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EBAF3" w14:textId="77777777" w:rsidR="002072AD" w:rsidRPr="00A54CAE" w:rsidRDefault="002072AD">
      <w:pPr>
        <w:rPr>
          <w:lang w:val="en-BE"/>
        </w:rPr>
      </w:pPr>
    </w:p>
    <w:p w14:paraId="0D56EBED" w14:textId="77777777" w:rsidR="00B15B1C" w:rsidRPr="00B15B1C" w:rsidRDefault="00B15B1C" w:rsidP="00B15B1C"/>
    <w:p w14:paraId="5AA58916" w14:textId="77777777" w:rsidR="00B15B1C" w:rsidRPr="00B15B1C" w:rsidRDefault="00B15B1C" w:rsidP="00B15B1C"/>
    <w:p w14:paraId="1B88EE5B" w14:textId="77777777" w:rsidR="00B15B1C" w:rsidRPr="00B15B1C" w:rsidRDefault="00552C57" w:rsidP="00B15B1C">
      <w:r w:rsidRPr="002072AD">
        <w:rPr>
          <w:noProof/>
        </w:rPr>
        <w:drawing>
          <wp:anchor distT="0" distB="0" distL="114300" distR="114300" simplePos="0" relativeHeight="251661312" behindDoc="0" locked="0" layoutInCell="1" allowOverlap="1" wp14:anchorId="1DE0CA4C" wp14:editId="53BD837F">
            <wp:simplePos x="0" y="0"/>
            <wp:positionH relativeFrom="margin">
              <wp:posOffset>1798955</wp:posOffset>
            </wp:positionH>
            <wp:positionV relativeFrom="margin">
              <wp:posOffset>1133541</wp:posOffset>
            </wp:positionV>
            <wp:extent cx="2129790" cy="3006090"/>
            <wp:effectExtent l="0" t="0" r="3810" b="3810"/>
            <wp:wrapSquare wrapText="bothSides"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5F435EAC-36BD-E641-95B6-499A47572F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5F435EAC-36BD-E641-95B6-499A47572F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90" cy="300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2CD8F8" w14:textId="77777777" w:rsidR="00B15B1C" w:rsidRPr="00B15B1C" w:rsidRDefault="00B15B1C" w:rsidP="00B15B1C"/>
    <w:p w14:paraId="268C9FFA" w14:textId="77777777" w:rsidR="00B15B1C" w:rsidRPr="00B15B1C" w:rsidRDefault="00B15B1C" w:rsidP="00B15B1C"/>
    <w:p w14:paraId="7BE1F349" w14:textId="77777777" w:rsidR="00B15B1C" w:rsidRPr="00B15B1C" w:rsidRDefault="00B15B1C" w:rsidP="00B15B1C"/>
    <w:p w14:paraId="263F43F0" w14:textId="77777777" w:rsidR="00B15B1C" w:rsidRPr="00B15B1C" w:rsidRDefault="00B15B1C" w:rsidP="00B15B1C"/>
    <w:p w14:paraId="641E10F2" w14:textId="77777777" w:rsidR="00B15B1C" w:rsidRPr="00B15B1C" w:rsidRDefault="00B15B1C" w:rsidP="00B15B1C"/>
    <w:p w14:paraId="707D0E0B" w14:textId="77777777" w:rsidR="00B15B1C" w:rsidRPr="00B15B1C" w:rsidRDefault="00B15B1C" w:rsidP="00B15B1C"/>
    <w:p w14:paraId="0890BF0D" w14:textId="77777777" w:rsidR="00B15B1C" w:rsidRPr="00B15B1C" w:rsidRDefault="00B15B1C" w:rsidP="00B15B1C"/>
    <w:p w14:paraId="33FDFD5C" w14:textId="77777777" w:rsidR="00B15B1C" w:rsidRPr="00B15B1C" w:rsidRDefault="00B15B1C" w:rsidP="00B15B1C"/>
    <w:p w14:paraId="31ED8FA2" w14:textId="77777777" w:rsidR="00B15B1C" w:rsidRPr="00B15B1C" w:rsidRDefault="00B15B1C" w:rsidP="00B15B1C"/>
    <w:p w14:paraId="01AC1232" w14:textId="77777777" w:rsidR="00B15B1C" w:rsidRPr="00B15B1C" w:rsidRDefault="00B15B1C" w:rsidP="00B15B1C"/>
    <w:p w14:paraId="4142C18F" w14:textId="77777777" w:rsidR="00B15B1C" w:rsidRPr="00B15B1C" w:rsidRDefault="00B15B1C" w:rsidP="00B15B1C"/>
    <w:p w14:paraId="39086A09" w14:textId="77777777" w:rsidR="00B15B1C" w:rsidRPr="00B15B1C" w:rsidRDefault="00B15B1C" w:rsidP="00B15B1C"/>
    <w:p w14:paraId="12D8B902" w14:textId="77777777" w:rsidR="00B15B1C" w:rsidRPr="00B15B1C" w:rsidRDefault="00B15B1C" w:rsidP="00B15B1C"/>
    <w:p w14:paraId="1F3E3E1F" w14:textId="77777777" w:rsidR="00B15B1C" w:rsidRPr="00B15B1C" w:rsidRDefault="00995B8F" w:rsidP="00B15B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6A72AF" wp14:editId="16BE6B5C">
                <wp:simplePos x="0" y="0"/>
                <wp:positionH relativeFrom="margin">
                  <wp:posOffset>-704850</wp:posOffset>
                </wp:positionH>
                <wp:positionV relativeFrom="margin">
                  <wp:posOffset>5219700</wp:posOffset>
                </wp:positionV>
                <wp:extent cx="7153275" cy="1905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6AD5B" w14:textId="77777777" w:rsidR="00D32F12" w:rsidRPr="00520CD5" w:rsidRDefault="00D32F12" w:rsidP="00FF523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520CD5">
                              <w:rPr>
                                <w:rFonts w:cstheme="minorHAnsi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STUDY VISIT 2019 </w:t>
                            </w:r>
                          </w:p>
                          <w:p w14:paraId="47F536CD" w14:textId="14AAE260" w:rsidR="00257614" w:rsidRPr="001340BF" w:rsidRDefault="00D32F12" w:rsidP="0025761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6"/>
                                <w:szCs w:val="26"/>
                                <w:highlight w:val="yellow"/>
                              </w:rPr>
                            </w:pPr>
                            <w:r w:rsidRPr="00520CD5"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20CD5" w:rsidRPr="00520CD5"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szCs w:val="26"/>
                              </w:rPr>
                              <w:t xml:space="preserve">EU </w:t>
                            </w:r>
                            <w:r w:rsidR="00C754F5"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szCs w:val="26"/>
                              </w:rPr>
                              <w:t>F</w:t>
                            </w:r>
                            <w:r w:rsidR="00520CD5" w:rsidRPr="00520CD5"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szCs w:val="26"/>
                              </w:rPr>
                              <w:t>unding</w:t>
                            </w:r>
                            <w:r w:rsidR="00975106"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szCs w:val="26"/>
                              </w:rPr>
                              <w:t xml:space="preserve"> &amp; Programmes</w:t>
                            </w:r>
                          </w:p>
                          <w:p w14:paraId="25443FE6" w14:textId="77777777" w:rsidR="00257614" w:rsidRPr="001340BF" w:rsidRDefault="00257614" w:rsidP="0025761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  <w:highlight w:val="yellow"/>
                              </w:rPr>
                            </w:pPr>
                          </w:p>
                          <w:p w14:paraId="465423D6" w14:textId="6259D72B" w:rsidR="00257614" w:rsidRDefault="00520CD5" w:rsidP="0025761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520CD5"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>Brussels</w:t>
                            </w:r>
                            <w:r w:rsidR="00E0059B"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(Belgium)</w:t>
                            </w:r>
                            <w:r w:rsidR="00257614" w:rsidRPr="00520CD5"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>2-5</w:t>
                            </w:r>
                            <w:r w:rsidR="00257614" w:rsidRPr="00520CD5"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>July</w:t>
                            </w:r>
                            <w:r w:rsidR="00257614" w:rsidRPr="00520CD5"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2019</w:t>
                            </w:r>
                          </w:p>
                          <w:p w14:paraId="24EF94F2" w14:textId="77777777" w:rsidR="00D32F12" w:rsidRPr="00555FA9" w:rsidRDefault="00D32F12" w:rsidP="00555FA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1631D757" w14:textId="77777777" w:rsidR="00D32F12" w:rsidRPr="00555FA9" w:rsidRDefault="00D32F12" w:rsidP="00555FA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55FA9"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CALL FOR </w:t>
                            </w:r>
                            <w:r w:rsidRPr="00520CD5"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CANDIDATES</w:t>
                            </w:r>
                          </w:p>
                          <w:p w14:paraId="111EECC4" w14:textId="77777777" w:rsidR="00D32F12" w:rsidRPr="00555FA9" w:rsidRDefault="00D32F12" w:rsidP="008E0FB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14:paraId="6A6DCB9B" w14:textId="77777777" w:rsidR="00D32F12" w:rsidRPr="008E0FB9" w:rsidRDefault="00D32F12" w:rsidP="008E0FB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33669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A72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.5pt;margin-top:411pt;width:563.25pt;height:15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" filled="f" stroked="f">
                <v:textbox>
                  <w:txbxContent>
                    <w:p w14:paraId="13C6AD5B" w14:textId="77777777" w:rsidR="00D32F12" w:rsidRPr="00520CD5" w:rsidRDefault="00D32F12" w:rsidP="00FF523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520CD5">
                        <w:rPr>
                          <w:rFonts w:cstheme="minorHAnsi"/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STUDY VISIT 2019 </w:t>
                      </w:r>
                    </w:p>
                    <w:p w14:paraId="47F536CD" w14:textId="14AAE260" w:rsidR="00257614" w:rsidRPr="001340BF" w:rsidRDefault="00D32F12" w:rsidP="0025761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6"/>
                          <w:szCs w:val="26"/>
                          <w:highlight w:val="yellow"/>
                        </w:rPr>
                      </w:pPr>
                      <w:r w:rsidRPr="00520CD5"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520CD5" w:rsidRPr="00520CD5"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szCs w:val="26"/>
                        </w:rPr>
                        <w:t xml:space="preserve">EU </w:t>
                      </w:r>
                      <w:r w:rsidR="00C754F5"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szCs w:val="26"/>
                        </w:rPr>
                        <w:t>F</w:t>
                      </w:r>
                      <w:r w:rsidR="00520CD5" w:rsidRPr="00520CD5"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szCs w:val="26"/>
                        </w:rPr>
                        <w:t>unding</w:t>
                      </w:r>
                      <w:r w:rsidR="00975106"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szCs w:val="26"/>
                        </w:rPr>
                        <w:t xml:space="preserve"> &amp; Programmes</w:t>
                      </w:r>
                    </w:p>
                    <w:p w14:paraId="25443FE6" w14:textId="77777777" w:rsidR="00257614" w:rsidRPr="001340BF" w:rsidRDefault="00257614" w:rsidP="0025761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  <w:highlight w:val="yellow"/>
                        </w:rPr>
                      </w:pPr>
                    </w:p>
                    <w:p w14:paraId="465423D6" w14:textId="6259D72B" w:rsidR="00257614" w:rsidRDefault="00520CD5" w:rsidP="0025761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</w:pPr>
                      <w:r w:rsidRPr="00520CD5"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  <w:t>Brussels</w:t>
                      </w:r>
                      <w:r w:rsidR="00E0059B"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  <w:t xml:space="preserve"> (Belgium)</w:t>
                      </w:r>
                      <w:r w:rsidR="00257614" w:rsidRPr="00520CD5"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  <w:t xml:space="preserve"> – </w:t>
                      </w:r>
                      <w:r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  <w:t>2-5</w:t>
                      </w:r>
                      <w:r w:rsidR="00257614" w:rsidRPr="00520CD5"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  <w:t>July</w:t>
                      </w:r>
                      <w:r w:rsidR="00257614" w:rsidRPr="00520CD5"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  <w:t xml:space="preserve"> 2019</w:t>
                      </w:r>
                    </w:p>
                    <w:p w14:paraId="24EF94F2" w14:textId="77777777" w:rsidR="00D32F12" w:rsidRPr="00555FA9" w:rsidRDefault="00D32F12" w:rsidP="00555FA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1631D757" w14:textId="77777777" w:rsidR="00D32F12" w:rsidRPr="00555FA9" w:rsidRDefault="00D32F12" w:rsidP="00555FA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55FA9"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CALL FOR </w:t>
                      </w:r>
                      <w:r w:rsidRPr="00520CD5"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  <w:t>CANDIDATES</w:t>
                      </w:r>
                    </w:p>
                    <w:p w14:paraId="111EECC4" w14:textId="77777777" w:rsidR="00D32F12" w:rsidRPr="00555FA9" w:rsidRDefault="00D32F12" w:rsidP="008E0FB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14:paraId="6A6DCB9B" w14:textId="77777777" w:rsidR="00D32F12" w:rsidRPr="008E0FB9" w:rsidRDefault="00D32F12" w:rsidP="008E0FB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33669A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2295C59" wp14:editId="27C89774">
                <wp:simplePos x="0" y="0"/>
                <wp:positionH relativeFrom="column">
                  <wp:posOffset>-1066800</wp:posOffset>
                </wp:positionH>
                <wp:positionV relativeFrom="paragraph">
                  <wp:posOffset>278130</wp:posOffset>
                </wp:positionV>
                <wp:extent cx="7877175" cy="2057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175" cy="2057400"/>
                        </a:xfrm>
                        <a:prstGeom prst="rect">
                          <a:avLst/>
                        </a:prstGeom>
                        <a:solidFill>
                          <a:srgbClr val="33669A"/>
                        </a:solidFill>
                        <a:ln>
                          <a:solidFill>
                            <a:srgbClr val="33669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F4616" id="Rectangle 2" o:spid="_x0000_s1026" style="position:absolute;margin-left:-84pt;margin-top:21.9pt;width:620.25pt;height:16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" fillcolor="#33669a" strokecolor="#33669a" strokeweight="1pt"/>
            </w:pict>
          </mc:Fallback>
        </mc:AlternateContent>
      </w:r>
    </w:p>
    <w:p w14:paraId="31E1EE2D" w14:textId="77777777" w:rsidR="00B15B1C" w:rsidRPr="00B15B1C" w:rsidRDefault="00B15B1C" w:rsidP="00B15B1C"/>
    <w:p w14:paraId="437AEFB1" w14:textId="77777777" w:rsidR="00B15B1C" w:rsidRPr="00B15B1C" w:rsidRDefault="00B15B1C" w:rsidP="00B15B1C"/>
    <w:p w14:paraId="5E4A2DBE" w14:textId="77777777" w:rsidR="00B15B1C" w:rsidRPr="00B15B1C" w:rsidRDefault="00B15B1C" w:rsidP="00B15B1C"/>
    <w:p w14:paraId="5EC9C70F" w14:textId="77777777" w:rsidR="00552C57" w:rsidRDefault="00552C57" w:rsidP="00552C57">
      <w:pPr>
        <w:tabs>
          <w:tab w:val="left" w:pos="5255"/>
        </w:tabs>
      </w:pPr>
      <w:r>
        <w:tab/>
      </w:r>
    </w:p>
    <w:p w14:paraId="7DE68002" w14:textId="77777777" w:rsidR="00552C57" w:rsidRDefault="00552C57">
      <w:r>
        <w:br w:type="page"/>
      </w:r>
    </w:p>
    <w:p w14:paraId="0EC9CCB5" w14:textId="77777777" w:rsidR="00C3587D" w:rsidRPr="00C3587D" w:rsidRDefault="00C3587D" w:rsidP="00C3587D">
      <w:pPr>
        <w:pStyle w:val="NormalWeb"/>
        <w:pBdr>
          <w:bottom w:val="single" w:sz="4" w:space="1" w:color="33669A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</w:pPr>
      <w:r w:rsidRPr="00C3587D"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  <w:lastRenderedPageBreak/>
        <w:t>The Turkey-EU Business Dialogue (TEBD) project</w:t>
      </w:r>
    </w:p>
    <w:p w14:paraId="6EBEF885" w14:textId="77777777" w:rsidR="00C3587D" w:rsidRPr="00BC6B4F" w:rsidRDefault="00C3587D" w:rsidP="00552C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en-US"/>
        </w:rPr>
      </w:pPr>
    </w:p>
    <w:p w14:paraId="2F50EC12" w14:textId="77777777" w:rsidR="00552C57" w:rsidRPr="00555FA9" w:rsidRDefault="00552C57" w:rsidP="00A530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55FA9">
        <w:rPr>
          <w:rFonts w:asciiTheme="minorHAnsi" w:hAnsiTheme="minorHAnsi" w:cstheme="minorHAnsi"/>
          <w:sz w:val="22"/>
          <w:szCs w:val="22"/>
        </w:rPr>
        <w:t>The </w:t>
      </w:r>
      <w:r w:rsidRPr="00555FA9">
        <w:rPr>
          <w:rStyle w:val="Strong"/>
          <w:rFonts w:asciiTheme="minorHAnsi" w:hAnsiTheme="minorHAnsi" w:cstheme="minorHAnsi"/>
          <w:sz w:val="22"/>
          <w:szCs w:val="22"/>
        </w:rPr>
        <w:t>Turkey-EU Business Dialogue</w:t>
      </w:r>
      <w:r w:rsidRPr="00555FA9">
        <w:rPr>
          <w:rFonts w:asciiTheme="minorHAnsi" w:hAnsiTheme="minorHAnsi" w:cstheme="minorHAnsi"/>
          <w:sz w:val="22"/>
          <w:szCs w:val="22"/>
        </w:rPr>
        <w:t xml:space="preserve"> (TEBD) is a project co-funded by the European Union under its IPA II programme with Turkey. </w:t>
      </w:r>
      <w:r w:rsidR="00A530A0" w:rsidRPr="00555FA9">
        <w:rPr>
          <w:rFonts w:asciiTheme="minorHAnsi" w:hAnsiTheme="minorHAnsi" w:cstheme="minorHAnsi"/>
          <w:sz w:val="22"/>
          <w:szCs w:val="22"/>
        </w:rPr>
        <w:t>TEBD is managed by </w:t>
      </w:r>
      <w:hyperlink r:id="rId9" w:tgtFrame="_blank" w:history="1">
        <w:r w:rsidR="00A530A0" w:rsidRPr="00555FA9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EUROCHAMBRES</w:t>
        </w:r>
      </w:hyperlink>
      <w:r w:rsidR="00A530A0" w:rsidRPr="00555FA9">
        <w:rPr>
          <w:rFonts w:asciiTheme="minorHAnsi" w:hAnsiTheme="minorHAnsi" w:cstheme="minorHAnsi"/>
          <w:sz w:val="22"/>
          <w:szCs w:val="22"/>
        </w:rPr>
        <w:t>, through a grant contract with </w:t>
      </w:r>
      <w:hyperlink r:id="rId10" w:tgtFrame="_blank" w:history="1">
        <w:r w:rsidR="00A530A0" w:rsidRPr="00555FA9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CFCU</w:t>
        </w:r>
      </w:hyperlink>
      <w:r w:rsidR="00A530A0" w:rsidRPr="00555FA9">
        <w:rPr>
          <w:rFonts w:asciiTheme="minorHAnsi" w:hAnsiTheme="minorHAnsi" w:cstheme="minorHAnsi"/>
          <w:sz w:val="22"/>
          <w:szCs w:val="22"/>
        </w:rPr>
        <w:t>, in close cooperation with </w:t>
      </w:r>
      <w:hyperlink r:id="rId11" w:tgtFrame="_blank" w:history="1">
        <w:r w:rsidR="00A530A0" w:rsidRPr="00555FA9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TOBB</w:t>
        </w:r>
      </w:hyperlink>
      <w:r w:rsidR="00A530A0" w:rsidRPr="00555FA9">
        <w:rPr>
          <w:rFonts w:asciiTheme="minorHAnsi" w:hAnsiTheme="minorHAnsi" w:cstheme="minorHAnsi"/>
          <w:sz w:val="22"/>
          <w:szCs w:val="22"/>
        </w:rPr>
        <w:t>, as the end beneficiary institution of the project</w:t>
      </w:r>
      <w:r w:rsidR="00A530A0" w:rsidRPr="00555FA9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2B5CE4" w:rsidRPr="00555FA9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Pr="00555FA9">
        <w:rPr>
          <w:rFonts w:asciiTheme="minorHAnsi" w:hAnsiTheme="minorHAnsi" w:cstheme="minorHAnsi"/>
          <w:sz w:val="22"/>
          <w:szCs w:val="22"/>
        </w:rPr>
        <w:t>TEBD activities are implemented through the European and Turkish Chambers of Commerce and Industry. </w:t>
      </w:r>
    </w:p>
    <w:p w14:paraId="4E7D3BCA" w14:textId="77777777" w:rsidR="00453AA0" w:rsidRPr="00555FA9" w:rsidRDefault="00453AA0" w:rsidP="00A530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56B98A3" w14:textId="77777777" w:rsidR="00552C57" w:rsidRPr="00555FA9" w:rsidRDefault="00552C57" w:rsidP="00A530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55FA9">
        <w:rPr>
          <w:rFonts w:asciiTheme="minorHAnsi" w:hAnsiTheme="minorHAnsi" w:cstheme="minorHAnsi"/>
          <w:sz w:val="22"/>
          <w:szCs w:val="22"/>
        </w:rPr>
        <w:t>The overall objective of the</w:t>
      </w:r>
      <w:r w:rsidR="008E0FB9" w:rsidRPr="00555FA9">
        <w:rPr>
          <w:rFonts w:asciiTheme="minorHAnsi" w:hAnsiTheme="minorHAnsi" w:cstheme="minorHAnsi"/>
          <w:sz w:val="22"/>
          <w:szCs w:val="22"/>
        </w:rPr>
        <w:t xml:space="preserve"> </w:t>
      </w:r>
      <w:r w:rsidRPr="00555FA9">
        <w:rPr>
          <w:rFonts w:asciiTheme="minorHAnsi" w:hAnsiTheme="minorHAnsi" w:cstheme="minorHAnsi"/>
          <w:sz w:val="22"/>
          <w:szCs w:val="22"/>
        </w:rPr>
        <w:t>project is to strengthen mutual knowledge and understanding between Turkish Chambers and their counterparts in the EU, thus promoting the integration of EU and Turkish business communities and ensuring a stronger awareness of the opportunities and challenges of a potential future Turkey’s accession to the EU in both Turkey and the EU.</w:t>
      </w:r>
    </w:p>
    <w:p w14:paraId="7BCB8066" w14:textId="77777777" w:rsidR="00552C57" w:rsidRPr="00555FA9" w:rsidRDefault="00552C57" w:rsidP="00A530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909CB6E" w14:textId="77777777" w:rsidR="00552C57" w:rsidRPr="00555FA9" w:rsidRDefault="00552C57" w:rsidP="00A530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55FA9">
        <w:rPr>
          <w:rFonts w:asciiTheme="minorHAnsi" w:hAnsiTheme="minorHAnsi" w:cstheme="minorHAnsi"/>
          <w:sz w:val="22"/>
          <w:szCs w:val="22"/>
        </w:rPr>
        <w:t>The TEBD project wants to promote a constructive private sector dialogue between the EU and Turkey that will lead to positive and lasting results for both sides.</w:t>
      </w:r>
    </w:p>
    <w:p w14:paraId="17CE16E7" w14:textId="77777777" w:rsidR="00C3587D" w:rsidRDefault="00C3587D" w:rsidP="00552C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</w:rPr>
      </w:pPr>
    </w:p>
    <w:p w14:paraId="58514A86" w14:textId="77777777" w:rsidR="00C3587D" w:rsidRPr="000C6BD7" w:rsidRDefault="00C3587D" w:rsidP="000C6BD7">
      <w:pPr>
        <w:pStyle w:val="NormalWeb"/>
        <w:pBdr>
          <w:bottom w:val="single" w:sz="4" w:space="1" w:color="33669A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</w:pPr>
      <w:r w:rsidRPr="000C6BD7"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  <w:t xml:space="preserve">The </w:t>
      </w:r>
      <w:r w:rsidRPr="00D8237A"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  <w:t xml:space="preserve">TEBD </w:t>
      </w:r>
      <w:r w:rsidR="008E0FB9" w:rsidRPr="00D8237A"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  <w:t>Study Visit</w:t>
      </w:r>
    </w:p>
    <w:p w14:paraId="41A4CFC5" w14:textId="77777777" w:rsidR="00C3587D" w:rsidRPr="00C3587D" w:rsidRDefault="00C3587D" w:rsidP="00552C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</w:rPr>
      </w:pPr>
    </w:p>
    <w:p w14:paraId="17C55ACC" w14:textId="77777777" w:rsidR="00F16E90" w:rsidRPr="00555FA9" w:rsidRDefault="00F16E90" w:rsidP="00F16E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55FA9">
        <w:rPr>
          <w:rFonts w:asciiTheme="minorHAnsi" w:hAnsiTheme="minorHAnsi" w:cstheme="minorHAnsi"/>
          <w:sz w:val="22"/>
          <w:szCs w:val="22"/>
          <w:lang w:val="en-US"/>
        </w:rPr>
        <w:t xml:space="preserve">In the framework of the TEBD project, four </w:t>
      </w:r>
      <w:r w:rsidRPr="00555FA9">
        <w:rPr>
          <w:rFonts w:asciiTheme="minorHAnsi" w:hAnsiTheme="minorHAnsi" w:cstheme="minorHAnsi"/>
          <w:b/>
          <w:sz w:val="22"/>
          <w:szCs w:val="22"/>
        </w:rPr>
        <w:t>Study Visits</w:t>
      </w:r>
      <w:r w:rsidRPr="00555FA9">
        <w:rPr>
          <w:rFonts w:asciiTheme="minorHAnsi" w:hAnsiTheme="minorHAnsi" w:cstheme="minorHAnsi"/>
          <w:sz w:val="22"/>
          <w:szCs w:val="22"/>
        </w:rPr>
        <w:t xml:space="preserve"> are organised for Turkish Chamber executives in the EU</w:t>
      </w:r>
      <w:r>
        <w:rPr>
          <w:rFonts w:asciiTheme="minorHAnsi" w:hAnsiTheme="minorHAnsi" w:cstheme="minorHAnsi"/>
          <w:sz w:val="22"/>
          <w:szCs w:val="22"/>
          <w:lang w:val="en-US"/>
        </w:rPr>
        <w:t>; and four visits are organised for EU Chamber executives in Turkey.</w:t>
      </w:r>
    </w:p>
    <w:p w14:paraId="0938F424" w14:textId="77777777" w:rsidR="00F16E90" w:rsidRPr="00555FA9" w:rsidRDefault="00F16E90" w:rsidP="00F16E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8FACD1C" w14:textId="77777777" w:rsidR="00F16E90" w:rsidRDefault="00F16E90" w:rsidP="00F16E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55FA9">
        <w:rPr>
          <w:rFonts w:asciiTheme="minorHAnsi" w:hAnsiTheme="minorHAnsi" w:cstheme="minorHAnsi"/>
          <w:sz w:val="22"/>
          <w:szCs w:val="22"/>
          <w:lang w:val="en-US"/>
        </w:rPr>
        <w:t>These Study Visits aim at:</w:t>
      </w:r>
    </w:p>
    <w:p w14:paraId="789BA8AC" w14:textId="77777777" w:rsidR="00F16E90" w:rsidRPr="00555FA9" w:rsidRDefault="00F16E90" w:rsidP="00F16E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6A2D835" w14:textId="77777777" w:rsidR="00F16E90" w:rsidRPr="00555FA9" w:rsidRDefault="00F16E90" w:rsidP="00F16E9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55FA9">
        <w:rPr>
          <w:rFonts w:asciiTheme="minorHAnsi" w:hAnsiTheme="minorHAnsi" w:cstheme="minorHAnsi"/>
          <w:sz w:val="22"/>
          <w:szCs w:val="22"/>
          <w:lang w:val="en-US"/>
        </w:rPr>
        <w:t>offering the possibility to learn ‘on site’ from other Chambers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in Europe</w:t>
      </w:r>
      <w:r w:rsidRPr="00555FA9">
        <w:rPr>
          <w:rFonts w:asciiTheme="minorHAnsi" w:hAnsiTheme="minorHAnsi" w:cstheme="minorHAnsi"/>
          <w:sz w:val="22"/>
          <w:szCs w:val="22"/>
          <w:lang w:val="en-US"/>
        </w:rPr>
        <w:t>;</w:t>
      </w:r>
    </w:p>
    <w:p w14:paraId="304D1756" w14:textId="77777777" w:rsidR="00F16E90" w:rsidRPr="00555FA9" w:rsidRDefault="00F16E90" w:rsidP="00F16E9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55FA9">
        <w:rPr>
          <w:rFonts w:asciiTheme="minorHAnsi" w:hAnsiTheme="minorHAnsi" w:cstheme="minorHAnsi"/>
          <w:sz w:val="22"/>
          <w:szCs w:val="22"/>
          <w:lang w:val="en-US"/>
        </w:rPr>
        <w:t>enhancing the understanding and knowledge on Turkey within the EU Chamber network and business community</w:t>
      </w:r>
      <w:r>
        <w:rPr>
          <w:rFonts w:asciiTheme="minorHAnsi" w:hAnsiTheme="minorHAnsi" w:cstheme="minorHAnsi"/>
          <w:sz w:val="22"/>
          <w:szCs w:val="22"/>
          <w:lang w:val="en-US"/>
        </w:rPr>
        <w:t>, and vice versa</w:t>
      </w:r>
      <w:r w:rsidRPr="00555FA9">
        <w:rPr>
          <w:rFonts w:asciiTheme="minorHAnsi" w:hAnsiTheme="minorHAnsi" w:cstheme="minorHAnsi"/>
          <w:sz w:val="22"/>
          <w:szCs w:val="22"/>
          <w:lang w:val="en-US"/>
        </w:rPr>
        <w:t>;</w:t>
      </w:r>
    </w:p>
    <w:p w14:paraId="18850CEB" w14:textId="77777777" w:rsidR="00F16E90" w:rsidRPr="00555FA9" w:rsidRDefault="00F16E90" w:rsidP="00F16E9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i</w:t>
      </w:r>
      <w:r w:rsidRPr="00555FA9">
        <w:rPr>
          <w:rFonts w:asciiTheme="minorHAnsi" w:hAnsiTheme="minorHAnsi" w:cstheme="minorHAnsi"/>
          <w:sz w:val="22"/>
          <w:szCs w:val="22"/>
          <w:lang w:val="en-US"/>
        </w:rPr>
        <w:t>ncreasing</w:t>
      </w:r>
      <w:r w:rsidRPr="00555FA9">
        <w:rPr>
          <w:rFonts w:asciiTheme="minorHAnsi" w:hAnsiTheme="minorHAnsi" w:cstheme="minorHAnsi"/>
          <w:sz w:val="22"/>
          <w:szCs w:val="22"/>
        </w:rPr>
        <w:t xml:space="preserve"> the institutional capacity of Turkish Chambers on </w:t>
      </w:r>
      <w:r w:rsidRPr="00555FA9">
        <w:rPr>
          <w:rFonts w:asciiTheme="minorHAnsi" w:hAnsiTheme="minorHAnsi" w:cstheme="minorHAnsi"/>
          <w:sz w:val="22"/>
          <w:szCs w:val="22"/>
          <w:lang w:val="en-US"/>
        </w:rPr>
        <w:t>a</w:t>
      </w:r>
      <w:r w:rsidRPr="00555FA9">
        <w:rPr>
          <w:rFonts w:asciiTheme="minorHAnsi" w:hAnsiTheme="minorHAnsi" w:cstheme="minorHAnsi"/>
          <w:sz w:val="22"/>
          <w:szCs w:val="22"/>
        </w:rPr>
        <w:t xml:space="preserve"> specific topi</w:t>
      </w:r>
      <w:r w:rsidRPr="00555FA9">
        <w:rPr>
          <w:rFonts w:asciiTheme="minorHAnsi" w:hAnsiTheme="minorHAnsi" w:cstheme="minorHAnsi"/>
          <w:sz w:val="22"/>
          <w:szCs w:val="22"/>
          <w:lang w:val="en-US"/>
        </w:rPr>
        <w:t>c</w:t>
      </w:r>
      <w:r w:rsidRPr="00555FA9">
        <w:rPr>
          <w:rFonts w:asciiTheme="minorHAnsi" w:hAnsiTheme="minorHAnsi" w:cstheme="minorHAnsi"/>
          <w:sz w:val="22"/>
          <w:szCs w:val="22"/>
        </w:rPr>
        <w:t>; </w:t>
      </w:r>
    </w:p>
    <w:p w14:paraId="434D6292" w14:textId="77777777" w:rsidR="00F16E90" w:rsidRPr="00555FA9" w:rsidRDefault="00F16E90" w:rsidP="00F16E9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offering</w:t>
      </w:r>
      <w:r w:rsidRPr="00555FA9">
        <w:rPr>
          <w:rFonts w:asciiTheme="minorHAnsi" w:hAnsiTheme="minorHAnsi" w:cstheme="minorHAnsi"/>
          <w:sz w:val="22"/>
          <w:szCs w:val="22"/>
          <w:lang w:val="en-US"/>
        </w:rPr>
        <w:t xml:space="preserve"> an opportunity for networking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and dialogue</w:t>
      </w:r>
      <w:r w:rsidRPr="00555FA9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14:paraId="6BA95364" w14:textId="77777777" w:rsidR="001340BF" w:rsidRPr="001340BF" w:rsidRDefault="001340BF" w:rsidP="001340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9F1142B" w14:textId="77777777" w:rsidR="00A63C84" w:rsidRPr="000C6BD7" w:rsidRDefault="00A63C84" w:rsidP="00A63C84">
      <w:pPr>
        <w:pStyle w:val="NormalWeb"/>
        <w:pBdr>
          <w:bottom w:val="single" w:sz="4" w:space="1" w:color="33669A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</w:pPr>
      <w:r w:rsidRPr="00F16E90">
        <w:rPr>
          <w:rFonts w:asciiTheme="minorHAnsi" w:hAnsiTheme="minorHAnsi" w:cstheme="minorHAnsi"/>
          <w:b/>
          <w:color w:val="33669A"/>
          <w:sz w:val="28"/>
          <w:szCs w:val="28"/>
          <w:lang w:val="en-GB"/>
        </w:rPr>
        <w:t>Organi</w:t>
      </w:r>
      <w:r w:rsidR="00AB60A1" w:rsidRPr="00F16E90">
        <w:rPr>
          <w:rFonts w:asciiTheme="minorHAnsi" w:hAnsiTheme="minorHAnsi" w:cstheme="minorHAnsi"/>
          <w:b/>
          <w:color w:val="33669A"/>
          <w:sz w:val="28"/>
          <w:szCs w:val="28"/>
          <w:lang w:val="en-GB"/>
        </w:rPr>
        <w:t>s</w:t>
      </w:r>
      <w:r w:rsidRPr="00F16E90">
        <w:rPr>
          <w:rFonts w:asciiTheme="minorHAnsi" w:hAnsiTheme="minorHAnsi" w:cstheme="minorHAnsi"/>
          <w:b/>
          <w:color w:val="33669A"/>
          <w:sz w:val="28"/>
          <w:szCs w:val="28"/>
          <w:lang w:val="en-GB"/>
        </w:rPr>
        <w:t>ation</w:t>
      </w:r>
      <w:r w:rsidRPr="00F16E90"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  <w:t xml:space="preserve"> of </w:t>
      </w:r>
      <w:r w:rsidR="00461A7A" w:rsidRPr="00F16E90"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  <w:t>the</w:t>
      </w:r>
      <w:r w:rsidRPr="00F16E90"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  <w:t xml:space="preserve"> Study Visit</w:t>
      </w:r>
    </w:p>
    <w:p w14:paraId="109FA4BE" w14:textId="77777777" w:rsidR="00A63C84" w:rsidRDefault="00A63C84" w:rsidP="00A63C84">
      <w:pPr>
        <w:spacing w:after="0" w:line="240" w:lineRule="auto"/>
        <w:rPr>
          <w:rFonts w:eastAsia="Times New Roman" w:cstheme="minorHAnsi"/>
          <w:sz w:val="24"/>
          <w:szCs w:val="24"/>
          <w:lang w:val="en-BE" w:eastAsia="en-BE"/>
        </w:rPr>
      </w:pPr>
    </w:p>
    <w:p w14:paraId="287893D2" w14:textId="3CA8BFD4" w:rsidR="00F16E90" w:rsidRPr="00555FA9" w:rsidRDefault="00F16E90" w:rsidP="00F16E90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  <w:r>
        <w:rPr>
          <w:rFonts w:eastAsia="Times New Roman" w:cstheme="minorHAnsi"/>
          <w:lang w:val="en-US" w:eastAsia="en-BE"/>
        </w:rPr>
        <w:t xml:space="preserve">The </w:t>
      </w:r>
      <w:r w:rsidRPr="00555FA9">
        <w:rPr>
          <w:rFonts w:eastAsia="Times New Roman" w:cstheme="minorHAnsi"/>
          <w:lang w:val="en-US" w:eastAsia="en-BE"/>
        </w:rPr>
        <w:t xml:space="preserve">TEBD Study Visit </w:t>
      </w:r>
      <w:r>
        <w:rPr>
          <w:rFonts w:eastAsia="Times New Roman" w:cstheme="minorHAnsi"/>
          <w:lang w:val="en-US" w:eastAsia="en-BE"/>
        </w:rPr>
        <w:t xml:space="preserve">on </w:t>
      </w:r>
      <w:r w:rsidRPr="003C7FDB">
        <w:rPr>
          <w:rFonts w:eastAsia="Times New Roman" w:cstheme="minorHAnsi"/>
          <w:b/>
          <w:lang w:val="en-US" w:eastAsia="en-BE"/>
        </w:rPr>
        <w:t xml:space="preserve">EU Funding </w:t>
      </w:r>
      <w:r w:rsidR="00530166" w:rsidRPr="003C7FDB">
        <w:rPr>
          <w:rFonts w:eastAsia="Times New Roman" w:cstheme="minorHAnsi"/>
          <w:b/>
          <w:lang w:val="en-US" w:eastAsia="en-BE"/>
        </w:rPr>
        <w:t>&amp; Programmes</w:t>
      </w:r>
      <w:r w:rsidR="00530166">
        <w:rPr>
          <w:rFonts w:eastAsia="Times New Roman" w:cstheme="minorHAnsi"/>
          <w:lang w:val="en-US" w:eastAsia="en-BE"/>
        </w:rPr>
        <w:t xml:space="preserve"> </w:t>
      </w:r>
      <w:r>
        <w:rPr>
          <w:rFonts w:eastAsia="Times New Roman" w:cstheme="minorHAnsi"/>
          <w:lang w:val="en-US" w:eastAsia="en-BE"/>
        </w:rPr>
        <w:t xml:space="preserve">will be </w:t>
      </w:r>
      <w:r w:rsidRPr="006C3B37">
        <w:rPr>
          <w:rFonts w:eastAsia="Times New Roman" w:cstheme="minorHAnsi"/>
          <w:lang w:eastAsia="en-BE"/>
        </w:rPr>
        <w:t>organised</w:t>
      </w:r>
      <w:r>
        <w:rPr>
          <w:rFonts w:eastAsia="Times New Roman" w:cstheme="minorHAnsi"/>
          <w:lang w:val="en-US" w:eastAsia="en-BE"/>
        </w:rPr>
        <w:t xml:space="preserve"> for Turkish Chamber executives, </w:t>
      </w:r>
      <w:r w:rsidRPr="00A768E0">
        <w:rPr>
          <w:rFonts w:eastAsia="Times New Roman" w:cstheme="minorHAnsi"/>
          <w:b/>
          <w:lang w:val="en-US" w:eastAsia="en-BE"/>
        </w:rPr>
        <w:t>from 2</w:t>
      </w:r>
      <w:r w:rsidRPr="00F16E90">
        <w:rPr>
          <w:rFonts w:eastAsia="Times New Roman" w:cstheme="minorHAnsi"/>
          <w:b/>
          <w:vertAlign w:val="superscript"/>
          <w:lang w:val="en-US" w:eastAsia="en-BE"/>
        </w:rPr>
        <w:t>nd</w:t>
      </w:r>
      <w:r>
        <w:rPr>
          <w:rFonts w:eastAsia="Times New Roman" w:cstheme="minorHAnsi"/>
          <w:b/>
          <w:lang w:val="en-US" w:eastAsia="en-BE"/>
        </w:rPr>
        <w:t xml:space="preserve"> </w:t>
      </w:r>
      <w:r w:rsidRPr="00A768E0">
        <w:rPr>
          <w:rFonts w:eastAsia="Times New Roman" w:cstheme="minorHAnsi"/>
          <w:b/>
          <w:lang w:val="en-US" w:eastAsia="en-BE"/>
        </w:rPr>
        <w:t xml:space="preserve">to </w:t>
      </w:r>
      <w:r>
        <w:rPr>
          <w:rFonts w:eastAsia="Times New Roman" w:cstheme="minorHAnsi"/>
          <w:b/>
          <w:lang w:val="en-US" w:eastAsia="en-BE"/>
        </w:rPr>
        <w:t>5</w:t>
      </w:r>
      <w:r w:rsidRPr="00F16E90">
        <w:rPr>
          <w:rFonts w:eastAsia="Times New Roman" w:cstheme="minorHAnsi"/>
          <w:b/>
          <w:vertAlign w:val="superscript"/>
          <w:lang w:val="en-US" w:eastAsia="en-BE"/>
        </w:rPr>
        <w:t>th</w:t>
      </w:r>
      <w:r>
        <w:rPr>
          <w:rFonts w:eastAsia="Times New Roman" w:cstheme="minorHAnsi"/>
          <w:b/>
          <w:lang w:val="en-US" w:eastAsia="en-BE"/>
        </w:rPr>
        <w:t xml:space="preserve"> July</w:t>
      </w:r>
      <w:r w:rsidRPr="00A768E0">
        <w:rPr>
          <w:rFonts w:eastAsia="Times New Roman" w:cstheme="minorHAnsi"/>
          <w:b/>
          <w:lang w:val="en-US" w:eastAsia="en-BE"/>
        </w:rPr>
        <w:t xml:space="preserve"> 2019.</w:t>
      </w:r>
      <w:r>
        <w:rPr>
          <w:rFonts w:eastAsia="Times New Roman" w:cstheme="minorHAnsi"/>
          <w:lang w:val="en-US" w:eastAsia="en-BE"/>
        </w:rPr>
        <w:t xml:space="preserve"> The Study Visit will </w:t>
      </w:r>
      <w:r w:rsidRPr="00555FA9">
        <w:rPr>
          <w:rFonts w:eastAsia="Times New Roman" w:cstheme="minorHAnsi"/>
          <w:lang w:val="en-US" w:eastAsia="en-BE"/>
        </w:rPr>
        <w:t xml:space="preserve">last </w:t>
      </w:r>
      <w:r>
        <w:rPr>
          <w:rFonts w:eastAsia="Times New Roman" w:cstheme="minorHAnsi"/>
          <w:lang w:val="en-US" w:eastAsia="en-BE"/>
        </w:rPr>
        <w:t>four</w:t>
      </w:r>
      <w:r w:rsidRPr="00555FA9">
        <w:rPr>
          <w:rFonts w:eastAsia="Times New Roman" w:cstheme="minorHAnsi"/>
          <w:lang w:val="en-US" w:eastAsia="en-BE"/>
        </w:rPr>
        <w:t xml:space="preserve"> days</w:t>
      </w:r>
      <w:r>
        <w:rPr>
          <w:rFonts w:eastAsia="Times New Roman" w:cstheme="minorHAnsi"/>
          <w:lang w:val="en-US" w:eastAsia="en-BE"/>
        </w:rPr>
        <w:t xml:space="preserve"> and will take place in </w:t>
      </w:r>
      <w:r>
        <w:rPr>
          <w:rFonts w:eastAsia="Times New Roman" w:cstheme="minorHAnsi"/>
          <w:b/>
          <w:lang w:val="en-US" w:eastAsia="en-BE"/>
        </w:rPr>
        <w:t>Brussels</w:t>
      </w:r>
      <w:r>
        <w:rPr>
          <w:rFonts w:eastAsia="Times New Roman" w:cstheme="minorHAnsi"/>
          <w:lang w:val="en-US" w:eastAsia="en-BE"/>
        </w:rPr>
        <w:t xml:space="preserve"> (Belgium).</w:t>
      </w:r>
    </w:p>
    <w:p w14:paraId="34CBB96E" w14:textId="77777777" w:rsidR="00F16E90" w:rsidRPr="00555FA9" w:rsidRDefault="00F16E90" w:rsidP="00F16E90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</w:p>
    <w:p w14:paraId="06957826" w14:textId="3E8F4D7A" w:rsidR="00F16E90" w:rsidRDefault="00F16E90" w:rsidP="00F16E90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  <w:r>
        <w:rPr>
          <w:rFonts w:eastAsia="Times New Roman" w:cstheme="minorHAnsi"/>
          <w:lang w:val="en-US" w:eastAsia="en-BE"/>
        </w:rPr>
        <w:t xml:space="preserve">The overall objective of </w:t>
      </w:r>
      <w:r w:rsidR="00530166">
        <w:rPr>
          <w:rFonts w:eastAsia="Times New Roman" w:cstheme="minorHAnsi"/>
          <w:lang w:val="en-US" w:eastAsia="en-BE"/>
        </w:rPr>
        <w:t xml:space="preserve">this </w:t>
      </w:r>
      <w:r>
        <w:rPr>
          <w:rFonts w:eastAsia="Times New Roman" w:cstheme="minorHAnsi"/>
          <w:lang w:val="en-US" w:eastAsia="en-BE"/>
        </w:rPr>
        <w:t xml:space="preserve">Study Visit is to allow Turkish Chambers’ representatives to obtain a better understanding </w:t>
      </w:r>
      <w:r w:rsidR="00530166">
        <w:rPr>
          <w:rFonts w:eastAsia="Times New Roman" w:cstheme="minorHAnsi"/>
          <w:lang w:val="en-US" w:eastAsia="en-BE"/>
        </w:rPr>
        <w:t xml:space="preserve">on the funding opportunities offered by EU Programmes, and how Turkish Chambers and their enterprises can benefit from them. </w:t>
      </w:r>
      <w:r>
        <w:rPr>
          <w:rFonts w:eastAsia="Times New Roman" w:cstheme="minorHAnsi"/>
          <w:lang w:val="en-US" w:eastAsia="en-BE"/>
        </w:rPr>
        <w:t>The Study</w:t>
      </w:r>
      <w:r w:rsidRPr="00555FA9">
        <w:rPr>
          <w:rFonts w:eastAsia="Times New Roman" w:cstheme="minorHAnsi"/>
          <w:lang w:val="en-US" w:eastAsia="en-BE"/>
        </w:rPr>
        <w:t xml:space="preserve"> Visit will include</w:t>
      </w:r>
      <w:r w:rsidR="00530166">
        <w:rPr>
          <w:rFonts w:eastAsia="Times New Roman" w:cstheme="minorHAnsi"/>
          <w:lang w:val="en-US" w:eastAsia="en-BE"/>
        </w:rPr>
        <w:t xml:space="preserve"> the participation in the </w:t>
      </w:r>
      <w:r w:rsidR="003C7FDB">
        <w:rPr>
          <w:rFonts w:eastAsia="Times New Roman" w:cstheme="minorHAnsi"/>
          <w:lang w:val="en-BE" w:eastAsia="en-BE"/>
        </w:rPr>
        <w:t>C</w:t>
      </w:r>
      <w:proofErr w:type="spellStart"/>
      <w:r w:rsidR="00530166">
        <w:rPr>
          <w:rFonts w:eastAsia="Times New Roman" w:cstheme="minorHAnsi"/>
          <w:lang w:val="en-US" w:eastAsia="en-BE"/>
        </w:rPr>
        <w:t>onnecting</w:t>
      </w:r>
      <w:proofErr w:type="spellEnd"/>
      <w:r w:rsidR="00530166">
        <w:rPr>
          <w:rFonts w:eastAsia="Times New Roman" w:cstheme="minorHAnsi"/>
          <w:lang w:val="en-US" w:eastAsia="en-BE"/>
        </w:rPr>
        <w:t xml:space="preserve"> European Chambers event</w:t>
      </w:r>
      <w:r w:rsidR="003C7FDB">
        <w:rPr>
          <w:rFonts w:eastAsia="Times New Roman" w:cstheme="minorHAnsi"/>
          <w:lang w:val="en-BE" w:eastAsia="en-BE"/>
        </w:rPr>
        <w:t>, which will gather up to 100 European Chambers for a 1 day conference on EU programmes.</w:t>
      </w:r>
      <w:r w:rsidRPr="00555FA9">
        <w:rPr>
          <w:rFonts w:eastAsia="Times New Roman" w:cstheme="minorHAnsi"/>
          <w:lang w:val="en-US" w:eastAsia="en-BE"/>
        </w:rPr>
        <w:t xml:space="preserve"> </w:t>
      </w:r>
    </w:p>
    <w:p w14:paraId="2F2EEC59" w14:textId="77777777" w:rsidR="00F16E90" w:rsidRPr="00555FA9" w:rsidRDefault="00F16E90" w:rsidP="00F16E90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</w:p>
    <w:p w14:paraId="362DE20F" w14:textId="77777777" w:rsidR="00F16E90" w:rsidRPr="00555FA9" w:rsidRDefault="00F16E90" w:rsidP="00F16E90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  <w:r w:rsidRPr="00555FA9">
        <w:rPr>
          <w:rFonts w:eastAsia="Times New Roman" w:cstheme="minorHAnsi"/>
          <w:lang w:val="en-US" w:eastAsia="en-BE"/>
        </w:rPr>
        <w:t xml:space="preserve">You will </w:t>
      </w:r>
      <w:r>
        <w:rPr>
          <w:rFonts w:eastAsia="Times New Roman" w:cstheme="minorHAnsi"/>
          <w:lang w:val="en-US" w:eastAsia="en-BE"/>
        </w:rPr>
        <w:t xml:space="preserve">also </w:t>
      </w:r>
      <w:r w:rsidRPr="00555FA9">
        <w:rPr>
          <w:rFonts w:eastAsia="Times New Roman" w:cstheme="minorHAnsi"/>
          <w:lang w:val="en-US" w:eastAsia="en-BE"/>
        </w:rPr>
        <w:t xml:space="preserve">have the opportunity to promote the Turkish market and its opportunities, to </w:t>
      </w:r>
      <w:r>
        <w:rPr>
          <w:rFonts w:eastAsia="Times New Roman" w:cstheme="minorHAnsi"/>
          <w:lang w:val="en-US" w:eastAsia="en-BE"/>
        </w:rPr>
        <w:t>present</w:t>
      </w:r>
      <w:r w:rsidRPr="00555FA9">
        <w:rPr>
          <w:rFonts w:eastAsia="Times New Roman" w:cstheme="minorHAnsi"/>
          <w:lang w:val="en-US" w:eastAsia="en-BE"/>
        </w:rPr>
        <w:t xml:space="preserve"> the main areas for future cooperation as well as to promote your own region and the organization you represent. </w:t>
      </w:r>
    </w:p>
    <w:p w14:paraId="1946171E" w14:textId="77777777" w:rsidR="00F16E90" w:rsidRPr="00555FA9" w:rsidRDefault="00F16E90" w:rsidP="00F16E90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</w:p>
    <w:p w14:paraId="30F1A02F" w14:textId="71959269" w:rsidR="00F16E90" w:rsidRDefault="00F16E90" w:rsidP="00F16E90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  <w:r>
        <w:rPr>
          <w:rFonts w:eastAsia="Times New Roman" w:cstheme="minorHAnsi"/>
          <w:lang w:val="en-US" w:eastAsia="en-BE"/>
        </w:rPr>
        <w:t>Every participant will</w:t>
      </w:r>
      <w:r w:rsidRPr="00555FA9">
        <w:rPr>
          <w:rFonts w:eastAsia="Times New Roman" w:cstheme="minorHAnsi"/>
          <w:lang w:val="en-US" w:eastAsia="en-BE"/>
        </w:rPr>
        <w:t xml:space="preserve"> receive a detailed program of the </w:t>
      </w:r>
      <w:r>
        <w:rPr>
          <w:rFonts w:eastAsia="Times New Roman" w:cstheme="minorHAnsi"/>
          <w:lang w:val="en-US" w:eastAsia="en-BE"/>
        </w:rPr>
        <w:t>Study Visit</w:t>
      </w:r>
      <w:r w:rsidRPr="00555FA9">
        <w:rPr>
          <w:rFonts w:eastAsia="Times New Roman" w:cstheme="minorHAnsi"/>
          <w:lang w:val="en-US" w:eastAsia="en-BE"/>
        </w:rPr>
        <w:t xml:space="preserve"> once </w:t>
      </w:r>
      <w:r>
        <w:rPr>
          <w:rFonts w:eastAsia="Times New Roman" w:cstheme="minorHAnsi"/>
          <w:lang w:val="en-US" w:eastAsia="en-BE"/>
        </w:rPr>
        <w:t>the selection process has been completed.</w:t>
      </w:r>
    </w:p>
    <w:p w14:paraId="121EB498" w14:textId="3F02D4CE" w:rsidR="00F16E90" w:rsidRDefault="00F16E90" w:rsidP="00F16E90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</w:p>
    <w:p w14:paraId="6AAAB568" w14:textId="30D40C59" w:rsidR="00F16E90" w:rsidRDefault="00F16E90" w:rsidP="00F16E90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</w:p>
    <w:p w14:paraId="51EA6E20" w14:textId="77777777" w:rsidR="00530166" w:rsidRDefault="00530166" w:rsidP="00F16E90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</w:p>
    <w:p w14:paraId="00934A51" w14:textId="77777777" w:rsidR="00F16E90" w:rsidRPr="00555FA9" w:rsidRDefault="00F16E90" w:rsidP="00F16E90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</w:p>
    <w:p w14:paraId="5D2DC778" w14:textId="77777777" w:rsidR="001340BF" w:rsidRPr="001340BF" w:rsidRDefault="001340BF" w:rsidP="001340BF">
      <w:pPr>
        <w:spacing w:after="0" w:line="240" w:lineRule="auto"/>
        <w:rPr>
          <w:rFonts w:eastAsia="Times New Roman" w:cstheme="minorHAnsi"/>
          <w:lang w:val="en-US" w:eastAsia="en-BE"/>
        </w:rPr>
      </w:pPr>
    </w:p>
    <w:p w14:paraId="404A327E" w14:textId="77777777" w:rsidR="00D3402D" w:rsidRPr="00CA74C7" w:rsidRDefault="00D3402D" w:rsidP="001340BF">
      <w:pPr>
        <w:pStyle w:val="NormalWeb"/>
        <w:pBdr>
          <w:bottom w:val="single" w:sz="4" w:space="1" w:color="33669A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33669A"/>
          <w:sz w:val="28"/>
          <w:szCs w:val="28"/>
          <w:lang w:val="en-GB"/>
        </w:rPr>
      </w:pPr>
      <w:r w:rsidRPr="00CA74C7">
        <w:rPr>
          <w:rFonts w:asciiTheme="minorHAnsi" w:hAnsiTheme="minorHAnsi" w:cstheme="minorHAnsi"/>
          <w:b/>
          <w:color w:val="33669A"/>
          <w:sz w:val="28"/>
          <w:szCs w:val="28"/>
          <w:lang w:val="en-GB"/>
        </w:rPr>
        <w:lastRenderedPageBreak/>
        <w:t>Participation requirements</w:t>
      </w:r>
    </w:p>
    <w:p w14:paraId="797FD4D3" w14:textId="77777777" w:rsidR="00D3402D" w:rsidRPr="00CA74C7" w:rsidRDefault="00D3402D" w:rsidP="00A63C84">
      <w:pPr>
        <w:spacing w:after="0" w:line="240" w:lineRule="auto"/>
        <w:rPr>
          <w:rFonts w:eastAsia="Times New Roman" w:cstheme="minorHAnsi"/>
          <w:sz w:val="24"/>
          <w:szCs w:val="24"/>
          <w:lang w:val="en-US" w:eastAsia="en-BE"/>
        </w:rPr>
      </w:pPr>
    </w:p>
    <w:p w14:paraId="3814A6AD" w14:textId="0249CAFC" w:rsidR="00D3402D" w:rsidRDefault="00D3402D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  <w:r w:rsidRPr="00CA74C7">
        <w:rPr>
          <w:rFonts w:eastAsia="Times New Roman" w:cstheme="minorHAnsi"/>
          <w:lang w:val="en-US" w:eastAsia="en-BE"/>
        </w:rPr>
        <w:t>You can participate in the TEBD Study Visit if:</w:t>
      </w:r>
    </w:p>
    <w:p w14:paraId="63FCD14E" w14:textId="77777777" w:rsidR="00CA74C7" w:rsidRPr="00CA74C7" w:rsidRDefault="00CA74C7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</w:p>
    <w:p w14:paraId="44901BE5" w14:textId="0F4DAA24" w:rsidR="00CA74C7" w:rsidRPr="00CA74C7" w:rsidRDefault="00CA74C7" w:rsidP="00CA74C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val="en-US" w:eastAsia="en-BE"/>
        </w:rPr>
      </w:pPr>
      <w:r w:rsidRPr="00CA74C7">
        <w:rPr>
          <w:rFonts w:eastAsia="Times New Roman" w:cstheme="minorHAnsi"/>
          <w:lang w:val="en-US" w:eastAsia="en-BE"/>
        </w:rPr>
        <w:t>you have a specific interest in EU Funding &amp; Programmes</w:t>
      </w:r>
    </w:p>
    <w:p w14:paraId="0B4B16CA" w14:textId="2B5A5C35" w:rsidR="00D3402D" w:rsidRPr="00CA74C7" w:rsidRDefault="00D3402D" w:rsidP="00F64ED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val="en-US" w:eastAsia="en-BE"/>
        </w:rPr>
      </w:pPr>
      <w:r w:rsidRPr="00CA74C7">
        <w:rPr>
          <w:rFonts w:eastAsia="Times New Roman" w:cstheme="minorHAnsi"/>
          <w:lang w:val="en-US" w:eastAsia="en-BE"/>
        </w:rPr>
        <w:t>you are a full-time Chamber employee</w:t>
      </w:r>
      <w:r w:rsidR="008F0D7D" w:rsidRPr="00CA74C7">
        <w:rPr>
          <w:rFonts w:eastAsia="Times New Roman" w:cstheme="minorHAnsi"/>
          <w:lang w:val="en-US" w:eastAsia="en-BE"/>
        </w:rPr>
        <w:t>,</w:t>
      </w:r>
      <w:r w:rsidRPr="00CA74C7">
        <w:rPr>
          <w:rFonts w:eastAsia="Times New Roman" w:cstheme="minorHAnsi"/>
          <w:lang w:val="en-US" w:eastAsia="en-BE"/>
        </w:rPr>
        <w:t xml:space="preserve"> for at least on</w:t>
      </w:r>
      <w:r w:rsidR="008F0D7D" w:rsidRPr="00CA74C7">
        <w:rPr>
          <w:rFonts w:eastAsia="Times New Roman" w:cstheme="minorHAnsi"/>
          <w:lang w:val="en-US" w:eastAsia="en-BE"/>
        </w:rPr>
        <w:t>e</w:t>
      </w:r>
      <w:r w:rsidRPr="00CA74C7">
        <w:rPr>
          <w:rFonts w:eastAsia="Times New Roman" w:cstheme="minorHAnsi"/>
          <w:lang w:val="en-US" w:eastAsia="en-BE"/>
        </w:rPr>
        <w:t xml:space="preserve"> year;</w:t>
      </w:r>
    </w:p>
    <w:p w14:paraId="5AB5F1FD" w14:textId="77777777" w:rsidR="00D3402D" w:rsidRPr="00CA74C7" w:rsidRDefault="00D3402D" w:rsidP="00F64ED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val="en-US" w:eastAsia="en-BE"/>
        </w:rPr>
      </w:pPr>
      <w:r w:rsidRPr="00CA74C7">
        <w:rPr>
          <w:rFonts w:eastAsia="Times New Roman" w:cstheme="minorHAnsi"/>
          <w:lang w:val="en-US" w:eastAsia="en-BE"/>
        </w:rPr>
        <w:t xml:space="preserve">you </w:t>
      </w:r>
      <w:r w:rsidR="00257614" w:rsidRPr="00CA74C7">
        <w:rPr>
          <w:rFonts w:eastAsia="Times New Roman" w:cstheme="minorHAnsi"/>
          <w:lang w:val="en-US" w:eastAsia="en-BE"/>
        </w:rPr>
        <w:t>have a good understanding of</w:t>
      </w:r>
      <w:r w:rsidRPr="00CA74C7">
        <w:rPr>
          <w:rFonts w:eastAsia="Times New Roman" w:cstheme="minorHAnsi"/>
          <w:lang w:val="en-US" w:eastAsia="en-BE"/>
        </w:rPr>
        <w:t xml:space="preserve"> English;</w:t>
      </w:r>
    </w:p>
    <w:p w14:paraId="6036E8B7" w14:textId="77777777" w:rsidR="00D3402D" w:rsidRPr="00CA74C7" w:rsidRDefault="00D3402D" w:rsidP="00F64ED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val="en-US" w:eastAsia="en-BE"/>
        </w:rPr>
      </w:pPr>
      <w:r w:rsidRPr="00CA74C7">
        <w:rPr>
          <w:rFonts w:eastAsia="Times New Roman" w:cstheme="minorHAnsi"/>
          <w:lang w:val="en-US" w:eastAsia="en-BE"/>
        </w:rPr>
        <w:t>you wish to acquire and apply sound knowledge on the proposed topic;</w:t>
      </w:r>
    </w:p>
    <w:p w14:paraId="358A90B8" w14:textId="77777777" w:rsidR="00D3402D" w:rsidRPr="00CA74C7" w:rsidRDefault="00D3402D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</w:p>
    <w:p w14:paraId="1FDEAD53" w14:textId="77777777" w:rsidR="00D3402D" w:rsidRPr="00555FA9" w:rsidRDefault="008F0D7D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  <w:r w:rsidRPr="00CA74C7">
        <w:rPr>
          <w:rFonts w:eastAsia="Times New Roman" w:cstheme="minorHAnsi"/>
          <w:lang w:val="en-US" w:eastAsia="en-BE"/>
        </w:rPr>
        <w:t>Up to</w:t>
      </w:r>
      <w:r w:rsidR="00D3402D" w:rsidRPr="00CA74C7">
        <w:rPr>
          <w:rFonts w:eastAsia="Times New Roman" w:cstheme="minorHAnsi"/>
          <w:lang w:val="en-US" w:eastAsia="en-BE"/>
        </w:rPr>
        <w:t xml:space="preserve"> </w:t>
      </w:r>
      <w:r w:rsidR="00D3402D" w:rsidRPr="00CA74C7">
        <w:rPr>
          <w:rFonts w:eastAsia="Times New Roman" w:cstheme="minorHAnsi"/>
          <w:b/>
          <w:lang w:val="en-US" w:eastAsia="en-BE"/>
        </w:rPr>
        <w:t>12 Turkish Chamber executives</w:t>
      </w:r>
      <w:r w:rsidR="00D3402D" w:rsidRPr="00CA74C7">
        <w:rPr>
          <w:rFonts w:eastAsia="Times New Roman" w:cstheme="minorHAnsi"/>
          <w:lang w:val="en-US" w:eastAsia="en-BE"/>
        </w:rPr>
        <w:t xml:space="preserve"> </w:t>
      </w:r>
      <w:r w:rsidR="00257614" w:rsidRPr="00CA74C7">
        <w:rPr>
          <w:rFonts w:eastAsia="Times New Roman" w:cstheme="minorHAnsi"/>
          <w:lang w:val="en-US" w:eastAsia="en-BE"/>
        </w:rPr>
        <w:t>can</w:t>
      </w:r>
      <w:r w:rsidR="00D3402D" w:rsidRPr="00CA74C7">
        <w:rPr>
          <w:rFonts w:eastAsia="Times New Roman" w:cstheme="minorHAnsi"/>
          <w:lang w:val="en-US" w:eastAsia="en-BE"/>
        </w:rPr>
        <w:t xml:space="preserve"> participate in </w:t>
      </w:r>
      <w:r w:rsidRPr="00CA74C7">
        <w:rPr>
          <w:rFonts w:eastAsia="Times New Roman" w:cstheme="minorHAnsi"/>
          <w:lang w:val="en-US" w:eastAsia="en-BE"/>
        </w:rPr>
        <w:t xml:space="preserve">the TEBD </w:t>
      </w:r>
      <w:r w:rsidR="00D3402D" w:rsidRPr="00CA74C7">
        <w:rPr>
          <w:rFonts w:eastAsia="Times New Roman" w:cstheme="minorHAnsi"/>
          <w:lang w:val="en-US" w:eastAsia="en-BE"/>
        </w:rPr>
        <w:t>Study Visit.</w:t>
      </w:r>
    </w:p>
    <w:p w14:paraId="3CAC11C2" w14:textId="77777777" w:rsidR="00D3402D" w:rsidRDefault="00D3402D" w:rsidP="00D3402D">
      <w:pPr>
        <w:spacing w:after="0" w:line="240" w:lineRule="auto"/>
        <w:rPr>
          <w:rFonts w:eastAsia="Times New Roman" w:cstheme="minorHAnsi"/>
          <w:sz w:val="24"/>
          <w:szCs w:val="24"/>
          <w:lang w:val="en-US" w:eastAsia="en-BE"/>
        </w:rPr>
      </w:pPr>
    </w:p>
    <w:p w14:paraId="303219B1" w14:textId="77777777" w:rsidR="00D3402D" w:rsidRPr="00CA74C7" w:rsidRDefault="00D3402D" w:rsidP="00D3402D">
      <w:pPr>
        <w:pStyle w:val="NormalWeb"/>
        <w:pBdr>
          <w:bottom w:val="single" w:sz="4" w:space="1" w:color="33669A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</w:pPr>
      <w:r w:rsidRPr="00CA74C7"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  <w:t>Financial information</w:t>
      </w:r>
    </w:p>
    <w:p w14:paraId="0D106974" w14:textId="77777777" w:rsidR="00D3402D" w:rsidRPr="00CA74C7" w:rsidRDefault="00D3402D" w:rsidP="00D3402D">
      <w:pPr>
        <w:spacing w:after="0" w:line="240" w:lineRule="auto"/>
        <w:rPr>
          <w:rFonts w:eastAsia="Times New Roman" w:cstheme="minorHAnsi"/>
          <w:sz w:val="24"/>
          <w:szCs w:val="24"/>
          <w:lang w:val="en-US" w:eastAsia="en-BE"/>
        </w:rPr>
      </w:pPr>
    </w:p>
    <w:p w14:paraId="49AA4BED" w14:textId="24230364" w:rsidR="00D3402D" w:rsidRPr="00CA74C7" w:rsidRDefault="008F0D7D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  <w:r w:rsidRPr="00CA74C7">
        <w:rPr>
          <w:rFonts w:eastAsia="Times New Roman" w:cstheme="minorHAnsi"/>
          <w:lang w:val="en-US" w:eastAsia="en-BE"/>
        </w:rPr>
        <w:t xml:space="preserve">All travel </w:t>
      </w:r>
      <w:r w:rsidR="00A768E0" w:rsidRPr="00CA74C7">
        <w:rPr>
          <w:rFonts w:eastAsia="Times New Roman" w:cstheme="minorHAnsi"/>
          <w:lang w:val="en-US" w:eastAsia="en-BE"/>
        </w:rPr>
        <w:t xml:space="preserve">(economy class flight tickets, train and/or bus tickets) </w:t>
      </w:r>
      <w:r w:rsidRPr="00CA74C7">
        <w:rPr>
          <w:rFonts w:eastAsia="Times New Roman" w:cstheme="minorHAnsi"/>
          <w:lang w:val="en-US" w:eastAsia="en-BE"/>
        </w:rPr>
        <w:t xml:space="preserve">and </w:t>
      </w:r>
      <w:r w:rsidR="00A768E0" w:rsidRPr="00CA74C7">
        <w:rPr>
          <w:rFonts w:eastAsia="Times New Roman" w:cstheme="minorHAnsi"/>
          <w:lang w:val="en-US" w:eastAsia="en-BE"/>
        </w:rPr>
        <w:t xml:space="preserve">full </w:t>
      </w:r>
      <w:r w:rsidRPr="00CA74C7">
        <w:rPr>
          <w:rFonts w:eastAsia="Times New Roman" w:cstheme="minorHAnsi"/>
          <w:lang w:val="en-US" w:eastAsia="en-BE"/>
        </w:rPr>
        <w:t xml:space="preserve">accommodation expenses, </w:t>
      </w:r>
      <w:r w:rsidR="00A768E0" w:rsidRPr="00CA74C7">
        <w:rPr>
          <w:rFonts w:eastAsia="Times New Roman" w:cstheme="minorHAnsi"/>
          <w:lang w:val="en-US" w:eastAsia="en-BE"/>
        </w:rPr>
        <w:t>(</w:t>
      </w:r>
      <w:r w:rsidRPr="00CA74C7">
        <w:rPr>
          <w:rFonts w:eastAsia="Times New Roman" w:cstheme="minorHAnsi"/>
          <w:lang w:val="en-US" w:eastAsia="en-BE"/>
        </w:rPr>
        <w:t xml:space="preserve">hotel and meals) will be borne by the </w:t>
      </w:r>
      <w:r w:rsidR="00A14C0A" w:rsidRPr="00CA74C7">
        <w:rPr>
          <w:rFonts w:eastAsia="Times New Roman" w:cstheme="minorHAnsi"/>
          <w:lang w:val="en-US" w:eastAsia="en-BE"/>
        </w:rPr>
        <w:t xml:space="preserve">TEBD </w:t>
      </w:r>
      <w:r w:rsidRPr="00CA74C7">
        <w:rPr>
          <w:rFonts w:eastAsia="Times New Roman" w:cstheme="minorHAnsi"/>
          <w:lang w:val="en-US" w:eastAsia="en-BE"/>
        </w:rPr>
        <w:t>project.</w:t>
      </w:r>
      <w:r w:rsidR="00A768E0" w:rsidRPr="00CA74C7">
        <w:rPr>
          <w:rFonts w:eastAsia="Times New Roman" w:cstheme="minorHAnsi"/>
          <w:lang w:val="en-US" w:eastAsia="en-BE"/>
        </w:rPr>
        <w:t xml:space="preserve"> The TEBD team, with support of the local support </w:t>
      </w:r>
      <w:proofErr w:type="spellStart"/>
      <w:r w:rsidR="00A768E0" w:rsidRPr="00CA74C7">
        <w:rPr>
          <w:rFonts w:eastAsia="Times New Roman" w:cstheme="minorHAnsi"/>
          <w:lang w:val="en-US" w:eastAsia="en-BE"/>
        </w:rPr>
        <w:t>organisation</w:t>
      </w:r>
      <w:proofErr w:type="spellEnd"/>
      <w:r w:rsidR="00A768E0" w:rsidRPr="00CA74C7">
        <w:rPr>
          <w:rFonts w:eastAsia="Times New Roman" w:cstheme="minorHAnsi"/>
          <w:lang w:val="en-US" w:eastAsia="en-BE"/>
        </w:rPr>
        <w:t xml:space="preserve">, will </w:t>
      </w:r>
      <w:r w:rsidR="00E40F54" w:rsidRPr="00CA74C7">
        <w:rPr>
          <w:rFonts w:eastAsia="Times New Roman" w:cstheme="minorHAnsi"/>
          <w:lang w:val="en-US" w:eastAsia="en-BE"/>
        </w:rPr>
        <w:t>manage the entire process.</w:t>
      </w:r>
      <w:r w:rsidR="00A768E0" w:rsidRPr="00CA74C7">
        <w:rPr>
          <w:rFonts w:eastAsia="Times New Roman" w:cstheme="minorHAnsi"/>
          <w:lang w:val="en-US" w:eastAsia="en-BE"/>
        </w:rPr>
        <w:t xml:space="preserve"> </w:t>
      </w:r>
      <w:r w:rsidR="00CA74C7" w:rsidRPr="003C7FDB">
        <w:rPr>
          <w:rFonts w:eastAsia="Times New Roman" w:cstheme="minorHAnsi"/>
          <w:lang w:val="en-US" w:eastAsia="en-BE"/>
        </w:rPr>
        <w:t>VISA costs are also covered by the TEBD Project.</w:t>
      </w:r>
    </w:p>
    <w:p w14:paraId="252F9333" w14:textId="77777777" w:rsidR="008F0D7D" w:rsidRPr="00CA74C7" w:rsidRDefault="008F0D7D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  <w:bookmarkStart w:id="0" w:name="_GoBack"/>
      <w:bookmarkEnd w:id="0"/>
    </w:p>
    <w:p w14:paraId="2D2EC5AC" w14:textId="77777777" w:rsidR="008F0D7D" w:rsidRPr="00555FA9" w:rsidRDefault="008F0D7D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  <w:r w:rsidRPr="00CA74C7">
        <w:rPr>
          <w:rFonts w:eastAsia="Times New Roman" w:cstheme="minorHAnsi"/>
          <w:lang w:val="en-US" w:eastAsia="en-BE"/>
        </w:rPr>
        <w:t>Personal expenses will be at your own expense.</w:t>
      </w:r>
    </w:p>
    <w:p w14:paraId="76622F86" w14:textId="77777777" w:rsidR="00F64ED6" w:rsidRDefault="00F64ED6" w:rsidP="00A63C84">
      <w:pPr>
        <w:spacing w:after="0" w:line="240" w:lineRule="auto"/>
        <w:rPr>
          <w:rFonts w:eastAsia="Times New Roman" w:cstheme="minorHAnsi"/>
          <w:sz w:val="24"/>
          <w:szCs w:val="24"/>
          <w:lang w:val="en-US" w:eastAsia="en-BE"/>
        </w:rPr>
      </w:pPr>
    </w:p>
    <w:p w14:paraId="2FC611EE" w14:textId="77777777" w:rsidR="00F64ED6" w:rsidRPr="000C6BD7" w:rsidRDefault="00F64ED6" w:rsidP="00F64ED6">
      <w:pPr>
        <w:pStyle w:val="NormalWeb"/>
        <w:pBdr>
          <w:bottom w:val="single" w:sz="4" w:space="1" w:color="33669A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color w:val="33669A"/>
          <w:sz w:val="28"/>
          <w:szCs w:val="28"/>
          <w:lang w:val="en-US"/>
        </w:rPr>
        <w:t>How to apply?</w:t>
      </w:r>
    </w:p>
    <w:p w14:paraId="5CAAA0D0" w14:textId="77777777" w:rsidR="00F64ED6" w:rsidRDefault="00F64ED6" w:rsidP="00A63C84">
      <w:pPr>
        <w:spacing w:after="0" w:line="240" w:lineRule="auto"/>
        <w:rPr>
          <w:rFonts w:eastAsia="Times New Roman" w:cstheme="minorHAnsi"/>
          <w:sz w:val="24"/>
          <w:szCs w:val="24"/>
          <w:lang w:val="en-US" w:eastAsia="en-BE"/>
        </w:rPr>
      </w:pPr>
    </w:p>
    <w:p w14:paraId="18E84519" w14:textId="36627B15" w:rsidR="00F64ED6" w:rsidRPr="003C7FDB" w:rsidRDefault="00F64ED6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  <w:r w:rsidRPr="00956B39">
        <w:rPr>
          <w:rFonts w:eastAsia="Times New Roman" w:cstheme="minorHAnsi"/>
          <w:lang w:val="en-US" w:eastAsia="en-BE"/>
        </w:rPr>
        <w:t xml:space="preserve">If you are interested in participating in the TEBD Study Visit on </w:t>
      </w:r>
      <w:r w:rsidR="000C59B3" w:rsidRPr="00956B39">
        <w:rPr>
          <w:rFonts w:eastAsia="Times New Roman" w:cstheme="minorHAnsi"/>
          <w:lang w:val="en-US" w:eastAsia="en-BE"/>
        </w:rPr>
        <w:t>EU Funding &amp; Programmes</w:t>
      </w:r>
      <w:r w:rsidRPr="00956B39">
        <w:rPr>
          <w:rFonts w:eastAsia="Times New Roman" w:cstheme="minorHAnsi"/>
          <w:lang w:val="en-US" w:eastAsia="en-BE"/>
        </w:rPr>
        <w:t xml:space="preserve">, please submit your application form </w:t>
      </w:r>
      <w:r w:rsidR="00257614" w:rsidRPr="00956B39">
        <w:rPr>
          <w:rFonts w:eastAsia="Times New Roman" w:cstheme="minorHAnsi"/>
          <w:lang w:val="en-US" w:eastAsia="en-BE"/>
        </w:rPr>
        <w:t xml:space="preserve">by email </w:t>
      </w:r>
      <w:r w:rsidR="00257614" w:rsidRPr="003C7FDB">
        <w:rPr>
          <w:rFonts w:eastAsia="Times New Roman" w:cstheme="minorHAnsi"/>
          <w:lang w:val="en-US" w:eastAsia="en-BE"/>
        </w:rPr>
        <w:t>to</w:t>
      </w:r>
      <w:r w:rsidR="00956B39" w:rsidRPr="003C7FDB">
        <w:rPr>
          <w:rFonts w:eastAsia="Times New Roman" w:cstheme="minorHAnsi"/>
          <w:lang w:val="en-US" w:eastAsia="en-BE"/>
        </w:rPr>
        <w:t xml:space="preserve"> </w:t>
      </w:r>
      <w:proofErr w:type="spellStart"/>
      <w:r w:rsidR="00956B39" w:rsidRPr="003C7FDB">
        <w:rPr>
          <w:rFonts w:eastAsia="Times New Roman" w:cstheme="minorHAnsi"/>
          <w:lang w:val="en-US" w:eastAsia="en-BE"/>
        </w:rPr>
        <w:t>Ángela</w:t>
      </w:r>
      <w:proofErr w:type="spellEnd"/>
      <w:r w:rsidR="00956B39" w:rsidRPr="003C7FDB">
        <w:rPr>
          <w:rFonts w:eastAsia="Times New Roman" w:cstheme="minorHAnsi"/>
          <w:lang w:val="en-US" w:eastAsia="en-BE"/>
        </w:rPr>
        <w:t xml:space="preserve"> </w:t>
      </w:r>
      <w:proofErr w:type="spellStart"/>
      <w:r w:rsidR="00956B39" w:rsidRPr="003C7FDB">
        <w:rPr>
          <w:rFonts w:eastAsia="Times New Roman" w:cstheme="minorHAnsi"/>
          <w:lang w:val="en-US" w:eastAsia="en-BE"/>
        </w:rPr>
        <w:t>Ustárroz</w:t>
      </w:r>
      <w:proofErr w:type="spellEnd"/>
      <w:r w:rsidR="00257614" w:rsidRPr="003C7FDB">
        <w:rPr>
          <w:rFonts w:eastAsia="Times New Roman" w:cstheme="minorHAnsi"/>
          <w:lang w:val="en-US" w:eastAsia="en-BE"/>
        </w:rPr>
        <w:t xml:space="preserve"> </w:t>
      </w:r>
      <w:r w:rsidR="00956B39" w:rsidRPr="003C7FDB">
        <w:rPr>
          <w:rFonts w:eastAsia="Times New Roman" w:cstheme="minorHAnsi"/>
          <w:lang w:val="en-US" w:eastAsia="en-BE"/>
        </w:rPr>
        <w:t>(</w:t>
      </w:r>
      <w:hyperlink r:id="rId12" w:history="1">
        <w:r w:rsidR="00956B39" w:rsidRPr="003C7FDB">
          <w:rPr>
            <w:rStyle w:val="Hyperlink"/>
            <w:rFonts w:eastAsia="Times New Roman" w:cstheme="minorHAnsi"/>
            <w:lang w:val="en-US" w:eastAsia="en-BE"/>
          </w:rPr>
          <w:t>ustarroz@eurochambres.eu</w:t>
        </w:r>
      </w:hyperlink>
      <w:r w:rsidR="00956B39" w:rsidRPr="003C7FDB">
        <w:rPr>
          <w:rStyle w:val="Hyperlink"/>
          <w:rFonts w:eastAsia="Times New Roman" w:cstheme="minorHAnsi"/>
          <w:lang w:val="en-US" w:eastAsia="en-BE"/>
        </w:rPr>
        <w:t>)</w:t>
      </w:r>
      <w:r w:rsidR="00257614" w:rsidRPr="003C7FDB">
        <w:rPr>
          <w:rFonts w:eastAsia="Times New Roman" w:cstheme="minorHAnsi"/>
          <w:lang w:val="en-US" w:eastAsia="en-BE"/>
        </w:rPr>
        <w:t xml:space="preserve"> </w:t>
      </w:r>
      <w:r w:rsidRPr="003C7FDB">
        <w:rPr>
          <w:rFonts w:eastAsia="Times New Roman" w:cstheme="minorHAnsi"/>
          <w:lang w:val="en-US" w:eastAsia="en-BE"/>
        </w:rPr>
        <w:t xml:space="preserve"> by</w:t>
      </w:r>
      <w:r w:rsidR="00956B39" w:rsidRPr="003C7FDB">
        <w:rPr>
          <w:rFonts w:eastAsia="Times New Roman" w:cstheme="minorHAnsi"/>
          <w:lang w:val="en-US" w:eastAsia="en-BE"/>
        </w:rPr>
        <w:t xml:space="preserve"> </w:t>
      </w:r>
      <w:r w:rsidR="00956B39" w:rsidRPr="003C7FDB">
        <w:rPr>
          <w:rFonts w:eastAsia="Times New Roman" w:cstheme="minorHAnsi"/>
          <w:b/>
          <w:lang w:val="en-US" w:eastAsia="en-BE"/>
        </w:rPr>
        <w:t>24</w:t>
      </w:r>
      <w:r w:rsidR="00956B39" w:rsidRPr="003C7FDB">
        <w:rPr>
          <w:rFonts w:eastAsia="Times New Roman" w:cstheme="minorHAnsi"/>
          <w:b/>
          <w:vertAlign w:val="superscript"/>
          <w:lang w:val="en-US" w:eastAsia="en-BE"/>
        </w:rPr>
        <w:t>th</w:t>
      </w:r>
      <w:r w:rsidR="00956B39" w:rsidRPr="003C7FDB">
        <w:rPr>
          <w:rFonts w:eastAsia="Times New Roman" w:cstheme="minorHAnsi"/>
          <w:b/>
          <w:lang w:val="en-US" w:eastAsia="en-BE"/>
        </w:rPr>
        <w:t xml:space="preserve"> May</w:t>
      </w:r>
      <w:r w:rsidR="00A14C0A" w:rsidRPr="003C7FDB">
        <w:rPr>
          <w:rFonts w:eastAsia="Times New Roman" w:cstheme="minorHAnsi"/>
          <w:b/>
          <w:lang w:val="en-US" w:eastAsia="en-BE"/>
        </w:rPr>
        <w:t xml:space="preserve"> </w:t>
      </w:r>
      <w:r w:rsidRPr="003C7FDB">
        <w:rPr>
          <w:rFonts w:eastAsia="Times New Roman" w:cstheme="minorHAnsi"/>
          <w:b/>
          <w:lang w:val="en-US" w:eastAsia="en-BE"/>
        </w:rPr>
        <w:t>201</w:t>
      </w:r>
      <w:r w:rsidR="00956B39" w:rsidRPr="003C7FDB">
        <w:rPr>
          <w:rFonts w:eastAsia="Times New Roman" w:cstheme="minorHAnsi"/>
          <w:b/>
          <w:lang w:val="en-US" w:eastAsia="en-BE"/>
        </w:rPr>
        <w:t xml:space="preserve">9 </w:t>
      </w:r>
      <w:r w:rsidR="002C3018" w:rsidRPr="003C7FDB">
        <w:rPr>
          <w:rFonts w:eastAsia="Times New Roman" w:cstheme="minorHAnsi"/>
          <w:b/>
          <w:lang w:val="en-US" w:eastAsia="en-BE"/>
        </w:rPr>
        <w:t>,</w:t>
      </w:r>
      <w:r w:rsidRPr="003C7FDB">
        <w:rPr>
          <w:rFonts w:eastAsia="Times New Roman" w:cstheme="minorHAnsi"/>
          <w:b/>
          <w:lang w:val="en-US" w:eastAsia="en-BE"/>
        </w:rPr>
        <w:t xml:space="preserve"> </w:t>
      </w:r>
      <w:r w:rsidR="002C3018" w:rsidRPr="003C7FDB">
        <w:rPr>
          <w:rFonts w:eastAsia="Times New Roman" w:cstheme="minorHAnsi"/>
          <w:b/>
          <w:lang w:val="en-US" w:eastAsia="en-BE"/>
        </w:rPr>
        <w:t>4.00pm Brussels time</w:t>
      </w:r>
      <w:r w:rsidR="002C3018" w:rsidRPr="003C7FDB">
        <w:rPr>
          <w:rFonts w:eastAsia="Times New Roman" w:cstheme="minorHAnsi"/>
          <w:lang w:val="en-US" w:eastAsia="en-BE"/>
        </w:rPr>
        <w:t xml:space="preserve">, </w:t>
      </w:r>
      <w:r w:rsidRPr="003C7FDB">
        <w:rPr>
          <w:rFonts w:eastAsia="Times New Roman" w:cstheme="minorHAnsi"/>
          <w:lang w:val="en-US" w:eastAsia="en-BE"/>
        </w:rPr>
        <w:t>at the latest.</w:t>
      </w:r>
    </w:p>
    <w:p w14:paraId="21AF9B63" w14:textId="77777777" w:rsidR="00F64ED6" w:rsidRPr="003C7FDB" w:rsidRDefault="00F64ED6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</w:p>
    <w:p w14:paraId="68E8ED7E" w14:textId="77777777" w:rsidR="00AD5731" w:rsidRPr="003C7FDB" w:rsidRDefault="00F64ED6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  <w:r w:rsidRPr="003C7FDB">
        <w:rPr>
          <w:rFonts w:eastAsia="Times New Roman" w:cstheme="minorHAnsi"/>
          <w:lang w:val="en-US" w:eastAsia="en-BE"/>
        </w:rPr>
        <w:t xml:space="preserve">Participants will be selected </w:t>
      </w:r>
      <w:r w:rsidR="00257614" w:rsidRPr="003C7FDB">
        <w:rPr>
          <w:rFonts w:eastAsia="Times New Roman" w:cstheme="minorHAnsi"/>
          <w:lang w:val="en-US" w:eastAsia="en-BE"/>
        </w:rPr>
        <w:t xml:space="preserve">by the TEBD team and TOBB </w:t>
      </w:r>
      <w:r w:rsidRPr="003C7FDB">
        <w:rPr>
          <w:rFonts w:eastAsia="Times New Roman" w:cstheme="minorHAnsi"/>
          <w:lang w:val="en-US" w:eastAsia="en-BE"/>
        </w:rPr>
        <w:t>on the basis of their experience and motivation</w:t>
      </w:r>
      <w:r w:rsidR="00AD5731" w:rsidRPr="003C7FDB">
        <w:rPr>
          <w:rFonts w:eastAsia="Times New Roman" w:cstheme="minorHAnsi"/>
          <w:lang w:val="en-US" w:eastAsia="en-BE"/>
        </w:rPr>
        <w:t>, as expressed in the application form</w:t>
      </w:r>
      <w:r w:rsidRPr="003C7FDB">
        <w:rPr>
          <w:rFonts w:eastAsia="Times New Roman" w:cstheme="minorHAnsi"/>
          <w:lang w:val="en-US" w:eastAsia="en-BE"/>
        </w:rPr>
        <w:t>.</w:t>
      </w:r>
      <w:r w:rsidR="00E40F54" w:rsidRPr="003C7FDB">
        <w:rPr>
          <w:rFonts w:eastAsia="Times New Roman" w:cstheme="minorHAnsi"/>
          <w:lang w:val="en-US" w:eastAsia="en-BE"/>
        </w:rPr>
        <w:t xml:space="preserve"> </w:t>
      </w:r>
    </w:p>
    <w:p w14:paraId="4AEBF462" w14:textId="77777777" w:rsidR="00AD5731" w:rsidRPr="003C7FDB" w:rsidRDefault="00AD5731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</w:p>
    <w:p w14:paraId="590B25DF" w14:textId="7B151810" w:rsidR="000C6BD7" w:rsidRPr="003C7FDB" w:rsidRDefault="00E40F54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  <w:r w:rsidRPr="003C7FDB">
        <w:rPr>
          <w:rFonts w:eastAsia="Times New Roman" w:cstheme="minorHAnsi"/>
          <w:lang w:val="en-US" w:eastAsia="en-BE"/>
        </w:rPr>
        <w:t xml:space="preserve">Selected participants will be notified by </w:t>
      </w:r>
      <w:r w:rsidR="00956B39" w:rsidRPr="003C7FDB">
        <w:rPr>
          <w:rFonts w:eastAsia="Times New Roman" w:cstheme="minorHAnsi"/>
          <w:lang w:val="en-US" w:eastAsia="en-BE"/>
        </w:rPr>
        <w:t>5</w:t>
      </w:r>
      <w:r w:rsidR="00956B39" w:rsidRPr="003C7FDB">
        <w:rPr>
          <w:rFonts w:eastAsia="Times New Roman" w:cstheme="minorHAnsi"/>
          <w:vertAlign w:val="superscript"/>
          <w:lang w:val="en-US" w:eastAsia="en-BE"/>
        </w:rPr>
        <w:t>th</w:t>
      </w:r>
      <w:r w:rsidR="00956B39" w:rsidRPr="003C7FDB">
        <w:rPr>
          <w:rFonts w:eastAsia="Times New Roman" w:cstheme="minorHAnsi"/>
          <w:lang w:val="en-US" w:eastAsia="en-BE"/>
        </w:rPr>
        <w:t xml:space="preserve"> June</w:t>
      </w:r>
      <w:r w:rsidRPr="003C7FDB">
        <w:rPr>
          <w:rFonts w:eastAsia="Times New Roman" w:cstheme="minorHAnsi"/>
          <w:lang w:val="en-US" w:eastAsia="en-BE"/>
        </w:rPr>
        <w:t>, and receive a</w:t>
      </w:r>
      <w:r w:rsidR="00AD5731" w:rsidRPr="003C7FDB">
        <w:rPr>
          <w:rFonts w:eastAsia="Times New Roman" w:cstheme="minorHAnsi"/>
          <w:lang w:val="en-US" w:eastAsia="en-BE"/>
        </w:rPr>
        <w:t xml:space="preserve">n official confirmation </w:t>
      </w:r>
      <w:r w:rsidRPr="003C7FDB">
        <w:rPr>
          <w:rFonts w:eastAsia="Times New Roman" w:cstheme="minorHAnsi"/>
          <w:lang w:val="en-US" w:eastAsia="en-BE"/>
        </w:rPr>
        <w:t>letter.</w:t>
      </w:r>
    </w:p>
    <w:p w14:paraId="1BB8C6C9" w14:textId="77777777" w:rsidR="00E40F54" w:rsidRPr="003C7FDB" w:rsidRDefault="00E40F54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</w:p>
    <w:p w14:paraId="32E7E6AF" w14:textId="18068B34" w:rsidR="00AD5731" w:rsidRPr="00956B39" w:rsidRDefault="00AD5731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  <w:r w:rsidRPr="003C7FDB">
        <w:rPr>
          <w:rFonts w:eastAsia="Times New Roman" w:cstheme="minorHAnsi"/>
          <w:lang w:val="en-US" w:eastAsia="en-BE"/>
        </w:rPr>
        <w:t>Participants will b</w:t>
      </w:r>
      <w:r w:rsidR="00FF0F93" w:rsidRPr="003C7FDB">
        <w:rPr>
          <w:rFonts w:eastAsia="Times New Roman" w:cstheme="minorHAnsi"/>
          <w:lang w:val="en-US" w:eastAsia="en-BE"/>
        </w:rPr>
        <w:t>e</w:t>
      </w:r>
      <w:r w:rsidRPr="003C7FDB">
        <w:rPr>
          <w:rFonts w:eastAsia="Times New Roman" w:cstheme="minorHAnsi"/>
          <w:lang w:val="en-US" w:eastAsia="en-BE"/>
        </w:rPr>
        <w:t xml:space="preserve"> required to travel from Turkey to </w:t>
      </w:r>
      <w:r w:rsidR="00956B39" w:rsidRPr="003C7FDB">
        <w:rPr>
          <w:rFonts w:eastAsia="Times New Roman" w:cstheme="minorHAnsi"/>
          <w:lang w:val="en-US" w:eastAsia="en-BE"/>
        </w:rPr>
        <w:t>Brussels</w:t>
      </w:r>
      <w:r w:rsidRPr="003C7FDB">
        <w:rPr>
          <w:rFonts w:eastAsia="Times New Roman" w:cstheme="minorHAnsi"/>
          <w:lang w:val="en-US" w:eastAsia="en-BE"/>
        </w:rPr>
        <w:t xml:space="preserve"> on </w:t>
      </w:r>
      <w:r w:rsidR="00956B39" w:rsidRPr="003C7FDB">
        <w:rPr>
          <w:rFonts w:eastAsia="Times New Roman" w:cstheme="minorHAnsi"/>
          <w:lang w:val="en-US" w:eastAsia="en-BE"/>
        </w:rPr>
        <w:t>Monday</w:t>
      </w:r>
      <w:r w:rsidRPr="003C7FDB">
        <w:rPr>
          <w:rFonts w:eastAsia="Times New Roman" w:cstheme="minorHAnsi"/>
          <w:lang w:val="en-US" w:eastAsia="en-BE"/>
        </w:rPr>
        <w:t xml:space="preserve"> </w:t>
      </w:r>
      <w:r w:rsidR="00956B39" w:rsidRPr="003C7FDB">
        <w:rPr>
          <w:rFonts w:eastAsia="Times New Roman" w:cstheme="minorHAnsi"/>
          <w:lang w:val="en-US" w:eastAsia="en-BE"/>
        </w:rPr>
        <w:t>1</w:t>
      </w:r>
      <w:r w:rsidR="00956B39" w:rsidRPr="003C7FDB">
        <w:rPr>
          <w:rFonts w:eastAsia="Times New Roman" w:cstheme="minorHAnsi"/>
          <w:vertAlign w:val="superscript"/>
          <w:lang w:val="en-US" w:eastAsia="en-BE"/>
        </w:rPr>
        <w:t>st</w:t>
      </w:r>
      <w:r w:rsidR="00956B39" w:rsidRPr="003C7FDB">
        <w:rPr>
          <w:rFonts w:eastAsia="Times New Roman" w:cstheme="minorHAnsi"/>
          <w:lang w:val="en-US" w:eastAsia="en-BE"/>
        </w:rPr>
        <w:t xml:space="preserve"> July</w:t>
      </w:r>
      <w:r w:rsidR="00FF0F93" w:rsidRPr="003C7FDB">
        <w:rPr>
          <w:rFonts w:eastAsia="Times New Roman" w:cstheme="minorHAnsi"/>
          <w:lang w:val="en-US" w:eastAsia="en-BE"/>
        </w:rPr>
        <w:t xml:space="preserve">, and return to Turkey from </w:t>
      </w:r>
      <w:r w:rsidR="00956B39" w:rsidRPr="003C7FDB">
        <w:rPr>
          <w:rFonts w:eastAsia="Times New Roman" w:cstheme="minorHAnsi"/>
          <w:lang w:val="en-US" w:eastAsia="en-BE"/>
        </w:rPr>
        <w:t>Brussels</w:t>
      </w:r>
      <w:r w:rsidR="00FF0F93" w:rsidRPr="003C7FDB">
        <w:rPr>
          <w:rFonts w:eastAsia="Times New Roman" w:cstheme="minorHAnsi"/>
          <w:lang w:val="en-US" w:eastAsia="en-BE"/>
        </w:rPr>
        <w:t xml:space="preserve"> on Friday </w:t>
      </w:r>
      <w:r w:rsidR="00956B39" w:rsidRPr="003C7FDB">
        <w:rPr>
          <w:rFonts w:eastAsia="Times New Roman" w:cstheme="minorHAnsi"/>
          <w:lang w:val="en-US" w:eastAsia="en-BE"/>
        </w:rPr>
        <w:t>5</w:t>
      </w:r>
      <w:r w:rsidR="00956B39" w:rsidRPr="003C7FDB">
        <w:rPr>
          <w:rFonts w:eastAsia="Times New Roman" w:cstheme="minorHAnsi"/>
          <w:vertAlign w:val="superscript"/>
          <w:lang w:val="en-US" w:eastAsia="en-BE"/>
        </w:rPr>
        <w:t>th</w:t>
      </w:r>
      <w:r w:rsidR="00956B39" w:rsidRPr="003C7FDB">
        <w:rPr>
          <w:rFonts w:eastAsia="Times New Roman" w:cstheme="minorHAnsi"/>
          <w:lang w:val="en-US" w:eastAsia="en-BE"/>
        </w:rPr>
        <w:t xml:space="preserve"> July</w:t>
      </w:r>
      <w:r w:rsidRPr="003C7FDB">
        <w:rPr>
          <w:rFonts w:eastAsia="Times New Roman" w:cstheme="minorHAnsi"/>
          <w:lang w:val="en-US" w:eastAsia="en-BE"/>
        </w:rPr>
        <w:t>.</w:t>
      </w:r>
    </w:p>
    <w:p w14:paraId="05899D12" w14:textId="77777777" w:rsidR="00E40F54" w:rsidRPr="00956B39" w:rsidRDefault="00E40F54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</w:p>
    <w:p w14:paraId="0B5B78AF" w14:textId="35B67E80" w:rsidR="00E40F54" w:rsidRDefault="00E40F54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  <w:r w:rsidRPr="00956B39">
        <w:rPr>
          <w:rFonts w:eastAsia="Times New Roman" w:cstheme="minorHAnsi"/>
          <w:u w:val="single"/>
          <w:lang w:val="en-US" w:eastAsia="en-BE"/>
        </w:rPr>
        <w:t>Note</w:t>
      </w:r>
      <w:r w:rsidRPr="00956B39">
        <w:rPr>
          <w:rFonts w:eastAsia="Times New Roman" w:cstheme="minorHAnsi"/>
          <w:lang w:val="en-US" w:eastAsia="en-BE"/>
        </w:rPr>
        <w:t xml:space="preserve">: </w:t>
      </w:r>
      <w:r w:rsidR="00645C01">
        <w:rPr>
          <w:rFonts w:eastAsia="Times New Roman" w:cstheme="minorHAnsi"/>
          <w:lang w:val="en-US" w:eastAsia="en-BE"/>
        </w:rPr>
        <w:t>I</w:t>
      </w:r>
      <w:r w:rsidRPr="00956B39">
        <w:rPr>
          <w:rFonts w:eastAsia="Times New Roman" w:cstheme="minorHAnsi"/>
          <w:lang w:val="en-US" w:eastAsia="en-BE"/>
        </w:rPr>
        <w:t>t is recommended to verify your visa status when applying.</w:t>
      </w:r>
    </w:p>
    <w:p w14:paraId="4F318D71" w14:textId="77777777" w:rsidR="00363954" w:rsidRDefault="00363954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</w:p>
    <w:p w14:paraId="3B0C06E9" w14:textId="77777777" w:rsidR="00363954" w:rsidRDefault="00363954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</w:p>
    <w:p w14:paraId="5771F0D6" w14:textId="77777777" w:rsidR="00363954" w:rsidRDefault="00363954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</w:p>
    <w:p w14:paraId="49311390" w14:textId="77777777" w:rsidR="00363954" w:rsidRDefault="00363954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</w:p>
    <w:p w14:paraId="7AC862A3" w14:textId="77777777" w:rsidR="00363954" w:rsidRDefault="00363954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</w:p>
    <w:p w14:paraId="6C4D4096" w14:textId="75523442" w:rsidR="00363954" w:rsidRDefault="00363954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</w:p>
    <w:p w14:paraId="6DABC0C2" w14:textId="77777777" w:rsidR="00956B39" w:rsidRDefault="00956B39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</w:p>
    <w:p w14:paraId="6AB39CB9" w14:textId="77777777" w:rsidR="00363954" w:rsidRDefault="00363954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</w:p>
    <w:p w14:paraId="07904425" w14:textId="77777777" w:rsidR="00363954" w:rsidRDefault="00363954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</w:p>
    <w:p w14:paraId="4492F83D" w14:textId="77777777" w:rsidR="00363954" w:rsidRDefault="00363954" w:rsidP="00363954">
      <w:pPr>
        <w:spacing w:after="0" w:line="240" w:lineRule="auto"/>
        <w:jc w:val="center"/>
        <w:rPr>
          <w:b/>
          <w:noProof/>
          <w:color w:val="33669A"/>
          <w:sz w:val="20"/>
          <w:szCs w:val="20"/>
          <w:lang w:val="en-US"/>
        </w:rPr>
      </w:pPr>
      <w:r w:rsidRPr="00555FA9">
        <w:rPr>
          <w:b/>
          <w:noProof/>
          <w:color w:val="33669A"/>
          <w:sz w:val="20"/>
          <w:szCs w:val="20"/>
          <w:lang w:val="en-US"/>
        </w:rPr>
        <w:t>MORE INFORMATION</w:t>
      </w:r>
    </w:p>
    <w:p w14:paraId="554A09DC" w14:textId="77777777" w:rsidR="00363954" w:rsidRDefault="00363954" w:rsidP="00363954">
      <w:pPr>
        <w:spacing w:after="0" w:line="240" w:lineRule="auto"/>
        <w:jc w:val="center"/>
        <w:rPr>
          <w:noProof/>
          <w:color w:val="33669A"/>
          <w:sz w:val="20"/>
          <w:szCs w:val="20"/>
          <w:lang w:val="en-BE"/>
        </w:rPr>
      </w:pPr>
      <w:r w:rsidRPr="007274AB">
        <w:rPr>
          <w:noProof/>
          <w:color w:val="33669A"/>
          <w:sz w:val="20"/>
          <w:szCs w:val="20"/>
          <w:lang w:val="en-BE"/>
        </w:rPr>
        <w:t xml:space="preserve">Angela Ustarroz </w:t>
      </w:r>
      <w:r w:rsidRPr="007274AB">
        <w:rPr>
          <w:rFonts w:cstheme="minorHAnsi"/>
          <w:noProof/>
          <w:color w:val="33669A"/>
          <w:sz w:val="20"/>
          <w:szCs w:val="20"/>
          <w:lang w:val="en-BE"/>
        </w:rPr>
        <w:t>│</w:t>
      </w:r>
      <w:r w:rsidRPr="007274AB">
        <w:rPr>
          <w:noProof/>
          <w:color w:val="33669A"/>
          <w:sz w:val="20"/>
          <w:szCs w:val="20"/>
          <w:lang w:val="en-BE"/>
        </w:rPr>
        <w:t xml:space="preserve"> Capacity Building Expert </w:t>
      </w:r>
      <w:r w:rsidRPr="007274AB">
        <w:rPr>
          <w:rFonts w:cstheme="minorHAnsi"/>
          <w:noProof/>
          <w:color w:val="33669A"/>
          <w:sz w:val="20"/>
          <w:szCs w:val="20"/>
          <w:lang w:val="en-BE"/>
        </w:rPr>
        <w:t>│</w:t>
      </w:r>
      <w:r w:rsidRPr="007274AB">
        <w:rPr>
          <w:noProof/>
          <w:color w:val="33669A"/>
          <w:sz w:val="20"/>
          <w:szCs w:val="20"/>
          <w:lang w:val="en-BE"/>
        </w:rPr>
        <w:t xml:space="preserve"> </w:t>
      </w:r>
      <w:hyperlink r:id="rId13" w:history="1">
        <w:r w:rsidRPr="007274AB">
          <w:rPr>
            <w:rStyle w:val="Hyperlink"/>
            <w:noProof/>
            <w:color w:val="33669A"/>
            <w:sz w:val="20"/>
            <w:szCs w:val="20"/>
            <w:u w:val="none"/>
            <w:lang w:val="en-BE"/>
          </w:rPr>
          <w:t>ustarroz@eurochambres.eu</w:t>
        </w:r>
      </w:hyperlink>
      <w:r w:rsidRPr="007274AB">
        <w:rPr>
          <w:noProof/>
          <w:color w:val="33669A"/>
          <w:sz w:val="20"/>
          <w:szCs w:val="20"/>
          <w:lang w:val="en-BE"/>
        </w:rPr>
        <w:t xml:space="preserve"> </w:t>
      </w:r>
      <w:r w:rsidRPr="007274AB">
        <w:rPr>
          <w:rFonts w:cstheme="minorHAnsi"/>
          <w:noProof/>
          <w:color w:val="33669A"/>
          <w:sz w:val="20"/>
          <w:szCs w:val="20"/>
          <w:lang w:val="en-BE"/>
        </w:rPr>
        <w:t>│</w:t>
      </w:r>
      <w:r w:rsidRPr="007274AB">
        <w:rPr>
          <w:noProof/>
          <w:color w:val="33669A"/>
          <w:sz w:val="20"/>
          <w:szCs w:val="20"/>
          <w:lang w:val="en-BE"/>
        </w:rPr>
        <w:t xml:space="preserve"> +32.2.282.08.79</w:t>
      </w:r>
    </w:p>
    <w:p w14:paraId="146924A0" w14:textId="77777777" w:rsidR="00363954" w:rsidRDefault="00363954" w:rsidP="00363954">
      <w:pPr>
        <w:spacing w:after="0" w:line="240" w:lineRule="auto"/>
        <w:jc w:val="center"/>
        <w:rPr>
          <w:noProof/>
          <w:color w:val="33669A"/>
          <w:sz w:val="20"/>
          <w:szCs w:val="20"/>
          <w:lang w:val="en-BE"/>
        </w:rPr>
      </w:pPr>
      <w:r>
        <w:rPr>
          <w:noProof/>
          <w:color w:val="33669A"/>
          <w:sz w:val="20"/>
          <w:szCs w:val="20"/>
          <w:lang w:val="en-BE"/>
        </w:rPr>
        <w:t>Salomé Bauduin</w:t>
      </w:r>
      <w:r w:rsidRPr="007274AB">
        <w:rPr>
          <w:noProof/>
          <w:color w:val="33669A"/>
          <w:sz w:val="20"/>
          <w:szCs w:val="20"/>
          <w:lang w:val="en-BE"/>
        </w:rPr>
        <w:t xml:space="preserve"> </w:t>
      </w:r>
      <w:r w:rsidRPr="007274AB">
        <w:rPr>
          <w:rFonts w:cstheme="minorHAnsi"/>
          <w:noProof/>
          <w:color w:val="33669A"/>
          <w:sz w:val="20"/>
          <w:szCs w:val="20"/>
          <w:lang w:val="en-BE"/>
        </w:rPr>
        <w:t>│</w:t>
      </w:r>
      <w:r w:rsidRPr="007274AB">
        <w:rPr>
          <w:noProof/>
          <w:color w:val="33669A"/>
          <w:sz w:val="20"/>
          <w:szCs w:val="20"/>
          <w:lang w:val="en-BE"/>
        </w:rPr>
        <w:t xml:space="preserve"> </w:t>
      </w:r>
      <w:r>
        <w:rPr>
          <w:noProof/>
          <w:color w:val="33669A"/>
          <w:sz w:val="20"/>
          <w:szCs w:val="20"/>
          <w:lang w:val="en-BE"/>
        </w:rPr>
        <w:t>Project Assistant</w:t>
      </w:r>
      <w:r w:rsidRPr="007274AB">
        <w:rPr>
          <w:noProof/>
          <w:color w:val="33669A"/>
          <w:sz w:val="20"/>
          <w:szCs w:val="20"/>
          <w:lang w:val="en-BE"/>
        </w:rPr>
        <w:t xml:space="preserve"> </w:t>
      </w:r>
      <w:r w:rsidRPr="007274AB">
        <w:rPr>
          <w:rFonts w:cstheme="minorHAnsi"/>
          <w:noProof/>
          <w:color w:val="33669A"/>
          <w:sz w:val="20"/>
          <w:szCs w:val="20"/>
          <w:lang w:val="en-BE"/>
        </w:rPr>
        <w:t>│</w:t>
      </w:r>
      <w:r w:rsidRPr="007274AB">
        <w:rPr>
          <w:noProof/>
          <w:color w:val="33669A"/>
          <w:sz w:val="20"/>
          <w:szCs w:val="20"/>
          <w:lang w:val="en-BE"/>
        </w:rPr>
        <w:t xml:space="preserve"> </w:t>
      </w:r>
      <w:hyperlink r:id="rId14" w:history="1">
        <w:r w:rsidRPr="007274AB">
          <w:rPr>
            <w:rStyle w:val="Hyperlink"/>
            <w:noProof/>
            <w:color w:val="33669A"/>
            <w:sz w:val="20"/>
            <w:szCs w:val="20"/>
            <w:u w:val="none"/>
            <w:lang w:val="en-BE"/>
          </w:rPr>
          <w:t>bauduin@eurochambres.eu</w:t>
        </w:r>
      </w:hyperlink>
      <w:r w:rsidRPr="007274AB">
        <w:rPr>
          <w:noProof/>
          <w:color w:val="33669A"/>
          <w:sz w:val="20"/>
          <w:szCs w:val="20"/>
          <w:lang w:val="en-BE"/>
        </w:rPr>
        <w:t xml:space="preserve"> </w:t>
      </w:r>
      <w:r w:rsidRPr="007274AB">
        <w:rPr>
          <w:rFonts w:cstheme="minorHAnsi"/>
          <w:noProof/>
          <w:color w:val="33669A"/>
          <w:sz w:val="20"/>
          <w:szCs w:val="20"/>
          <w:lang w:val="en-BE"/>
        </w:rPr>
        <w:t>│</w:t>
      </w:r>
      <w:r w:rsidRPr="007274AB">
        <w:rPr>
          <w:noProof/>
          <w:color w:val="33669A"/>
          <w:sz w:val="20"/>
          <w:szCs w:val="20"/>
          <w:lang w:val="en-BE"/>
        </w:rPr>
        <w:t xml:space="preserve"> +32.2.282.08.7</w:t>
      </w:r>
      <w:r>
        <w:rPr>
          <w:noProof/>
          <w:color w:val="33669A"/>
          <w:sz w:val="20"/>
          <w:szCs w:val="20"/>
          <w:lang w:val="en-BE"/>
        </w:rPr>
        <w:t>6</w:t>
      </w:r>
    </w:p>
    <w:p w14:paraId="20AED097" w14:textId="77777777" w:rsidR="00363954" w:rsidRPr="007274AB" w:rsidRDefault="00363954" w:rsidP="00363954">
      <w:pPr>
        <w:spacing w:after="0" w:line="240" w:lineRule="auto"/>
        <w:jc w:val="center"/>
        <w:rPr>
          <w:b/>
          <w:noProof/>
          <w:color w:val="33669A"/>
          <w:sz w:val="20"/>
          <w:szCs w:val="20"/>
          <w:lang w:val="en-US"/>
        </w:rPr>
      </w:pPr>
      <w:r w:rsidRPr="007274AB">
        <w:rPr>
          <w:b/>
          <w:noProof/>
          <w:color w:val="33669A"/>
          <w:sz w:val="20"/>
          <w:szCs w:val="20"/>
          <w:lang w:val="en-US"/>
        </w:rPr>
        <w:t>WEBSITE</w:t>
      </w:r>
    </w:p>
    <w:p w14:paraId="6D84E8C0" w14:textId="77777777" w:rsidR="00363954" w:rsidRPr="007274AB" w:rsidRDefault="003C7FDB" w:rsidP="00363954">
      <w:pPr>
        <w:spacing w:after="0" w:line="240" w:lineRule="auto"/>
        <w:jc w:val="center"/>
        <w:rPr>
          <w:noProof/>
          <w:color w:val="33669A"/>
          <w:sz w:val="20"/>
          <w:szCs w:val="20"/>
          <w:lang w:val="en-BE"/>
        </w:rPr>
      </w:pPr>
      <w:hyperlink r:id="rId15" w:history="1">
        <w:r w:rsidR="00363954" w:rsidRPr="007274AB">
          <w:rPr>
            <w:rStyle w:val="Hyperlink"/>
            <w:color w:val="33669A"/>
            <w:sz w:val="20"/>
            <w:szCs w:val="20"/>
            <w:u w:val="none"/>
          </w:rPr>
          <w:t>www.tebd.eu</w:t>
        </w:r>
      </w:hyperlink>
    </w:p>
    <w:p w14:paraId="1EE1FAEC" w14:textId="77777777" w:rsidR="00363954" w:rsidRDefault="00363954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</w:p>
    <w:p w14:paraId="5E63FC3C" w14:textId="77777777" w:rsidR="00555FA9" w:rsidRDefault="00555FA9" w:rsidP="00F64ED6">
      <w:pPr>
        <w:spacing w:after="0" w:line="240" w:lineRule="auto"/>
        <w:jc w:val="both"/>
        <w:rPr>
          <w:rFonts w:eastAsia="Times New Roman" w:cstheme="minorHAnsi"/>
          <w:lang w:val="en-US" w:eastAsia="en-BE"/>
        </w:rPr>
      </w:pPr>
    </w:p>
    <w:p w14:paraId="3CD07518" w14:textId="77777777" w:rsidR="00381E47" w:rsidRPr="00363954" w:rsidRDefault="00381E47" w:rsidP="00363954">
      <w:pPr>
        <w:jc w:val="center"/>
        <w:rPr>
          <w:rFonts w:eastAsia="Times New Roman" w:cstheme="minorHAnsi"/>
          <w:lang w:val="en-US" w:eastAsia="en-BE"/>
        </w:rPr>
      </w:pPr>
      <w:r w:rsidRPr="00AB60A1">
        <w:rPr>
          <w:rFonts w:cstheme="minorHAnsi"/>
          <w:b/>
          <w:noProof/>
          <w:color w:val="33669A"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6FDCE" wp14:editId="6B23984E">
                <wp:simplePos x="0" y="0"/>
                <wp:positionH relativeFrom="column">
                  <wp:posOffset>19050</wp:posOffset>
                </wp:positionH>
                <wp:positionV relativeFrom="paragraph">
                  <wp:posOffset>-45398</wp:posOffset>
                </wp:positionV>
                <wp:extent cx="5902036" cy="1163320"/>
                <wp:effectExtent l="19050" t="19050" r="2286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2036" cy="116332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8634F" id="Rectangle 1" o:spid="_x0000_s1026" style="position:absolute;margin-left:1.5pt;margin-top:-3.55pt;width:464.75pt;height:91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" filled="f" strokecolor="#1f3763 [1604]" strokeweight="2.25pt"/>
            </w:pict>
          </mc:Fallback>
        </mc:AlternateContent>
      </w:r>
      <w:r w:rsidRPr="00AB60A1">
        <w:rPr>
          <w:rFonts w:cstheme="minorHAnsi"/>
          <w:b/>
          <w:color w:val="33669A"/>
          <w:sz w:val="34"/>
          <w:szCs w:val="34"/>
        </w:rPr>
        <w:t>APPLICATION FORM</w:t>
      </w:r>
    </w:p>
    <w:p w14:paraId="52B57F61" w14:textId="77777777" w:rsidR="00381E47" w:rsidRPr="00956B39" w:rsidRDefault="00381E47" w:rsidP="00381E47">
      <w:pPr>
        <w:spacing w:after="0" w:line="240" w:lineRule="auto"/>
        <w:jc w:val="center"/>
        <w:rPr>
          <w:rFonts w:cstheme="minorHAnsi"/>
          <w:color w:val="33669A"/>
          <w:sz w:val="24"/>
          <w:szCs w:val="24"/>
        </w:rPr>
      </w:pPr>
      <w:r w:rsidRPr="00555FA9">
        <w:rPr>
          <w:rFonts w:cstheme="minorHAnsi"/>
          <w:color w:val="33669A"/>
          <w:sz w:val="24"/>
          <w:szCs w:val="24"/>
        </w:rPr>
        <w:t>Turkey-EU Business Dialogue (TEBD)</w:t>
      </w:r>
      <w:r w:rsidR="008A3DB0" w:rsidRPr="00555FA9">
        <w:rPr>
          <w:rFonts w:cstheme="minorHAnsi"/>
          <w:color w:val="33669A"/>
          <w:sz w:val="24"/>
          <w:szCs w:val="24"/>
        </w:rPr>
        <w:t xml:space="preserve"> </w:t>
      </w:r>
      <w:r w:rsidR="008A3DB0" w:rsidRPr="00956B39">
        <w:rPr>
          <w:rFonts w:cstheme="minorHAnsi"/>
          <w:color w:val="33669A"/>
          <w:sz w:val="24"/>
          <w:szCs w:val="24"/>
        </w:rPr>
        <w:t>– STUDY VISIT 2019</w:t>
      </w:r>
    </w:p>
    <w:p w14:paraId="17E48508" w14:textId="18A2C408" w:rsidR="00381E47" w:rsidRPr="00956B39" w:rsidRDefault="008A3DB0" w:rsidP="00381E47">
      <w:pPr>
        <w:spacing w:after="0" w:line="240" w:lineRule="auto"/>
        <w:jc w:val="center"/>
        <w:rPr>
          <w:rFonts w:cstheme="minorHAnsi"/>
          <w:color w:val="33669A"/>
          <w:sz w:val="24"/>
          <w:szCs w:val="24"/>
        </w:rPr>
      </w:pPr>
      <w:r w:rsidRPr="00956B39">
        <w:rPr>
          <w:rFonts w:cstheme="minorHAnsi"/>
          <w:color w:val="33669A"/>
          <w:sz w:val="24"/>
          <w:szCs w:val="24"/>
        </w:rPr>
        <w:t xml:space="preserve">Topic: </w:t>
      </w:r>
      <w:r w:rsidR="00956B39" w:rsidRPr="00956B39">
        <w:rPr>
          <w:rFonts w:cstheme="minorHAnsi"/>
          <w:color w:val="33669A"/>
          <w:sz w:val="24"/>
          <w:szCs w:val="24"/>
        </w:rPr>
        <w:t>EU Funding &amp; Programmes</w:t>
      </w:r>
    </w:p>
    <w:p w14:paraId="34D040C0" w14:textId="3D03E82C" w:rsidR="00381E47" w:rsidRPr="00956B39" w:rsidRDefault="00956B39" w:rsidP="00381E47">
      <w:pPr>
        <w:spacing w:after="0" w:line="240" w:lineRule="auto"/>
        <w:jc w:val="center"/>
        <w:rPr>
          <w:rFonts w:cstheme="minorHAnsi"/>
          <w:color w:val="33669A"/>
          <w:sz w:val="24"/>
          <w:szCs w:val="24"/>
        </w:rPr>
      </w:pPr>
      <w:r w:rsidRPr="00956B39">
        <w:rPr>
          <w:rFonts w:cstheme="minorHAnsi"/>
          <w:color w:val="33669A"/>
          <w:sz w:val="24"/>
          <w:szCs w:val="24"/>
        </w:rPr>
        <w:t>Brussels (Belgium)</w:t>
      </w:r>
      <w:r w:rsidR="00381E47" w:rsidRPr="00956B39">
        <w:rPr>
          <w:rFonts w:cstheme="minorHAnsi"/>
          <w:color w:val="33669A"/>
          <w:sz w:val="24"/>
          <w:szCs w:val="24"/>
        </w:rPr>
        <w:t xml:space="preserve"> – 2-</w:t>
      </w:r>
      <w:r w:rsidRPr="00956B39">
        <w:rPr>
          <w:rFonts w:cstheme="minorHAnsi"/>
          <w:color w:val="33669A"/>
          <w:sz w:val="24"/>
          <w:szCs w:val="24"/>
        </w:rPr>
        <w:t>5</w:t>
      </w:r>
      <w:r w:rsidR="00B617FB" w:rsidRPr="00956B39">
        <w:rPr>
          <w:rFonts w:cstheme="minorHAnsi"/>
          <w:color w:val="33669A"/>
          <w:sz w:val="24"/>
          <w:szCs w:val="24"/>
        </w:rPr>
        <w:t xml:space="preserve"> </w:t>
      </w:r>
      <w:r w:rsidRPr="00956B39">
        <w:rPr>
          <w:rFonts w:cstheme="minorHAnsi"/>
          <w:color w:val="33669A"/>
          <w:sz w:val="24"/>
          <w:szCs w:val="24"/>
        </w:rPr>
        <w:t>July</w:t>
      </w:r>
      <w:r w:rsidR="00381E47" w:rsidRPr="00956B39">
        <w:rPr>
          <w:rFonts w:cstheme="minorHAnsi"/>
          <w:color w:val="33669A"/>
          <w:sz w:val="24"/>
          <w:szCs w:val="24"/>
        </w:rPr>
        <w:t xml:space="preserve"> 2019</w:t>
      </w:r>
    </w:p>
    <w:p w14:paraId="3450CC1C" w14:textId="12570B81" w:rsidR="005F2907" w:rsidRPr="00555FA9" w:rsidRDefault="00BD4280" w:rsidP="00A530A0">
      <w:pPr>
        <w:spacing w:before="300" w:after="0" w:line="240" w:lineRule="auto"/>
        <w:jc w:val="center"/>
        <w:rPr>
          <w:rFonts w:cstheme="minorHAnsi"/>
          <w:color w:val="C00000"/>
          <w:sz w:val="24"/>
          <w:szCs w:val="24"/>
        </w:rPr>
      </w:pPr>
      <w:r w:rsidRPr="00555FA9">
        <w:rPr>
          <w:rFonts w:cstheme="minorHAnsi"/>
          <w:color w:val="C00000"/>
          <w:sz w:val="24"/>
          <w:szCs w:val="24"/>
        </w:rPr>
        <w:t>Deadline</w:t>
      </w:r>
      <w:r w:rsidRPr="00956B39">
        <w:rPr>
          <w:rFonts w:cstheme="minorHAnsi"/>
          <w:color w:val="C00000"/>
          <w:sz w:val="24"/>
          <w:szCs w:val="24"/>
        </w:rPr>
        <w:t xml:space="preserve">: </w:t>
      </w:r>
      <w:r w:rsidR="00956B39" w:rsidRPr="00956B39">
        <w:rPr>
          <w:rFonts w:cstheme="minorHAnsi"/>
          <w:color w:val="C00000"/>
          <w:sz w:val="24"/>
          <w:szCs w:val="24"/>
        </w:rPr>
        <w:t>May</w:t>
      </w:r>
      <w:r w:rsidR="00A14C0A" w:rsidRPr="00956B39">
        <w:rPr>
          <w:rFonts w:cstheme="minorHAnsi"/>
          <w:color w:val="C00000"/>
          <w:sz w:val="24"/>
          <w:szCs w:val="24"/>
        </w:rPr>
        <w:t xml:space="preserve"> </w:t>
      </w:r>
      <w:r w:rsidR="00956B39" w:rsidRPr="00956B39">
        <w:rPr>
          <w:rFonts w:cstheme="minorHAnsi"/>
          <w:color w:val="C00000"/>
          <w:sz w:val="24"/>
          <w:szCs w:val="24"/>
        </w:rPr>
        <w:t>24</w:t>
      </w:r>
      <w:r w:rsidR="00A14C0A" w:rsidRPr="00956B39">
        <w:rPr>
          <w:rFonts w:cstheme="minorHAnsi"/>
          <w:color w:val="C00000"/>
          <w:sz w:val="24"/>
          <w:szCs w:val="24"/>
          <w:vertAlign w:val="superscript"/>
        </w:rPr>
        <w:t>th</w:t>
      </w:r>
      <w:r w:rsidRPr="00956B39">
        <w:rPr>
          <w:rFonts w:cstheme="minorHAnsi"/>
          <w:color w:val="C00000"/>
          <w:sz w:val="24"/>
          <w:szCs w:val="24"/>
        </w:rPr>
        <w:t>, 201</w:t>
      </w:r>
      <w:r w:rsidR="00956B39" w:rsidRPr="00956B39">
        <w:rPr>
          <w:rFonts w:cstheme="minorHAnsi"/>
          <w:color w:val="C00000"/>
          <w:sz w:val="24"/>
          <w:szCs w:val="24"/>
        </w:rPr>
        <w:t>9</w:t>
      </w:r>
      <w:r w:rsidR="00995B8F" w:rsidRPr="00956B39">
        <w:rPr>
          <w:rFonts w:cstheme="minorHAnsi"/>
          <w:color w:val="C00000"/>
          <w:sz w:val="24"/>
          <w:szCs w:val="24"/>
        </w:rPr>
        <w:t xml:space="preserve"> (4:00pm)</w:t>
      </w:r>
    </w:p>
    <w:tbl>
      <w:tblPr>
        <w:tblStyle w:val="TableGrid"/>
        <w:tblpPr w:leftFromText="180" w:rightFromText="180" w:vertAnchor="text" w:horzAnchor="margin" w:tblpXSpec="center" w:tblpY="284"/>
        <w:tblW w:w="0" w:type="auto"/>
        <w:tblBorders>
          <w:top w:val="single" w:sz="4" w:space="0" w:color="33669A"/>
          <w:left w:val="single" w:sz="4" w:space="0" w:color="33669A"/>
          <w:bottom w:val="single" w:sz="4" w:space="0" w:color="33669A"/>
          <w:right w:val="single" w:sz="4" w:space="0" w:color="33669A"/>
          <w:insideH w:val="single" w:sz="4" w:space="0" w:color="33669A"/>
          <w:insideV w:val="single" w:sz="4" w:space="0" w:color="33669A"/>
        </w:tblBorders>
        <w:tblLook w:val="04A0" w:firstRow="1" w:lastRow="0" w:firstColumn="1" w:lastColumn="0" w:noHBand="0" w:noVBand="1"/>
      </w:tblPr>
      <w:tblGrid>
        <w:gridCol w:w="2830"/>
        <w:gridCol w:w="5529"/>
      </w:tblGrid>
      <w:tr w:rsidR="00214523" w:rsidRPr="003C7FDB" w14:paraId="0E631CD5" w14:textId="77777777" w:rsidTr="007274AB">
        <w:tc>
          <w:tcPr>
            <w:tcW w:w="2830" w:type="dxa"/>
          </w:tcPr>
          <w:p w14:paraId="1AB31728" w14:textId="77777777" w:rsidR="00214523" w:rsidRPr="003C7FDB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  <w:r w:rsidRPr="003C7FDB"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  <w:t>Last Name</w:t>
            </w:r>
          </w:p>
        </w:tc>
        <w:tc>
          <w:tcPr>
            <w:tcW w:w="5529" w:type="dxa"/>
          </w:tcPr>
          <w:p w14:paraId="638C09DC" w14:textId="77777777" w:rsidR="00214523" w:rsidRPr="003C7FDB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</w:p>
        </w:tc>
      </w:tr>
      <w:tr w:rsidR="00214523" w:rsidRPr="003C7FDB" w14:paraId="79C365D4" w14:textId="77777777" w:rsidTr="007274AB">
        <w:tc>
          <w:tcPr>
            <w:tcW w:w="2830" w:type="dxa"/>
          </w:tcPr>
          <w:p w14:paraId="0B55DE0A" w14:textId="77777777" w:rsidR="00214523" w:rsidRPr="003C7FDB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  <w:r w:rsidRPr="003C7FDB"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  <w:t>First Name</w:t>
            </w:r>
          </w:p>
        </w:tc>
        <w:tc>
          <w:tcPr>
            <w:tcW w:w="5529" w:type="dxa"/>
          </w:tcPr>
          <w:p w14:paraId="7833E41F" w14:textId="77777777" w:rsidR="00214523" w:rsidRPr="003C7FDB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</w:p>
        </w:tc>
      </w:tr>
      <w:tr w:rsidR="00214523" w:rsidRPr="003C7FDB" w14:paraId="2D27C790" w14:textId="77777777" w:rsidTr="007274AB">
        <w:tc>
          <w:tcPr>
            <w:tcW w:w="2830" w:type="dxa"/>
          </w:tcPr>
          <w:p w14:paraId="58267DDC" w14:textId="77777777" w:rsidR="00214523" w:rsidRPr="003C7FDB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  <w:r w:rsidRPr="003C7FDB"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  <w:t>Position</w:t>
            </w:r>
          </w:p>
        </w:tc>
        <w:tc>
          <w:tcPr>
            <w:tcW w:w="5529" w:type="dxa"/>
          </w:tcPr>
          <w:p w14:paraId="57B746E6" w14:textId="77777777" w:rsidR="00214523" w:rsidRPr="003C7FDB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</w:p>
        </w:tc>
      </w:tr>
      <w:tr w:rsidR="00214523" w:rsidRPr="003C7FDB" w14:paraId="293806AD" w14:textId="77777777" w:rsidTr="007274AB">
        <w:tc>
          <w:tcPr>
            <w:tcW w:w="2830" w:type="dxa"/>
          </w:tcPr>
          <w:p w14:paraId="6A1FA944" w14:textId="77777777" w:rsidR="00214523" w:rsidRPr="003C7FDB" w:rsidRDefault="00E40F54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GB"/>
              </w:rPr>
            </w:pPr>
            <w:r w:rsidRPr="003C7FDB">
              <w:rPr>
                <w:rFonts w:asciiTheme="minorHAnsi" w:hAnsiTheme="minorHAnsi" w:cstheme="minorHAnsi"/>
                <w:b/>
                <w:color w:val="33669A"/>
                <w:szCs w:val="28"/>
                <w:lang w:val="en-GB"/>
              </w:rPr>
              <w:t>Your Chamber</w:t>
            </w:r>
          </w:p>
        </w:tc>
        <w:tc>
          <w:tcPr>
            <w:tcW w:w="5529" w:type="dxa"/>
          </w:tcPr>
          <w:p w14:paraId="5BAD7A41" w14:textId="77777777" w:rsidR="00214523" w:rsidRPr="003C7FDB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</w:p>
        </w:tc>
      </w:tr>
      <w:tr w:rsidR="00214523" w:rsidRPr="003C7FDB" w14:paraId="276FAC76" w14:textId="77777777" w:rsidTr="007274AB">
        <w:tc>
          <w:tcPr>
            <w:tcW w:w="2830" w:type="dxa"/>
          </w:tcPr>
          <w:p w14:paraId="6AE6CE4F" w14:textId="53AB4BAC" w:rsidR="00E40F54" w:rsidRPr="003C7FDB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  <w:r w:rsidRPr="003C7FDB"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  <w:t>Address</w:t>
            </w:r>
          </w:p>
        </w:tc>
        <w:tc>
          <w:tcPr>
            <w:tcW w:w="5529" w:type="dxa"/>
          </w:tcPr>
          <w:p w14:paraId="338599F2" w14:textId="77777777" w:rsidR="00214523" w:rsidRPr="003C7FDB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</w:p>
        </w:tc>
      </w:tr>
      <w:tr w:rsidR="00214523" w:rsidRPr="003C7FDB" w14:paraId="2B0B3057" w14:textId="77777777" w:rsidTr="007274AB">
        <w:tc>
          <w:tcPr>
            <w:tcW w:w="2830" w:type="dxa"/>
          </w:tcPr>
          <w:p w14:paraId="0237F2A7" w14:textId="77777777" w:rsidR="00214523" w:rsidRPr="003C7FDB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  <w:r w:rsidRPr="003C7FDB"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  <w:t>Email</w:t>
            </w:r>
          </w:p>
        </w:tc>
        <w:tc>
          <w:tcPr>
            <w:tcW w:w="5529" w:type="dxa"/>
          </w:tcPr>
          <w:p w14:paraId="3764A498" w14:textId="77777777" w:rsidR="00214523" w:rsidRPr="003C7FDB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noProof/>
                <w:color w:val="33669A"/>
                <w:szCs w:val="28"/>
                <w:lang w:val="en-US"/>
              </w:rPr>
            </w:pPr>
          </w:p>
        </w:tc>
      </w:tr>
      <w:tr w:rsidR="00214523" w:rsidRPr="003C7FDB" w14:paraId="4CDF3C8D" w14:textId="77777777" w:rsidTr="007274AB">
        <w:tc>
          <w:tcPr>
            <w:tcW w:w="2830" w:type="dxa"/>
          </w:tcPr>
          <w:p w14:paraId="674A5145" w14:textId="77777777" w:rsidR="00214523" w:rsidRPr="003C7FDB" w:rsidRDefault="00E40F54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  <w:r w:rsidRPr="003C7FDB"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  <w:t xml:space="preserve">Direct Office </w:t>
            </w:r>
            <w:r w:rsidR="00214523" w:rsidRPr="003C7FDB"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  <w:t xml:space="preserve">Phone </w:t>
            </w:r>
          </w:p>
        </w:tc>
        <w:tc>
          <w:tcPr>
            <w:tcW w:w="5529" w:type="dxa"/>
          </w:tcPr>
          <w:p w14:paraId="291CB1D7" w14:textId="77777777" w:rsidR="00214523" w:rsidRPr="003C7FDB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noProof/>
                <w:color w:val="33669A"/>
                <w:szCs w:val="28"/>
                <w:lang w:val="en-US"/>
              </w:rPr>
            </w:pPr>
          </w:p>
        </w:tc>
      </w:tr>
      <w:tr w:rsidR="00E40F54" w:rsidRPr="003C7FDB" w14:paraId="08595943" w14:textId="77777777" w:rsidTr="007274AB">
        <w:tc>
          <w:tcPr>
            <w:tcW w:w="2830" w:type="dxa"/>
          </w:tcPr>
          <w:p w14:paraId="2B22D6F3" w14:textId="77777777" w:rsidR="00E40F54" w:rsidRPr="003C7FDB" w:rsidRDefault="00E40F54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  <w:r w:rsidRPr="003C7FDB"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  <w:t>Mobile Phone</w:t>
            </w:r>
          </w:p>
        </w:tc>
        <w:tc>
          <w:tcPr>
            <w:tcW w:w="5529" w:type="dxa"/>
          </w:tcPr>
          <w:p w14:paraId="729CE711" w14:textId="77777777" w:rsidR="00E40F54" w:rsidRPr="003C7FDB" w:rsidRDefault="00E40F54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noProof/>
                <w:color w:val="33669A"/>
                <w:szCs w:val="28"/>
                <w:lang w:val="en-US"/>
              </w:rPr>
            </w:pPr>
          </w:p>
        </w:tc>
      </w:tr>
      <w:tr w:rsidR="007274AB" w:rsidRPr="003C7FDB" w14:paraId="1693D0E0" w14:textId="77777777" w:rsidTr="007274AB">
        <w:tc>
          <w:tcPr>
            <w:tcW w:w="2830" w:type="dxa"/>
          </w:tcPr>
          <w:p w14:paraId="66C209F9" w14:textId="7565E13F" w:rsidR="007274AB" w:rsidRPr="003C7FDB" w:rsidRDefault="00956B39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GB"/>
              </w:rPr>
            </w:pPr>
            <w:r w:rsidRPr="003C7FDB">
              <w:rPr>
                <w:rFonts w:asciiTheme="minorHAnsi" w:hAnsiTheme="minorHAnsi" w:cstheme="minorHAnsi"/>
                <w:b/>
                <w:color w:val="33669A"/>
                <w:szCs w:val="28"/>
                <w:lang w:val="en-GB"/>
              </w:rPr>
              <w:t>Chamber Twitter Account</w:t>
            </w:r>
          </w:p>
        </w:tc>
        <w:tc>
          <w:tcPr>
            <w:tcW w:w="5529" w:type="dxa"/>
          </w:tcPr>
          <w:p w14:paraId="3D057CDC" w14:textId="77777777" w:rsidR="007274AB" w:rsidRPr="003C7FDB" w:rsidRDefault="007274AB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noProof/>
                <w:color w:val="33669A"/>
                <w:szCs w:val="28"/>
                <w:lang w:val="en-US"/>
              </w:rPr>
            </w:pPr>
          </w:p>
        </w:tc>
      </w:tr>
      <w:tr w:rsidR="007274AB" w:rsidRPr="003C7FDB" w14:paraId="00C40589" w14:textId="77777777" w:rsidTr="007274AB">
        <w:tc>
          <w:tcPr>
            <w:tcW w:w="2830" w:type="dxa"/>
          </w:tcPr>
          <w:p w14:paraId="3FC0E9C2" w14:textId="6A7F99B5" w:rsidR="007274AB" w:rsidRPr="003C7FDB" w:rsidRDefault="00956B39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GB"/>
              </w:rPr>
            </w:pPr>
            <w:r w:rsidRPr="003C7FDB">
              <w:rPr>
                <w:rFonts w:asciiTheme="minorHAnsi" w:hAnsiTheme="minorHAnsi" w:cstheme="minorHAnsi"/>
                <w:b/>
                <w:color w:val="33669A"/>
                <w:szCs w:val="28"/>
                <w:lang w:val="en-GB"/>
              </w:rPr>
              <w:t>Chamber Facebook Account</w:t>
            </w:r>
          </w:p>
        </w:tc>
        <w:tc>
          <w:tcPr>
            <w:tcW w:w="5529" w:type="dxa"/>
          </w:tcPr>
          <w:p w14:paraId="66D47CC8" w14:textId="77777777" w:rsidR="007274AB" w:rsidRPr="003C7FDB" w:rsidRDefault="007274AB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noProof/>
                <w:color w:val="33669A"/>
                <w:szCs w:val="28"/>
                <w:lang w:val="en-US"/>
              </w:rPr>
            </w:pPr>
          </w:p>
        </w:tc>
      </w:tr>
      <w:tr w:rsidR="00956B39" w:rsidRPr="003C7FDB" w14:paraId="554F29D3" w14:textId="77777777" w:rsidTr="007274AB">
        <w:tc>
          <w:tcPr>
            <w:tcW w:w="2830" w:type="dxa"/>
          </w:tcPr>
          <w:p w14:paraId="4A60467C" w14:textId="685EA357" w:rsidR="00956B39" w:rsidRPr="003C7FDB" w:rsidRDefault="00956B39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GB"/>
              </w:rPr>
            </w:pPr>
            <w:r w:rsidRPr="003C7FDB">
              <w:rPr>
                <w:rFonts w:asciiTheme="minorHAnsi" w:hAnsiTheme="minorHAnsi" w:cstheme="minorHAnsi"/>
                <w:b/>
                <w:color w:val="33669A"/>
                <w:szCs w:val="28"/>
                <w:lang w:val="en-GB"/>
              </w:rPr>
              <w:t>English Knowledge</w:t>
            </w:r>
          </w:p>
        </w:tc>
        <w:tc>
          <w:tcPr>
            <w:tcW w:w="5529" w:type="dxa"/>
          </w:tcPr>
          <w:p w14:paraId="6A7CEAF8" w14:textId="1466FB39" w:rsidR="00956B39" w:rsidRPr="003C7FDB" w:rsidRDefault="00956B39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noProof/>
                <w:color w:val="33669A"/>
                <w:szCs w:val="28"/>
                <w:lang w:val="en-US"/>
              </w:rPr>
            </w:pPr>
            <w:r w:rsidRPr="003C7FDB">
              <w:rPr>
                <w:rFonts w:asciiTheme="minorHAnsi" w:hAnsiTheme="minorHAnsi" w:cstheme="minorHAnsi"/>
                <w:b/>
                <w:noProof/>
                <w:color w:val="33669A"/>
                <w:szCs w:val="28"/>
                <w:lang w:val="en-US"/>
              </w:rPr>
              <w:t>Yes / No</w:t>
            </w:r>
          </w:p>
        </w:tc>
      </w:tr>
    </w:tbl>
    <w:p w14:paraId="6CD01142" w14:textId="77777777" w:rsidR="007274AB" w:rsidRDefault="007274AB" w:rsidP="00975FD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33669A"/>
          <w:lang w:val="en-US"/>
        </w:rPr>
      </w:pPr>
    </w:p>
    <w:p w14:paraId="053308CA" w14:textId="7FF2C0DE" w:rsidR="00975FDE" w:rsidRPr="003C7FDB" w:rsidRDefault="00975FDE" w:rsidP="00975FD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33669A"/>
          <w:sz w:val="20"/>
          <w:lang w:val="en-US"/>
        </w:rPr>
      </w:pPr>
      <w:r w:rsidRPr="003C7FDB">
        <w:rPr>
          <w:rFonts w:asciiTheme="minorHAnsi" w:hAnsiTheme="minorHAnsi" w:cstheme="minorHAnsi"/>
          <w:b/>
          <w:color w:val="33669A"/>
          <w:sz w:val="20"/>
          <w:lang w:val="en-US"/>
        </w:rPr>
        <w:t>Questions below will be used as a reference in the selection process.</w:t>
      </w:r>
    </w:p>
    <w:p w14:paraId="11E4F1F2" w14:textId="77777777" w:rsidR="00975FDE" w:rsidRPr="003C7FDB" w:rsidRDefault="00975FDE" w:rsidP="00975FD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33669A"/>
          <w:sz w:val="20"/>
          <w:lang w:val="en-US"/>
        </w:rPr>
      </w:pPr>
      <w:r w:rsidRPr="003C7FDB">
        <w:rPr>
          <w:rFonts w:asciiTheme="minorHAnsi" w:hAnsiTheme="minorHAnsi" w:cstheme="minorHAnsi"/>
          <w:b/>
          <w:color w:val="33669A"/>
          <w:sz w:val="20"/>
          <w:lang w:val="en-US"/>
        </w:rPr>
        <w:t>The TEBD team may ask for additional information if required.</w:t>
      </w:r>
    </w:p>
    <w:p w14:paraId="2365D4AE" w14:textId="77777777" w:rsidR="00E40F54" w:rsidRPr="003C7FDB" w:rsidRDefault="00E40F54" w:rsidP="00E40F54">
      <w:pPr>
        <w:tabs>
          <w:tab w:val="left" w:pos="5676"/>
        </w:tabs>
        <w:spacing w:after="0" w:line="240" w:lineRule="auto"/>
        <w:jc w:val="both"/>
        <w:rPr>
          <w:rFonts w:cstheme="minorHAnsi"/>
          <w:b/>
          <w:color w:val="33669A"/>
          <w:szCs w:val="28"/>
        </w:rPr>
      </w:pPr>
    </w:p>
    <w:p w14:paraId="149CEE21" w14:textId="77777777" w:rsidR="00975FDE" w:rsidRPr="00932618" w:rsidRDefault="00975FDE" w:rsidP="00975FDE">
      <w:pPr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  <w:r w:rsidRPr="00932618">
        <w:rPr>
          <w:rFonts w:cstheme="minorHAnsi"/>
          <w:b/>
          <w:color w:val="33669A"/>
          <w:sz w:val="28"/>
          <w:szCs w:val="28"/>
        </w:rPr>
        <w:t>A. YOUR ORGANI</w:t>
      </w:r>
      <w:r w:rsidR="002E754C" w:rsidRPr="00932618">
        <w:rPr>
          <w:rFonts w:cstheme="minorHAnsi"/>
          <w:b/>
          <w:color w:val="33669A"/>
          <w:sz w:val="28"/>
          <w:szCs w:val="28"/>
        </w:rPr>
        <w:t>S</w:t>
      </w:r>
      <w:r w:rsidRPr="00932618">
        <w:rPr>
          <w:rFonts w:cstheme="minorHAnsi"/>
          <w:b/>
          <w:color w:val="33669A"/>
          <w:sz w:val="28"/>
          <w:szCs w:val="28"/>
        </w:rPr>
        <w:t>ATION</w:t>
      </w:r>
    </w:p>
    <w:p w14:paraId="63683670" w14:textId="77777777" w:rsidR="00975FDE" w:rsidRPr="00FB0F5F" w:rsidRDefault="00975FDE" w:rsidP="001340BF">
      <w:pPr>
        <w:spacing w:after="60" w:line="240" w:lineRule="auto"/>
        <w:jc w:val="both"/>
        <w:rPr>
          <w:rFonts w:cstheme="minorHAnsi"/>
          <w:color w:val="33669A"/>
        </w:rPr>
      </w:pPr>
      <w:r w:rsidRPr="00932618">
        <w:rPr>
          <w:rFonts w:cstheme="minorHAnsi"/>
          <w:color w:val="33669A"/>
        </w:rPr>
        <w:t>Please describe</w:t>
      </w:r>
      <w:r w:rsidR="00A14C0A" w:rsidRPr="00932618">
        <w:rPr>
          <w:rFonts w:cstheme="minorHAnsi"/>
          <w:color w:val="33669A"/>
        </w:rPr>
        <w:t xml:space="preserve"> briefly</w:t>
      </w:r>
      <w:r w:rsidRPr="00932618">
        <w:rPr>
          <w:rFonts w:cstheme="minorHAnsi"/>
          <w:color w:val="33669A"/>
        </w:rPr>
        <w:t xml:space="preserve"> the main features of your Chamber:</w:t>
      </w:r>
      <w:r w:rsidR="00FB0F5F" w:rsidRPr="00932618">
        <w:rPr>
          <w:rFonts w:cstheme="minorHAnsi"/>
          <w:color w:val="33669A"/>
        </w:rPr>
        <w:t xml:space="preserve"> (i) </w:t>
      </w:r>
      <w:r w:rsidRPr="00932618">
        <w:rPr>
          <w:rFonts w:cstheme="minorHAnsi"/>
          <w:color w:val="33669A"/>
        </w:rPr>
        <w:t>Membership</w:t>
      </w:r>
      <w:r w:rsidR="00FB0F5F" w:rsidRPr="00932618">
        <w:rPr>
          <w:rFonts w:cstheme="minorHAnsi"/>
          <w:color w:val="33669A"/>
        </w:rPr>
        <w:t xml:space="preserve"> (ii) </w:t>
      </w:r>
      <w:r w:rsidRPr="00932618">
        <w:rPr>
          <w:rFonts w:cstheme="minorHAnsi"/>
          <w:color w:val="33669A"/>
        </w:rPr>
        <w:t xml:space="preserve">Internal structure and </w:t>
      </w:r>
      <w:r w:rsidR="00FB0F5F" w:rsidRPr="00932618">
        <w:rPr>
          <w:rFonts w:cstheme="minorHAnsi"/>
          <w:color w:val="33669A"/>
        </w:rPr>
        <w:t>(iii) Main activiti</w:t>
      </w:r>
      <w:r w:rsidRPr="00932618">
        <w:rPr>
          <w:rFonts w:cstheme="minorHAnsi"/>
          <w:color w:val="33669A"/>
        </w:rPr>
        <w:t>es</w:t>
      </w:r>
      <w:r w:rsidR="00FB0F5F" w:rsidRPr="00932618">
        <w:rPr>
          <w:rFonts w:cstheme="minorHAnsi"/>
          <w:color w:val="33669A"/>
        </w:rPr>
        <w:t xml:space="preserve"> (max 15 lines)</w:t>
      </w:r>
      <w:r w:rsidR="001340BF" w:rsidRPr="00932618">
        <w:rPr>
          <w:rFonts w:cstheme="minorHAnsi"/>
          <w:color w:val="33669A"/>
        </w:rPr>
        <w:t>.</w:t>
      </w:r>
    </w:p>
    <w:tbl>
      <w:tblPr>
        <w:tblStyle w:val="TableGrid"/>
        <w:tblW w:w="0" w:type="auto"/>
        <w:tblBorders>
          <w:top w:val="single" w:sz="4" w:space="0" w:color="33669A"/>
          <w:left w:val="single" w:sz="4" w:space="0" w:color="33669A"/>
          <w:bottom w:val="single" w:sz="4" w:space="0" w:color="33669A"/>
          <w:right w:val="single" w:sz="4" w:space="0" w:color="33669A"/>
          <w:insideH w:val="single" w:sz="4" w:space="0" w:color="33669A"/>
          <w:insideV w:val="single" w:sz="4" w:space="0" w:color="33669A"/>
        </w:tblBorders>
        <w:tblLook w:val="04A0" w:firstRow="1" w:lastRow="0" w:firstColumn="1" w:lastColumn="0" w:noHBand="0" w:noVBand="1"/>
      </w:tblPr>
      <w:tblGrid>
        <w:gridCol w:w="9016"/>
      </w:tblGrid>
      <w:tr w:rsidR="00FB0F5F" w14:paraId="2B404AEC" w14:textId="77777777" w:rsidTr="001340BF">
        <w:tc>
          <w:tcPr>
            <w:tcW w:w="9016" w:type="dxa"/>
          </w:tcPr>
          <w:p w14:paraId="2FFD4759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22A6E0F3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771085EB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4FEE78B0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0A98DC92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25527E58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68C5BD60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04FEE9B0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4257C84C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3CABF0C3" w14:textId="77777777" w:rsidR="0066306D" w:rsidRDefault="0066306D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</w:tc>
      </w:tr>
    </w:tbl>
    <w:p w14:paraId="5C8710A8" w14:textId="77777777" w:rsidR="007274AB" w:rsidRDefault="007274AB" w:rsidP="008A3DB0">
      <w:pPr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</w:p>
    <w:p w14:paraId="4496DD77" w14:textId="77777777" w:rsidR="00257614" w:rsidRPr="00932618" w:rsidRDefault="00A14C0A" w:rsidP="008A3DB0">
      <w:pPr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  <w:r>
        <w:rPr>
          <w:rFonts w:cstheme="minorHAnsi"/>
          <w:b/>
          <w:color w:val="33669A"/>
          <w:sz w:val="28"/>
          <w:szCs w:val="28"/>
        </w:rPr>
        <w:t>B</w:t>
      </w:r>
      <w:r w:rsidR="008A3DB0" w:rsidRPr="00324056">
        <w:rPr>
          <w:rFonts w:cstheme="minorHAnsi"/>
          <w:b/>
          <w:color w:val="33669A"/>
          <w:sz w:val="28"/>
          <w:szCs w:val="28"/>
        </w:rPr>
        <w:t xml:space="preserve">. </w:t>
      </w:r>
      <w:r w:rsidR="00257614" w:rsidRPr="00932618">
        <w:rPr>
          <w:rFonts w:cstheme="minorHAnsi"/>
          <w:b/>
          <w:color w:val="33669A"/>
          <w:sz w:val="28"/>
          <w:szCs w:val="28"/>
        </w:rPr>
        <w:t>YOUR BACKGROUND</w:t>
      </w:r>
    </w:p>
    <w:p w14:paraId="6ABAEF4D" w14:textId="77777777" w:rsidR="00FB0F5F" w:rsidRDefault="00FB0F5F" w:rsidP="001340BF">
      <w:pPr>
        <w:spacing w:after="60" w:line="240" w:lineRule="auto"/>
        <w:jc w:val="both"/>
        <w:rPr>
          <w:rFonts w:cstheme="minorHAnsi"/>
          <w:color w:val="33669A"/>
        </w:rPr>
      </w:pPr>
      <w:r w:rsidRPr="00932618">
        <w:rPr>
          <w:rFonts w:cstheme="minorHAnsi"/>
          <w:color w:val="33669A"/>
        </w:rPr>
        <w:t>Please explain your personal background (short CV): studies, professional experience, role in the Chamber (max 10 lines).</w:t>
      </w:r>
    </w:p>
    <w:tbl>
      <w:tblPr>
        <w:tblStyle w:val="TableGrid"/>
        <w:tblW w:w="0" w:type="auto"/>
        <w:tblBorders>
          <w:top w:val="single" w:sz="4" w:space="0" w:color="33669A"/>
          <w:left w:val="single" w:sz="4" w:space="0" w:color="33669A"/>
          <w:bottom w:val="single" w:sz="4" w:space="0" w:color="33669A"/>
          <w:right w:val="single" w:sz="4" w:space="0" w:color="33669A"/>
          <w:insideH w:val="single" w:sz="4" w:space="0" w:color="33669A"/>
          <w:insideV w:val="single" w:sz="4" w:space="0" w:color="33669A"/>
        </w:tblBorders>
        <w:tblLook w:val="04A0" w:firstRow="1" w:lastRow="0" w:firstColumn="1" w:lastColumn="0" w:noHBand="0" w:noVBand="1"/>
      </w:tblPr>
      <w:tblGrid>
        <w:gridCol w:w="9016"/>
      </w:tblGrid>
      <w:tr w:rsidR="00FB0F5F" w14:paraId="0B548FB8" w14:textId="77777777" w:rsidTr="001340BF">
        <w:tc>
          <w:tcPr>
            <w:tcW w:w="9016" w:type="dxa"/>
          </w:tcPr>
          <w:p w14:paraId="207B4B58" w14:textId="77777777"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14:paraId="350637CD" w14:textId="77777777"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14:paraId="4A977C3A" w14:textId="77777777"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14:paraId="3085A539" w14:textId="77777777"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14:paraId="1220419E" w14:textId="1B5719DE" w:rsidR="00A768E0" w:rsidRDefault="00A768E0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14:paraId="77882C4B" w14:textId="3E18207F" w:rsidR="003C7FDB" w:rsidRDefault="003C7FDB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14:paraId="3EA38DAA" w14:textId="77777777" w:rsidR="003C7FDB" w:rsidRDefault="003C7FDB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14:paraId="7A820FEE" w14:textId="77777777"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14:paraId="18BCF17A" w14:textId="77777777"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14:paraId="494ADC64" w14:textId="77777777"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14:paraId="57F5CA09" w14:textId="77777777"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</w:tc>
      </w:tr>
    </w:tbl>
    <w:p w14:paraId="461A2E28" w14:textId="77777777" w:rsidR="00257614" w:rsidRDefault="00257614" w:rsidP="008A3DB0">
      <w:pPr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</w:p>
    <w:p w14:paraId="756983BA" w14:textId="77777777" w:rsidR="008A3DB0" w:rsidRPr="00932618" w:rsidRDefault="00FB0F5F" w:rsidP="008A3DB0">
      <w:pPr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  <w:r w:rsidRPr="00932618">
        <w:rPr>
          <w:rFonts w:cstheme="minorHAnsi"/>
          <w:b/>
          <w:color w:val="33669A"/>
          <w:sz w:val="28"/>
          <w:szCs w:val="28"/>
        </w:rPr>
        <w:t>C</w:t>
      </w:r>
      <w:r w:rsidR="00A768E0" w:rsidRPr="00932618">
        <w:rPr>
          <w:rFonts w:cstheme="minorHAnsi"/>
          <w:b/>
          <w:color w:val="33669A"/>
          <w:sz w:val="28"/>
          <w:szCs w:val="28"/>
        </w:rPr>
        <w:t>.</w:t>
      </w:r>
      <w:r w:rsidRPr="00932618">
        <w:rPr>
          <w:rFonts w:cstheme="minorHAnsi"/>
          <w:b/>
          <w:color w:val="33669A"/>
          <w:sz w:val="28"/>
          <w:szCs w:val="28"/>
        </w:rPr>
        <w:t xml:space="preserve"> </w:t>
      </w:r>
      <w:r w:rsidR="00293518" w:rsidRPr="00932618">
        <w:rPr>
          <w:rFonts w:cstheme="minorHAnsi"/>
          <w:b/>
          <w:color w:val="33669A"/>
          <w:sz w:val="28"/>
          <w:szCs w:val="28"/>
        </w:rPr>
        <w:t>YOUR MOTIVATION</w:t>
      </w:r>
    </w:p>
    <w:p w14:paraId="6BEF768C" w14:textId="77777777" w:rsidR="001F61F9" w:rsidRPr="00555FA9" w:rsidRDefault="00293518" w:rsidP="001340BF">
      <w:pPr>
        <w:spacing w:after="60" w:line="240" w:lineRule="auto"/>
        <w:jc w:val="both"/>
        <w:rPr>
          <w:rFonts w:cstheme="minorHAnsi"/>
          <w:color w:val="33669A"/>
        </w:rPr>
      </w:pPr>
      <w:r w:rsidRPr="00932618">
        <w:rPr>
          <w:rFonts w:cstheme="minorHAnsi"/>
          <w:color w:val="33669A"/>
        </w:rPr>
        <w:t xml:space="preserve">Please explain in detail why you wish to participate in the </w:t>
      </w:r>
      <w:r w:rsidR="002E754C" w:rsidRPr="00932618">
        <w:rPr>
          <w:rFonts w:cstheme="minorHAnsi"/>
          <w:color w:val="33669A"/>
        </w:rPr>
        <w:t>S</w:t>
      </w:r>
      <w:r w:rsidRPr="00932618">
        <w:rPr>
          <w:rFonts w:cstheme="minorHAnsi"/>
          <w:color w:val="33669A"/>
        </w:rPr>
        <w:t xml:space="preserve">tudy </w:t>
      </w:r>
      <w:r w:rsidR="002E754C" w:rsidRPr="00932618">
        <w:rPr>
          <w:rFonts w:cstheme="minorHAnsi"/>
          <w:color w:val="33669A"/>
        </w:rPr>
        <w:t>V</w:t>
      </w:r>
      <w:r w:rsidRPr="00932618">
        <w:rPr>
          <w:rFonts w:cstheme="minorHAnsi"/>
          <w:color w:val="33669A"/>
        </w:rPr>
        <w:t>isit and which benefits your participation in the visit will bring to your Chamber in the short and long run</w:t>
      </w:r>
      <w:r w:rsidR="00FB0F5F" w:rsidRPr="00932618">
        <w:rPr>
          <w:rFonts w:cstheme="minorHAnsi"/>
          <w:color w:val="33669A"/>
        </w:rPr>
        <w:t xml:space="preserve"> (max 15 lines)</w:t>
      </w:r>
      <w:r w:rsidRPr="00932618">
        <w:rPr>
          <w:rFonts w:cstheme="minorHAnsi"/>
          <w:color w:val="33669A"/>
        </w:rPr>
        <w:t>.</w:t>
      </w:r>
    </w:p>
    <w:tbl>
      <w:tblPr>
        <w:tblStyle w:val="TableGrid"/>
        <w:tblW w:w="0" w:type="auto"/>
        <w:tblBorders>
          <w:top w:val="single" w:sz="4" w:space="0" w:color="33669A"/>
          <w:left w:val="single" w:sz="4" w:space="0" w:color="33669A"/>
          <w:bottom w:val="single" w:sz="4" w:space="0" w:color="33669A"/>
          <w:right w:val="single" w:sz="4" w:space="0" w:color="33669A"/>
          <w:insideH w:val="single" w:sz="4" w:space="0" w:color="33669A"/>
          <w:insideV w:val="single" w:sz="4" w:space="0" w:color="33669A"/>
        </w:tblBorders>
        <w:tblLook w:val="04A0" w:firstRow="1" w:lastRow="0" w:firstColumn="1" w:lastColumn="0" w:noHBand="0" w:noVBand="1"/>
      </w:tblPr>
      <w:tblGrid>
        <w:gridCol w:w="9016"/>
      </w:tblGrid>
      <w:tr w:rsidR="00FB0F5F" w14:paraId="1A7341CA" w14:textId="77777777" w:rsidTr="001340BF">
        <w:tc>
          <w:tcPr>
            <w:tcW w:w="9016" w:type="dxa"/>
          </w:tcPr>
          <w:p w14:paraId="5CA3BBFD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106FBEBE" w14:textId="77777777" w:rsidR="007274AB" w:rsidRDefault="007274AB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29F52CBB" w14:textId="1A9C0462" w:rsidR="007274AB" w:rsidRDefault="007274AB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6E60ECE1" w14:textId="176C664E" w:rsidR="003C7FDB" w:rsidRDefault="003C7FDB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349D8DD6" w14:textId="77777777" w:rsidR="003C7FDB" w:rsidRDefault="003C7FDB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3DC1D421" w14:textId="77777777" w:rsidR="007274AB" w:rsidRDefault="007274AB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4FF3D9CB" w14:textId="75CF205D" w:rsidR="007274AB" w:rsidRDefault="007274AB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261987F9" w14:textId="77777777" w:rsidR="00234F16" w:rsidRDefault="00234F16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58F7187C" w14:textId="77777777" w:rsidR="007274AB" w:rsidRDefault="007274AB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</w:tc>
      </w:tr>
    </w:tbl>
    <w:p w14:paraId="350F2ADA" w14:textId="77777777" w:rsidR="007274AB" w:rsidRDefault="007274AB" w:rsidP="007274AB">
      <w:pPr>
        <w:rPr>
          <w:color w:val="33669A"/>
          <w:sz w:val="20"/>
          <w:szCs w:val="20"/>
        </w:rPr>
      </w:pPr>
    </w:p>
    <w:p w14:paraId="0C1C1FF9" w14:textId="77777777" w:rsidR="00234F16" w:rsidRDefault="00234F16" w:rsidP="00414132">
      <w:pPr>
        <w:rPr>
          <w:color w:val="33669A"/>
          <w:sz w:val="20"/>
          <w:szCs w:val="20"/>
        </w:rPr>
      </w:pPr>
    </w:p>
    <w:p w14:paraId="6E6A687D" w14:textId="172BF329" w:rsidR="00414132" w:rsidRDefault="00414132" w:rsidP="00414132">
      <w:pPr>
        <w:rPr>
          <w:color w:val="33669A"/>
          <w:sz w:val="20"/>
          <w:szCs w:val="20"/>
        </w:rPr>
      </w:pPr>
      <w:r w:rsidRPr="001340BF">
        <w:rPr>
          <w:color w:val="33669A"/>
          <w:sz w:val="20"/>
          <w:szCs w:val="20"/>
        </w:rPr>
        <w:t>Signed: ______________________________</w:t>
      </w:r>
      <w:r w:rsidRPr="001340BF">
        <w:rPr>
          <w:color w:val="33669A"/>
          <w:sz w:val="20"/>
          <w:szCs w:val="20"/>
        </w:rPr>
        <w:tab/>
      </w:r>
      <w:r w:rsidRPr="001340BF">
        <w:rPr>
          <w:color w:val="33669A"/>
          <w:sz w:val="20"/>
          <w:szCs w:val="20"/>
        </w:rPr>
        <w:tab/>
      </w:r>
      <w:r w:rsidR="001340BF">
        <w:rPr>
          <w:color w:val="33669A"/>
          <w:sz w:val="20"/>
          <w:szCs w:val="20"/>
        </w:rPr>
        <w:tab/>
      </w:r>
      <w:r w:rsidRPr="001340BF">
        <w:rPr>
          <w:color w:val="33669A"/>
          <w:sz w:val="20"/>
          <w:szCs w:val="20"/>
        </w:rPr>
        <w:t>Date:____________________________</w:t>
      </w:r>
    </w:p>
    <w:p w14:paraId="71A662DF" w14:textId="77777777" w:rsidR="00234F16" w:rsidRDefault="00234F16" w:rsidP="00234F16">
      <w:pPr>
        <w:jc w:val="center"/>
        <w:rPr>
          <w:color w:val="33669A"/>
          <w:sz w:val="20"/>
          <w:szCs w:val="20"/>
        </w:rPr>
      </w:pPr>
    </w:p>
    <w:p w14:paraId="6703280F" w14:textId="2685AF64" w:rsidR="00234F16" w:rsidRPr="00207CDA" w:rsidRDefault="00234F16" w:rsidP="00234F16">
      <w:pPr>
        <w:jc w:val="center"/>
        <w:rPr>
          <w:color w:val="33669A"/>
          <w:sz w:val="20"/>
          <w:szCs w:val="20"/>
          <w:lang w:val="en-BE"/>
        </w:rPr>
      </w:pPr>
      <w:r w:rsidRPr="00207CDA">
        <w:rPr>
          <w:color w:val="33669A"/>
          <w:sz w:val="20"/>
          <w:szCs w:val="20"/>
        </w:rPr>
        <w:t xml:space="preserve">Application form to be sent to </w:t>
      </w:r>
      <w:hyperlink r:id="rId16" w:history="1">
        <w:r w:rsidRPr="00C36752">
          <w:rPr>
            <w:rStyle w:val="Hyperlink"/>
            <w:sz w:val="20"/>
            <w:szCs w:val="20"/>
            <w:lang w:val="en-BE"/>
          </w:rPr>
          <w:t>ustarroz@eurochambres.eu</w:t>
        </w:r>
      </w:hyperlink>
      <w:r>
        <w:rPr>
          <w:color w:val="33669A"/>
          <w:sz w:val="20"/>
          <w:szCs w:val="20"/>
          <w:lang w:val="en-BE"/>
        </w:rPr>
        <w:t xml:space="preserve"> </w:t>
      </w:r>
      <w:hyperlink r:id="rId17" w:history="1"/>
    </w:p>
    <w:p w14:paraId="7F24B48B" w14:textId="77777777" w:rsidR="00234F16" w:rsidRPr="00207CDA" w:rsidRDefault="00234F16" w:rsidP="00234F16">
      <w:pPr>
        <w:spacing w:after="0" w:line="240" w:lineRule="auto"/>
        <w:jc w:val="center"/>
        <w:rPr>
          <w:b/>
          <w:noProof/>
          <w:color w:val="33669A"/>
          <w:sz w:val="20"/>
          <w:szCs w:val="20"/>
          <w:lang w:val="en-US"/>
        </w:rPr>
      </w:pPr>
      <w:r w:rsidRPr="00207CDA">
        <w:rPr>
          <w:b/>
          <w:noProof/>
          <w:color w:val="33669A"/>
          <w:sz w:val="20"/>
          <w:szCs w:val="20"/>
          <w:lang w:val="en-US"/>
        </w:rPr>
        <w:t>MORE INFORMATION</w:t>
      </w:r>
    </w:p>
    <w:p w14:paraId="3E2F2FC8" w14:textId="07CD80EE" w:rsidR="00234F16" w:rsidRPr="006E19E4" w:rsidRDefault="00234F16" w:rsidP="00234F16">
      <w:pPr>
        <w:spacing w:after="0" w:line="240" w:lineRule="auto"/>
        <w:jc w:val="center"/>
        <w:rPr>
          <w:noProof/>
          <w:color w:val="33669A"/>
          <w:sz w:val="20"/>
          <w:szCs w:val="20"/>
          <w:lang w:val="en-BE"/>
        </w:rPr>
      </w:pPr>
      <w:r w:rsidRPr="006E19E4">
        <w:rPr>
          <w:color w:val="33669A"/>
          <w:sz w:val="20"/>
          <w:szCs w:val="20"/>
          <w:lang w:val="en-BE"/>
        </w:rPr>
        <w:t xml:space="preserve">Please contact </w:t>
      </w:r>
      <w:proofErr w:type="spellStart"/>
      <w:r w:rsidRPr="006E19E4">
        <w:rPr>
          <w:color w:val="33669A"/>
          <w:sz w:val="20"/>
          <w:szCs w:val="20"/>
          <w:lang w:val="en-BE"/>
        </w:rPr>
        <w:t>Ángela</w:t>
      </w:r>
      <w:proofErr w:type="spellEnd"/>
      <w:r w:rsidRPr="006E19E4">
        <w:rPr>
          <w:color w:val="33669A"/>
          <w:sz w:val="20"/>
          <w:szCs w:val="20"/>
          <w:lang w:val="en-BE"/>
        </w:rPr>
        <w:t xml:space="preserve"> </w:t>
      </w:r>
      <w:proofErr w:type="spellStart"/>
      <w:r w:rsidRPr="006E19E4">
        <w:rPr>
          <w:color w:val="33669A"/>
          <w:sz w:val="20"/>
          <w:szCs w:val="20"/>
          <w:lang w:val="en-BE"/>
        </w:rPr>
        <w:t>Ustárroz</w:t>
      </w:r>
      <w:proofErr w:type="spellEnd"/>
      <w:r w:rsidRPr="006E19E4">
        <w:rPr>
          <w:color w:val="33669A"/>
          <w:sz w:val="20"/>
          <w:szCs w:val="20"/>
          <w:lang w:val="en-BE"/>
        </w:rPr>
        <w:t xml:space="preserve"> </w:t>
      </w:r>
      <w:hyperlink r:id="rId18" w:history="1">
        <w:r w:rsidRPr="00945BD5">
          <w:rPr>
            <w:rStyle w:val="Hyperlink"/>
            <w:sz w:val="20"/>
            <w:szCs w:val="20"/>
            <w:lang w:val="en-BE"/>
          </w:rPr>
          <w:t>ustarroz@eurochambres.eu</w:t>
        </w:r>
      </w:hyperlink>
    </w:p>
    <w:p w14:paraId="02B2BBF1" w14:textId="71D7CCDA" w:rsidR="000C6BD7" w:rsidRPr="00720E38" w:rsidRDefault="00234F16" w:rsidP="00234F16">
      <w:pPr>
        <w:jc w:val="center"/>
        <w:rPr>
          <w:color w:val="33669A"/>
          <w:sz w:val="20"/>
          <w:szCs w:val="20"/>
        </w:rPr>
      </w:pPr>
      <w:r w:rsidRPr="00BF6FA5">
        <w:rPr>
          <w:noProof/>
          <w:color w:val="33669A"/>
          <w:sz w:val="20"/>
          <w:szCs w:val="20"/>
        </w:rPr>
        <w:t>Tel +32 2 282 08 7</w:t>
      </w:r>
      <w:r w:rsidRPr="00207CDA">
        <w:rPr>
          <w:noProof/>
          <w:color w:val="33669A"/>
          <w:sz w:val="20"/>
          <w:szCs w:val="20"/>
          <w:lang w:val="en-BE"/>
        </w:rPr>
        <w:t>9</w:t>
      </w:r>
    </w:p>
    <w:sectPr w:rsidR="000C6BD7" w:rsidRPr="00720E38" w:rsidSect="00552C57"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FA71D" w14:textId="77777777" w:rsidR="00520CD5" w:rsidRDefault="00520CD5" w:rsidP="002072AD">
      <w:pPr>
        <w:spacing w:after="0" w:line="240" w:lineRule="auto"/>
      </w:pPr>
      <w:r>
        <w:separator/>
      </w:r>
    </w:p>
  </w:endnote>
  <w:endnote w:type="continuationSeparator" w:id="0">
    <w:p w14:paraId="286ED3A6" w14:textId="77777777" w:rsidR="00520CD5" w:rsidRDefault="00520CD5" w:rsidP="0020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3711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7C102D" w14:textId="77777777" w:rsidR="00D32F12" w:rsidRDefault="00D32F12">
        <w:pPr>
          <w:pStyle w:val="Footer"/>
          <w:jc w:val="right"/>
        </w:pPr>
        <w:r w:rsidRPr="00D93A59">
          <w:rPr>
            <w:noProof/>
          </w:rPr>
          <w:drawing>
            <wp:anchor distT="0" distB="0" distL="114300" distR="114300" simplePos="0" relativeHeight="251673600" behindDoc="1" locked="0" layoutInCell="1" allowOverlap="1" wp14:anchorId="206ECD51" wp14:editId="55C76FF8">
              <wp:simplePos x="0" y="0"/>
              <wp:positionH relativeFrom="margin">
                <wp:posOffset>1792605</wp:posOffset>
              </wp:positionH>
              <wp:positionV relativeFrom="margin">
                <wp:posOffset>8787130</wp:posOffset>
              </wp:positionV>
              <wp:extent cx="2134870" cy="859155"/>
              <wp:effectExtent l="0" t="0" r="0" b="0"/>
              <wp:wrapNone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New logo TEBD horizontal (with more white space around)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4870" cy="8591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3587D">
          <w:rPr>
            <w:noProof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5F1F6B3D" wp14:editId="5361DD73">
                  <wp:simplePos x="0" y="0"/>
                  <wp:positionH relativeFrom="column">
                    <wp:posOffset>-6768366</wp:posOffset>
                  </wp:positionH>
                  <wp:positionV relativeFrom="paragraph">
                    <wp:posOffset>-4108161</wp:posOffset>
                  </wp:positionV>
                  <wp:extent cx="12192000" cy="566420"/>
                  <wp:effectExtent l="2540" t="0" r="2540" b="2540"/>
                  <wp:wrapNone/>
                  <wp:docPr id="3" name="Rectangle 3">
                    <a:extLst xmlns:a="http://schemas.openxmlformats.org/drawingml/2006/main"/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5400000">
                            <a:off x="0" y="0"/>
                            <a:ext cx="12192000" cy="56642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4472C4">
                                  <a:lumMod val="5000"/>
                                  <a:lumOff val="95000"/>
                                </a:srgbClr>
                              </a:gs>
                              <a:gs pos="58000">
                                <a:srgbClr val="4472C4">
                                  <a:lumMod val="45000"/>
                                  <a:lumOff val="55000"/>
                                </a:srgbClr>
                              </a:gs>
                              <a:gs pos="71000">
                                <a:srgbClr val="4472C4">
                                  <a:lumMod val="54000"/>
                                  <a:lumOff val="46000"/>
                                </a:srgbClr>
                              </a:gs>
                              <a:gs pos="100000">
                                <a:srgbClr val="4472C4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9000000" scaled="0"/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glow>
                              <a:srgbClr val="4472C4">
                                <a:alpha val="42000"/>
                              </a:srgbClr>
                            </a:glow>
                          </a:effectLst>
                        </wps:spPr>
                        <wps:txbx>
                          <w:txbxContent>
                            <w:p w14:paraId="2DFB5CB0" w14:textId="77777777" w:rsidR="00D32F12" w:rsidRDefault="00D32F12" w:rsidP="00C3587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</a:graphicData>
                  </a:graphic>
                </wp:anchor>
              </w:drawing>
            </mc:Choice>
            <mc:Fallback>
              <w:pict>
                <v:rect w14:anchorId="5F1F6B3D" id="Rectangle 3" o:spid="_x0000_s1027" style="position:absolute;left:0;text-align:left;margin-left:-532.95pt;margin-top:-323.5pt;width:960pt;height:44.6pt;rotation:9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" fillcolor="#f6f8fc" stroked="f" strokeweight="1pt">
                  <v:fill color2="#c7d5ed" rotate="t" angle="300" colors="0 #f6f8fc;38011f #abc0e4;46531f #9ab3df;1 #c7d5ed" focus="100%" type="gradient">
                    <o:fill v:ext="view" type="gradientUnscaled"/>
                  </v:fill>
                  <v:textbox>
                    <w:txbxContent>
                      <w:p w14:paraId="2DFB5CB0" w14:textId="77777777" w:rsidR="00D32F12" w:rsidRDefault="00D32F12" w:rsidP="00C3587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853DA0" w14:textId="77777777" w:rsidR="00D32F12" w:rsidRDefault="00D32F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7716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BD44C" w14:textId="77777777" w:rsidR="00D32F12" w:rsidRDefault="00D32F12">
        <w:pPr>
          <w:pStyle w:val="Footer"/>
          <w:jc w:val="right"/>
        </w:pPr>
        <w:r w:rsidRPr="00552C57">
          <w:rPr>
            <w:noProof/>
          </w:rPr>
          <w:drawing>
            <wp:anchor distT="0" distB="0" distL="114300" distR="114300" simplePos="0" relativeHeight="251666432" behindDoc="1" locked="0" layoutInCell="1" allowOverlap="1" wp14:anchorId="43ED8956" wp14:editId="0ABA6E61">
              <wp:simplePos x="0" y="0"/>
              <wp:positionH relativeFrom="margin">
                <wp:posOffset>-226060</wp:posOffset>
              </wp:positionH>
              <wp:positionV relativeFrom="margin">
                <wp:posOffset>8668385</wp:posOffset>
              </wp:positionV>
              <wp:extent cx="834390" cy="897255"/>
              <wp:effectExtent l="0" t="0" r="3810" b="0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New CFCU_Logo_EN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4390" cy="8972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52C57">
          <w:rPr>
            <w:noProof/>
          </w:rPr>
          <w:drawing>
            <wp:anchor distT="0" distB="0" distL="114300" distR="114300" simplePos="0" relativeHeight="251667456" behindDoc="1" locked="0" layoutInCell="1" allowOverlap="1" wp14:anchorId="2D293351" wp14:editId="20A2671F">
              <wp:simplePos x="0" y="0"/>
              <wp:positionH relativeFrom="margin">
                <wp:posOffset>1210945</wp:posOffset>
              </wp:positionH>
              <wp:positionV relativeFrom="margin">
                <wp:posOffset>8917940</wp:posOffset>
              </wp:positionV>
              <wp:extent cx="1414145" cy="370205"/>
              <wp:effectExtent l="0" t="0" r="0" b="0"/>
              <wp:wrapNone/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EUROCHAMBRES cmyk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4145" cy="3702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52C57">
          <w:rPr>
            <w:noProof/>
          </w:rPr>
          <w:drawing>
            <wp:anchor distT="0" distB="0" distL="114300" distR="114300" simplePos="0" relativeHeight="251668480" behindDoc="1" locked="0" layoutInCell="1" allowOverlap="1" wp14:anchorId="115AC8B0" wp14:editId="62D1B2CB">
              <wp:simplePos x="0" y="0"/>
              <wp:positionH relativeFrom="margin">
                <wp:posOffset>3383915</wp:posOffset>
              </wp:positionH>
              <wp:positionV relativeFrom="margin">
                <wp:posOffset>8917940</wp:posOffset>
              </wp:positionV>
              <wp:extent cx="1200785" cy="458470"/>
              <wp:effectExtent l="0" t="0" r="0" b="0"/>
              <wp:wrapNone/>
              <wp:docPr id="13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New STS_Logo_EN@4x.pn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0785" cy="4584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52C57">
          <w:rPr>
            <w:noProof/>
          </w:rPr>
          <w:drawing>
            <wp:anchor distT="0" distB="0" distL="114300" distR="114300" simplePos="0" relativeHeight="251669504" behindDoc="1" locked="0" layoutInCell="1" allowOverlap="1" wp14:anchorId="21C5120E" wp14:editId="205263AD">
              <wp:simplePos x="0" y="0"/>
              <wp:positionH relativeFrom="margin">
                <wp:posOffset>5236845</wp:posOffset>
              </wp:positionH>
              <wp:positionV relativeFrom="margin">
                <wp:posOffset>8870315</wp:posOffset>
              </wp:positionV>
              <wp:extent cx="500380" cy="500380"/>
              <wp:effectExtent l="0" t="0" r="0" b="0"/>
              <wp:wrapNone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TOBBlogoEN.png"/>
                      <pic:cNvPicPr/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0380" cy="5003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731C3695" w14:textId="77777777" w:rsidR="00D32F12" w:rsidRDefault="00D32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54282" w14:textId="77777777" w:rsidR="00520CD5" w:rsidRDefault="00520CD5" w:rsidP="002072AD">
      <w:pPr>
        <w:spacing w:after="0" w:line="240" w:lineRule="auto"/>
      </w:pPr>
      <w:r>
        <w:separator/>
      </w:r>
    </w:p>
  </w:footnote>
  <w:footnote w:type="continuationSeparator" w:id="0">
    <w:p w14:paraId="32075310" w14:textId="77777777" w:rsidR="00520CD5" w:rsidRDefault="00520CD5" w:rsidP="00207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3D8AA" w14:textId="77777777" w:rsidR="00A54CAE" w:rsidRDefault="00A54CAE">
    <w:pPr>
      <w:pStyle w:val="Header"/>
    </w:pPr>
    <w:r w:rsidRPr="00D93A59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C7959E5" wp14:editId="067A8D39">
              <wp:simplePos x="0" y="0"/>
              <wp:positionH relativeFrom="margin">
                <wp:posOffset>2074793</wp:posOffset>
              </wp:positionH>
              <wp:positionV relativeFrom="margin">
                <wp:posOffset>-2540</wp:posOffset>
              </wp:positionV>
              <wp:extent cx="1586865" cy="311785"/>
              <wp:effectExtent l="0" t="0" r="0" b="0"/>
              <wp:wrapSquare wrapText="bothSides"/>
              <wp:docPr id="8" name="TextBox 1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6865" cy="3117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8AF5CEE" w14:textId="77777777" w:rsidR="00A54CAE" w:rsidRPr="00370C1F" w:rsidRDefault="00A54CAE" w:rsidP="00A54CAE">
                          <w:pPr>
                            <w:spacing w:after="0" w:line="240" w:lineRule="auto"/>
                            <w:jc w:val="center"/>
                            <w:rPr>
                              <w:snapToGrid w:val="0"/>
                              <w:sz w:val="12"/>
                              <w:szCs w:val="12"/>
                              <w:lang w:val="en-US"/>
                            </w:rPr>
                          </w:pPr>
                          <w:r w:rsidRPr="00370C1F">
                            <w:rPr>
                              <w:snapToGrid w:val="0"/>
                              <w:sz w:val="12"/>
                              <w:szCs w:val="12"/>
                              <w:lang w:val="en-US"/>
                            </w:rPr>
                            <w:t xml:space="preserve">This Project is co-funded by </w:t>
                          </w:r>
                        </w:p>
                        <w:p w14:paraId="1A8CD0E8" w14:textId="77777777" w:rsidR="00A54CAE" w:rsidRPr="00370C1F" w:rsidRDefault="00A54CAE" w:rsidP="00A54CA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napToGrid w:val="0"/>
                              <w:sz w:val="12"/>
                              <w:szCs w:val="12"/>
                              <w:lang w:val="en-US"/>
                            </w:rPr>
                          </w:pPr>
                          <w:r w:rsidRPr="00370C1F">
                            <w:rPr>
                              <w:snapToGrid w:val="0"/>
                              <w:sz w:val="12"/>
                              <w:szCs w:val="12"/>
                              <w:lang w:val="en-US"/>
                            </w:rPr>
                            <w:t>the European Union and Republic of Turkey</w:t>
                          </w:r>
                        </w:p>
                        <w:p w14:paraId="273721D5" w14:textId="77777777" w:rsidR="00A54CAE" w:rsidRPr="00370C1F" w:rsidRDefault="00A54CAE" w:rsidP="00A54CAE">
                          <w:pPr>
                            <w:spacing w:after="0"/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7959E5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8" type="#_x0000_t202" style="position:absolute;margin-left:163.35pt;margin-top:-.2pt;width:124.95pt;height:24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" filled="f" stroked="f">
              <v:textbox>
                <w:txbxContent>
                  <w:p w14:paraId="18AF5CEE" w14:textId="77777777" w:rsidR="00A54CAE" w:rsidRPr="00370C1F" w:rsidRDefault="00A54CAE" w:rsidP="00A54CAE">
                    <w:pPr>
                      <w:spacing w:after="0" w:line="240" w:lineRule="auto"/>
                      <w:jc w:val="center"/>
                      <w:rPr>
                        <w:snapToGrid w:val="0"/>
                        <w:sz w:val="12"/>
                        <w:szCs w:val="12"/>
                        <w:lang w:val="en-US"/>
                      </w:rPr>
                    </w:pPr>
                    <w:r w:rsidRPr="00370C1F">
                      <w:rPr>
                        <w:snapToGrid w:val="0"/>
                        <w:sz w:val="12"/>
                        <w:szCs w:val="12"/>
                        <w:lang w:val="en-US"/>
                      </w:rPr>
                      <w:t xml:space="preserve">This Project is co-funded by </w:t>
                    </w:r>
                  </w:p>
                  <w:p w14:paraId="1A8CD0E8" w14:textId="77777777" w:rsidR="00A54CAE" w:rsidRPr="00370C1F" w:rsidRDefault="00A54CAE" w:rsidP="00A54CA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napToGrid w:val="0"/>
                        <w:sz w:val="12"/>
                        <w:szCs w:val="12"/>
                        <w:lang w:val="en-US"/>
                      </w:rPr>
                    </w:pPr>
                    <w:r w:rsidRPr="00370C1F">
                      <w:rPr>
                        <w:snapToGrid w:val="0"/>
                        <w:sz w:val="12"/>
                        <w:szCs w:val="12"/>
                        <w:lang w:val="en-US"/>
                      </w:rPr>
                      <w:t>the European Union and Republic of Turkey</w:t>
                    </w:r>
                  </w:p>
                  <w:p w14:paraId="273721D5" w14:textId="77777777" w:rsidR="00A54CAE" w:rsidRPr="00370C1F" w:rsidRDefault="00A54CAE" w:rsidP="00A54CAE">
                    <w:pPr>
                      <w:spacing w:after="0"/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b/>
        <w:bCs/>
        <w:noProof/>
        <w:lang w:val="en-US"/>
      </w:rPr>
      <w:drawing>
        <wp:anchor distT="0" distB="0" distL="114300" distR="114300" simplePos="0" relativeHeight="251677696" behindDoc="1" locked="0" layoutInCell="1" allowOverlap="1" wp14:anchorId="26886DE5" wp14:editId="5AECA7C8">
          <wp:simplePos x="0" y="0"/>
          <wp:positionH relativeFrom="margin">
            <wp:posOffset>2007235</wp:posOffset>
          </wp:positionH>
          <wp:positionV relativeFrom="margin">
            <wp:posOffset>-723569</wp:posOffset>
          </wp:positionV>
          <wp:extent cx="1716405" cy="781685"/>
          <wp:effectExtent l="0" t="0" r="0" b="0"/>
          <wp:wrapSquare wrapText="bothSides"/>
          <wp:docPr id="70" name="Picture 70" descr="Description: AB_tr_en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B_tr_en_colo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40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10901"/>
    <w:multiLevelType w:val="hybridMultilevel"/>
    <w:tmpl w:val="59D846BA"/>
    <w:lvl w:ilvl="0" w:tplc="07D001A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2F5597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11EF0"/>
    <w:multiLevelType w:val="hybridMultilevel"/>
    <w:tmpl w:val="49244702"/>
    <w:lvl w:ilvl="0" w:tplc="07D001A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2F5597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57373"/>
    <w:multiLevelType w:val="hybridMultilevel"/>
    <w:tmpl w:val="4AAC158C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15310"/>
    <w:multiLevelType w:val="hybridMultilevel"/>
    <w:tmpl w:val="9564B596"/>
    <w:lvl w:ilvl="0" w:tplc="0C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875E3"/>
    <w:multiLevelType w:val="hybridMultilevel"/>
    <w:tmpl w:val="AC6E9DCA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D5"/>
    <w:rsid w:val="00017245"/>
    <w:rsid w:val="000220CC"/>
    <w:rsid w:val="00064F05"/>
    <w:rsid w:val="000B3BD5"/>
    <w:rsid w:val="000C1F54"/>
    <w:rsid w:val="000C59B3"/>
    <w:rsid w:val="000C6BD7"/>
    <w:rsid w:val="001340BF"/>
    <w:rsid w:val="001F61F9"/>
    <w:rsid w:val="002072AD"/>
    <w:rsid w:val="00214523"/>
    <w:rsid w:val="00234F16"/>
    <w:rsid w:val="00257614"/>
    <w:rsid w:val="00272A77"/>
    <w:rsid w:val="00293518"/>
    <w:rsid w:val="002B5CE4"/>
    <w:rsid w:val="002C3018"/>
    <w:rsid w:val="002E754C"/>
    <w:rsid w:val="00324056"/>
    <w:rsid w:val="00363954"/>
    <w:rsid w:val="00381E47"/>
    <w:rsid w:val="003C7FDB"/>
    <w:rsid w:val="00404CC3"/>
    <w:rsid w:val="00414132"/>
    <w:rsid w:val="004452EA"/>
    <w:rsid w:val="004467F4"/>
    <w:rsid w:val="00446E0A"/>
    <w:rsid w:val="00453AA0"/>
    <w:rsid w:val="00461A7A"/>
    <w:rsid w:val="00504346"/>
    <w:rsid w:val="00520CD5"/>
    <w:rsid w:val="00530166"/>
    <w:rsid w:val="005403A7"/>
    <w:rsid w:val="00552C57"/>
    <w:rsid w:val="00555FA9"/>
    <w:rsid w:val="00570F96"/>
    <w:rsid w:val="0058046D"/>
    <w:rsid w:val="005A6564"/>
    <w:rsid w:val="005F2907"/>
    <w:rsid w:val="006364A9"/>
    <w:rsid w:val="00645C01"/>
    <w:rsid w:val="00651477"/>
    <w:rsid w:val="0066306D"/>
    <w:rsid w:val="006C3B37"/>
    <w:rsid w:val="006E2B6F"/>
    <w:rsid w:val="006F0AAF"/>
    <w:rsid w:val="00720E38"/>
    <w:rsid w:val="007274AB"/>
    <w:rsid w:val="00777012"/>
    <w:rsid w:val="00852D4D"/>
    <w:rsid w:val="00893429"/>
    <w:rsid w:val="008A3DB0"/>
    <w:rsid w:val="008B4CB0"/>
    <w:rsid w:val="008E028E"/>
    <w:rsid w:val="008E0FB9"/>
    <w:rsid w:val="008F0D7D"/>
    <w:rsid w:val="00915363"/>
    <w:rsid w:val="00932618"/>
    <w:rsid w:val="00956B39"/>
    <w:rsid w:val="00975106"/>
    <w:rsid w:val="00975FDE"/>
    <w:rsid w:val="00995B8F"/>
    <w:rsid w:val="009D1CEB"/>
    <w:rsid w:val="009F0BAA"/>
    <w:rsid w:val="00A14C0A"/>
    <w:rsid w:val="00A530A0"/>
    <w:rsid w:val="00A54CAE"/>
    <w:rsid w:val="00A57F3D"/>
    <w:rsid w:val="00A63C84"/>
    <w:rsid w:val="00A768E0"/>
    <w:rsid w:val="00AB60A1"/>
    <w:rsid w:val="00AD5731"/>
    <w:rsid w:val="00B15B1C"/>
    <w:rsid w:val="00B617FB"/>
    <w:rsid w:val="00B85377"/>
    <w:rsid w:val="00BC6B4F"/>
    <w:rsid w:val="00BD4280"/>
    <w:rsid w:val="00C3587D"/>
    <w:rsid w:val="00C54E13"/>
    <w:rsid w:val="00C74A3D"/>
    <w:rsid w:val="00C754F5"/>
    <w:rsid w:val="00CA74C7"/>
    <w:rsid w:val="00D264D1"/>
    <w:rsid w:val="00D32F12"/>
    <w:rsid w:val="00D3402D"/>
    <w:rsid w:val="00D8237A"/>
    <w:rsid w:val="00DE29EC"/>
    <w:rsid w:val="00E0059B"/>
    <w:rsid w:val="00E06C0F"/>
    <w:rsid w:val="00E40F54"/>
    <w:rsid w:val="00E72782"/>
    <w:rsid w:val="00E81214"/>
    <w:rsid w:val="00EA4A4A"/>
    <w:rsid w:val="00EE24B3"/>
    <w:rsid w:val="00F16E90"/>
    <w:rsid w:val="00F64ED6"/>
    <w:rsid w:val="00FB0F5F"/>
    <w:rsid w:val="00FF0F93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5445767D"/>
  <w15:chartTrackingRefBased/>
  <w15:docId w15:val="{CB99E124-4A9C-44D4-9DEA-ED30690A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1F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2A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7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2AD"/>
    <w:rPr>
      <w:lang w:val="en-GB"/>
    </w:rPr>
  </w:style>
  <w:style w:type="table" w:styleId="TableGrid">
    <w:name w:val="Table Grid"/>
    <w:basedOn w:val="TableNormal"/>
    <w:uiPriority w:val="39"/>
    <w:rsid w:val="0020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E" w:eastAsia="en-BE"/>
    </w:rPr>
  </w:style>
  <w:style w:type="character" w:styleId="Strong">
    <w:name w:val="Strong"/>
    <w:basedOn w:val="DefaultParagraphFont"/>
    <w:uiPriority w:val="22"/>
    <w:qFormat/>
    <w:rsid w:val="00552C57"/>
    <w:rPr>
      <w:b/>
      <w:bCs/>
    </w:rPr>
  </w:style>
  <w:style w:type="character" w:styleId="Hyperlink">
    <w:name w:val="Hyperlink"/>
    <w:basedOn w:val="DefaultParagraphFont"/>
    <w:uiPriority w:val="99"/>
    <w:unhideWhenUsed/>
    <w:rsid w:val="00552C57"/>
    <w:rPr>
      <w:color w:val="0000FF"/>
      <w:u w:val="single"/>
    </w:rPr>
  </w:style>
  <w:style w:type="paragraph" w:customStyle="1" w:styleId="has-small-font-size">
    <w:name w:val="has-small-font-size"/>
    <w:basedOn w:val="Normal"/>
    <w:rsid w:val="0055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E" w:eastAsia="en-BE"/>
    </w:rPr>
  </w:style>
  <w:style w:type="character" w:styleId="UnresolvedMention">
    <w:name w:val="Unresolved Mention"/>
    <w:basedOn w:val="DefaultParagraphFont"/>
    <w:uiPriority w:val="99"/>
    <w:semiHidden/>
    <w:unhideWhenUsed/>
    <w:rsid w:val="000C6BD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42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280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D4280"/>
    <w:rPr>
      <w:vertAlign w:val="superscript"/>
    </w:rPr>
  </w:style>
  <w:style w:type="paragraph" w:styleId="ListParagraph">
    <w:name w:val="List Paragraph"/>
    <w:basedOn w:val="Normal"/>
    <w:uiPriority w:val="34"/>
    <w:qFormat/>
    <w:rsid w:val="00975F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A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ustarroz@eurochambres.eu" TargetMode="External"/><Relationship Id="rId18" Type="http://schemas.openxmlformats.org/officeDocument/2006/relationships/hyperlink" Target="mailto:ustarroz@eurochambres.eu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ustarroz@eurochambres.eu" TargetMode="External"/><Relationship Id="rId17" Type="http://schemas.openxmlformats.org/officeDocument/2006/relationships/hyperlink" Target="mailto:tebd@eurochambres.e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starroz@eurochambres.e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bb.org.t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bd.e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fcu.gov.tr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urochambres.eu/" TargetMode="External"/><Relationship Id="rId14" Type="http://schemas.openxmlformats.org/officeDocument/2006/relationships/hyperlink" Target="mailto:bauduin@eurochambres.eu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7.png@01D4D986.1DD28D10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2%20-%20OPS\TEBD\4.%20Communication\B.%20Visual%20identity\All%20Templates\TEBD%20Template%20-%20Call%20for%20participa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6A5C4-9AC2-4FFE-B072-DC05DD43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TEBD Template - Call for participants</Template>
  <TotalTime>0</TotalTime>
  <Pages>5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USTARROZ</dc:creator>
  <cp:keywords/>
  <dc:description/>
  <cp:lastModifiedBy>Dirk VANTYGHEM</cp:lastModifiedBy>
  <cp:revision>8</cp:revision>
  <cp:lastPrinted>2018-12-06T15:28:00Z</cp:lastPrinted>
  <dcterms:created xsi:type="dcterms:W3CDTF">2019-05-03T10:40:00Z</dcterms:created>
  <dcterms:modified xsi:type="dcterms:W3CDTF">2019-05-06T07:28:00Z</dcterms:modified>
</cp:coreProperties>
</file>