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AD" w:rsidRDefault="002072AD">
      <w:bookmarkStart w:id="0" w:name="_GoBack"/>
      <w:bookmarkEnd w:id="0"/>
      <w:r w:rsidRPr="002072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D552" wp14:editId="6CC88D78">
                <wp:simplePos x="0" y="0"/>
                <wp:positionH relativeFrom="margin">
                  <wp:posOffset>1480820</wp:posOffset>
                </wp:positionH>
                <wp:positionV relativeFrom="margin">
                  <wp:posOffset>-38100</wp:posOffset>
                </wp:positionV>
                <wp:extent cx="2807970" cy="400050"/>
                <wp:effectExtent l="0" t="0" r="0" b="0"/>
                <wp:wrapSquare wrapText="bothSides"/>
                <wp:docPr id="5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F12" w:rsidRDefault="00D32F12" w:rsidP="002072AD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33669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4D55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6.6pt;margin-top:-3pt;width:221.1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" filled="f" stroked="f">
                <v:textbox style="mso-fit-shape-to-text:t">
                  <w:txbxContent>
                    <w:p w:rsidR="00D32F12" w:rsidRDefault="00D32F12" w:rsidP="002072AD">
                      <w:pPr>
                        <w:jc w:val="center"/>
                      </w:pPr>
                      <w:r>
                        <w:rPr>
                          <w:rFonts w:hAnsi="Calibri"/>
                          <w:color w:val="33669A"/>
                          <w:kern w:val="24"/>
                          <w:sz w:val="20"/>
                          <w:szCs w:val="20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072AD">
        <w:rPr>
          <w:noProof/>
        </w:rPr>
        <w:drawing>
          <wp:anchor distT="0" distB="0" distL="114300" distR="114300" simplePos="0" relativeHeight="251660288" behindDoc="0" locked="0" layoutInCell="1" allowOverlap="1" wp14:anchorId="36C35B62" wp14:editId="7F9592AB">
            <wp:simplePos x="0" y="0"/>
            <wp:positionH relativeFrom="margin">
              <wp:posOffset>2162175</wp:posOffset>
            </wp:positionH>
            <wp:positionV relativeFrom="margin">
              <wp:posOffset>-590550</wp:posOffset>
            </wp:positionV>
            <wp:extent cx="1406525" cy="638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552C57" w:rsidP="00B15B1C">
      <w:r w:rsidRPr="002072AD">
        <w:rPr>
          <w:noProof/>
        </w:rPr>
        <w:drawing>
          <wp:anchor distT="0" distB="0" distL="114300" distR="114300" simplePos="0" relativeHeight="251661312" behindDoc="0" locked="0" layoutInCell="1" allowOverlap="1" wp14:anchorId="39F5D117" wp14:editId="26633E11">
            <wp:simplePos x="0" y="0"/>
            <wp:positionH relativeFrom="margin">
              <wp:posOffset>1798955</wp:posOffset>
            </wp:positionH>
            <wp:positionV relativeFrom="margin">
              <wp:posOffset>1133541</wp:posOffset>
            </wp:positionV>
            <wp:extent cx="2129790" cy="3006090"/>
            <wp:effectExtent l="0" t="0" r="3810" b="381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B15B1C" w:rsidRPr="00B15B1C" w:rsidRDefault="00FF523D" w:rsidP="00B15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9FBF6" wp14:editId="4FA3C23D">
                <wp:simplePos x="0" y="0"/>
                <wp:positionH relativeFrom="margin">
                  <wp:posOffset>-655320</wp:posOffset>
                </wp:positionH>
                <wp:positionV relativeFrom="margin">
                  <wp:posOffset>5242560</wp:posOffset>
                </wp:positionV>
                <wp:extent cx="7105650" cy="1844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12" w:rsidRPr="00FF523D" w:rsidRDefault="00D32F12" w:rsidP="00FF52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55FA9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STUDY VISIT 2019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257614" w:rsidRPr="00257614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68E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DIGITALISATION</w:t>
                            </w:r>
                            <w:r w:rsidR="00257614" w:rsidRPr="00A768E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</w:t>
                            </w:r>
                          </w:p>
                          <w:p w:rsidR="00257614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257614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55FA9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France &amp; the Netherlands – 28-31 January 2019</w:t>
                            </w:r>
                          </w:p>
                          <w:p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55FA9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CALL FOR CANDIDATES</w:t>
                            </w:r>
                          </w:p>
                          <w:p w:rsidR="00D32F12" w:rsidRPr="00555FA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D32F12" w:rsidRPr="008E0FB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FBF6" id="Text Box 2" o:spid="_x0000_s1027" type="#_x0000_t202" style="position:absolute;margin-left:-51.6pt;margin-top:412.8pt;width:559.5pt;height:14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" filled="f" stroked="f">
                <v:textbox>
                  <w:txbxContent>
                    <w:p w:rsidR="00D32F12" w:rsidRPr="00FF523D" w:rsidRDefault="00D32F12" w:rsidP="00FF52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555FA9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STUDY VISIT 2019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:rsidR="00257614" w:rsidRPr="00257614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A768E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>DIGITALISATION</w:t>
                      </w:r>
                      <w:r w:rsidR="00257614" w:rsidRPr="00A768E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</w:t>
                      </w:r>
                    </w:p>
                    <w:p w:rsidR="00257614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257614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55FA9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France &amp; the Netherlands – 28-31 January 2019</w:t>
                      </w:r>
                    </w:p>
                    <w:p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5FA9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CALL FOR CANDIDATES</w:t>
                      </w:r>
                    </w:p>
                    <w:p w:rsidR="00D32F12" w:rsidRPr="00555FA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D32F12" w:rsidRPr="008E0FB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342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278129</wp:posOffset>
                </wp:positionV>
                <wp:extent cx="7877175" cy="2009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09775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134B" id="Rectangle 2" o:spid="_x0000_s1026" style="position:absolute;margin-left:-84pt;margin-top:21.9pt;width:620.25pt;height:15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" fillcolor="#33669a" strokecolor="#33669a" strokeweight="1pt"/>
            </w:pict>
          </mc:Fallback>
        </mc:AlternateContent>
      </w:r>
    </w:p>
    <w:p w:rsidR="00B15B1C" w:rsidRPr="00B15B1C" w:rsidRDefault="00B15B1C" w:rsidP="00B15B1C"/>
    <w:p w:rsidR="00B15B1C" w:rsidRPr="00B15B1C" w:rsidRDefault="00B15B1C" w:rsidP="00B15B1C"/>
    <w:p w:rsidR="00B15B1C" w:rsidRPr="00B15B1C" w:rsidRDefault="00B15B1C" w:rsidP="00B15B1C"/>
    <w:p w:rsidR="00552C57" w:rsidRDefault="00552C57" w:rsidP="00552C57">
      <w:pPr>
        <w:tabs>
          <w:tab w:val="left" w:pos="5255"/>
        </w:tabs>
      </w:pPr>
      <w:r>
        <w:tab/>
      </w:r>
    </w:p>
    <w:p w:rsidR="00552C57" w:rsidRDefault="00552C57">
      <w:r>
        <w:br w:type="page"/>
      </w:r>
    </w:p>
    <w:p w:rsidR="00C3587D" w:rsidRPr="00C3587D" w:rsidRDefault="00C3587D" w:rsidP="00C3587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3587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lastRenderedPageBreak/>
        <w:t>The Turkey-EU Business Dialogue (TEBD) project</w:t>
      </w:r>
    </w:p>
    <w:p w:rsidR="00C3587D" w:rsidRPr="00BC6B4F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</w:rPr>
        <w:t>The </w:t>
      </w:r>
      <w:r w:rsidRPr="00555FA9">
        <w:rPr>
          <w:rStyle w:val="Strong"/>
          <w:rFonts w:asciiTheme="minorHAnsi" w:hAnsiTheme="minorHAnsi" w:cstheme="minorHAnsi"/>
          <w:sz w:val="22"/>
          <w:szCs w:val="22"/>
        </w:rPr>
        <w:t>Turkey-EU Business Dialogue</w:t>
      </w:r>
      <w:r w:rsidRPr="00555FA9">
        <w:rPr>
          <w:rFonts w:asciiTheme="minorHAnsi" w:hAnsiTheme="minorHAnsi" w:cstheme="minorHAnsi"/>
          <w:sz w:val="22"/>
          <w:szCs w:val="22"/>
        </w:rPr>
        <w:t xml:space="preserve"> (TEBD) is a project co-funded by the European Union under its IPA II programme with Turkey. </w:t>
      </w:r>
      <w:r w:rsidR="00A530A0" w:rsidRPr="00555FA9">
        <w:rPr>
          <w:rFonts w:asciiTheme="minorHAnsi" w:hAnsiTheme="minorHAnsi" w:cstheme="minorHAnsi"/>
          <w:sz w:val="22"/>
          <w:szCs w:val="22"/>
        </w:rPr>
        <w:t>TEBD is managed by </w:t>
      </w:r>
      <w:hyperlink r:id="rId10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EUROCHAMBRES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through a grant contract with </w:t>
      </w:r>
      <w:hyperlink r:id="rId11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CFCU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in close cooperation with </w:t>
      </w:r>
      <w:hyperlink r:id="rId12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TOBB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as the end beneficiary institution of the project</w:t>
      </w:r>
      <w:r w:rsidR="00A530A0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B5CE4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55FA9">
        <w:rPr>
          <w:rFonts w:asciiTheme="minorHAnsi" w:hAnsiTheme="minorHAnsi" w:cstheme="minorHAnsi"/>
          <w:sz w:val="22"/>
          <w:szCs w:val="22"/>
        </w:rPr>
        <w:t>TEBD activities are implemented through the European and Turkish Chambers of Commerce and Industry. </w:t>
      </w:r>
    </w:p>
    <w:p w:rsidR="00453AA0" w:rsidRPr="00555FA9" w:rsidRDefault="00453AA0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overall objective of the</w:t>
      </w:r>
      <w:r w:rsidR="008E0FB9" w:rsidRPr="00555FA9">
        <w:rPr>
          <w:rFonts w:asciiTheme="minorHAnsi" w:hAnsiTheme="minorHAnsi" w:cstheme="minorHAnsi"/>
          <w:sz w:val="22"/>
          <w:szCs w:val="22"/>
        </w:rPr>
        <w:t xml:space="preserve"> </w:t>
      </w:r>
      <w:r w:rsidRPr="00555FA9">
        <w:rPr>
          <w:rFonts w:asciiTheme="minorHAnsi" w:hAnsiTheme="minorHAnsi" w:cstheme="minorHAnsi"/>
          <w:sz w:val="22"/>
          <w:szCs w:val="22"/>
        </w:rPr>
        <w:t>project is to strengthen mutual knowledge and understanding between Turkish Chambers and their counterparts in the EU, thus promoting the integration of EU and Turkish business communities and ensuring a stronger awareness of the opportunities and challenges of a potential future Turkey’s accession to the EU in both Turkey and the EU.</w:t>
      </w:r>
    </w:p>
    <w:p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TEBD project wants to promote a constructive private sector dialogue between the EU and Turkey that will lead to positive and lasting results for both sides.</w:t>
      </w:r>
    </w:p>
    <w:p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:rsidR="00C3587D" w:rsidRPr="000C6BD7" w:rsidRDefault="00C3587D" w:rsidP="000C6BD7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0C6BD7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The TEBD </w:t>
      </w:r>
      <w:r w:rsidR="008E0FB9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Study Visit</w:t>
      </w:r>
    </w:p>
    <w:p w:rsidR="00C3587D" w:rsidRP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:rsidR="00B617FB" w:rsidRPr="00555FA9" w:rsidRDefault="009D1CEB" w:rsidP="009D1C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In the framework of the TEBD project, four </w:t>
      </w:r>
      <w:r w:rsidRPr="00555FA9">
        <w:rPr>
          <w:rFonts w:asciiTheme="minorHAnsi" w:hAnsiTheme="minorHAnsi" w:cstheme="minorHAnsi"/>
          <w:b/>
          <w:sz w:val="22"/>
          <w:szCs w:val="22"/>
        </w:rPr>
        <w:t>Study Visits</w:t>
      </w:r>
      <w:r w:rsidRPr="00555FA9">
        <w:rPr>
          <w:rFonts w:asciiTheme="minorHAnsi" w:hAnsiTheme="minorHAnsi" w:cstheme="minorHAnsi"/>
          <w:sz w:val="22"/>
          <w:szCs w:val="22"/>
        </w:rPr>
        <w:t xml:space="preserve"> are organised for Turkish Chamber executives in the EU</w:t>
      </w:r>
      <w:r w:rsidR="00A768E0">
        <w:rPr>
          <w:rFonts w:asciiTheme="minorHAnsi" w:hAnsiTheme="minorHAnsi" w:cstheme="minorHAnsi"/>
          <w:sz w:val="22"/>
          <w:szCs w:val="22"/>
          <w:lang w:val="en-US"/>
        </w:rPr>
        <w:t>; and four visits are organised for EU Chamber executives in Turkey.</w:t>
      </w:r>
    </w:p>
    <w:p w:rsidR="00B617FB" w:rsidRPr="00555FA9" w:rsidRDefault="00B617FB" w:rsidP="009D1C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617FB" w:rsidRDefault="009D1CEB" w:rsidP="009D1C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These Study Visits 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aim at:</w:t>
      </w:r>
    </w:p>
    <w:p w:rsidR="00257614" w:rsidRPr="00555FA9" w:rsidRDefault="00257614" w:rsidP="009D1C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617FB" w:rsidRPr="00555FA9" w:rsidRDefault="009D1CEB" w:rsidP="00B617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offering the possibility to 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learn ‘on site’ from other Chambers</w:t>
      </w:r>
      <w:r w:rsidR="00257614">
        <w:rPr>
          <w:rFonts w:asciiTheme="minorHAnsi" w:hAnsiTheme="minorHAnsi" w:cstheme="minorHAnsi"/>
          <w:sz w:val="22"/>
          <w:szCs w:val="22"/>
          <w:lang w:val="en-US"/>
        </w:rPr>
        <w:t xml:space="preserve"> in Europe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B617FB" w:rsidRPr="00555FA9" w:rsidRDefault="00B617FB" w:rsidP="00B617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enhancing the understanding and knowledge on Turkey within the EU Chamber network and business community</w:t>
      </w:r>
      <w:r w:rsidR="00A768E0">
        <w:rPr>
          <w:rFonts w:asciiTheme="minorHAnsi" w:hAnsiTheme="minorHAnsi" w:cstheme="minorHAnsi"/>
          <w:sz w:val="22"/>
          <w:szCs w:val="22"/>
          <w:lang w:val="en-US"/>
        </w:rPr>
        <w:t>, and vice versa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B617FB" w:rsidRPr="00555FA9" w:rsidRDefault="00257614" w:rsidP="00B617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ncreasing</w:t>
      </w:r>
      <w:r w:rsidR="00B617FB" w:rsidRPr="00555FA9">
        <w:rPr>
          <w:rFonts w:asciiTheme="minorHAnsi" w:hAnsiTheme="minorHAnsi" w:cstheme="minorHAnsi"/>
          <w:sz w:val="22"/>
          <w:szCs w:val="22"/>
        </w:rPr>
        <w:t xml:space="preserve"> the institutional capacity of Turkish Chambers on 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B617FB" w:rsidRPr="00555FA9">
        <w:rPr>
          <w:rFonts w:asciiTheme="minorHAnsi" w:hAnsiTheme="minorHAnsi" w:cstheme="minorHAnsi"/>
          <w:sz w:val="22"/>
          <w:szCs w:val="22"/>
        </w:rPr>
        <w:t xml:space="preserve"> specific topi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B617FB" w:rsidRPr="00555FA9">
        <w:rPr>
          <w:rFonts w:asciiTheme="minorHAnsi" w:hAnsiTheme="minorHAnsi" w:cstheme="minorHAnsi"/>
          <w:sz w:val="22"/>
          <w:szCs w:val="22"/>
        </w:rPr>
        <w:t>; </w:t>
      </w:r>
    </w:p>
    <w:p w:rsidR="009D1CEB" w:rsidRPr="00555FA9" w:rsidRDefault="00A768E0" w:rsidP="00B617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offering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 an opportunity for networking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dialogue</w:t>
      </w:r>
      <w:r w:rsidR="00B617FB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A63C84" w:rsidRPr="00555FA9" w:rsidRDefault="00A63C84">
      <w:pPr>
        <w:rPr>
          <w:rFonts w:eastAsia="Times New Roman" w:cstheme="minorHAnsi"/>
          <w:lang w:val="en-BE" w:eastAsia="en-BE"/>
        </w:rPr>
      </w:pPr>
    </w:p>
    <w:p w:rsidR="00A63C84" w:rsidRPr="000C6BD7" w:rsidRDefault="00A63C84" w:rsidP="00A63C84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AB60A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Organi</w:t>
      </w:r>
      <w:r w:rsidR="00AB60A1" w:rsidRPr="00AB60A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s</w:t>
      </w:r>
      <w:r w:rsidRPr="00AB60A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ation</w:t>
      </w: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of </w:t>
      </w:r>
      <w:r w:rsidR="00461A7A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the</w:t>
      </w: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Study Visit</w:t>
      </w:r>
    </w:p>
    <w:p w:rsidR="00A63C84" w:rsidRDefault="00A63C84" w:rsidP="00A63C84">
      <w:pPr>
        <w:spacing w:after="0" w:line="240" w:lineRule="auto"/>
        <w:rPr>
          <w:rFonts w:eastAsia="Times New Roman" w:cstheme="minorHAnsi"/>
          <w:sz w:val="24"/>
          <w:szCs w:val="24"/>
          <w:lang w:val="en-BE" w:eastAsia="en-BE"/>
        </w:rPr>
      </w:pPr>
    </w:p>
    <w:p w:rsidR="00A63C84" w:rsidRPr="00555FA9" w:rsidRDefault="00AB60A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</w:t>
      </w:r>
      <w:r w:rsidR="00A63C84" w:rsidRPr="00555FA9">
        <w:rPr>
          <w:rFonts w:eastAsia="Times New Roman" w:cstheme="minorHAnsi"/>
          <w:lang w:val="en-US" w:eastAsia="en-BE"/>
        </w:rPr>
        <w:t xml:space="preserve">TEBD Study </w:t>
      </w:r>
      <w:r w:rsidR="002B5CE4" w:rsidRPr="00555FA9">
        <w:rPr>
          <w:rFonts w:eastAsia="Times New Roman" w:cstheme="minorHAnsi"/>
          <w:lang w:val="en-US" w:eastAsia="en-BE"/>
        </w:rPr>
        <w:t xml:space="preserve">Visit </w:t>
      </w:r>
      <w:r>
        <w:rPr>
          <w:rFonts w:eastAsia="Times New Roman" w:cstheme="minorHAnsi"/>
          <w:lang w:val="en-US" w:eastAsia="en-BE"/>
        </w:rPr>
        <w:t xml:space="preserve">on DIGITALISATION </w:t>
      </w:r>
      <w:r w:rsidR="00FF523D">
        <w:rPr>
          <w:rFonts w:eastAsia="Times New Roman" w:cstheme="minorHAnsi"/>
          <w:lang w:val="en-US" w:eastAsia="en-BE"/>
        </w:rPr>
        <w:t xml:space="preserve">will be </w:t>
      </w:r>
      <w:r w:rsidR="00893429" w:rsidRPr="006C3B37">
        <w:rPr>
          <w:rFonts w:eastAsia="Times New Roman" w:cstheme="minorHAnsi"/>
          <w:lang w:eastAsia="en-BE"/>
        </w:rPr>
        <w:t>organi</w:t>
      </w:r>
      <w:r w:rsidR="006C3B37" w:rsidRPr="006C3B37">
        <w:rPr>
          <w:rFonts w:eastAsia="Times New Roman" w:cstheme="minorHAnsi"/>
          <w:lang w:eastAsia="en-BE"/>
        </w:rPr>
        <w:t>s</w:t>
      </w:r>
      <w:r w:rsidR="00893429" w:rsidRPr="006C3B37">
        <w:rPr>
          <w:rFonts w:eastAsia="Times New Roman" w:cstheme="minorHAnsi"/>
          <w:lang w:eastAsia="en-BE"/>
        </w:rPr>
        <w:t>ed</w:t>
      </w:r>
      <w:r w:rsidR="00893429">
        <w:rPr>
          <w:rFonts w:eastAsia="Times New Roman" w:cstheme="minorHAnsi"/>
          <w:lang w:val="en-US" w:eastAsia="en-BE"/>
        </w:rPr>
        <w:t xml:space="preserve"> for Turkish Chamber executives, </w:t>
      </w:r>
      <w:r w:rsidRPr="00A768E0">
        <w:rPr>
          <w:rFonts w:eastAsia="Times New Roman" w:cstheme="minorHAnsi"/>
          <w:b/>
          <w:lang w:val="en-US" w:eastAsia="en-BE"/>
        </w:rPr>
        <w:t>from 28</w:t>
      </w:r>
      <w:r w:rsidRPr="00A768E0">
        <w:rPr>
          <w:rFonts w:eastAsia="Times New Roman" w:cstheme="minorHAnsi"/>
          <w:b/>
          <w:vertAlign w:val="superscript"/>
          <w:lang w:val="en-US" w:eastAsia="en-BE"/>
        </w:rPr>
        <w:t>th</w:t>
      </w:r>
      <w:r w:rsidRPr="00A768E0">
        <w:rPr>
          <w:rFonts w:eastAsia="Times New Roman" w:cstheme="minorHAnsi"/>
          <w:b/>
          <w:lang w:val="en-US" w:eastAsia="en-BE"/>
        </w:rPr>
        <w:t xml:space="preserve"> to 31</w:t>
      </w:r>
      <w:r w:rsidRPr="00A768E0">
        <w:rPr>
          <w:rFonts w:eastAsia="Times New Roman" w:cstheme="minorHAnsi"/>
          <w:b/>
          <w:vertAlign w:val="superscript"/>
          <w:lang w:val="en-US" w:eastAsia="en-BE"/>
        </w:rPr>
        <w:t>rst</w:t>
      </w:r>
      <w:r w:rsidRPr="00A768E0">
        <w:rPr>
          <w:rFonts w:eastAsia="Times New Roman" w:cstheme="minorHAnsi"/>
          <w:b/>
          <w:lang w:val="en-US" w:eastAsia="en-BE"/>
        </w:rPr>
        <w:t xml:space="preserve"> January 2019</w:t>
      </w:r>
      <w:r w:rsidR="00893429" w:rsidRPr="00A768E0">
        <w:rPr>
          <w:rFonts w:eastAsia="Times New Roman" w:cstheme="minorHAnsi"/>
          <w:b/>
          <w:lang w:val="en-US" w:eastAsia="en-BE"/>
        </w:rPr>
        <w:t>.</w:t>
      </w:r>
      <w:r>
        <w:rPr>
          <w:rFonts w:eastAsia="Times New Roman" w:cstheme="minorHAnsi"/>
          <w:lang w:val="en-US" w:eastAsia="en-BE"/>
        </w:rPr>
        <w:t xml:space="preserve"> The</w:t>
      </w:r>
      <w:r w:rsidR="00461A7A">
        <w:rPr>
          <w:rFonts w:eastAsia="Times New Roman" w:cstheme="minorHAnsi"/>
          <w:lang w:val="en-US" w:eastAsia="en-BE"/>
        </w:rPr>
        <w:t xml:space="preserve"> Study Visit </w:t>
      </w:r>
      <w:r w:rsidR="00FF523D">
        <w:rPr>
          <w:rFonts w:eastAsia="Times New Roman" w:cstheme="minorHAnsi"/>
          <w:lang w:val="en-US" w:eastAsia="en-BE"/>
        </w:rPr>
        <w:t xml:space="preserve">will </w:t>
      </w:r>
      <w:r w:rsidR="002B5CE4" w:rsidRPr="00555FA9">
        <w:rPr>
          <w:rFonts w:eastAsia="Times New Roman" w:cstheme="minorHAnsi"/>
          <w:lang w:val="en-US" w:eastAsia="en-BE"/>
        </w:rPr>
        <w:t xml:space="preserve">last </w:t>
      </w:r>
      <w:r w:rsidR="00FF523D">
        <w:rPr>
          <w:rFonts w:eastAsia="Times New Roman" w:cstheme="minorHAnsi"/>
          <w:lang w:val="en-US" w:eastAsia="en-BE"/>
        </w:rPr>
        <w:t>four</w:t>
      </w:r>
      <w:r w:rsidR="00A63C84" w:rsidRPr="00555FA9">
        <w:rPr>
          <w:rFonts w:eastAsia="Times New Roman" w:cstheme="minorHAnsi"/>
          <w:lang w:val="en-US" w:eastAsia="en-BE"/>
        </w:rPr>
        <w:t xml:space="preserve"> days</w:t>
      </w:r>
      <w:r w:rsidR="006C3B37">
        <w:rPr>
          <w:rFonts w:eastAsia="Times New Roman" w:cstheme="minorHAnsi"/>
          <w:lang w:val="en-US" w:eastAsia="en-BE"/>
        </w:rPr>
        <w:t xml:space="preserve"> and will take place in </w:t>
      </w:r>
      <w:r w:rsidR="00257614" w:rsidRPr="00A768E0">
        <w:rPr>
          <w:rFonts w:eastAsia="Times New Roman" w:cstheme="minorHAnsi"/>
          <w:b/>
          <w:lang w:val="en-US" w:eastAsia="en-BE"/>
        </w:rPr>
        <w:t>France</w:t>
      </w:r>
      <w:r w:rsidR="00257614">
        <w:rPr>
          <w:rFonts w:eastAsia="Times New Roman" w:cstheme="minorHAnsi"/>
          <w:lang w:val="en-US" w:eastAsia="en-BE"/>
        </w:rPr>
        <w:t xml:space="preserve"> </w:t>
      </w:r>
      <w:r w:rsidR="00A768E0">
        <w:rPr>
          <w:rFonts w:eastAsia="Times New Roman" w:cstheme="minorHAnsi"/>
          <w:lang w:val="en-US" w:eastAsia="en-BE"/>
        </w:rPr>
        <w:t xml:space="preserve">(Paris) </w:t>
      </w:r>
      <w:r w:rsidR="00257614">
        <w:rPr>
          <w:rFonts w:eastAsia="Times New Roman" w:cstheme="minorHAnsi"/>
          <w:lang w:val="en-US" w:eastAsia="en-BE"/>
        </w:rPr>
        <w:t xml:space="preserve">and </w:t>
      </w:r>
      <w:r w:rsidR="006C3B37">
        <w:rPr>
          <w:rFonts w:eastAsia="Times New Roman" w:cstheme="minorHAnsi"/>
          <w:lang w:val="en-US" w:eastAsia="en-BE"/>
        </w:rPr>
        <w:t xml:space="preserve">the </w:t>
      </w:r>
      <w:r w:rsidR="006C3B37" w:rsidRPr="00A768E0">
        <w:rPr>
          <w:rFonts w:eastAsia="Times New Roman" w:cstheme="minorHAnsi"/>
          <w:b/>
          <w:lang w:val="en-US" w:eastAsia="en-BE"/>
        </w:rPr>
        <w:t>Netherlands</w:t>
      </w:r>
      <w:r w:rsidR="00A768E0">
        <w:rPr>
          <w:rFonts w:eastAsia="Times New Roman" w:cstheme="minorHAnsi"/>
          <w:lang w:val="en-US" w:eastAsia="en-BE"/>
        </w:rPr>
        <w:t xml:space="preserve"> (Amsterdam/Rotterdam)</w:t>
      </w:r>
      <w:r w:rsidR="002C3018">
        <w:rPr>
          <w:rStyle w:val="FootnoteReference"/>
          <w:rFonts w:eastAsia="Times New Roman" w:cstheme="minorHAnsi"/>
          <w:lang w:val="en-US" w:eastAsia="en-BE"/>
        </w:rPr>
        <w:footnoteReference w:id="1"/>
      </w:r>
      <w:r w:rsidR="006C3B37">
        <w:rPr>
          <w:rFonts w:eastAsia="Times New Roman" w:cstheme="minorHAnsi"/>
          <w:lang w:val="en-US" w:eastAsia="en-BE"/>
        </w:rPr>
        <w:t>.</w:t>
      </w:r>
    </w:p>
    <w:p w:rsidR="00A63C84" w:rsidRPr="00555FA9" w:rsidRDefault="00A63C8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A63C84" w:rsidRDefault="00A768E0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overall objective of the Study Visit is to allow Turkish Chambers’ representatives to obtain a better understanding of the role of Chambers of Commerce &amp; Industry in the digital revolution, learn from best practices, discover innovative digital services. </w:t>
      </w:r>
      <w:r w:rsidR="006C3B37">
        <w:rPr>
          <w:rFonts w:eastAsia="Times New Roman" w:cstheme="minorHAnsi"/>
          <w:lang w:val="en-US" w:eastAsia="en-BE"/>
        </w:rPr>
        <w:t>The Study</w:t>
      </w:r>
      <w:r w:rsidR="00A63C84" w:rsidRPr="00555FA9">
        <w:rPr>
          <w:rFonts w:eastAsia="Times New Roman" w:cstheme="minorHAnsi"/>
          <w:lang w:val="en-US" w:eastAsia="en-BE"/>
        </w:rPr>
        <w:t xml:space="preserve"> Visit will include training sessions and site visits linked to the specific topic</w:t>
      </w:r>
      <w:r>
        <w:rPr>
          <w:rFonts w:eastAsia="Times New Roman" w:cstheme="minorHAnsi"/>
          <w:lang w:val="en-US" w:eastAsia="en-BE"/>
        </w:rPr>
        <w:t xml:space="preserve"> of</w:t>
      </w:r>
      <w:r w:rsidR="006C3B37">
        <w:rPr>
          <w:rFonts w:eastAsia="Times New Roman" w:cstheme="minorHAnsi"/>
          <w:lang w:val="en-US" w:eastAsia="en-BE"/>
        </w:rPr>
        <w:t xml:space="preserve"> DIGITALISATION</w:t>
      </w:r>
      <w:r w:rsidR="00A63C84" w:rsidRPr="00555FA9">
        <w:rPr>
          <w:rFonts w:eastAsia="Times New Roman" w:cstheme="minorHAnsi"/>
          <w:lang w:val="en-US" w:eastAsia="en-BE"/>
        </w:rPr>
        <w:t xml:space="preserve">. </w:t>
      </w:r>
    </w:p>
    <w:p w:rsidR="006C3B37" w:rsidRPr="00555FA9" w:rsidRDefault="006C3B37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A63C84" w:rsidRPr="00555FA9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 xml:space="preserve">You will </w:t>
      </w:r>
      <w:r w:rsidR="00257614">
        <w:rPr>
          <w:rFonts w:eastAsia="Times New Roman" w:cstheme="minorHAnsi"/>
          <w:lang w:val="en-US" w:eastAsia="en-BE"/>
        </w:rPr>
        <w:t xml:space="preserve">also </w:t>
      </w:r>
      <w:r w:rsidRPr="00555FA9">
        <w:rPr>
          <w:rFonts w:eastAsia="Times New Roman" w:cstheme="minorHAnsi"/>
          <w:lang w:val="en-US" w:eastAsia="en-BE"/>
        </w:rPr>
        <w:t xml:space="preserve">have the opportunity to promote the Turkish market and its opportunities, to </w:t>
      </w:r>
      <w:r w:rsidR="00257614">
        <w:rPr>
          <w:rFonts w:eastAsia="Times New Roman" w:cstheme="minorHAnsi"/>
          <w:lang w:val="en-US" w:eastAsia="en-BE"/>
        </w:rPr>
        <w:t>present</w:t>
      </w:r>
      <w:r w:rsidRPr="00555FA9">
        <w:rPr>
          <w:rFonts w:eastAsia="Times New Roman" w:cstheme="minorHAnsi"/>
          <w:lang w:val="en-US" w:eastAsia="en-BE"/>
        </w:rPr>
        <w:t xml:space="preserve"> the main areas for future cooperation as well as to promote your own region and the organization you represent. </w:t>
      </w:r>
    </w:p>
    <w:p w:rsidR="00D3402D" w:rsidRPr="00555FA9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D3402D" w:rsidRPr="00555FA9" w:rsidRDefault="00C74A3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Every participant will</w:t>
      </w:r>
      <w:r w:rsidR="00D3402D" w:rsidRPr="00555FA9">
        <w:rPr>
          <w:rFonts w:eastAsia="Times New Roman" w:cstheme="minorHAnsi"/>
          <w:lang w:val="en-US" w:eastAsia="en-BE"/>
        </w:rPr>
        <w:t xml:space="preserve"> receive a detailed program of the </w:t>
      </w:r>
      <w:r>
        <w:rPr>
          <w:rFonts w:eastAsia="Times New Roman" w:cstheme="minorHAnsi"/>
          <w:lang w:val="en-US" w:eastAsia="en-BE"/>
        </w:rPr>
        <w:t>Study Visit</w:t>
      </w:r>
      <w:r w:rsidR="00D3402D" w:rsidRPr="00555FA9">
        <w:rPr>
          <w:rFonts w:eastAsia="Times New Roman" w:cstheme="minorHAnsi"/>
          <w:lang w:val="en-US" w:eastAsia="en-BE"/>
        </w:rPr>
        <w:t xml:space="preserve"> once </w:t>
      </w:r>
      <w:r w:rsidR="00D32F12">
        <w:rPr>
          <w:rFonts w:eastAsia="Times New Roman" w:cstheme="minorHAnsi"/>
          <w:lang w:val="en-US" w:eastAsia="en-BE"/>
        </w:rPr>
        <w:t xml:space="preserve">the selection </w:t>
      </w:r>
      <w:r>
        <w:rPr>
          <w:rFonts w:eastAsia="Times New Roman" w:cstheme="minorHAnsi"/>
          <w:lang w:val="en-US" w:eastAsia="en-BE"/>
        </w:rPr>
        <w:t>process has been completed.</w:t>
      </w:r>
    </w:p>
    <w:p w:rsidR="00E40F54" w:rsidRDefault="00E40F54">
      <w:pPr>
        <w:rPr>
          <w:rFonts w:eastAsia="Times New Roman" w:cstheme="minorHAnsi"/>
          <w:sz w:val="24"/>
          <w:szCs w:val="24"/>
          <w:lang w:val="en-US" w:eastAsia="en-BE"/>
        </w:rPr>
      </w:pPr>
      <w:r>
        <w:rPr>
          <w:rFonts w:eastAsia="Times New Roman" w:cstheme="minorHAnsi"/>
          <w:sz w:val="24"/>
          <w:szCs w:val="24"/>
          <w:lang w:val="en-US" w:eastAsia="en-BE"/>
        </w:rPr>
        <w:br w:type="page"/>
      </w:r>
    </w:p>
    <w:p w:rsidR="00D3402D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D3402D" w:rsidRPr="000C6BD7" w:rsidRDefault="00D3402D" w:rsidP="00D3402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Participation requirements</w:t>
      </w:r>
    </w:p>
    <w:p w:rsidR="00D3402D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D3402D" w:rsidRPr="00555FA9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>You can participate in the TEBD Study Visit if:</w:t>
      </w:r>
    </w:p>
    <w:p w:rsidR="00D3402D" w:rsidRPr="00555FA9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>you are a full-time Chamber employee</w:t>
      </w:r>
      <w:r w:rsidR="008F0D7D">
        <w:rPr>
          <w:rFonts w:eastAsia="Times New Roman" w:cstheme="minorHAnsi"/>
          <w:lang w:val="en-US" w:eastAsia="en-BE"/>
        </w:rPr>
        <w:t>,</w:t>
      </w:r>
      <w:r w:rsidRPr="00555FA9">
        <w:rPr>
          <w:rFonts w:eastAsia="Times New Roman" w:cstheme="minorHAnsi"/>
          <w:lang w:val="en-US" w:eastAsia="en-BE"/>
        </w:rPr>
        <w:t xml:space="preserve"> for at least on</w:t>
      </w:r>
      <w:r w:rsidR="008F0D7D">
        <w:rPr>
          <w:rFonts w:eastAsia="Times New Roman" w:cstheme="minorHAnsi"/>
          <w:lang w:val="en-US" w:eastAsia="en-BE"/>
        </w:rPr>
        <w:t>e</w:t>
      </w:r>
      <w:r w:rsidRPr="00555FA9">
        <w:rPr>
          <w:rFonts w:eastAsia="Times New Roman" w:cstheme="minorHAnsi"/>
          <w:lang w:val="en-US" w:eastAsia="en-BE"/>
        </w:rPr>
        <w:t xml:space="preserve"> year;</w:t>
      </w:r>
    </w:p>
    <w:p w:rsidR="00D3402D" w:rsidRPr="00915363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15363">
        <w:rPr>
          <w:rFonts w:eastAsia="Times New Roman" w:cstheme="minorHAnsi"/>
          <w:lang w:val="en-US" w:eastAsia="en-BE"/>
        </w:rPr>
        <w:t xml:space="preserve">you </w:t>
      </w:r>
      <w:r w:rsidR="00257614" w:rsidRPr="00915363">
        <w:rPr>
          <w:rFonts w:eastAsia="Times New Roman" w:cstheme="minorHAnsi"/>
          <w:lang w:val="en-US" w:eastAsia="en-BE"/>
        </w:rPr>
        <w:t>have a good understanding of</w:t>
      </w:r>
      <w:r w:rsidRPr="00915363">
        <w:rPr>
          <w:rFonts w:eastAsia="Times New Roman" w:cstheme="minorHAnsi"/>
          <w:lang w:val="en-US" w:eastAsia="en-BE"/>
        </w:rPr>
        <w:t xml:space="preserve"> English;</w:t>
      </w:r>
    </w:p>
    <w:p w:rsidR="00257614" w:rsidRDefault="00257614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you have a specific interest or responsibility in digital services, in your Chamber</w:t>
      </w:r>
    </w:p>
    <w:p w:rsidR="00D3402D" w:rsidRPr="00555FA9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>you wish to acquire and apply sound knowledge on the proposed topic;</w:t>
      </w:r>
    </w:p>
    <w:p w:rsidR="00D3402D" w:rsidRPr="00555FA9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D3402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Up to</w:t>
      </w:r>
      <w:r w:rsidR="00D3402D" w:rsidRPr="00555FA9">
        <w:rPr>
          <w:rFonts w:eastAsia="Times New Roman" w:cstheme="minorHAnsi"/>
          <w:lang w:val="en-US" w:eastAsia="en-BE"/>
        </w:rPr>
        <w:t xml:space="preserve"> </w:t>
      </w:r>
      <w:r w:rsidR="00D3402D" w:rsidRPr="00A768E0">
        <w:rPr>
          <w:rFonts w:eastAsia="Times New Roman" w:cstheme="minorHAnsi"/>
          <w:b/>
          <w:lang w:val="en-US" w:eastAsia="en-BE"/>
        </w:rPr>
        <w:t>12 Turkish Chamber executives</w:t>
      </w:r>
      <w:r w:rsidR="00D3402D" w:rsidRPr="00555FA9">
        <w:rPr>
          <w:rFonts w:eastAsia="Times New Roman" w:cstheme="minorHAnsi"/>
          <w:lang w:val="en-US" w:eastAsia="en-BE"/>
        </w:rPr>
        <w:t xml:space="preserve"> </w:t>
      </w:r>
      <w:r w:rsidR="00257614">
        <w:rPr>
          <w:rFonts w:eastAsia="Times New Roman" w:cstheme="minorHAnsi"/>
          <w:lang w:val="en-US" w:eastAsia="en-BE"/>
        </w:rPr>
        <w:t>can</w:t>
      </w:r>
      <w:r w:rsidR="00D3402D" w:rsidRPr="00555FA9">
        <w:rPr>
          <w:rFonts w:eastAsia="Times New Roman" w:cstheme="minorHAnsi"/>
          <w:lang w:val="en-US" w:eastAsia="en-BE"/>
        </w:rPr>
        <w:t xml:space="preserve"> participate in </w:t>
      </w:r>
      <w:r>
        <w:rPr>
          <w:rFonts w:eastAsia="Times New Roman" w:cstheme="minorHAnsi"/>
          <w:lang w:val="en-US" w:eastAsia="en-BE"/>
        </w:rPr>
        <w:t xml:space="preserve">the TEBD </w:t>
      </w:r>
      <w:r w:rsidR="00D3402D" w:rsidRPr="00555FA9">
        <w:rPr>
          <w:rFonts w:eastAsia="Times New Roman" w:cstheme="minorHAnsi"/>
          <w:lang w:val="en-US" w:eastAsia="en-BE"/>
        </w:rPr>
        <w:t>Study Visit.</w:t>
      </w:r>
    </w:p>
    <w:p w:rsid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D3402D" w:rsidRPr="000C6BD7" w:rsidRDefault="00D3402D" w:rsidP="00D3402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Financial information</w:t>
      </w:r>
    </w:p>
    <w:p w:rsidR="00D3402D" w:rsidRP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D3402D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All travel </w:t>
      </w:r>
      <w:r w:rsidR="00A768E0">
        <w:rPr>
          <w:rFonts w:eastAsia="Times New Roman" w:cstheme="minorHAnsi"/>
          <w:lang w:val="en-US" w:eastAsia="en-BE"/>
        </w:rPr>
        <w:t xml:space="preserve">(economy class flight tickets, train and/or bus tickets) </w:t>
      </w:r>
      <w:r>
        <w:rPr>
          <w:rFonts w:eastAsia="Times New Roman" w:cstheme="minorHAnsi"/>
          <w:lang w:val="en-US" w:eastAsia="en-BE"/>
        </w:rPr>
        <w:t xml:space="preserve">and </w:t>
      </w:r>
      <w:r w:rsidR="00A768E0">
        <w:rPr>
          <w:rFonts w:eastAsia="Times New Roman" w:cstheme="minorHAnsi"/>
          <w:lang w:val="en-US" w:eastAsia="en-BE"/>
        </w:rPr>
        <w:t xml:space="preserve">full </w:t>
      </w:r>
      <w:r>
        <w:rPr>
          <w:rFonts w:eastAsia="Times New Roman" w:cstheme="minorHAnsi"/>
          <w:lang w:val="en-US" w:eastAsia="en-BE"/>
        </w:rPr>
        <w:t xml:space="preserve">accommodation expenses, </w:t>
      </w:r>
      <w:r w:rsidR="00A768E0">
        <w:rPr>
          <w:rFonts w:eastAsia="Times New Roman" w:cstheme="minorHAnsi"/>
          <w:lang w:val="en-US" w:eastAsia="en-BE"/>
        </w:rPr>
        <w:t>(</w:t>
      </w:r>
      <w:r>
        <w:rPr>
          <w:rFonts w:eastAsia="Times New Roman" w:cstheme="minorHAnsi"/>
          <w:lang w:val="en-US" w:eastAsia="en-BE"/>
        </w:rPr>
        <w:t xml:space="preserve">hotel and meals) will be borne by the </w:t>
      </w:r>
      <w:r w:rsidR="00A14C0A">
        <w:rPr>
          <w:rFonts w:eastAsia="Times New Roman" w:cstheme="minorHAnsi"/>
          <w:lang w:val="en-US" w:eastAsia="en-BE"/>
        </w:rPr>
        <w:t xml:space="preserve">TEBD </w:t>
      </w:r>
      <w:r>
        <w:rPr>
          <w:rFonts w:eastAsia="Times New Roman" w:cstheme="minorHAnsi"/>
          <w:lang w:val="en-US" w:eastAsia="en-BE"/>
        </w:rPr>
        <w:t>project.</w:t>
      </w:r>
      <w:r w:rsidR="00A768E0">
        <w:rPr>
          <w:rFonts w:eastAsia="Times New Roman" w:cstheme="minorHAnsi"/>
          <w:lang w:val="en-US" w:eastAsia="en-BE"/>
        </w:rPr>
        <w:t xml:space="preserve"> The TEBD team, with support of the local support </w:t>
      </w:r>
      <w:proofErr w:type="spellStart"/>
      <w:r w:rsidR="00A768E0">
        <w:rPr>
          <w:rFonts w:eastAsia="Times New Roman" w:cstheme="minorHAnsi"/>
          <w:lang w:val="en-US" w:eastAsia="en-BE"/>
        </w:rPr>
        <w:t>organisation</w:t>
      </w:r>
      <w:proofErr w:type="spellEnd"/>
      <w:r w:rsidR="00A768E0">
        <w:rPr>
          <w:rFonts w:eastAsia="Times New Roman" w:cstheme="minorHAnsi"/>
          <w:lang w:val="en-US" w:eastAsia="en-BE"/>
        </w:rPr>
        <w:t xml:space="preserve">, will </w:t>
      </w:r>
      <w:r w:rsidR="00E40F54">
        <w:rPr>
          <w:rFonts w:eastAsia="Times New Roman" w:cstheme="minorHAnsi"/>
          <w:lang w:val="en-US" w:eastAsia="en-BE"/>
        </w:rPr>
        <w:t>manage the entire process.</w:t>
      </w:r>
      <w:r w:rsidR="00A768E0">
        <w:rPr>
          <w:rFonts w:eastAsia="Times New Roman" w:cstheme="minorHAnsi"/>
          <w:lang w:val="en-US" w:eastAsia="en-BE"/>
        </w:rPr>
        <w:t xml:space="preserve"> </w:t>
      </w:r>
    </w:p>
    <w:p w:rsidR="008F0D7D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8F0D7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Personal expenses will be at your own expense.</w:t>
      </w:r>
    </w:p>
    <w:p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F64ED6" w:rsidRPr="000C6BD7" w:rsidRDefault="00F64ED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How to apply?</w:t>
      </w:r>
    </w:p>
    <w:p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:rsidR="00F64ED6" w:rsidRPr="00915363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 xml:space="preserve">If you are interested in participating in the TEBD Study Visit on DIGITALISATION, please submit your </w:t>
      </w:r>
      <w:r w:rsidRPr="00A14C0A">
        <w:rPr>
          <w:rFonts w:eastAsia="Times New Roman" w:cstheme="minorHAnsi"/>
          <w:lang w:val="en-US" w:eastAsia="en-BE"/>
        </w:rPr>
        <w:t>application form</w:t>
      </w:r>
      <w:r w:rsidRPr="002C3018">
        <w:rPr>
          <w:rFonts w:eastAsia="Times New Roman" w:cstheme="minorHAnsi"/>
          <w:lang w:val="en-US" w:eastAsia="en-BE"/>
        </w:rPr>
        <w:t xml:space="preserve"> </w:t>
      </w:r>
      <w:r w:rsidR="00257614" w:rsidRPr="00915363">
        <w:rPr>
          <w:rFonts w:eastAsia="Times New Roman" w:cstheme="minorHAnsi"/>
          <w:lang w:val="en-US" w:eastAsia="en-BE"/>
        </w:rPr>
        <w:t xml:space="preserve">by email to </w:t>
      </w:r>
      <w:hyperlink r:id="rId13" w:history="1">
        <w:r w:rsidR="00257614" w:rsidRPr="00915363">
          <w:rPr>
            <w:rStyle w:val="Hyperlink"/>
            <w:rFonts w:eastAsia="Times New Roman" w:cstheme="minorHAnsi"/>
            <w:lang w:val="en-US" w:eastAsia="en-BE"/>
          </w:rPr>
          <w:t>tebd@eurochambres.eu</w:t>
        </w:r>
      </w:hyperlink>
      <w:r w:rsidR="00257614" w:rsidRPr="00915363">
        <w:rPr>
          <w:rFonts w:eastAsia="Times New Roman" w:cstheme="minorHAnsi"/>
          <w:lang w:val="en-US" w:eastAsia="en-BE"/>
        </w:rPr>
        <w:t xml:space="preserve"> </w:t>
      </w:r>
      <w:r w:rsidRPr="00915363">
        <w:rPr>
          <w:rFonts w:eastAsia="Times New Roman" w:cstheme="minorHAnsi"/>
          <w:lang w:val="en-US" w:eastAsia="en-BE"/>
        </w:rPr>
        <w:t xml:space="preserve"> by </w:t>
      </w:r>
      <w:r w:rsidR="00E40F54" w:rsidRPr="002C3018">
        <w:rPr>
          <w:rFonts w:eastAsia="Times New Roman" w:cstheme="minorHAnsi"/>
          <w:b/>
          <w:lang w:val="en-US" w:eastAsia="en-BE"/>
        </w:rPr>
        <w:t>1</w:t>
      </w:r>
      <w:r w:rsidR="00D264D1" w:rsidRPr="002C3018">
        <w:rPr>
          <w:rFonts w:eastAsia="Times New Roman" w:cstheme="minorHAnsi"/>
          <w:b/>
          <w:lang w:val="en-US" w:eastAsia="en-BE"/>
        </w:rPr>
        <w:t>9</w:t>
      </w:r>
      <w:r w:rsidR="00E40F54" w:rsidRPr="002C3018">
        <w:rPr>
          <w:rFonts w:eastAsia="Times New Roman" w:cstheme="minorHAnsi"/>
          <w:b/>
          <w:lang w:val="en-US" w:eastAsia="en-BE"/>
        </w:rPr>
        <w:t xml:space="preserve"> </w:t>
      </w:r>
      <w:r w:rsidR="00A14C0A" w:rsidRPr="002C3018">
        <w:rPr>
          <w:rFonts w:eastAsia="Times New Roman" w:cstheme="minorHAnsi"/>
          <w:b/>
          <w:lang w:val="en-US" w:eastAsia="en-BE"/>
        </w:rPr>
        <w:t xml:space="preserve">December </w:t>
      </w:r>
      <w:r w:rsidRPr="002C3018">
        <w:rPr>
          <w:rFonts w:eastAsia="Times New Roman" w:cstheme="minorHAnsi"/>
          <w:b/>
          <w:lang w:val="en-US" w:eastAsia="en-BE"/>
        </w:rPr>
        <w:t>201</w:t>
      </w:r>
      <w:r w:rsidR="00A14C0A" w:rsidRPr="002C3018">
        <w:rPr>
          <w:rFonts w:eastAsia="Times New Roman" w:cstheme="minorHAnsi"/>
          <w:b/>
          <w:lang w:val="en-US" w:eastAsia="en-BE"/>
        </w:rPr>
        <w:t>8</w:t>
      </w:r>
      <w:r w:rsidR="002C3018" w:rsidRPr="002C3018">
        <w:rPr>
          <w:rFonts w:eastAsia="Times New Roman" w:cstheme="minorHAnsi"/>
          <w:b/>
          <w:lang w:val="en-US" w:eastAsia="en-BE"/>
        </w:rPr>
        <w:t>,</w:t>
      </w:r>
      <w:r w:rsidRPr="002C3018">
        <w:rPr>
          <w:rFonts w:eastAsia="Times New Roman" w:cstheme="minorHAnsi"/>
          <w:b/>
          <w:lang w:val="en-US" w:eastAsia="en-BE"/>
        </w:rPr>
        <w:t xml:space="preserve"> </w:t>
      </w:r>
      <w:r w:rsidR="002C3018" w:rsidRPr="002C3018">
        <w:rPr>
          <w:rFonts w:eastAsia="Times New Roman" w:cstheme="minorHAnsi"/>
          <w:b/>
          <w:lang w:val="en-US" w:eastAsia="en-BE"/>
        </w:rPr>
        <w:t>4.00pm Brussels time</w:t>
      </w:r>
      <w:r w:rsidR="002C3018">
        <w:rPr>
          <w:rFonts w:eastAsia="Times New Roman" w:cstheme="minorHAnsi"/>
          <w:lang w:val="en-US" w:eastAsia="en-BE"/>
        </w:rPr>
        <w:t xml:space="preserve">, </w:t>
      </w:r>
      <w:r w:rsidRPr="00915363">
        <w:rPr>
          <w:rFonts w:eastAsia="Times New Roman" w:cstheme="minorHAnsi"/>
          <w:lang w:val="en-US" w:eastAsia="en-BE"/>
        </w:rPr>
        <w:t>at the latest.</w:t>
      </w:r>
    </w:p>
    <w:p w:rsidR="00F64ED6" w:rsidRPr="00555FA9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AD5731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 xml:space="preserve">Participants will be selected </w:t>
      </w:r>
      <w:r w:rsidR="00257614">
        <w:rPr>
          <w:rFonts w:eastAsia="Times New Roman" w:cstheme="minorHAnsi"/>
          <w:lang w:val="en-US" w:eastAsia="en-BE"/>
        </w:rPr>
        <w:t xml:space="preserve">by the TEBD team and TOBB </w:t>
      </w:r>
      <w:r w:rsidRPr="00555FA9">
        <w:rPr>
          <w:rFonts w:eastAsia="Times New Roman" w:cstheme="minorHAnsi"/>
          <w:lang w:val="en-US" w:eastAsia="en-BE"/>
        </w:rPr>
        <w:t>on the basis of their experience and motivation</w:t>
      </w:r>
      <w:r w:rsidR="00AD5731">
        <w:rPr>
          <w:rFonts w:eastAsia="Times New Roman" w:cstheme="minorHAnsi"/>
          <w:lang w:val="en-US" w:eastAsia="en-BE"/>
        </w:rPr>
        <w:t>, as expressed in the application form</w:t>
      </w:r>
      <w:r w:rsidRPr="00555FA9">
        <w:rPr>
          <w:rFonts w:eastAsia="Times New Roman" w:cstheme="minorHAnsi"/>
          <w:lang w:val="en-US" w:eastAsia="en-BE"/>
        </w:rPr>
        <w:t>.</w:t>
      </w:r>
      <w:r w:rsidR="00E40F54">
        <w:rPr>
          <w:rFonts w:eastAsia="Times New Roman" w:cstheme="minorHAnsi"/>
          <w:lang w:val="en-US" w:eastAsia="en-BE"/>
        </w:rPr>
        <w:t xml:space="preserve"> </w:t>
      </w:r>
    </w:p>
    <w:p w:rsidR="00AD5731" w:rsidRDefault="00AD573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0C6BD7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Selected participants will be notified by 21 December, and receive a</w:t>
      </w:r>
      <w:r w:rsidR="00AD5731">
        <w:rPr>
          <w:rFonts w:eastAsia="Times New Roman" w:cstheme="minorHAnsi"/>
          <w:lang w:val="en-US" w:eastAsia="en-BE"/>
        </w:rPr>
        <w:t xml:space="preserve">n official confirmation </w:t>
      </w:r>
      <w:r>
        <w:rPr>
          <w:rFonts w:eastAsia="Times New Roman" w:cstheme="minorHAnsi"/>
          <w:lang w:val="en-US" w:eastAsia="en-BE"/>
        </w:rPr>
        <w:t>letter.</w:t>
      </w:r>
    </w:p>
    <w:p w:rsidR="00E40F54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E40F54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Detailed information on the programme, flights and accommodation modalities will be provided by 10 January.</w:t>
      </w:r>
    </w:p>
    <w:p w:rsidR="00AD5731" w:rsidRDefault="00AD573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AD5731" w:rsidRDefault="00AD573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Participants will b</w:t>
      </w:r>
      <w:r w:rsidR="00FF0F93">
        <w:rPr>
          <w:rFonts w:eastAsia="Times New Roman" w:cstheme="minorHAnsi"/>
          <w:lang w:val="en-US" w:eastAsia="en-BE"/>
        </w:rPr>
        <w:t>e</w:t>
      </w:r>
      <w:r>
        <w:rPr>
          <w:rFonts w:eastAsia="Times New Roman" w:cstheme="minorHAnsi"/>
          <w:lang w:val="en-US" w:eastAsia="en-BE"/>
        </w:rPr>
        <w:t xml:space="preserve"> required to travel from Turkey to Paris on Sunday 27 January</w:t>
      </w:r>
      <w:r w:rsidR="00FF0F93">
        <w:rPr>
          <w:rFonts w:eastAsia="Times New Roman" w:cstheme="minorHAnsi"/>
          <w:lang w:val="en-US" w:eastAsia="en-BE"/>
        </w:rPr>
        <w:t>, and return to Turkey from the Netherlands on Friday 1 February</w:t>
      </w:r>
      <w:r>
        <w:rPr>
          <w:rFonts w:eastAsia="Times New Roman" w:cstheme="minorHAnsi"/>
          <w:lang w:val="en-US" w:eastAsia="en-BE"/>
        </w:rPr>
        <w:t>.</w:t>
      </w:r>
    </w:p>
    <w:p w:rsidR="00E40F54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E40F54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E40F54">
        <w:rPr>
          <w:rFonts w:eastAsia="Times New Roman" w:cstheme="minorHAnsi"/>
          <w:u w:val="single"/>
          <w:lang w:val="en-US" w:eastAsia="en-BE"/>
        </w:rPr>
        <w:t>Note</w:t>
      </w:r>
      <w:r>
        <w:rPr>
          <w:rFonts w:eastAsia="Times New Roman" w:cstheme="minorHAnsi"/>
          <w:lang w:val="en-US" w:eastAsia="en-BE"/>
        </w:rPr>
        <w:t>: given the short deadline, it is recommended to verify your visa status when applying.</w:t>
      </w:r>
    </w:p>
    <w:p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257614" w:rsidRDefault="00257614">
      <w:pPr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br w:type="page"/>
      </w:r>
    </w:p>
    <w:p w:rsidR="00AB60A1" w:rsidRDefault="00AB60A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893429" w:rsidRDefault="0089342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noProof/>
          <w:color w:val="33669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-104775</wp:posOffset>
                </wp:positionV>
                <wp:extent cx="5902036" cy="1163320"/>
                <wp:effectExtent l="19050" t="1905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11633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D604" id="Rectangle 1" o:spid="_x0000_s1026" style="position:absolute;margin-left:1.5pt;margin-top:-8.25pt;width:464.75pt;height:9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" filled="f" strokecolor="#1f3763 [1604]" strokeweight="2.25pt"/>
            </w:pict>
          </mc:Fallback>
        </mc:AlternateContent>
      </w: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:rsidR="00381E47" w:rsidRPr="00555FA9" w:rsidRDefault="00381E47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555FA9">
        <w:rPr>
          <w:rFonts w:cstheme="minorHAnsi"/>
          <w:color w:val="33669A"/>
          <w:sz w:val="24"/>
          <w:szCs w:val="24"/>
        </w:rPr>
        <w:t>Turkey-EU Business Dialogue (TEBD)</w:t>
      </w:r>
      <w:r w:rsidR="008A3DB0" w:rsidRPr="00555FA9">
        <w:rPr>
          <w:rFonts w:cstheme="minorHAnsi"/>
          <w:color w:val="33669A"/>
          <w:sz w:val="24"/>
          <w:szCs w:val="24"/>
        </w:rPr>
        <w:t xml:space="preserve"> – STUDY VISIT 2019</w:t>
      </w:r>
    </w:p>
    <w:p w:rsidR="00381E47" w:rsidRPr="00555FA9" w:rsidRDefault="008A3DB0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555FA9">
        <w:rPr>
          <w:rFonts w:cstheme="minorHAnsi"/>
          <w:color w:val="33669A"/>
          <w:sz w:val="24"/>
          <w:szCs w:val="24"/>
        </w:rPr>
        <w:t>Topic: DIGITALISATION</w:t>
      </w:r>
    </w:p>
    <w:p w:rsidR="00381E47" w:rsidRPr="00555FA9" w:rsidRDefault="00B617FB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E81214">
        <w:rPr>
          <w:rFonts w:cstheme="minorHAnsi"/>
          <w:color w:val="33669A"/>
          <w:sz w:val="24"/>
          <w:szCs w:val="24"/>
        </w:rPr>
        <w:t>France and the Netherlands</w:t>
      </w:r>
      <w:r w:rsidR="00381E47" w:rsidRPr="00E81214">
        <w:rPr>
          <w:rFonts w:cstheme="minorHAnsi"/>
          <w:color w:val="33669A"/>
          <w:sz w:val="24"/>
          <w:szCs w:val="24"/>
        </w:rPr>
        <w:t xml:space="preserve"> – 2</w:t>
      </w:r>
      <w:r w:rsidRPr="00E81214">
        <w:rPr>
          <w:rFonts w:cstheme="minorHAnsi"/>
          <w:color w:val="33669A"/>
          <w:sz w:val="24"/>
          <w:szCs w:val="24"/>
        </w:rPr>
        <w:t>8</w:t>
      </w:r>
      <w:r w:rsidR="00381E47" w:rsidRPr="00E81214">
        <w:rPr>
          <w:rFonts w:cstheme="minorHAnsi"/>
          <w:color w:val="33669A"/>
          <w:sz w:val="24"/>
          <w:szCs w:val="24"/>
        </w:rPr>
        <w:t>-</w:t>
      </w:r>
      <w:r w:rsidRPr="00E81214">
        <w:rPr>
          <w:rFonts w:cstheme="minorHAnsi"/>
          <w:color w:val="33669A"/>
          <w:sz w:val="24"/>
          <w:szCs w:val="24"/>
        </w:rPr>
        <w:t>31 January</w:t>
      </w:r>
      <w:r w:rsidR="00381E47" w:rsidRPr="00E81214">
        <w:rPr>
          <w:rFonts w:cstheme="minorHAnsi"/>
          <w:color w:val="33669A"/>
          <w:sz w:val="24"/>
          <w:szCs w:val="24"/>
        </w:rPr>
        <w:t xml:space="preserve"> 2019</w:t>
      </w:r>
    </w:p>
    <w:p w:rsidR="005F2907" w:rsidRPr="00555FA9" w:rsidRDefault="00BD4280" w:rsidP="00A530A0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555FA9">
        <w:rPr>
          <w:rFonts w:cstheme="minorHAnsi"/>
          <w:color w:val="C00000"/>
          <w:sz w:val="24"/>
          <w:szCs w:val="24"/>
        </w:rPr>
        <w:t xml:space="preserve">Deadline: </w:t>
      </w:r>
      <w:r w:rsidR="00A14C0A" w:rsidRPr="00915363">
        <w:rPr>
          <w:rFonts w:cstheme="minorHAnsi"/>
          <w:color w:val="C00000"/>
          <w:sz w:val="24"/>
          <w:szCs w:val="24"/>
        </w:rPr>
        <w:t xml:space="preserve">December </w:t>
      </w:r>
      <w:r w:rsidR="00257614" w:rsidRPr="00915363">
        <w:rPr>
          <w:rFonts w:cstheme="minorHAnsi"/>
          <w:color w:val="C00000"/>
          <w:sz w:val="24"/>
          <w:szCs w:val="24"/>
        </w:rPr>
        <w:t>19</w:t>
      </w:r>
      <w:r w:rsidR="00A14C0A" w:rsidRPr="00915363">
        <w:rPr>
          <w:rFonts w:cstheme="minorHAnsi"/>
          <w:color w:val="C00000"/>
          <w:sz w:val="24"/>
          <w:szCs w:val="24"/>
          <w:vertAlign w:val="superscript"/>
        </w:rPr>
        <w:t>th</w:t>
      </w:r>
      <w:r w:rsidRPr="00915363">
        <w:rPr>
          <w:rFonts w:cstheme="minorHAnsi"/>
          <w:color w:val="C00000"/>
          <w:sz w:val="24"/>
          <w:szCs w:val="24"/>
        </w:rPr>
        <w:t>, 2018</w:t>
      </w:r>
    </w:p>
    <w:tbl>
      <w:tblPr>
        <w:tblStyle w:val="TableGrid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Tr="00E40F54">
        <w:tc>
          <w:tcPr>
            <w:tcW w:w="3119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Pr="002E754C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GB"/>
              </w:rPr>
              <w:t>Your Chamber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Address</w:t>
            </w:r>
          </w:p>
          <w:p w:rsidR="00E40F54" w:rsidRPr="00A530A0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 w:val="28"/>
                <w:szCs w:val="28"/>
                <w:lang w:val="en-US"/>
              </w:rPr>
            </w:pPr>
          </w:p>
        </w:tc>
      </w:tr>
      <w:tr w:rsidR="00214523" w:rsidTr="00E40F54">
        <w:tc>
          <w:tcPr>
            <w:tcW w:w="3119" w:type="dxa"/>
          </w:tcPr>
          <w:p w:rsidR="00214523" w:rsidRPr="00A530A0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 xml:space="preserve">Direct Office </w:t>
            </w:r>
            <w:r w:rsidR="00214523" w:rsidRPr="00A530A0"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:rsidR="00214523" w:rsidRPr="00A530A0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 w:val="28"/>
                <w:szCs w:val="28"/>
                <w:lang w:val="en-US"/>
              </w:rPr>
            </w:pPr>
          </w:p>
        </w:tc>
      </w:tr>
      <w:tr w:rsidR="00E40F54" w:rsidTr="00E40F54">
        <w:tc>
          <w:tcPr>
            <w:tcW w:w="3119" w:type="dxa"/>
          </w:tcPr>
          <w:p w:rsidR="00E40F54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3669A"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:rsidR="00E40F54" w:rsidRPr="00A530A0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 w:val="28"/>
                <w:szCs w:val="28"/>
                <w:lang w:val="en-US"/>
              </w:rPr>
            </w:pPr>
          </w:p>
        </w:tc>
      </w:tr>
    </w:tbl>
    <w:p w:rsidR="00F64ED6" w:rsidRDefault="008B4CB0" w:rsidP="00FB0F5F">
      <w:pPr>
        <w:tabs>
          <w:tab w:val="left" w:pos="2430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1435100</wp:posOffset>
                </wp:positionH>
                <wp:positionV relativeFrom="margin">
                  <wp:posOffset>5088890</wp:posOffset>
                </wp:positionV>
                <wp:extent cx="2861425" cy="0"/>
                <wp:effectExtent l="0" t="0" r="0" b="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4E6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13pt,400.7pt" to="338.3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975FDE" w:rsidRPr="00555FA9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  <w:r w:rsidRPr="00555FA9">
        <w:rPr>
          <w:rFonts w:asciiTheme="minorHAnsi" w:hAnsiTheme="minorHAnsi" w:cstheme="minorHAnsi"/>
          <w:b/>
          <w:lang w:val="en-US"/>
        </w:rPr>
        <w:t>Questions below will be used as a reference in the selection process.</w:t>
      </w:r>
    </w:p>
    <w:p w:rsidR="00975FDE" w:rsidRPr="00555FA9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  <w:r w:rsidRPr="00555FA9">
        <w:rPr>
          <w:rFonts w:asciiTheme="minorHAnsi" w:hAnsiTheme="minorHAnsi" w:cstheme="minorHAnsi"/>
          <w:b/>
          <w:lang w:val="en-US"/>
        </w:rPr>
        <w:t>The TEBD team may ask for additional information if required.</w:t>
      </w:r>
    </w:p>
    <w:p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:rsidR="00975FDE" w:rsidRPr="00324056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>A. YOUR ORGANI</w:t>
      </w:r>
      <w:r w:rsidR="002E754C">
        <w:rPr>
          <w:rFonts w:cstheme="minorHAnsi"/>
          <w:b/>
          <w:color w:val="33669A"/>
          <w:sz w:val="28"/>
          <w:szCs w:val="28"/>
        </w:rPr>
        <w:t>S</w:t>
      </w:r>
      <w:r w:rsidRPr="00324056">
        <w:rPr>
          <w:rFonts w:cstheme="minorHAnsi"/>
          <w:b/>
          <w:color w:val="33669A"/>
          <w:sz w:val="28"/>
          <w:szCs w:val="28"/>
        </w:rPr>
        <w:t>ATION</w:t>
      </w:r>
    </w:p>
    <w:p w:rsidR="00975FDE" w:rsidRPr="00FB0F5F" w:rsidRDefault="00975FDE" w:rsidP="00FB0F5F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 xml:space="preserve">Please </w:t>
      </w:r>
      <w:r w:rsidRPr="00A14C0A">
        <w:rPr>
          <w:rFonts w:cstheme="minorHAnsi"/>
          <w:color w:val="33669A"/>
        </w:rPr>
        <w:t>describe</w:t>
      </w:r>
      <w:r w:rsidR="00A14C0A" w:rsidRPr="00A14C0A">
        <w:rPr>
          <w:rFonts w:cstheme="minorHAnsi"/>
          <w:color w:val="33669A"/>
        </w:rPr>
        <w:t xml:space="preserve"> briefly</w:t>
      </w:r>
      <w:r w:rsidRPr="00555FA9">
        <w:rPr>
          <w:rFonts w:cstheme="minorHAnsi"/>
          <w:color w:val="33669A"/>
        </w:rPr>
        <w:t xml:space="preserve"> the main features of your Chamber:</w:t>
      </w:r>
      <w:r w:rsidR="00FB0F5F">
        <w:rPr>
          <w:rFonts w:cstheme="minorHAnsi"/>
          <w:color w:val="33669A"/>
        </w:rPr>
        <w:t xml:space="preserve"> (i) </w:t>
      </w:r>
      <w:r w:rsidRPr="00FB0F5F">
        <w:rPr>
          <w:rFonts w:cstheme="minorHAnsi"/>
          <w:color w:val="33669A"/>
        </w:rPr>
        <w:t>Membership</w:t>
      </w:r>
      <w:r w:rsidR="00FB0F5F" w:rsidRPr="00FB0F5F">
        <w:rPr>
          <w:rFonts w:cstheme="minorHAnsi"/>
          <w:color w:val="33669A"/>
        </w:rPr>
        <w:t xml:space="preserve"> </w:t>
      </w:r>
      <w:r w:rsidR="00FB0F5F">
        <w:rPr>
          <w:rFonts w:cstheme="minorHAnsi"/>
          <w:color w:val="33669A"/>
        </w:rPr>
        <w:t xml:space="preserve">(ii) </w:t>
      </w:r>
      <w:r w:rsidRPr="00FB0F5F">
        <w:rPr>
          <w:rFonts w:cstheme="minorHAnsi"/>
          <w:color w:val="33669A"/>
        </w:rPr>
        <w:t xml:space="preserve">Internal structure and </w:t>
      </w:r>
      <w:r w:rsidR="00FB0F5F">
        <w:rPr>
          <w:rFonts w:cstheme="minorHAnsi"/>
          <w:color w:val="33669A"/>
        </w:rPr>
        <w:t>(iii) Main activiti</w:t>
      </w:r>
      <w:r w:rsidRPr="00FB0F5F">
        <w:rPr>
          <w:rFonts w:cstheme="minorHAnsi"/>
          <w:color w:val="33669A"/>
        </w:rPr>
        <w:t>es</w:t>
      </w:r>
      <w:r w:rsidR="00FB0F5F">
        <w:rPr>
          <w:rFonts w:cstheme="minorHAnsi"/>
          <w:color w:val="33669A"/>
        </w:rPr>
        <w:t xml:space="preserve"> (max 15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F5F" w:rsidTr="00FB0F5F">
        <w:tc>
          <w:tcPr>
            <w:tcW w:w="9016" w:type="dxa"/>
          </w:tcPr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:rsidR="00257614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B</w:t>
      </w:r>
      <w:r w:rsidR="008A3DB0" w:rsidRPr="00324056">
        <w:rPr>
          <w:rFonts w:cstheme="minorHAnsi"/>
          <w:b/>
          <w:color w:val="33669A"/>
          <w:sz w:val="28"/>
          <w:szCs w:val="28"/>
        </w:rPr>
        <w:t xml:space="preserve">. </w:t>
      </w:r>
      <w:r w:rsidR="00257614">
        <w:rPr>
          <w:rFonts w:cstheme="minorHAnsi"/>
          <w:b/>
          <w:color w:val="33669A"/>
          <w:sz w:val="28"/>
          <w:szCs w:val="28"/>
        </w:rPr>
        <w:t>YOUR BACKGROUND</w:t>
      </w:r>
    </w:p>
    <w:p w:rsidR="00FB0F5F" w:rsidRDefault="00FB0F5F" w:rsidP="00FB0F5F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>Please explain</w:t>
      </w:r>
      <w:r>
        <w:rPr>
          <w:rFonts w:cstheme="minorHAnsi"/>
          <w:color w:val="33669A"/>
        </w:rPr>
        <w:t xml:space="preserve"> your personal background (short CV): studies, professional experience, role in the Chamber (max 10 lines)</w:t>
      </w:r>
      <w:r w:rsidRPr="00555FA9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F5F" w:rsidTr="00FB0F5F">
        <w:tc>
          <w:tcPr>
            <w:tcW w:w="9016" w:type="dxa"/>
          </w:tcPr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:rsidR="008A3DB0" w:rsidRPr="00324056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>
        <w:rPr>
          <w:rFonts w:cstheme="minorHAnsi"/>
          <w:b/>
          <w:color w:val="33669A"/>
          <w:sz w:val="28"/>
          <w:szCs w:val="28"/>
        </w:rPr>
        <w:t>YOUR MOTIVATION</w:t>
      </w:r>
    </w:p>
    <w:p w:rsidR="001F61F9" w:rsidRPr="00555FA9" w:rsidRDefault="00293518" w:rsidP="008A3DB0">
      <w:pPr>
        <w:spacing w:after="0" w:line="240" w:lineRule="auto"/>
        <w:jc w:val="both"/>
        <w:rPr>
          <w:rFonts w:cstheme="minorHAnsi"/>
          <w:color w:val="33669A"/>
        </w:rPr>
      </w:pPr>
      <w:r w:rsidRPr="00555FA9">
        <w:rPr>
          <w:rFonts w:cstheme="minorHAnsi"/>
          <w:color w:val="33669A"/>
        </w:rPr>
        <w:t xml:space="preserve">Please explain in detail why you wish to participate in the </w:t>
      </w:r>
      <w:r w:rsidR="002E754C" w:rsidRPr="00555FA9">
        <w:rPr>
          <w:rFonts w:cstheme="minorHAnsi"/>
          <w:color w:val="33669A"/>
        </w:rPr>
        <w:t>S</w:t>
      </w:r>
      <w:r w:rsidRPr="00555FA9">
        <w:rPr>
          <w:rFonts w:cstheme="minorHAnsi"/>
          <w:color w:val="33669A"/>
        </w:rPr>
        <w:t xml:space="preserve">tudy </w:t>
      </w:r>
      <w:r w:rsidR="002E754C" w:rsidRPr="00555FA9">
        <w:rPr>
          <w:rFonts w:cstheme="minorHAnsi"/>
          <w:color w:val="33669A"/>
        </w:rPr>
        <w:t>V</w:t>
      </w:r>
      <w:r w:rsidRPr="00555FA9">
        <w:rPr>
          <w:rFonts w:cstheme="minorHAnsi"/>
          <w:color w:val="33669A"/>
        </w:rPr>
        <w:t>isit and which benefits your participation in the visit will bring to your Chamber in the short and long run</w:t>
      </w:r>
      <w:r w:rsidR="00FB0F5F">
        <w:rPr>
          <w:rFonts w:cstheme="minorHAnsi"/>
          <w:color w:val="33669A"/>
        </w:rPr>
        <w:t xml:space="preserve"> (max 15 lines)</w:t>
      </w:r>
      <w:r w:rsidRPr="00555FA9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F5F" w:rsidTr="00FB0F5F">
        <w:tc>
          <w:tcPr>
            <w:tcW w:w="9016" w:type="dxa"/>
          </w:tcPr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A768E0" w:rsidRDefault="00A768E0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:rsidR="00A768E0" w:rsidRDefault="00A768E0" w:rsidP="00A14C0A">
      <w:pPr>
        <w:jc w:val="center"/>
        <w:rPr>
          <w:color w:val="33669A"/>
          <w:sz w:val="20"/>
          <w:szCs w:val="20"/>
        </w:rPr>
      </w:pPr>
    </w:p>
    <w:p w:rsidR="00414132" w:rsidRDefault="00414132" w:rsidP="00A14C0A">
      <w:pPr>
        <w:jc w:val="center"/>
        <w:rPr>
          <w:color w:val="33669A"/>
          <w:sz w:val="20"/>
          <w:szCs w:val="20"/>
        </w:rPr>
      </w:pPr>
    </w:p>
    <w:p w:rsidR="00414132" w:rsidRDefault="00414132" w:rsidP="00414132">
      <w:pPr>
        <w:rPr>
          <w:color w:val="33669A"/>
          <w:sz w:val="20"/>
          <w:szCs w:val="20"/>
        </w:rPr>
      </w:pPr>
      <w:r>
        <w:rPr>
          <w:color w:val="33669A"/>
          <w:sz w:val="20"/>
          <w:szCs w:val="20"/>
        </w:rPr>
        <w:t>Signed: ______________________________</w:t>
      </w:r>
      <w:r>
        <w:rPr>
          <w:color w:val="33669A"/>
          <w:sz w:val="20"/>
          <w:szCs w:val="20"/>
        </w:rPr>
        <w:tab/>
      </w:r>
      <w:r>
        <w:rPr>
          <w:color w:val="33669A"/>
          <w:sz w:val="20"/>
          <w:szCs w:val="20"/>
        </w:rPr>
        <w:tab/>
        <w:t>Date:____________________________</w:t>
      </w:r>
    </w:p>
    <w:p w:rsidR="00414132" w:rsidRDefault="00414132" w:rsidP="00414132">
      <w:pPr>
        <w:rPr>
          <w:color w:val="33669A"/>
          <w:sz w:val="20"/>
          <w:szCs w:val="20"/>
        </w:rPr>
      </w:pPr>
    </w:p>
    <w:p w:rsidR="000C6BD7" w:rsidRPr="00555FA9" w:rsidRDefault="000C6BD7" w:rsidP="00A14C0A">
      <w:pPr>
        <w:jc w:val="center"/>
        <w:rPr>
          <w:color w:val="33669A"/>
          <w:sz w:val="20"/>
          <w:szCs w:val="20"/>
          <w:lang w:val="en-BE"/>
        </w:rPr>
      </w:pPr>
      <w:r w:rsidRPr="00555FA9">
        <w:rPr>
          <w:color w:val="33669A"/>
          <w:sz w:val="20"/>
          <w:szCs w:val="20"/>
        </w:rPr>
        <w:t xml:space="preserve">Application form to be sent to </w:t>
      </w:r>
      <w:hyperlink r:id="rId14" w:history="1">
        <w:r w:rsidRPr="00555FA9">
          <w:rPr>
            <w:color w:val="33669A"/>
            <w:sz w:val="20"/>
            <w:szCs w:val="20"/>
            <w:u w:val="single"/>
          </w:rPr>
          <w:t>tebd@eurochambres.eu</w:t>
        </w:r>
      </w:hyperlink>
    </w:p>
    <w:p w:rsidR="000C6BD7" w:rsidRPr="00555FA9" w:rsidRDefault="000C6BD7" w:rsidP="00975FDE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555FA9">
        <w:rPr>
          <w:b/>
          <w:noProof/>
          <w:color w:val="33669A"/>
          <w:sz w:val="20"/>
          <w:szCs w:val="20"/>
          <w:lang w:val="en-US"/>
        </w:rPr>
        <w:t>MORE INFORMATION</w:t>
      </w:r>
    </w:p>
    <w:p w:rsidR="005A6564" w:rsidRPr="00555FA9" w:rsidRDefault="002C3018" w:rsidP="00975FDE">
      <w:pPr>
        <w:spacing w:after="0" w:line="240" w:lineRule="auto"/>
        <w:jc w:val="center"/>
        <w:rPr>
          <w:noProof/>
          <w:color w:val="33669A"/>
          <w:sz w:val="20"/>
          <w:szCs w:val="20"/>
          <w:lang w:val="en-US"/>
        </w:rPr>
      </w:pPr>
      <w:hyperlink r:id="rId15" w:history="1">
        <w:r w:rsidR="000C6BD7" w:rsidRPr="00555FA9">
          <w:rPr>
            <w:color w:val="33669A"/>
            <w:sz w:val="20"/>
            <w:szCs w:val="20"/>
            <w:u w:val="single"/>
          </w:rPr>
          <w:t>www.tebd.eu</w:t>
        </w:r>
      </w:hyperlink>
      <w:r w:rsidR="000C6BD7" w:rsidRPr="00555FA9">
        <w:rPr>
          <w:noProof/>
          <w:color w:val="33669A"/>
          <w:sz w:val="20"/>
          <w:szCs w:val="20"/>
          <w:lang w:val="en-US"/>
        </w:rPr>
        <w:t xml:space="preserve"> or </w:t>
      </w:r>
      <w:hyperlink r:id="rId16" w:history="1">
        <w:r w:rsidR="000C6BD7" w:rsidRPr="00555FA9">
          <w:rPr>
            <w:color w:val="33669A"/>
            <w:sz w:val="20"/>
            <w:szCs w:val="20"/>
            <w:u w:val="single"/>
          </w:rPr>
          <w:t>bauduin@eurochambres.eu</w:t>
        </w:r>
      </w:hyperlink>
    </w:p>
    <w:p w:rsidR="000C6BD7" w:rsidRPr="00555FA9" w:rsidRDefault="000C6BD7" w:rsidP="00A530A0">
      <w:pPr>
        <w:spacing w:after="0" w:line="240" w:lineRule="auto"/>
        <w:jc w:val="center"/>
        <w:rPr>
          <w:noProof/>
          <w:color w:val="33669A"/>
          <w:sz w:val="20"/>
          <w:szCs w:val="20"/>
          <w:lang w:val="en-US"/>
        </w:rPr>
      </w:pPr>
      <w:r w:rsidRPr="00555FA9">
        <w:rPr>
          <w:noProof/>
          <w:color w:val="33669A"/>
          <w:sz w:val="20"/>
          <w:szCs w:val="20"/>
          <w:lang w:val="en-US"/>
        </w:rPr>
        <w:t>T</w:t>
      </w:r>
      <w:r w:rsidR="005A6564" w:rsidRPr="00555FA9">
        <w:rPr>
          <w:noProof/>
          <w:color w:val="33669A"/>
          <w:sz w:val="20"/>
          <w:szCs w:val="20"/>
          <w:lang w:val="en-US"/>
        </w:rPr>
        <w:t xml:space="preserve">el </w:t>
      </w:r>
      <w:r w:rsidRPr="00555FA9">
        <w:rPr>
          <w:noProof/>
          <w:color w:val="33669A"/>
          <w:sz w:val="20"/>
          <w:szCs w:val="20"/>
          <w:lang w:val="en-US"/>
        </w:rPr>
        <w:t>+32 2 282 08 76</w:t>
      </w:r>
    </w:p>
    <w:sectPr w:rsidR="000C6BD7" w:rsidRPr="00555FA9" w:rsidSect="00552C57"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12" w:rsidRDefault="00D32F12" w:rsidP="002072AD">
      <w:pPr>
        <w:spacing w:after="0" w:line="240" w:lineRule="auto"/>
      </w:pPr>
      <w:r>
        <w:separator/>
      </w:r>
    </w:p>
  </w:endnote>
  <w:endnote w:type="continuationSeparator" w:id="0">
    <w:p w:rsidR="00D32F12" w:rsidRDefault="00D32F12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F12" w:rsidRDefault="00D32F12">
        <w:pPr>
          <w:pStyle w:val="Footer"/>
          <w:jc w:val="right"/>
        </w:pPr>
        <w:r w:rsidRPr="00D93A59">
          <w:rPr>
            <w:noProof/>
          </w:rPr>
          <w:drawing>
            <wp:anchor distT="0" distB="0" distL="114300" distR="114300" simplePos="0" relativeHeight="251673600" behindDoc="1" locked="0" layoutInCell="1" allowOverlap="1" wp14:anchorId="6AC04598" wp14:editId="6D3AB73A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D24749" wp14:editId="7205B68D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64D24749" id="Rectangle 3" o:spid="_x0000_s1028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F12" w:rsidRDefault="00D3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F12" w:rsidRDefault="00D32F12">
        <w:pPr>
          <w:pStyle w:val="Footer"/>
          <w:jc w:val="right"/>
        </w:pPr>
        <w:r w:rsidRPr="00552C57">
          <w:rPr>
            <w:noProof/>
          </w:rPr>
          <w:drawing>
            <wp:anchor distT="0" distB="0" distL="114300" distR="114300" simplePos="0" relativeHeight="251666432" behindDoc="1" locked="0" layoutInCell="1" allowOverlap="1" wp14:anchorId="3A64A19D" wp14:editId="4198EA03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7456" behindDoc="1" locked="0" layoutInCell="1" allowOverlap="1" wp14:anchorId="65582409" wp14:editId="016B51D4">
              <wp:simplePos x="0" y="0"/>
              <wp:positionH relativeFrom="margin">
                <wp:posOffset>1210945</wp:posOffset>
              </wp:positionH>
              <wp:positionV relativeFrom="margin">
                <wp:posOffset>8917940</wp:posOffset>
              </wp:positionV>
              <wp:extent cx="1414145" cy="370205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EUROCHAMBRES 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14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8480" behindDoc="1" locked="0" layoutInCell="1" allowOverlap="1" wp14:anchorId="59C83439" wp14:editId="708857A4">
              <wp:simplePos x="0" y="0"/>
              <wp:positionH relativeFrom="margin">
                <wp:posOffset>3383915</wp:posOffset>
              </wp:positionH>
              <wp:positionV relativeFrom="margin">
                <wp:posOffset>8917940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9504" behindDoc="1" locked="0" layoutInCell="1" allowOverlap="1" wp14:anchorId="7746A7D9" wp14:editId="6CA21BE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D32F12" w:rsidRDefault="00D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12" w:rsidRDefault="00D32F12" w:rsidP="002072AD">
      <w:pPr>
        <w:spacing w:after="0" w:line="240" w:lineRule="auto"/>
      </w:pPr>
      <w:r>
        <w:separator/>
      </w:r>
    </w:p>
  </w:footnote>
  <w:footnote w:type="continuationSeparator" w:id="0">
    <w:p w:rsidR="00D32F12" w:rsidRDefault="00D32F12" w:rsidP="002072AD">
      <w:pPr>
        <w:spacing w:after="0" w:line="240" w:lineRule="auto"/>
      </w:pPr>
      <w:r>
        <w:continuationSeparator/>
      </w:r>
    </w:p>
  </w:footnote>
  <w:footnote w:id="1">
    <w:p w:rsidR="002C3018" w:rsidRPr="002C3018" w:rsidRDefault="002C3018">
      <w:pPr>
        <w:pStyle w:val="FootnoteText"/>
        <w:rPr>
          <w:sz w:val="16"/>
          <w:szCs w:val="16"/>
          <w:lang w:val="en-US"/>
        </w:rPr>
      </w:pPr>
      <w:r w:rsidRPr="002C3018">
        <w:rPr>
          <w:rStyle w:val="FootnoteReference"/>
          <w:sz w:val="16"/>
          <w:szCs w:val="16"/>
        </w:rPr>
        <w:footnoteRef/>
      </w:r>
      <w:r w:rsidRPr="002C3018">
        <w:rPr>
          <w:sz w:val="16"/>
          <w:szCs w:val="16"/>
        </w:rPr>
        <w:t xml:space="preserve"> Subject to selection of EU </w:t>
      </w:r>
      <w:r w:rsidRPr="002C3018">
        <w:rPr>
          <w:sz w:val="16"/>
          <w:szCs w:val="16"/>
          <w:lang w:val="en-US"/>
        </w:rPr>
        <w:t xml:space="preserve">Local </w:t>
      </w:r>
      <w:proofErr w:type="spellStart"/>
      <w:r w:rsidRPr="002C3018">
        <w:rPr>
          <w:sz w:val="16"/>
          <w:szCs w:val="16"/>
          <w:lang w:val="en-US"/>
        </w:rPr>
        <w:t>Organisers</w:t>
      </w:r>
      <w:proofErr w:type="spellEnd"/>
      <w:r w:rsidRPr="002C3018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7"/>
    <w:rsid w:val="00017245"/>
    <w:rsid w:val="000220CC"/>
    <w:rsid w:val="000C1F54"/>
    <w:rsid w:val="000C6BD7"/>
    <w:rsid w:val="001F61F9"/>
    <w:rsid w:val="002072AD"/>
    <w:rsid w:val="00214523"/>
    <w:rsid w:val="00257614"/>
    <w:rsid w:val="00293518"/>
    <w:rsid w:val="002B5CE4"/>
    <w:rsid w:val="002C3018"/>
    <w:rsid w:val="002E754C"/>
    <w:rsid w:val="00324056"/>
    <w:rsid w:val="00381E47"/>
    <w:rsid w:val="00414132"/>
    <w:rsid w:val="004452EA"/>
    <w:rsid w:val="004467F4"/>
    <w:rsid w:val="00446E0A"/>
    <w:rsid w:val="00453AA0"/>
    <w:rsid w:val="00461A7A"/>
    <w:rsid w:val="00504346"/>
    <w:rsid w:val="005403A7"/>
    <w:rsid w:val="00552C57"/>
    <w:rsid w:val="00555FA9"/>
    <w:rsid w:val="00570F96"/>
    <w:rsid w:val="0058046D"/>
    <w:rsid w:val="005A6564"/>
    <w:rsid w:val="005F2907"/>
    <w:rsid w:val="006364A9"/>
    <w:rsid w:val="00651477"/>
    <w:rsid w:val="006C3B37"/>
    <w:rsid w:val="006E2B6F"/>
    <w:rsid w:val="00777012"/>
    <w:rsid w:val="00893429"/>
    <w:rsid w:val="008A3DB0"/>
    <w:rsid w:val="008B4CB0"/>
    <w:rsid w:val="008E0FB9"/>
    <w:rsid w:val="008F0D7D"/>
    <w:rsid w:val="00915363"/>
    <w:rsid w:val="00975FDE"/>
    <w:rsid w:val="009D1CEB"/>
    <w:rsid w:val="00A14C0A"/>
    <w:rsid w:val="00A530A0"/>
    <w:rsid w:val="00A57F3D"/>
    <w:rsid w:val="00A63C84"/>
    <w:rsid w:val="00A768E0"/>
    <w:rsid w:val="00AB60A1"/>
    <w:rsid w:val="00AD5731"/>
    <w:rsid w:val="00B15B1C"/>
    <w:rsid w:val="00B617FB"/>
    <w:rsid w:val="00B85377"/>
    <w:rsid w:val="00BC6B4F"/>
    <w:rsid w:val="00BD4280"/>
    <w:rsid w:val="00C3587D"/>
    <w:rsid w:val="00C54E13"/>
    <w:rsid w:val="00C74A3D"/>
    <w:rsid w:val="00D264D1"/>
    <w:rsid w:val="00D32F12"/>
    <w:rsid w:val="00D3402D"/>
    <w:rsid w:val="00DE29EC"/>
    <w:rsid w:val="00E40F54"/>
    <w:rsid w:val="00E72782"/>
    <w:rsid w:val="00E81214"/>
    <w:rsid w:val="00EA4A4A"/>
    <w:rsid w:val="00F64ED6"/>
    <w:rsid w:val="00FB0F5F"/>
    <w:rsid w:val="00FF0F93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5324421C"/>
  <w15:chartTrackingRefBased/>
  <w15:docId w15:val="{39000B41-858F-4940-A79C-B019A4E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AD"/>
    <w:rPr>
      <w:lang w:val="en-GB"/>
    </w:rPr>
  </w:style>
  <w:style w:type="table" w:styleId="TableGrid">
    <w:name w:val="Table Grid"/>
    <w:basedOn w:val="TableNormal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52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bd@eurochambres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b.org.t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uduin@eurochambres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u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bd.eu" TargetMode="External"/><Relationship Id="rId10" Type="http://schemas.openxmlformats.org/officeDocument/2006/relationships/hyperlink" Target="http://www.eurochambres.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ebd@eurochambre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%20-%20OPS\TEBD\4.%20Communication\B.%20Visual%20identity\All%20Templates\TEBD%20Template%20-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7E4F-58CD-4DE9-B0DC-19E248F2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TEBD Template - Cover page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BAUDUIN</dc:creator>
  <cp:keywords/>
  <dc:description/>
  <cp:lastModifiedBy>Dirk VANTYGHEM</cp:lastModifiedBy>
  <cp:revision>23</cp:revision>
  <cp:lastPrinted>2018-12-06T15:28:00Z</cp:lastPrinted>
  <dcterms:created xsi:type="dcterms:W3CDTF">2018-12-04T08:25:00Z</dcterms:created>
  <dcterms:modified xsi:type="dcterms:W3CDTF">2018-12-07T10:17:00Z</dcterms:modified>
</cp:coreProperties>
</file>