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4209" w14:textId="2F053BC3" w:rsidR="007B14DD" w:rsidRPr="002A055B" w:rsidRDefault="00A218EE" w:rsidP="002C13CA">
      <w:pPr>
        <w:pStyle w:val="Heading1"/>
        <w:rPr>
          <w:noProof/>
        </w:rPr>
      </w:pPr>
      <w:r>
        <w:rPr>
          <w:noProof/>
          <w:sz w:val="36"/>
          <w:szCs w:val="36"/>
        </w:rPr>
        <w:t>UFUK AVRUPA PROGRAMI TANITIM ETKİNLİĞİ</w:t>
      </w:r>
      <w:r w:rsidR="002C13CA">
        <w:rPr>
          <w:noProof/>
          <w:sz w:val="36"/>
          <w:szCs w:val="36"/>
        </w:rPr>
        <w:br/>
      </w:r>
      <w:r w:rsidRPr="00547401">
        <w:rPr>
          <w:noProof/>
          <w:sz w:val="40"/>
          <w:szCs w:val="40"/>
        </w:rPr>
        <w:t>Yeşil ve Dijital Dönüşüm</w:t>
      </w:r>
      <w:r w:rsidRPr="00B374A2">
        <w:rPr>
          <w:noProof/>
          <w:sz w:val="36"/>
          <w:szCs w:val="36"/>
        </w:rPr>
        <w:br/>
      </w:r>
      <w:r w:rsidR="00FA3C79" w:rsidRPr="00FA3C79">
        <w:rPr>
          <w:noProof/>
          <w:sz w:val="32"/>
          <w:szCs w:val="32"/>
        </w:rPr>
        <w:t>İklim, Enerji ve Mobilite| Dijital, Endüstri ve Uzay</w:t>
      </w:r>
      <w:r>
        <w:rPr>
          <w:noProof/>
          <w:sz w:val="40"/>
          <w:szCs w:val="40"/>
        </w:rPr>
        <w:br/>
      </w:r>
      <w:r w:rsidR="008B5951">
        <w:rPr>
          <w:noProof/>
        </w:rPr>
        <w:t>4 Mayıs</w:t>
      </w:r>
      <w:r>
        <w:rPr>
          <w:noProof/>
        </w:rPr>
        <w:t xml:space="preserve"> 2021</w:t>
      </w:r>
      <w:r w:rsidR="002C13CA">
        <w:rPr>
          <w:noProof/>
        </w:rPr>
        <w:br/>
      </w:r>
      <w:r>
        <w:rPr>
          <w:noProof/>
        </w:rPr>
        <w:t xml:space="preserve"> 13:30-16:</w:t>
      </w:r>
      <w:r w:rsidR="00D51465">
        <w:rPr>
          <w:noProof/>
        </w:rPr>
        <w:t>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nferans gündemi bilgileri düzen tablosu no. 2"/>
      </w:tblPr>
      <w:tblGrid>
        <w:gridCol w:w="2295"/>
        <w:gridCol w:w="6731"/>
      </w:tblGrid>
      <w:tr w:rsidR="001A370A" w14:paraId="1E28B71D" w14:textId="77777777" w:rsidTr="009F3CD5">
        <w:tc>
          <w:tcPr>
            <w:tcW w:w="9026" w:type="dxa"/>
            <w:gridSpan w:val="2"/>
            <w:tcMar>
              <w:right w:w="58" w:type="dxa"/>
            </w:tcMar>
            <w:vAlign w:val="center"/>
          </w:tcPr>
          <w:p w14:paraId="5AA24472" w14:textId="2331EA0F" w:rsidR="001A370A" w:rsidRPr="001A370A" w:rsidRDefault="001A370A" w:rsidP="001A370A">
            <w:pPr>
              <w:jc w:val="center"/>
              <w:rPr>
                <w:b/>
                <w:bCs/>
                <w:noProof/>
                <w:sz w:val="22"/>
              </w:rPr>
            </w:pPr>
            <w:r w:rsidRPr="00555AB2">
              <w:rPr>
                <w:b/>
                <w:bCs/>
                <w:noProof/>
                <w:sz w:val="22"/>
              </w:rPr>
              <w:t xml:space="preserve">Toplantı </w:t>
            </w:r>
            <w:r>
              <w:rPr>
                <w:b/>
                <w:bCs/>
                <w:noProof/>
                <w:sz w:val="22"/>
              </w:rPr>
              <w:t xml:space="preserve">kayıt bağlantısı: </w:t>
            </w:r>
            <w:hyperlink r:id="rId8" w:history="1">
              <w:r w:rsidRPr="001A370A">
                <w:rPr>
                  <w:rStyle w:val="Hyperlink"/>
                  <w:b/>
                  <w:bCs/>
                  <w:noProof/>
                  <w:sz w:val="22"/>
                </w:rPr>
                <w:t>https://zoom.us/webinar/register/WN_EbVTdWkrTiul1i</w:t>
              </w:r>
              <w:r w:rsidRPr="001A370A">
                <w:rPr>
                  <w:rStyle w:val="Hyperlink"/>
                  <w:b/>
                  <w:bCs/>
                  <w:noProof/>
                  <w:sz w:val="22"/>
                </w:rPr>
                <w:t>j</w:t>
              </w:r>
              <w:r w:rsidRPr="001A370A">
                <w:rPr>
                  <w:rStyle w:val="Hyperlink"/>
                  <w:b/>
                  <w:bCs/>
                  <w:noProof/>
                  <w:sz w:val="22"/>
                </w:rPr>
                <w:t>ai1KUdQ</w:t>
              </w:r>
            </w:hyperlink>
          </w:p>
        </w:tc>
      </w:tr>
      <w:tr w:rsidR="00C91412" w14:paraId="081B28BB" w14:textId="77777777" w:rsidTr="00B374A2">
        <w:trPr>
          <w:trHeight w:val="3803"/>
        </w:trPr>
        <w:tc>
          <w:tcPr>
            <w:tcW w:w="2295" w:type="dxa"/>
            <w:tcBorders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1CC1A192" w14:textId="77777777" w:rsidR="001A370A" w:rsidRPr="0095232F" w:rsidRDefault="001A370A" w:rsidP="001A370A">
            <w:pPr>
              <w:rPr>
                <w:noProof/>
                <w:szCs w:val="24"/>
              </w:rPr>
            </w:pPr>
            <w:r w:rsidRPr="0095232F">
              <w:rPr>
                <w:noProof/>
                <w:szCs w:val="24"/>
              </w:rPr>
              <w:t>13.30-14.</w:t>
            </w:r>
            <w:r>
              <w:rPr>
                <w:noProof/>
                <w:szCs w:val="24"/>
              </w:rPr>
              <w:t>1</w:t>
            </w:r>
            <w:r w:rsidRPr="0095232F">
              <w:rPr>
                <w:noProof/>
                <w:szCs w:val="24"/>
              </w:rPr>
              <w:t>0</w:t>
            </w:r>
          </w:p>
          <w:p w14:paraId="1B058404" w14:textId="16726420" w:rsidR="007B14DD" w:rsidRPr="0095232F" w:rsidRDefault="007B14DD" w:rsidP="00BE15C4">
            <w:pPr>
              <w:rPr>
                <w:noProof/>
                <w:szCs w:val="24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4FFC1651" w14:textId="77777777" w:rsidR="001A370A" w:rsidRPr="001A370A" w:rsidRDefault="001A370A" w:rsidP="00BE15C4">
            <w:pPr>
              <w:pStyle w:val="irketad"/>
              <w:spacing w:before="240" w:line="240" w:lineRule="auto"/>
              <w:rPr>
                <w:b w:val="0"/>
                <w:bCs/>
                <w:noProof/>
                <w:szCs w:val="24"/>
              </w:rPr>
            </w:pPr>
            <w:r w:rsidRPr="001A370A">
              <w:rPr>
                <w:b w:val="0"/>
                <w:bCs/>
                <w:i/>
                <w:iCs/>
                <w:noProof/>
                <w:szCs w:val="24"/>
              </w:rPr>
              <w:t>Açılış Konuşmaları</w:t>
            </w:r>
            <w:r w:rsidRPr="001A370A">
              <w:rPr>
                <w:b w:val="0"/>
                <w:bCs/>
                <w:noProof/>
                <w:szCs w:val="24"/>
              </w:rPr>
              <w:t xml:space="preserve"> </w:t>
            </w:r>
          </w:p>
          <w:p w14:paraId="3DA654EF" w14:textId="3F6CE78E" w:rsidR="007B14DD" w:rsidRDefault="00A218EE" w:rsidP="00BE15C4">
            <w:pPr>
              <w:pStyle w:val="irketad"/>
              <w:spacing w:before="240" w:line="240" w:lineRule="auto"/>
              <w:rPr>
                <w:b w:val="0"/>
                <w:bCs/>
                <w:noProof/>
                <w:szCs w:val="24"/>
              </w:rPr>
            </w:pPr>
            <w:r w:rsidRPr="0095232F">
              <w:rPr>
                <w:b w:val="0"/>
                <w:bCs/>
                <w:noProof/>
                <w:szCs w:val="24"/>
              </w:rPr>
              <w:t xml:space="preserve">Büyükelçi Sayın Faruk </w:t>
            </w:r>
            <w:r w:rsidR="00335742">
              <w:rPr>
                <w:b w:val="0"/>
                <w:bCs/>
                <w:noProof/>
                <w:szCs w:val="24"/>
              </w:rPr>
              <w:t>KAYMAKCI</w:t>
            </w:r>
            <w:r w:rsidRPr="0095232F">
              <w:rPr>
                <w:b w:val="0"/>
                <w:bCs/>
                <w:noProof/>
                <w:szCs w:val="24"/>
              </w:rPr>
              <w:t xml:space="preserve"> | Dışişleri Bakan Yardımcısı ve AB Başkanı</w:t>
            </w:r>
          </w:p>
          <w:p w14:paraId="3115399B" w14:textId="18258DF0" w:rsidR="00547401" w:rsidRDefault="00A218EE" w:rsidP="00A06B03">
            <w:pPr>
              <w:pStyle w:val="irketad"/>
              <w:spacing w:before="240" w:line="240" w:lineRule="auto"/>
              <w:rPr>
                <w:b w:val="0"/>
                <w:noProof/>
                <w:szCs w:val="24"/>
              </w:rPr>
            </w:pPr>
            <w:r w:rsidRPr="0059097B">
              <w:rPr>
                <w:b w:val="0"/>
                <w:noProof/>
                <w:szCs w:val="24"/>
              </w:rPr>
              <w:t xml:space="preserve">Sayın </w:t>
            </w:r>
            <w:r w:rsidR="001A370A">
              <w:rPr>
                <w:b w:val="0"/>
                <w:noProof/>
                <w:szCs w:val="24"/>
              </w:rPr>
              <w:t xml:space="preserve">Prof. Dr. </w:t>
            </w:r>
            <w:r w:rsidRPr="0059097B">
              <w:rPr>
                <w:b w:val="0"/>
                <w:noProof/>
                <w:szCs w:val="24"/>
              </w:rPr>
              <w:t>Hasan MANDAL |</w:t>
            </w:r>
            <w:r>
              <w:rPr>
                <w:b w:val="0"/>
                <w:noProof/>
                <w:szCs w:val="24"/>
              </w:rPr>
              <w:t xml:space="preserve"> TÜBİTAK Başkanı </w:t>
            </w:r>
          </w:p>
          <w:p w14:paraId="73C301B5" w14:textId="16815759" w:rsidR="00CE194F" w:rsidRPr="00CE194F" w:rsidRDefault="00CE194F" w:rsidP="00A06B03">
            <w:pPr>
              <w:pStyle w:val="irketad"/>
              <w:spacing w:before="240" w:line="240" w:lineRule="auto"/>
              <w:rPr>
                <w:b w:val="0"/>
                <w:bCs/>
                <w:noProof/>
                <w:szCs w:val="24"/>
              </w:rPr>
            </w:pPr>
            <w:r w:rsidRPr="0095232F">
              <w:rPr>
                <w:b w:val="0"/>
                <w:noProof/>
                <w:szCs w:val="24"/>
              </w:rPr>
              <w:t xml:space="preserve">Sayın </w:t>
            </w:r>
            <w:r w:rsidRPr="000F1B9F">
              <w:rPr>
                <w:b w:val="0"/>
                <w:noProof/>
                <w:szCs w:val="24"/>
              </w:rPr>
              <w:t>Prof. Dr. Mehmet Emin BİRPINAR</w:t>
            </w:r>
            <w:r w:rsidRPr="0095232F">
              <w:rPr>
                <w:b w:val="0"/>
                <w:noProof/>
                <w:szCs w:val="24"/>
              </w:rPr>
              <w:t xml:space="preserve"> | Çevre ve Şehircilik Bakan</w:t>
            </w:r>
            <w:r>
              <w:rPr>
                <w:b w:val="0"/>
                <w:noProof/>
                <w:szCs w:val="24"/>
              </w:rPr>
              <w:t xml:space="preserve"> Yardımcısı </w:t>
            </w:r>
          </w:p>
          <w:p w14:paraId="09E81664" w14:textId="21382995" w:rsidR="000F1B9F" w:rsidRDefault="00A218EE" w:rsidP="000F1B9F">
            <w:pPr>
              <w:pStyle w:val="irketad"/>
              <w:spacing w:before="240" w:line="240" w:lineRule="auto"/>
              <w:rPr>
                <w:b w:val="0"/>
                <w:bCs/>
                <w:noProof/>
                <w:szCs w:val="24"/>
              </w:rPr>
            </w:pPr>
            <w:r w:rsidRPr="0095232F">
              <w:rPr>
                <w:b w:val="0"/>
                <w:noProof/>
                <w:szCs w:val="24"/>
              </w:rPr>
              <w:t xml:space="preserve">Sayın </w:t>
            </w:r>
            <w:r w:rsidR="00017BB3" w:rsidRPr="00017BB3">
              <w:rPr>
                <w:b w:val="0"/>
                <w:noProof/>
                <w:szCs w:val="24"/>
              </w:rPr>
              <w:t>Dr. Alparslan BAYRAKTAR</w:t>
            </w:r>
            <w:r w:rsidR="00017BB3">
              <w:rPr>
                <w:b w:val="0"/>
                <w:noProof/>
                <w:szCs w:val="24"/>
              </w:rPr>
              <w:t xml:space="preserve"> </w:t>
            </w:r>
            <w:r w:rsidRPr="0095232F">
              <w:rPr>
                <w:b w:val="0"/>
                <w:noProof/>
                <w:szCs w:val="24"/>
              </w:rPr>
              <w:t xml:space="preserve">| </w:t>
            </w:r>
            <w:r w:rsidR="00017BB3">
              <w:rPr>
                <w:b w:val="0"/>
                <w:noProof/>
                <w:szCs w:val="24"/>
              </w:rPr>
              <w:t xml:space="preserve">Enerji ve Tabii Kaynaklar </w:t>
            </w:r>
            <w:r w:rsidRPr="0095232F">
              <w:rPr>
                <w:b w:val="0"/>
                <w:noProof/>
                <w:szCs w:val="24"/>
              </w:rPr>
              <w:t>Bakan</w:t>
            </w:r>
            <w:r>
              <w:rPr>
                <w:b w:val="0"/>
                <w:noProof/>
                <w:szCs w:val="24"/>
              </w:rPr>
              <w:t xml:space="preserve"> </w:t>
            </w:r>
            <w:r w:rsidR="00663A3D">
              <w:rPr>
                <w:b w:val="0"/>
                <w:noProof/>
                <w:szCs w:val="24"/>
              </w:rPr>
              <w:t>Yardımcısı</w:t>
            </w:r>
          </w:p>
          <w:p w14:paraId="1A60A15D" w14:textId="6525C473" w:rsidR="00587E36" w:rsidRPr="009B210B" w:rsidRDefault="00A218EE" w:rsidP="00BE15C4">
            <w:pPr>
              <w:pStyle w:val="irketad"/>
              <w:spacing w:before="240" w:line="240" w:lineRule="auto"/>
              <w:rPr>
                <w:b w:val="0"/>
                <w:noProof/>
                <w:szCs w:val="24"/>
              </w:rPr>
            </w:pPr>
            <w:r w:rsidRPr="00017BB3">
              <w:rPr>
                <w:b w:val="0"/>
                <w:noProof/>
                <w:szCs w:val="24"/>
              </w:rPr>
              <w:t>S</w:t>
            </w:r>
            <w:r w:rsidRPr="0095232F">
              <w:rPr>
                <w:b w:val="0"/>
                <w:noProof/>
                <w:szCs w:val="24"/>
              </w:rPr>
              <w:t>ayın</w:t>
            </w:r>
            <w:r w:rsidRPr="00017BB3">
              <w:rPr>
                <w:b w:val="0"/>
                <w:noProof/>
                <w:szCs w:val="24"/>
              </w:rPr>
              <w:t xml:space="preserve"> </w:t>
            </w:r>
            <w:r w:rsidRPr="00017BB3">
              <w:rPr>
                <w:b w:val="0"/>
                <w:noProof/>
              </w:rPr>
              <w:t>Dr. Ali Taha K</w:t>
            </w:r>
            <w:r w:rsidRPr="00017BB3">
              <w:rPr>
                <w:b w:val="0"/>
                <w:noProof/>
                <w:szCs w:val="24"/>
              </w:rPr>
              <w:t>OÇ</w:t>
            </w:r>
            <w:r w:rsidRPr="00017BB3">
              <w:rPr>
                <w:bCs/>
                <w:noProof/>
              </w:rPr>
              <w:t xml:space="preserve"> </w:t>
            </w:r>
            <w:r w:rsidRPr="00017BB3">
              <w:rPr>
                <w:b w:val="0"/>
                <w:noProof/>
                <w:szCs w:val="24"/>
              </w:rPr>
              <w:t xml:space="preserve">| </w:t>
            </w:r>
            <w:r w:rsidR="00F6624F" w:rsidRPr="00296A48">
              <w:rPr>
                <w:b w:val="0"/>
                <w:noProof/>
                <w:szCs w:val="24"/>
              </w:rPr>
              <w:t>Cumhurbaşkanlığı</w:t>
            </w:r>
            <w:r w:rsidR="00F6624F">
              <w:rPr>
                <w:b w:val="0"/>
                <w:noProof/>
                <w:szCs w:val="24"/>
              </w:rPr>
              <w:t xml:space="preserve"> </w:t>
            </w:r>
            <w:r w:rsidRPr="00017BB3">
              <w:rPr>
                <w:b w:val="0"/>
                <w:noProof/>
                <w:szCs w:val="24"/>
              </w:rPr>
              <w:t xml:space="preserve">Dijital Dönüşüm Ofisi Başkanı </w:t>
            </w:r>
          </w:p>
        </w:tc>
      </w:tr>
      <w:tr w:rsidR="00C91412" w14:paraId="5FD19BD2" w14:textId="77777777" w:rsidTr="00746136"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14F64D67" w14:textId="42D7DCA0" w:rsidR="007B14DD" w:rsidRPr="0095232F" w:rsidRDefault="00A218EE" w:rsidP="00BE15C4">
            <w:pPr>
              <w:rPr>
                <w:noProof/>
                <w:szCs w:val="24"/>
              </w:rPr>
            </w:pPr>
            <w:r w:rsidRPr="0095232F">
              <w:rPr>
                <w:noProof/>
                <w:szCs w:val="24"/>
              </w:rPr>
              <w:t>14.</w:t>
            </w:r>
            <w:r w:rsidR="0029434D">
              <w:rPr>
                <w:noProof/>
                <w:szCs w:val="24"/>
              </w:rPr>
              <w:t>1</w:t>
            </w:r>
            <w:r w:rsidRPr="0095232F">
              <w:rPr>
                <w:noProof/>
                <w:szCs w:val="24"/>
              </w:rPr>
              <w:t>0-14.</w:t>
            </w:r>
            <w:r w:rsidR="0029434D">
              <w:rPr>
                <w:noProof/>
                <w:szCs w:val="24"/>
              </w:rPr>
              <w:t>1</w:t>
            </w:r>
            <w:r w:rsidR="00B374A2">
              <w:rPr>
                <w:noProof/>
                <w:szCs w:val="24"/>
              </w:rPr>
              <w:t>5</w:t>
            </w:r>
          </w:p>
        </w:tc>
        <w:sdt>
          <w:sdtPr>
            <w:rPr>
              <w:noProof/>
              <w:szCs w:val="24"/>
            </w:rPr>
            <w:alias w:val="Ara:"/>
            <w:tag w:val="Ara:"/>
            <w:id w:val="1306030075"/>
            <w:placeholder>
              <w:docPart w:val="137E50057CB04EB6A4DBCE21F6C14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3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8" w:type="dxa"/>
                </w:tcMar>
                <w:vAlign w:val="center"/>
              </w:tcPr>
              <w:p w14:paraId="48041620" w14:textId="77777777" w:rsidR="007B14DD" w:rsidRPr="0095232F" w:rsidRDefault="00A218EE" w:rsidP="00BE15C4">
                <w:pPr>
                  <w:rPr>
                    <w:noProof/>
                    <w:szCs w:val="24"/>
                  </w:rPr>
                </w:pPr>
                <w:r w:rsidRPr="0095232F">
                  <w:rPr>
                    <w:noProof/>
                    <w:szCs w:val="24"/>
                    <w:lang w:bidi="tr-TR"/>
                  </w:rPr>
                  <w:t>Ara</w:t>
                </w:r>
              </w:p>
            </w:tc>
          </w:sdtContent>
        </w:sdt>
      </w:tr>
      <w:tr w:rsidR="00C91412" w14:paraId="6189D436" w14:textId="77777777" w:rsidTr="00746136"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tcMar>
              <w:right w:w="58" w:type="dxa"/>
            </w:tcMar>
          </w:tcPr>
          <w:p w14:paraId="0753AB19" w14:textId="6FF9DC4C" w:rsidR="007B14DD" w:rsidRPr="0095232F" w:rsidRDefault="00A218EE" w:rsidP="00BE15C4">
            <w:pPr>
              <w:rPr>
                <w:noProof/>
                <w:szCs w:val="24"/>
              </w:rPr>
            </w:pPr>
            <w:r w:rsidRPr="0095232F">
              <w:rPr>
                <w:noProof/>
                <w:szCs w:val="24"/>
              </w:rPr>
              <w:t>14:</w:t>
            </w:r>
            <w:r w:rsidR="0029434D">
              <w:rPr>
                <w:noProof/>
                <w:szCs w:val="24"/>
              </w:rPr>
              <w:t>1</w:t>
            </w:r>
            <w:r w:rsidR="00B374A2">
              <w:rPr>
                <w:noProof/>
                <w:szCs w:val="24"/>
              </w:rPr>
              <w:t>5</w:t>
            </w:r>
            <w:r w:rsidRPr="0095232F">
              <w:rPr>
                <w:noProof/>
                <w:szCs w:val="24"/>
              </w:rPr>
              <w:t>-14.3</w:t>
            </w:r>
            <w:r w:rsidR="00DE51BF">
              <w:rPr>
                <w:noProof/>
                <w:szCs w:val="24"/>
              </w:rPr>
              <w:t>0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2FD78F76" w14:textId="77777777" w:rsidR="007B14DD" w:rsidRPr="0095232F" w:rsidRDefault="00A218EE" w:rsidP="00BE15C4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Sayın </w:t>
            </w:r>
            <w:r w:rsidRPr="0095232F">
              <w:rPr>
                <w:rFonts w:cs="Arial"/>
                <w:noProof/>
                <w:szCs w:val="24"/>
              </w:rPr>
              <w:t xml:space="preserve">Ezgi </w:t>
            </w:r>
            <w:r w:rsidR="00C65C4C">
              <w:rPr>
                <w:rFonts w:cs="Arial"/>
                <w:noProof/>
                <w:szCs w:val="24"/>
              </w:rPr>
              <w:t>BENER</w:t>
            </w:r>
            <w:r w:rsidRPr="0095232F">
              <w:rPr>
                <w:rFonts w:cs="Arial"/>
                <w:noProof/>
                <w:szCs w:val="24"/>
              </w:rPr>
              <w:t xml:space="preserve"> | </w:t>
            </w:r>
            <w:r w:rsidR="0041500E">
              <w:rPr>
                <w:rFonts w:cs="Arial"/>
                <w:noProof/>
                <w:szCs w:val="24"/>
              </w:rPr>
              <w:t>TÜBİTAK</w:t>
            </w:r>
            <w:r w:rsidRPr="0095232F">
              <w:rPr>
                <w:rFonts w:cs="Arial"/>
                <w:noProof/>
                <w:szCs w:val="24"/>
              </w:rPr>
              <w:t xml:space="preserve"> Ufuk Avrupa Ulusal Koordinatörü</w:t>
            </w:r>
          </w:p>
          <w:p w14:paraId="7BA7703D" w14:textId="20925E91" w:rsidR="00162AB6" w:rsidRPr="004B5D73" w:rsidRDefault="00A218EE" w:rsidP="004B5D73">
            <w:pPr>
              <w:rPr>
                <w:rFonts w:cs="Arial"/>
                <w:i/>
                <w:iCs/>
                <w:noProof/>
                <w:szCs w:val="24"/>
                <w:lang w:bidi="tr-TR"/>
              </w:rPr>
            </w:pPr>
            <w:r w:rsidRPr="00B374A2">
              <w:rPr>
                <w:rFonts w:cs="Arial"/>
                <w:i/>
                <w:iCs/>
                <w:noProof/>
                <w:szCs w:val="24"/>
                <w:lang w:bidi="tr-TR"/>
              </w:rPr>
              <w:t>Ufuk Avrupa Programı Hakkında Genel Çerçeve</w:t>
            </w:r>
          </w:p>
        </w:tc>
      </w:tr>
      <w:tr w:rsidR="00C91412" w14:paraId="381BD2E7" w14:textId="77777777" w:rsidTr="00746136"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tcMar>
              <w:right w:w="58" w:type="dxa"/>
            </w:tcMar>
          </w:tcPr>
          <w:p w14:paraId="7F9F05C9" w14:textId="1B7C8343" w:rsidR="007B14DD" w:rsidRPr="0095232F" w:rsidRDefault="00A218EE" w:rsidP="00BE15C4">
            <w:pPr>
              <w:rPr>
                <w:noProof/>
                <w:szCs w:val="24"/>
              </w:rPr>
            </w:pPr>
            <w:r w:rsidRPr="0095232F">
              <w:rPr>
                <w:noProof/>
                <w:szCs w:val="24"/>
              </w:rPr>
              <w:t>14:3</w:t>
            </w:r>
            <w:r w:rsidR="00DE51BF">
              <w:rPr>
                <w:noProof/>
                <w:szCs w:val="24"/>
              </w:rPr>
              <w:t>0</w:t>
            </w:r>
            <w:r w:rsidRPr="0095232F">
              <w:rPr>
                <w:noProof/>
                <w:szCs w:val="24"/>
              </w:rPr>
              <w:t>-1</w:t>
            </w:r>
            <w:r w:rsidR="00DE51BF">
              <w:rPr>
                <w:noProof/>
                <w:szCs w:val="24"/>
              </w:rPr>
              <w:t>5:10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213FCF80" w14:textId="6C177C99" w:rsidR="00214F52" w:rsidRPr="00B374A2" w:rsidRDefault="00214F52" w:rsidP="00214F52">
            <w:pPr>
              <w:pStyle w:val="irketad"/>
              <w:rPr>
                <w:b w:val="0"/>
                <w:i/>
                <w:iCs/>
                <w:noProof/>
                <w:szCs w:val="24"/>
                <w:u w:val="single"/>
              </w:rPr>
            </w:pPr>
            <w:r w:rsidRPr="00B374A2">
              <w:rPr>
                <w:b w:val="0"/>
                <w:i/>
                <w:iCs/>
                <w:noProof/>
                <w:szCs w:val="24"/>
                <w:u w:val="single"/>
              </w:rPr>
              <w:t>20</w:t>
            </w:r>
            <w:r w:rsidR="00A812C4">
              <w:rPr>
                <w:b w:val="0"/>
                <w:i/>
                <w:iCs/>
                <w:noProof/>
                <w:szCs w:val="24"/>
                <w:u w:val="single"/>
              </w:rPr>
              <w:t>21-2022 Döneminde İklim, Enerji ve</w:t>
            </w:r>
            <w:r w:rsidRPr="00B374A2">
              <w:rPr>
                <w:b w:val="0"/>
                <w:i/>
                <w:iCs/>
                <w:noProof/>
                <w:szCs w:val="24"/>
                <w:u w:val="single"/>
              </w:rPr>
              <w:t xml:space="preserve"> </w:t>
            </w:r>
            <w:r w:rsidR="00855042">
              <w:rPr>
                <w:b w:val="0"/>
                <w:i/>
                <w:iCs/>
                <w:noProof/>
                <w:szCs w:val="24"/>
                <w:u w:val="single"/>
              </w:rPr>
              <w:t>Mobilite</w:t>
            </w:r>
            <w:r w:rsidRPr="00B374A2">
              <w:rPr>
                <w:b w:val="0"/>
                <w:i/>
                <w:iCs/>
                <w:noProof/>
                <w:szCs w:val="24"/>
                <w:u w:val="single"/>
              </w:rPr>
              <w:t xml:space="preserve"> Alanındaki Destekler</w:t>
            </w:r>
          </w:p>
          <w:p w14:paraId="5B87CADB" w14:textId="173FBAD4" w:rsidR="00BD6DDA" w:rsidRDefault="00BD6DDA" w:rsidP="00214F52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Sayın Serhat MELİK</w:t>
            </w:r>
            <w:r>
              <w:rPr>
                <w:rFonts w:cs="Arial"/>
                <w:noProof/>
                <w:szCs w:val="24"/>
              </w:rPr>
              <w:br/>
              <w:t>Sayın Çağrı YILDIRIM</w:t>
            </w:r>
          </w:p>
          <w:p w14:paraId="12ADFEFC" w14:textId="59846009" w:rsidR="007B14DD" w:rsidRPr="0095232F" w:rsidRDefault="00214F52" w:rsidP="00214F52">
            <w:pPr>
              <w:rPr>
                <w:rFonts w:cs="Arial"/>
                <w:noProof/>
                <w:szCs w:val="24"/>
                <w:lang w:bidi="tr-TR"/>
              </w:rPr>
            </w:pPr>
            <w:r w:rsidRPr="00440F4B">
              <w:rPr>
                <w:rFonts w:cs="Arial"/>
                <w:noProof/>
                <w:szCs w:val="24"/>
              </w:rPr>
              <w:t>TÜBİTAK</w:t>
            </w:r>
            <w:r w:rsidRPr="00C12171">
              <w:rPr>
                <w:rFonts w:cs="Arial"/>
                <w:noProof/>
                <w:szCs w:val="24"/>
              </w:rPr>
              <w:t xml:space="preserve"> Ufuk Avrupa </w:t>
            </w:r>
            <w:r w:rsidR="00BD6DDA">
              <w:rPr>
                <w:rFonts w:cs="Arial"/>
                <w:noProof/>
                <w:szCs w:val="24"/>
              </w:rPr>
              <w:t>Küme 5 Ulusal İrtibat Noktaları</w:t>
            </w:r>
          </w:p>
        </w:tc>
      </w:tr>
      <w:tr w:rsidR="00C91412" w14:paraId="5D52225D" w14:textId="77777777" w:rsidTr="00BE15C4">
        <w:tc>
          <w:tcPr>
            <w:tcW w:w="2295" w:type="dxa"/>
            <w:tcBorders>
              <w:top w:val="single" w:sz="4" w:space="0" w:color="auto"/>
              <w:bottom w:val="nil"/>
            </w:tcBorders>
            <w:tcMar>
              <w:right w:w="58" w:type="dxa"/>
            </w:tcMar>
          </w:tcPr>
          <w:p w14:paraId="1E76BB17" w14:textId="1306252C" w:rsidR="007B14DD" w:rsidRPr="001E3A55" w:rsidRDefault="00DE51BF" w:rsidP="00BE15C4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  <w:r w:rsidR="00A218EE" w:rsidRPr="001E3A55">
              <w:rPr>
                <w:noProof/>
                <w:szCs w:val="24"/>
              </w:rPr>
              <w:t>:</w:t>
            </w:r>
            <w:r>
              <w:rPr>
                <w:noProof/>
                <w:szCs w:val="24"/>
              </w:rPr>
              <w:t>10</w:t>
            </w:r>
            <w:r w:rsidR="00A218EE" w:rsidRPr="001E3A55">
              <w:rPr>
                <w:noProof/>
                <w:szCs w:val="24"/>
              </w:rPr>
              <w:t>-15:</w:t>
            </w:r>
            <w:r>
              <w:rPr>
                <w:noProof/>
                <w:szCs w:val="24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0FE96ACF" w14:textId="65E29BF8" w:rsidR="007B14DD" w:rsidRDefault="00A218EE" w:rsidP="00BE15C4">
            <w:pPr>
              <w:pStyle w:val="irketad"/>
              <w:rPr>
                <w:b w:val="0"/>
                <w:i/>
                <w:iCs/>
                <w:noProof/>
                <w:szCs w:val="24"/>
                <w:u w:val="single"/>
              </w:rPr>
            </w:pPr>
            <w:r w:rsidRPr="00B374A2">
              <w:rPr>
                <w:b w:val="0"/>
                <w:i/>
                <w:iCs/>
                <w:noProof/>
                <w:szCs w:val="24"/>
                <w:u w:val="single"/>
              </w:rPr>
              <w:t>2021</w:t>
            </w:r>
            <w:r w:rsidR="00A812C4">
              <w:rPr>
                <w:b w:val="0"/>
                <w:i/>
                <w:iCs/>
                <w:noProof/>
                <w:szCs w:val="24"/>
                <w:u w:val="single"/>
              </w:rPr>
              <w:t>-2022 Döneminde Dijital, Sanayi ve</w:t>
            </w:r>
            <w:r w:rsidRPr="00B374A2">
              <w:rPr>
                <w:b w:val="0"/>
                <w:i/>
                <w:iCs/>
                <w:noProof/>
                <w:szCs w:val="24"/>
                <w:u w:val="single"/>
              </w:rPr>
              <w:t xml:space="preserve"> Uzay Alanındaki Destekler</w:t>
            </w:r>
          </w:p>
          <w:p w14:paraId="54D30503" w14:textId="4EBC7EEE" w:rsidR="00484B83" w:rsidRPr="00484B83" w:rsidRDefault="00484B83" w:rsidP="00BE15C4">
            <w:pPr>
              <w:pStyle w:val="irketad"/>
              <w:rPr>
                <w:rFonts w:cs="Arial"/>
                <w:b w:val="0"/>
                <w:noProof/>
                <w:szCs w:val="24"/>
              </w:rPr>
            </w:pPr>
            <w:r w:rsidRPr="00484B83">
              <w:rPr>
                <w:rFonts w:cs="Arial"/>
                <w:b w:val="0"/>
                <w:noProof/>
                <w:szCs w:val="24"/>
              </w:rPr>
              <w:t>Sayın Dr. Hale AY</w:t>
            </w:r>
          </w:p>
          <w:p w14:paraId="305E5EC2" w14:textId="578825EC" w:rsidR="00484B83" w:rsidRPr="00484B83" w:rsidRDefault="00484B83" w:rsidP="00BE15C4">
            <w:pPr>
              <w:pStyle w:val="irketad"/>
              <w:rPr>
                <w:rFonts w:cs="Arial"/>
                <w:b w:val="0"/>
                <w:noProof/>
                <w:szCs w:val="24"/>
              </w:rPr>
            </w:pPr>
            <w:r w:rsidRPr="00484B83">
              <w:rPr>
                <w:rFonts w:cs="Arial"/>
                <w:b w:val="0"/>
                <w:noProof/>
                <w:szCs w:val="24"/>
              </w:rPr>
              <w:t>Sayın Dr. Özlem GEZİCİ KOÇ</w:t>
            </w:r>
          </w:p>
          <w:p w14:paraId="08B33057" w14:textId="211F55AC" w:rsidR="005D5231" w:rsidRPr="00C12171" w:rsidRDefault="00484B83" w:rsidP="00BE15C4">
            <w:pPr>
              <w:pStyle w:val="irketad"/>
              <w:rPr>
                <w:rFonts w:cs="Arial"/>
                <w:b w:val="0"/>
                <w:noProof/>
                <w:szCs w:val="24"/>
              </w:rPr>
            </w:pPr>
            <w:r>
              <w:rPr>
                <w:rFonts w:cs="Arial"/>
                <w:b w:val="0"/>
                <w:noProof/>
                <w:szCs w:val="24"/>
              </w:rPr>
              <w:t>TÜBİTAK Ufuk Avrupa Küme 4</w:t>
            </w:r>
            <w:r w:rsidRPr="00484B83">
              <w:rPr>
                <w:rFonts w:cs="Arial"/>
                <w:b w:val="0"/>
                <w:noProof/>
                <w:szCs w:val="24"/>
              </w:rPr>
              <w:t xml:space="preserve"> Ulusal İrtibat Noktaları</w:t>
            </w:r>
          </w:p>
        </w:tc>
      </w:tr>
      <w:tr w:rsidR="00C91412" w14:paraId="28AEB804" w14:textId="77777777" w:rsidTr="00B374A2">
        <w:trPr>
          <w:trHeight w:val="909"/>
        </w:trPr>
        <w:tc>
          <w:tcPr>
            <w:tcW w:w="2295" w:type="dxa"/>
            <w:tcBorders>
              <w:top w:val="single" w:sz="4" w:space="0" w:color="auto"/>
              <w:bottom w:val="nil"/>
            </w:tcBorders>
            <w:tcMar>
              <w:right w:w="58" w:type="dxa"/>
            </w:tcMar>
            <w:vAlign w:val="center"/>
          </w:tcPr>
          <w:p w14:paraId="32FD42CC" w14:textId="5A6EFA03" w:rsidR="007B14DD" w:rsidRPr="0095232F" w:rsidRDefault="00A218EE" w:rsidP="00963E0B">
            <w:pPr>
              <w:spacing w:beforeLines="240" w:before="576" w:line="360" w:lineRule="auto"/>
              <w:rPr>
                <w:noProof/>
                <w:szCs w:val="24"/>
              </w:rPr>
            </w:pPr>
            <w:r w:rsidRPr="0095232F">
              <w:rPr>
                <w:noProof/>
                <w:szCs w:val="24"/>
              </w:rPr>
              <w:t>15:</w:t>
            </w:r>
            <w:r w:rsidR="00460252">
              <w:rPr>
                <w:noProof/>
                <w:szCs w:val="24"/>
              </w:rPr>
              <w:t>50</w:t>
            </w:r>
            <w:r w:rsidRPr="0095232F">
              <w:rPr>
                <w:noProof/>
                <w:szCs w:val="24"/>
              </w:rPr>
              <w:t>-16:</w:t>
            </w:r>
            <w:r w:rsidR="00460252">
              <w:rPr>
                <w:noProof/>
                <w:szCs w:val="24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38F84CFF" w14:textId="77777777" w:rsidR="007B14DD" w:rsidRPr="00963E0B" w:rsidRDefault="00A218EE" w:rsidP="00963E0B">
            <w:pPr>
              <w:spacing w:beforeLines="240" w:before="576" w:line="360" w:lineRule="auto"/>
              <w:rPr>
                <w:noProof/>
                <w:szCs w:val="24"/>
              </w:rPr>
            </w:pPr>
            <w:r w:rsidRPr="00963E0B">
              <w:rPr>
                <w:noProof/>
                <w:szCs w:val="24"/>
              </w:rPr>
              <w:t>Soru</w:t>
            </w:r>
            <w:r w:rsidR="008A632C" w:rsidRPr="00963E0B">
              <w:rPr>
                <w:noProof/>
                <w:szCs w:val="24"/>
              </w:rPr>
              <w:t>-</w:t>
            </w:r>
            <w:r w:rsidRPr="00963E0B">
              <w:rPr>
                <w:noProof/>
                <w:szCs w:val="24"/>
              </w:rPr>
              <w:t>cevap ve kapanış</w:t>
            </w:r>
          </w:p>
        </w:tc>
      </w:tr>
    </w:tbl>
    <w:p w14:paraId="51D64213" w14:textId="77777777" w:rsidR="00D21FB3" w:rsidRPr="00D21FB3" w:rsidRDefault="00D21FB3" w:rsidP="001A370A"/>
    <w:sectPr w:rsidR="00D21FB3" w:rsidRPr="00D21FB3" w:rsidSect="00755779">
      <w:headerReference w:type="default" r:id="rId9"/>
      <w:footerReference w:type="default" r:id="rId10"/>
      <w:headerReference w:type="first" r:id="rId11"/>
      <w:pgSz w:w="11906" w:h="16838" w:code="9"/>
      <w:pgMar w:top="1418" w:right="1440" w:bottom="1152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A336" w14:textId="77777777" w:rsidR="00B42D11" w:rsidRDefault="00B42D11">
      <w:pPr>
        <w:spacing w:before="0" w:after="0" w:line="240" w:lineRule="auto"/>
      </w:pPr>
      <w:r>
        <w:separator/>
      </w:r>
    </w:p>
  </w:endnote>
  <w:endnote w:type="continuationSeparator" w:id="0">
    <w:p w14:paraId="2838350F" w14:textId="77777777" w:rsidR="00B42D11" w:rsidRDefault="00B4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EE7D" w14:textId="1AAE9C3B" w:rsidR="00794996" w:rsidRDefault="00794996" w:rsidP="00173C3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60C3" w14:textId="77777777" w:rsidR="00B42D11" w:rsidRDefault="00B42D11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21ECFCD" w14:textId="77777777" w:rsidR="00B42D11" w:rsidRDefault="00B42D11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D0D0" w14:textId="77777777" w:rsidR="00173C33" w:rsidRDefault="00173C33">
    <w:pPr>
      <w:pStyle w:val="Header"/>
    </w:pPr>
  </w:p>
  <w:p w14:paraId="43A50A5F" w14:textId="77777777" w:rsidR="00173C33" w:rsidRDefault="00173C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98A9" w14:textId="50A6EF1E" w:rsidR="00994F72" w:rsidRPr="004C75E5" w:rsidRDefault="0001229B" w:rsidP="00FE3755">
    <w:pPr>
      <w:tabs>
        <w:tab w:val="left" w:pos="2410"/>
        <w:tab w:val="left" w:pos="4820"/>
        <w:tab w:val="left" w:pos="7088"/>
      </w:tabs>
      <w:ind w:left="720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1CB837E" wp14:editId="6D2F6CCD">
          <wp:simplePos x="0" y="0"/>
          <wp:positionH relativeFrom="column">
            <wp:posOffset>2583401</wp:posOffset>
          </wp:positionH>
          <wp:positionV relativeFrom="paragraph">
            <wp:posOffset>-179787</wp:posOffset>
          </wp:positionV>
          <wp:extent cx="636905" cy="636905"/>
          <wp:effectExtent l="0" t="0" r="0" b="0"/>
          <wp:wrapTight wrapText="bothSides">
            <wp:wrapPolygon edited="0">
              <wp:start x="0" y="0"/>
              <wp:lineTo x="0" y="21105"/>
              <wp:lineTo x="21105" y="21105"/>
              <wp:lineTo x="21105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71C">
      <w:rPr>
        <w:rFonts w:ascii="Times New Roman" w:hAnsi="Times New Roman"/>
        <w:noProof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65B49808" wp14:editId="24CFEA69">
          <wp:simplePos x="0" y="0"/>
          <wp:positionH relativeFrom="column">
            <wp:posOffset>3997049</wp:posOffset>
          </wp:positionH>
          <wp:positionV relativeFrom="paragraph">
            <wp:posOffset>-173437</wp:posOffset>
          </wp:positionV>
          <wp:extent cx="609600" cy="6096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9F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C14D943" wp14:editId="3A940A8B">
          <wp:simplePos x="0" y="0"/>
          <wp:positionH relativeFrom="column">
            <wp:posOffset>5233891</wp:posOffset>
          </wp:positionH>
          <wp:positionV relativeFrom="paragraph">
            <wp:posOffset>-146216</wp:posOffset>
          </wp:positionV>
          <wp:extent cx="595630" cy="595630"/>
          <wp:effectExtent l="0" t="0" r="1270" b="1270"/>
          <wp:wrapThrough wrapText="bothSides">
            <wp:wrapPolygon edited="0">
              <wp:start x="6908" y="0"/>
              <wp:lineTo x="4145" y="1382"/>
              <wp:lineTo x="0" y="5527"/>
              <wp:lineTo x="0" y="16119"/>
              <wp:lineTo x="5527" y="21186"/>
              <wp:lineTo x="6908" y="21186"/>
              <wp:lineTo x="14277" y="21186"/>
              <wp:lineTo x="15659" y="21186"/>
              <wp:lineTo x="21186" y="16119"/>
              <wp:lineTo x="21186" y="5527"/>
              <wp:lineTo x="17041" y="1382"/>
              <wp:lineTo x="14277" y="0"/>
              <wp:lineTo x="6908" y="0"/>
            </wp:wrapPolygon>
          </wp:wrapThrough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9F6" w:rsidRPr="00997020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CACB3B9" wp14:editId="46DE9718">
          <wp:simplePos x="0" y="0"/>
          <wp:positionH relativeFrom="column">
            <wp:posOffset>1356165</wp:posOffset>
          </wp:positionH>
          <wp:positionV relativeFrom="paragraph">
            <wp:posOffset>-182196</wp:posOffset>
          </wp:positionV>
          <wp:extent cx="452161" cy="612000"/>
          <wp:effectExtent l="0" t="0" r="5080" b="0"/>
          <wp:wrapNone/>
          <wp:docPr id="11" name="Picture 2" descr="TÜBİTAK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TÜBİTAK - Home | 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59" t="8982" r="18263" b="8383"/>
                  <a:stretch>
                    <a:fillRect/>
                  </a:stretch>
                </pic:blipFill>
                <pic:spPr bwMode="auto">
                  <a:xfrm>
                    <a:off x="0" y="0"/>
                    <a:ext cx="45216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9F6" w:rsidRPr="00997020">
      <w:rPr>
        <w:rFonts w:ascii="Times New Roman" w:hAnsi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4024AED0" wp14:editId="0CA55D2A">
          <wp:simplePos x="0" y="0"/>
          <wp:positionH relativeFrom="column">
            <wp:posOffset>-65259</wp:posOffset>
          </wp:positionH>
          <wp:positionV relativeFrom="paragraph">
            <wp:posOffset>-157923</wp:posOffset>
          </wp:positionV>
          <wp:extent cx="662727" cy="540000"/>
          <wp:effectExtent l="0" t="0" r="4445" b="0"/>
          <wp:wrapNone/>
          <wp:docPr id="13" name="Resim 13" descr="C:\Users\aakar\AppData\Local\Microsoft\Windows\INetCache\Content.Outlook\I172E138\avrupa_birligi_baskanligi_yeni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C:\Users\aakar\AppData\Local\Microsoft\Windows\INetCache\Content.Outlook\I172E138\avrupa_birligi_baskanligi_yeni_logo-0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72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755" w:rsidRPr="0057571C">
      <w:rPr>
        <w:rFonts w:ascii="Times New Roman" w:hAnsi="Times New Roman"/>
        <w:szCs w:val="24"/>
      </w:rPr>
      <w:fldChar w:fldCharType="begin"/>
    </w:r>
    <w:r w:rsidR="00FE3755" w:rsidRPr="0057571C">
      <w:rPr>
        <w:rFonts w:ascii="Times New Roman" w:hAnsi="Times New Roman"/>
        <w:szCs w:val="24"/>
      </w:rPr>
      <w:instrText xml:space="preserve"> INCLUDEPICTURE "http://www.vektorelcizim.net/uploads/file/images/enerji_ve_tabii_kaynaklar_bakanligi_yeni_logo_vektorel_tr_10119.png" \* MERGEFORMATINET </w:instrText>
    </w:r>
    <w:r w:rsidR="00FE3755" w:rsidRPr="0057571C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2287"/>
    <w:multiLevelType w:val="hybridMultilevel"/>
    <w:tmpl w:val="5AE221D6"/>
    <w:lvl w:ilvl="0" w:tplc="A04885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0921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E5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A1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C2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6E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6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B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DF"/>
    <w:rsid w:val="000023E4"/>
    <w:rsid w:val="00005AD0"/>
    <w:rsid w:val="0001229B"/>
    <w:rsid w:val="00013B61"/>
    <w:rsid w:val="00015A57"/>
    <w:rsid w:val="00017BB3"/>
    <w:rsid w:val="00021DDD"/>
    <w:rsid w:val="00031F8B"/>
    <w:rsid w:val="000325C8"/>
    <w:rsid w:val="00040841"/>
    <w:rsid w:val="000470E1"/>
    <w:rsid w:val="000544FF"/>
    <w:rsid w:val="000600A1"/>
    <w:rsid w:val="00062C12"/>
    <w:rsid w:val="000815E5"/>
    <w:rsid w:val="00093B54"/>
    <w:rsid w:val="000A2178"/>
    <w:rsid w:val="000B4EF4"/>
    <w:rsid w:val="000C3EC1"/>
    <w:rsid w:val="000F1B9F"/>
    <w:rsid w:val="000F31DD"/>
    <w:rsid w:val="001014D3"/>
    <w:rsid w:val="00111E9B"/>
    <w:rsid w:val="00136EDD"/>
    <w:rsid w:val="001426A4"/>
    <w:rsid w:val="0014284F"/>
    <w:rsid w:val="00144702"/>
    <w:rsid w:val="001473E5"/>
    <w:rsid w:val="00160F2D"/>
    <w:rsid w:val="00162AB6"/>
    <w:rsid w:val="00166D56"/>
    <w:rsid w:val="00173C33"/>
    <w:rsid w:val="00193A0C"/>
    <w:rsid w:val="001A370A"/>
    <w:rsid w:val="001C161B"/>
    <w:rsid w:val="001D41A8"/>
    <w:rsid w:val="001E3A55"/>
    <w:rsid w:val="001E5256"/>
    <w:rsid w:val="001F2186"/>
    <w:rsid w:val="001F5BEC"/>
    <w:rsid w:val="0020569B"/>
    <w:rsid w:val="00214F52"/>
    <w:rsid w:val="002311AB"/>
    <w:rsid w:val="0023496C"/>
    <w:rsid w:val="00242E5D"/>
    <w:rsid w:val="00253386"/>
    <w:rsid w:val="002633CE"/>
    <w:rsid w:val="002664B3"/>
    <w:rsid w:val="00271385"/>
    <w:rsid w:val="00275648"/>
    <w:rsid w:val="00283133"/>
    <w:rsid w:val="00293816"/>
    <w:rsid w:val="0029434D"/>
    <w:rsid w:val="00296A48"/>
    <w:rsid w:val="002A055B"/>
    <w:rsid w:val="002B6E41"/>
    <w:rsid w:val="002B75D1"/>
    <w:rsid w:val="002C13CA"/>
    <w:rsid w:val="002D45BF"/>
    <w:rsid w:val="002E5E84"/>
    <w:rsid w:val="002F2CF1"/>
    <w:rsid w:val="00305E8D"/>
    <w:rsid w:val="00316C98"/>
    <w:rsid w:val="00322038"/>
    <w:rsid w:val="00325AAA"/>
    <w:rsid w:val="00332FA9"/>
    <w:rsid w:val="00335742"/>
    <w:rsid w:val="00336B6F"/>
    <w:rsid w:val="00343983"/>
    <w:rsid w:val="003455E3"/>
    <w:rsid w:val="0035115A"/>
    <w:rsid w:val="00353CDB"/>
    <w:rsid w:val="0036354C"/>
    <w:rsid w:val="0036556E"/>
    <w:rsid w:val="00365C36"/>
    <w:rsid w:val="00370770"/>
    <w:rsid w:val="00396651"/>
    <w:rsid w:val="003B10C0"/>
    <w:rsid w:val="003D4511"/>
    <w:rsid w:val="003D69BA"/>
    <w:rsid w:val="00402F69"/>
    <w:rsid w:val="0041378C"/>
    <w:rsid w:val="0041500E"/>
    <w:rsid w:val="0042678B"/>
    <w:rsid w:val="004406FA"/>
    <w:rsid w:val="00440F4B"/>
    <w:rsid w:val="00452E55"/>
    <w:rsid w:val="00460252"/>
    <w:rsid w:val="004625E9"/>
    <w:rsid w:val="00484B83"/>
    <w:rsid w:val="004908C5"/>
    <w:rsid w:val="00494206"/>
    <w:rsid w:val="004B0507"/>
    <w:rsid w:val="004B5D73"/>
    <w:rsid w:val="004B6C13"/>
    <w:rsid w:val="004C6824"/>
    <w:rsid w:val="004C75E5"/>
    <w:rsid w:val="004D1621"/>
    <w:rsid w:val="004E77BD"/>
    <w:rsid w:val="00500508"/>
    <w:rsid w:val="00506D8B"/>
    <w:rsid w:val="00516421"/>
    <w:rsid w:val="00530717"/>
    <w:rsid w:val="005325C5"/>
    <w:rsid w:val="005401DF"/>
    <w:rsid w:val="00540D98"/>
    <w:rsid w:val="00547401"/>
    <w:rsid w:val="00553240"/>
    <w:rsid w:val="00567D0A"/>
    <w:rsid w:val="0057611F"/>
    <w:rsid w:val="0057794D"/>
    <w:rsid w:val="0058613B"/>
    <w:rsid w:val="00587E36"/>
    <w:rsid w:val="0059097B"/>
    <w:rsid w:val="00595F76"/>
    <w:rsid w:val="005A03A9"/>
    <w:rsid w:val="005A0515"/>
    <w:rsid w:val="005A0F85"/>
    <w:rsid w:val="005B3147"/>
    <w:rsid w:val="005B4FF5"/>
    <w:rsid w:val="005C7890"/>
    <w:rsid w:val="005D10B3"/>
    <w:rsid w:val="005D5231"/>
    <w:rsid w:val="005D6D58"/>
    <w:rsid w:val="005D74C0"/>
    <w:rsid w:val="005E4888"/>
    <w:rsid w:val="006044A8"/>
    <w:rsid w:val="006245B6"/>
    <w:rsid w:val="006451C9"/>
    <w:rsid w:val="00661727"/>
    <w:rsid w:val="00663A3D"/>
    <w:rsid w:val="00666066"/>
    <w:rsid w:val="00666460"/>
    <w:rsid w:val="00674B0C"/>
    <w:rsid w:val="00682B62"/>
    <w:rsid w:val="006A034C"/>
    <w:rsid w:val="006C6447"/>
    <w:rsid w:val="006C7FFE"/>
    <w:rsid w:val="006D7DDE"/>
    <w:rsid w:val="006E2FE1"/>
    <w:rsid w:val="006E7E18"/>
    <w:rsid w:val="006F294B"/>
    <w:rsid w:val="006F31F9"/>
    <w:rsid w:val="0071787A"/>
    <w:rsid w:val="00735DBF"/>
    <w:rsid w:val="007368A5"/>
    <w:rsid w:val="00746136"/>
    <w:rsid w:val="0075221C"/>
    <w:rsid w:val="007541B2"/>
    <w:rsid w:val="00755779"/>
    <w:rsid w:val="00760BED"/>
    <w:rsid w:val="00761178"/>
    <w:rsid w:val="007739C1"/>
    <w:rsid w:val="007817F5"/>
    <w:rsid w:val="00794996"/>
    <w:rsid w:val="007B14DD"/>
    <w:rsid w:val="007B1657"/>
    <w:rsid w:val="007C6D6F"/>
    <w:rsid w:val="007F205A"/>
    <w:rsid w:val="007F3397"/>
    <w:rsid w:val="007F79F6"/>
    <w:rsid w:val="00802375"/>
    <w:rsid w:val="0080349D"/>
    <w:rsid w:val="00825B5E"/>
    <w:rsid w:val="00855042"/>
    <w:rsid w:val="008574D4"/>
    <w:rsid w:val="008659BE"/>
    <w:rsid w:val="00873711"/>
    <w:rsid w:val="00877DA8"/>
    <w:rsid w:val="00882812"/>
    <w:rsid w:val="00896963"/>
    <w:rsid w:val="008A4F96"/>
    <w:rsid w:val="008A632C"/>
    <w:rsid w:val="008B252C"/>
    <w:rsid w:val="008B4098"/>
    <w:rsid w:val="008B5951"/>
    <w:rsid w:val="008B7154"/>
    <w:rsid w:val="008C364C"/>
    <w:rsid w:val="008C42D7"/>
    <w:rsid w:val="008C77DC"/>
    <w:rsid w:val="008D6C43"/>
    <w:rsid w:val="008E69AC"/>
    <w:rsid w:val="008F2009"/>
    <w:rsid w:val="008F2E91"/>
    <w:rsid w:val="0091399B"/>
    <w:rsid w:val="00915256"/>
    <w:rsid w:val="009209FE"/>
    <w:rsid w:val="00921CBA"/>
    <w:rsid w:val="00926F1F"/>
    <w:rsid w:val="009426DA"/>
    <w:rsid w:val="0095232F"/>
    <w:rsid w:val="00953957"/>
    <w:rsid w:val="00963E0B"/>
    <w:rsid w:val="00973C2C"/>
    <w:rsid w:val="00994F72"/>
    <w:rsid w:val="0099603B"/>
    <w:rsid w:val="00996E26"/>
    <w:rsid w:val="00997020"/>
    <w:rsid w:val="009A0B18"/>
    <w:rsid w:val="009B210B"/>
    <w:rsid w:val="009C5D45"/>
    <w:rsid w:val="009D36FA"/>
    <w:rsid w:val="009D4201"/>
    <w:rsid w:val="009E3BC6"/>
    <w:rsid w:val="009E68F3"/>
    <w:rsid w:val="00A06B03"/>
    <w:rsid w:val="00A12502"/>
    <w:rsid w:val="00A14633"/>
    <w:rsid w:val="00A206EA"/>
    <w:rsid w:val="00A218EE"/>
    <w:rsid w:val="00A43A87"/>
    <w:rsid w:val="00A5271E"/>
    <w:rsid w:val="00A67B22"/>
    <w:rsid w:val="00A812C4"/>
    <w:rsid w:val="00AC2008"/>
    <w:rsid w:val="00AC214E"/>
    <w:rsid w:val="00AD3646"/>
    <w:rsid w:val="00AD5EA4"/>
    <w:rsid w:val="00AF5256"/>
    <w:rsid w:val="00AF6ED5"/>
    <w:rsid w:val="00B060E9"/>
    <w:rsid w:val="00B34D82"/>
    <w:rsid w:val="00B374A2"/>
    <w:rsid w:val="00B42D11"/>
    <w:rsid w:val="00B42D7F"/>
    <w:rsid w:val="00B63707"/>
    <w:rsid w:val="00B72366"/>
    <w:rsid w:val="00B738DB"/>
    <w:rsid w:val="00B90391"/>
    <w:rsid w:val="00B90D71"/>
    <w:rsid w:val="00B92FA8"/>
    <w:rsid w:val="00B936B6"/>
    <w:rsid w:val="00BB49D2"/>
    <w:rsid w:val="00BB7725"/>
    <w:rsid w:val="00BC2BAE"/>
    <w:rsid w:val="00BC5234"/>
    <w:rsid w:val="00BD5C04"/>
    <w:rsid w:val="00BD6DDA"/>
    <w:rsid w:val="00BE15C4"/>
    <w:rsid w:val="00C12171"/>
    <w:rsid w:val="00C322C0"/>
    <w:rsid w:val="00C3287E"/>
    <w:rsid w:val="00C35000"/>
    <w:rsid w:val="00C4595D"/>
    <w:rsid w:val="00C51592"/>
    <w:rsid w:val="00C61BCD"/>
    <w:rsid w:val="00C65C4C"/>
    <w:rsid w:val="00C71056"/>
    <w:rsid w:val="00C904F6"/>
    <w:rsid w:val="00C91412"/>
    <w:rsid w:val="00C9498B"/>
    <w:rsid w:val="00C96D2E"/>
    <w:rsid w:val="00CA3DE7"/>
    <w:rsid w:val="00CB5687"/>
    <w:rsid w:val="00CC1F8C"/>
    <w:rsid w:val="00CC6400"/>
    <w:rsid w:val="00CD0CE6"/>
    <w:rsid w:val="00CD2708"/>
    <w:rsid w:val="00CE194F"/>
    <w:rsid w:val="00CE6ED9"/>
    <w:rsid w:val="00CF0C88"/>
    <w:rsid w:val="00D02CA1"/>
    <w:rsid w:val="00D02D62"/>
    <w:rsid w:val="00D0467D"/>
    <w:rsid w:val="00D213BD"/>
    <w:rsid w:val="00D2170A"/>
    <w:rsid w:val="00D21FB3"/>
    <w:rsid w:val="00D31569"/>
    <w:rsid w:val="00D339C0"/>
    <w:rsid w:val="00D34075"/>
    <w:rsid w:val="00D3753C"/>
    <w:rsid w:val="00D51465"/>
    <w:rsid w:val="00D53D0A"/>
    <w:rsid w:val="00D8682B"/>
    <w:rsid w:val="00D96A6C"/>
    <w:rsid w:val="00DA663E"/>
    <w:rsid w:val="00DA6696"/>
    <w:rsid w:val="00DA72B0"/>
    <w:rsid w:val="00DE51BF"/>
    <w:rsid w:val="00E03FDC"/>
    <w:rsid w:val="00E13C03"/>
    <w:rsid w:val="00E15941"/>
    <w:rsid w:val="00E22048"/>
    <w:rsid w:val="00E266CE"/>
    <w:rsid w:val="00E27087"/>
    <w:rsid w:val="00E33CDF"/>
    <w:rsid w:val="00E40CFB"/>
    <w:rsid w:val="00E41D0C"/>
    <w:rsid w:val="00E52884"/>
    <w:rsid w:val="00E801C4"/>
    <w:rsid w:val="00E80982"/>
    <w:rsid w:val="00E82823"/>
    <w:rsid w:val="00E864F1"/>
    <w:rsid w:val="00E87680"/>
    <w:rsid w:val="00E969E7"/>
    <w:rsid w:val="00ED41F3"/>
    <w:rsid w:val="00ED6116"/>
    <w:rsid w:val="00EF0D18"/>
    <w:rsid w:val="00EF580F"/>
    <w:rsid w:val="00F01B78"/>
    <w:rsid w:val="00F24E4C"/>
    <w:rsid w:val="00F26B18"/>
    <w:rsid w:val="00F41C5F"/>
    <w:rsid w:val="00F42676"/>
    <w:rsid w:val="00F63386"/>
    <w:rsid w:val="00F6501A"/>
    <w:rsid w:val="00F6624F"/>
    <w:rsid w:val="00F67D3E"/>
    <w:rsid w:val="00F921E3"/>
    <w:rsid w:val="00F951B6"/>
    <w:rsid w:val="00FA39B7"/>
    <w:rsid w:val="00FA3C79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E36EFA"/>
  <w15:docId w15:val="{CF9EA17C-2D97-46EE-BA14-7A9A246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4C"/>
    <w:rPr>
      <w:sz w:val="24"/>
    </w:rPr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customStyle="1" w:styleId="irketad">
    <w:name w:val="Şirket adı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stbilgiChar">
    <w:name w:val="Üstbilgi Char"/>
    <w:uiPriority w:val="99"/>
    <w:semiHidden/>
    <w:locked/>
    <w:rsid w:val="002F2CF1"/>
    <w:rPr>
      <w:rFonts w:cs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C12171"/>
    <w:pPr>
      <w:spacing w:before="0" w:after="0" w:line="240" w:lineRule="auto"/>
    </w:pPr>
  </w:style>
  <w:style w:type="character" w:customStyle="1" w:styleId="fontstyle01">
    <w:name w:val="fontstyle01"/>
    <w:basedOn w:val="DefaultParagraphFont"/>
    <w:rsid w:val="00017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1A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EbVTdWkrTiul1ijai1KUd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Konferans%20etkinlik%20g&#252;nd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7E50057CB04EB6A4DBCE21F6C1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1A02E-C2F8-4657-AD92-DABDA2AB1110}"/>
      </w:docPartPr>
      <w:docPartBody>
        <w:p w:rsidR="008659BE" w:rsidRDefault="003F03C0" w:rsidP="00F42676">
          <w:pPr>
            <w:pStyle w:val="137E50057CB04EB6A4DBCE21F6C14D0A"/>
          </w:pPr>
          <w:r w:rsidRPr="002A055B">
            <w:rPr>
              <w:noProof/>
              <w:lang w:bidi="tr-TR"/>
            </w:rPr>
            <w:t>Ara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9A9" w:rsidRDefault="005849A9">
      <w:pPr>
        <w:spacing w:after="0" w:line="240" w:lineRule="auto"/>
      </w:pPr>
      <w:r>
        <w:separator/>
      </w:r>
    </w:p>
  </w:endnote>
  <w:endnote w:type="continuationSeparator" w:id="0">
    <w:p w:rsidR="005849A9" w:rsidRDefault="005849A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9A9" w:rsidRDefault="005849A9">
      <w:pPr>
        <w:spacing w:after="0" w:line="240" w:lineRule="auto"/>
      </w:pPr>
      <w:r>
        <w:separator/>
      </w:r>
    </w:p>
  </w:footnote>
  <w:footnote w:type="continuationSeparator" w:id="0">
    <w:p w:rsidR="005849A9" w:rsidRDefault="005849A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6"/>
    <w:rsid w:val="00075126"/>
    <w:rsid w:val="000C3961"/>
    <w:rsid w:val="001929E3"/>
    <w:rsid w:val="001A7E73"/>
    <w:rsid w:val="001D05D6"/>
    <w:rsid w:val="00211397"/>
    <w:rsid w:val="00224EED"/>
    <w:rsid w:val="002F19A3"/>
    <w:rsid w:val="003731F4"/>
    <w:rsid w:val="00396063"/>
    <w:rsid w:val="003F03C0"/>
    <w:rsid w:val="00420F76"/>
    <w:rsid w:val="00481505"/>
    <w:rsid w:val="00483091"/>
    <w:rsid w:val="004B19AC"/>
    <w:rsid w:val="005849A9"/>
    <w:rsid w:val="005A6EDE"/>
    <w:rsid w:val="00684DF6"/>
    <w:rsid w:val="007F2868"/>
    <w:rsid w:val="00830D54"/>
    <w:rsid w:val="008659BE"/>
    <w:rsid w:val="008D506B"/>
    <w:rsid w:val="008F2E91"/>
    <w:rsid w:val="00950BE6"/>
    <w:rsid w:val="00CB65E9"/>
    <w:rsid w:val="00CB6F7A"/>
    <w:rsid w:val="00D11655"/>
    <w:rsid w:val="00DD6094"/>
    <w:rsid w:val="00E97CC8"/>
    <w:rsid w:val="00EA17CA"/>
    <w:rsid w:val="00F42676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137E50057CB04EB6A4DBCE21F6C14D0A">
    <w:name w:val="137E50057CB04EB6A4DBCE21F6C14D0A"/>
    <w:rsid w:val="00F4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4E07-F2BE-4887-96B9-C293A206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C:\Users\User\AppData\Roaming\Microsoft\Templates\Konferans etkinlik gündemi.dotx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Aydan Y.</dc:creator>
  <cp:lastModifiedBy>Umut Şaşmaz</cp:lastModifiedBy>
  <cp:revision>3</cp:revision>
  <cp:lastPrinted>2003-04-23T20:06:00Z</cp:lastPrinted>
  <dcterms:created xsi:type="dcterms:W3CDTF">2021-04-26T10:30:00Z</dcterms:created>
  <dcterms:modified xsi:type="dcterms:W3CDTF">2021-04-26T10:52:00Z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TC010684351033</vt:lpwstr>
  </property>
</Properties>
</file>