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93" w:rsidRDefault="00DA2A93" w:rsidP="00E45B7B">
      <w:pPr>
        <w:tabs>
          <w:tab w:val="left" w:pos="1843"/>
        </w:tabs>
        <w:jc w:val="center"/>
        <w:rPr>
          <w:rFonts w:ascii="Times New Roman" w:hAnsi="Times New Roman" w:cs="Times New Roman"/>
          <w:sz w:val="24"/>
          <w:szCs w:val="24"/>
        </w:rPr>
      </w:pPr>
    </w:p>
    <w:p w:rsidR="00DA2A93" w:rsidRDefault="00DA2A93" w:rsidP="00E45B7B">
      <w:pPr>
        <w:tabs>
          <w:tab w:val="left" w:pos="1843"/>
        </w:tabs>
        <w:jc w:val="center"/>
        <w:rPr>
          <w:rFonts w:ascii="Times New Roman" w:hAnsi="Times New Roman" w:cs="Times New Roman"/>
          <w:sz w:val="24"/>
          <w:szCs w:val="24"/>
        </w:rPr>
      </w:pPr>
    </w:p>
    <w:p w:rsidR="00DA2A93" w:rsidRDefault="00DA2A93" w:rsidP="00E45B7B">
      <w:pPr>
        <w:tabs>
          <w:tab w:val="left" w:pos="1843"/>
        </w:tabs>
        <w:jc w:val="center"/>
        <w:rPr>
          <w:rFonts w:ascii="Times New Roman" w:hAnsi="Times New Roman" w:cs="Times New Roman"/>
          <w:sz w:val="24"/>
          <w:szCs w:val="24"/>
        </w:rPr>
      </w:pPr>
      <w:r w:rsidRPr="002E0713">
        <w:rPr>
          <w:rFonts w:ascii="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i1025" type="#_x0000_t75" alt="myklogoisimsiz" style="width:111pt;height:138.75pt;visibility:visible">
            <v:imagedata r:id="rId7" o:title=""/>
          </v:shape>
        </w:pict>
      </w:r>
    </w:p>
    <w:p w:rsidR="00DA2A93" w:rsidRDefault="00DA2A93" w:rsidP="00E45B7B">
      <w:pPr>
        <w:tabs>
          <w:tab w:val="left" w:pos="1843"/>
        </w:tabs>
        <w:jc w:val="center"/>
        <w:rPr>
          <w:rFonts w:ascii="Times New Roman" w:hAnsi="Times New Roman" w:cs="Times New Roman"/>
          <w:sz w:val="24"/>
          <w:szCs w:val="24"/>
        </w:rPr>
      </w:pPr>
    </w:p>
    <w:p w:rsidR="00DA2A93" w:rsidRDefault="00DA2A93" w:rsidP="00E45B7B">
      <w:pPr>
        <w:tabs>
          <w:tab w:val="left" w:pos="1843"/>
        </w:tabs>
        <w:jc w:val="center"/>
        <w:rPr>
          <w:rFonts w:ascii="Times New Roman" w:hAnsi="Times New Roman" w:cs="Times New Roman"/>
          <w:sz w:val="24"/>
          <w:szCs w:val="24"/>
        </w:rPr>
      </w:pPr>
    </w:p>
    <w:p w:rsidR="00DA2A93" w:rsidRDefault="00DA2A93" w:rsidP="00E45B7B">
      <w:pPr>
        <w:tabs>
          <w:tab w:val="left" w:pos="1843"/>
        </w:tabs>
        <w:jc w:val="center"/>
        <w:rPr>
          <w:rFonts w:ascii="Times New Roman" w:hAnsi="Times New Roman" w:cs="Times New Roman"/>
          <w:sz w:val="24"/>
          <w:szCs w:val="24"/>
        </w:rPr>
      </w:pPr>
    </w:p>
    <w:p w:rsidR="00DA2A93" w:rsidRPr="00BD561D" w:rsidRDefault="00DA2A93" w:rsidP="00E45B7B">
      <w:pPr>
        <w:jc w:val="center"/>
        <w:rPr>
          <w:rFonts w:ascii="Times New Roman" w:hAnsi="Times New Roman" w:cs="Times New Roman"/>
          <w:b/>
          <w:bCs/>
          <w:sz w:val="40"/>
          <w:szCs w:val="40"/>
        </w:rPr>
      </w:pPr>
      <w:r w:rsidRPr="00BD561D">
        <w:rPr>
          <w:rFonts w:ascii="Times New Roman" w:hAnsi="Times New Roman" w:cs="Times New Roman"/>
          <w:b/>
          <w:bCs/>
          <w:sz w:val="40"/>
          <w:szCs w:val="40"/>
        </w:rPr>
        <w:t>ULUSAL MESLEK STANDARDI</w:t>
      </w:r>
    </w:p>
    <w:p w:rsidR="00DA2A93" w:rsidRPr="00BD561D" w:rsidRDefault="00DA2A93" w:rsidP="00E45B7B">
      <w:pPr>
        <w:jc w:val="center"/>
        <w:rPr>
          <w:rFonts w:ascii="Times New Roman" w:hAnsi="Times New Roman" w:cs="Times New Roman"/>
          <w:b/>
          <w:bCs/>
          <w:sz w:val="28"/>
          <w:szCs w:val="28"/>
        </w:rPr>
      </w:pPr>
    </w:p>
    <w:p w:rsidR="00DA2A93" w:rsidRPr="00BD561D" w:rsidRDefault="00DA2A93" w:rsidP="00E45B7B">
      <w:pPr>
        <w:jc w:val="center"/>
        <w:rPr>
          <w:rFonts w:ascii="Times New Roman" w:hAnsi="Times New Roman" w:cs="Times New Roman"/>
          <w:b/>
          <w:bCs/>
          <w:sz w:val="28"/>
          <w:szCs w:val="28"/>
        </w:rPr>
      </w:pPr>
    </w:p>
    <w:p w:rsidR="00DA2A93" w:rsidRPr="00BD561D" w:rsidRDefault="00DA2A93" w:rsidP="00E45B7B">
      <w:pPr>
        <w:jc w:val="center"/>
        <w:rPr>
          <w:rFonts w:ascii="Times New Roman" w:hAnsi="Times New Roman" w:cs="Times New Roman"/>
          <w:b/>
          <w:bCs/>
          <w:sz w:val="28"/>
          <w:szCs w:val="28"/>
        </w:rPr>
      </w:pPr>
    </w:p>
    <w:p w:rsidR="00DA2A93" w:rsidRPr="00BD561D" w:rsidRDefault="00DA2A93" w:rsidP="00E45B7B">
      <w:pPr>
        <w:jc w:val="center"/>
        <w:rPr>
          <w:rFonts w:ascii="Times New Roman" w:hAnsi="Times New Roman" w:cs="Times New Roman"/>
          <w:b/>
          <w:bCs/>
          <w:sz w:val="28"/>
          <w:szCs w:val="28"/>
        </w:rPr>
      </w:pPr>
      <w:r>
        <w:rPr>
          <w:rFonts w:ascii="Times New Roman" w:hAnsi="Times New Roman" w:cs="Times New Roman"/>
          <w:b/>
          <w:bCs/>
          <w:sz w:val="28"/>
          <w:szCs w:val="28"/>
        </w:rPr>
        <w:t>AĞ TEKNOLJİLERİ ELEMANI</w:t>
      </w:r>
    </w:p>
    <w:p w:rsidR="00DA2A93" w:rsidRPr="00BD561D" w:rsidRDefault="00DA2A93" w:rsidP="00E45B7B">
      <w:pPr>
        <w:jc w:val="center"/>
        <w:rPr>
          <w:rFonts w:ascii="Times New Roman" w:hAnsi="Times New Roman" w:cs="Times New Roman"/>
          <w:b/>
          <w:bCs/>
          <w:sz w:val="28"/>
          <w:szCs w:val="28"/>
        </w:rPr>
      </w:pPr>
      <w:r w:rsidRPr="00BD561D">
        <w:rPr>
          <w:rFonts w:ascii="Times New Roman" w:hAnsi="Times New Roman" w:cs="Times New Roman"/>
          <w:b/>
          <w:bCs/>
          <w:sz w:val="28"/>
          <w:szCs w:val="28"/>
        </w:rPr>
        <w:t>SEVİYE</w:t>
      </w:r>
      <w:r>
        <w:rPr>
          <w:rFonts w:ascii="Times New Roman" w:hAnsi="Times New Roman" w:cs="Times New Roman"/>
          <w:b/>
          <w:bCs/>
          <w:sz w:val="28"/>
          <w:szCs w:val="28"/>
        </w:rPr>
        <w:t>4</w:t>
      </w:r>
    </w:p>
    <w:p w:rsidR="00DA2A93" w:rsidRPr="00BD561D" w:rsidRDefault="00DA2A93" w:rsidP="00E45B7B">
      <w:pPr>
        <w:jc w:val="center"/>
        <w:rPr>
          <w:rFonts w:ascii="Times New Roman" w:hAnsi="Times New Roman" w:cs="Times New Roman"/>
          <w:b/>
          <w:bCs/>
          <w:sz w:val="28"/>
          <w:szCs w:val="28"/>
        </w:rPr>
      </w:pPr>
    </w:p>
    <w:p w:rsidR="00DA2A93" w:rsidRPr="00BD561D" w:rsidRDefault="00DA2A93" w:rsidP="00E45B7B">
      <w:pPr>
        <w:jc w:val="center"/>
        <w:rPr>
          <w:rFonts w:ascii="Times New Roman" w:hAnsi="Times New Roman" w:cs="Times New Roman"/>
          <w:b/>
          <w:bCs/>
          <w:sz w:val="28"/>
          <w:szCs w:val="28"/>
        </w:rPr>
      </w:pPr>
    </w:p>
    <w:p w:rsidR="00DA2A93" w:rsidRPr="00BD561D" w:rsidRDefault="00DA2A93" w:rsidP="00E45B7B">
      <w:pPr>
        <w:jc w:val="center"/>
        <w:rPr>
          <w:rFonts w:ascii="Times New Roman" w:hAnsi="Times New Roman" w:cs="Times New Roman"/>
          <w:b/>
          <w:bCs/>
          <w:sz w:val="28"/>
          <w:szCs w:val="28"/>
        </w:rPr>
      </w:pPr>
    </w:p>
    <w:p w:rsidR="00DA2A93" w:rsidRPr="00796026" w:rsidRDefault="00DA2A93"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REFERANS KODU: _</w:t>
      </w:r>
      <w:r>
        <w:rPr>
          <w:rFonts w:ascii="Times New Roman" w:hAnsi="Times New Roman" w:cs="Times New Roman"/>
          <w:b/>
          <w:bCs/>
          <w:sz w:val="24"/>
          <w:szCs w:val="24"/>
        </w:rPr>
        <w:t>______</w:t>
      </w:r>
      <w:r w:rsidRPr="00796026">
        <w:rPr>
          <w:rFonts w:ascii="Times New Roman" w:hAnsi="Times New Roman" w:cs="Times New Roman"/>
          <w:b/>
          <w:bCs/>
          <w:sz w:val="24"/>
          <w:szCs w:val="24"/>
        </w:rPr>
        <w:t>_____</w:t>
      </w:r>
    </w:p>
    <w:p w:rsidR="00DA2A93" w:rsidRPr="00796026" w:rsidRDefault="00DA2A93" w:rsidP="00E45B7B">
      <w:pPr>
        <w:jc w:val="center"/>
        <w:rPr>
          <w:rFonts w:ascii="Times New Roman" w:hAnsi="Times New Roman" w:cs="Times New Roman"/>
          <w:b/>
          <w:bCs/>
          <w:sz w:val="24"/>
          <w:szCs w:val="24"/>
        </w:rPr>
      </w:pPr>
      <w:r w:rsidRPr="00796026">
        <w:rPr>
          <w:rFonts w:ascii="Times New Roman" w:hAnsi="Times New Roman" w:cs="Times New Roman"/>
          <w:b/>
          <w:bCs/>
          <w:sz w:val="24"/>
          <w:szCs w:val="24"/>
        </w:rPr>
        <w:t>RESMİ GAZETE TARİH / SAYI:_______ / __</w:t>
      </w:r>
      <w:r>
        <w:rPr>
          <w:rFonts w:ascii="Times New Roman" w:hAnsi="Times New Roman" w:cs="Times New Roman"/>
          <w:b/>
          <w:bCs/>
          <w:sz w:val="24"/>
          <w:szCs w:val="24"/>
        </w:rPr>
        <w:t>___</w:t>
      </w:r>
      <w:r w:rsidRPr="00796026">
        <w:rPr>
          <w:rFonts w:ascii="Times New Roman" w:hAnsi="Times New Roman" w:cs="Times New Roman"/>
          <w:b/>
          <w:bCs/>
          <w:sz w:val="24"/>
          <w:szCs w:val="24"/>
        </w:rPr>
        <w:t>__</w:t>
      </w:r>
    </w:p>
    <w:p w:rsidR="00DA2A93" w:rsidRDefault="00DA2A93" w:rsidP="00E45B7B">
      <w:pPr>
        <w:jc w:val="center"/>
      </w:pPr>
      <w:r>
        <w:br w:type="page"/>
      </w: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45"/>
      </w:tblGrid>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Pr>
                <w:b/>
                <w:bCs/>
              </w:rPr>
              <w:t>Meslek</w:t>
            </w:r>
          </w:p>
          <w:p w:rsidR="00DA2A93" w:rsidRPr="005C2A50" w:rsidRDefault="00DA2A93" w:rsidP="001E48F7">
            <w:pPr>
              <w:pStyle w:val="NormalWeb"/>
              <w:rPr>
                <w:b/>
                <w:bCs/>
              </w:rPr>
            </w:pPr>
          </w:p>
        </w:tc>
        <w:tc>
          <w:tcPr>
            <w:tcW w:w="5245" w:type="dxa"/>
            <w:vAlign w:val="center"/>
          </w:tcPr>
          <w:p w:rsidR="00DA2A93" w:rsidRPr="000E6FEA" w:rsidRDefault="00DA2A93" w:rsidP="00CD2AAA">
            <w:pPr>
              <w:spacing w:after="0" w:line="360" w:lineRule="auto"/>
              <w:rPr>
                <w:rFonts w:ascii="Times New Roman" w:hAnsi="Times New Roman" w:cs="Times New Roman"/>
                <w:sz w:val="24"/>
                <w:szCs w:val="24"/>
              </w:rPr>
            </w:pPr>
            <w:r>
              <w:rPr>
                <w:rFonts w:ascii="Times New Roman" w:hAnsi="Times New Roman" w:cs="Times New Roman"/>
                <w:sz w:val="24"/>
                <w:szCs w:val="24"/>
              </w:rPr>
              <w:t>Ağ TeknolojileriElemanı</w:t>
            </w:r>
          </w:p>
        </w:tc>
      </w:tr>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Pr>
                <w:b/>
                <w:bCs/>
              </w:rPr>
              <w:t>Seviye</w:t>
            </w:r>
          </w:p>
          <w:p w:rsidR="00DA2A93" w:rsidRPr="005C2A50" w:rsidRDefault="00DA2A93" w:rsidP="001E48F7">
            <w:pPr>
              <w:pStyle w:val="NormalWeb"/>
              <w:rPr>
                <w:b/>
                <w:bCs/>
              </w:rPr>
            </w:pPr>
          </w:p>
        </w:tc>
        <w:tc>
          <w:tcPr>
            <w:tcW w:w="5245" w:type="dxa"/>
            <w:vAlign w:val="center"/>
          </w:tcPr>
          <w:p w:rsidR="00DA2A93" w:rsidRPr="000E6FEA" w:rsidRDefault="00DA2A93" w:rsidP="008F635E">
            <w:pPr>
              <w:pStyle w:val="NormalWeb"/>
              <w:tabs>
                <w:tab w:val="left" w:pos="2160"/>
                <w:tab w:val="center" w:pos="2388"/>
              </w:tabs>
            </w:pPr>
            <w:r>
              <w:t>4</w:t>
            </w:r>
          </w:p>
        </w:tc>
      </w:tr>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sidRPr="005C2A50">
              <w:rPr>
                <w:b/>
                <w:bCs/>
              </w:rPr>
              <w:t xml:space="preserve">Referans </w:t>
            </w:r>
            <w:r>
              <w:rPr>
                <w:b/>
                <w:bCs/>
              </w:rPr>
              <w:t>Kodu</w:t>
            </w:r>
          </w:p>
          <w:p w:rsidR="00DA2A93" w:rsidRPr="005C2A50" w:rsidRDefault="00DA2A93" w:rsidP="001E48F7">
            <w:pPr>
              <w:pStyle w:val="NormalWeb"/>
              <w:rPr>
                <w:b/>
                <w:bCs/>
              </w:rPr>
            </w:pPr>
          </w:p>
        </w:tc>
        <w:tc>
          <w:tcPr>
            <w:tcW w:w="5245" w:type="dxa"/>
            <w:vAlign w:val="center"/>
          </w:tcPr>
          <w:p w:rsidR="00DA2A93" w:rsidRPr="000E6FEA" w:rsidRDefault="00DA2A93" w:rsidP="001E48F7">
            <w:pPr>
              <w:pStyle w:val="NormalWeb"/>
            </w:pPr>
            <w:r>
              <w:t>-</w:t>
            </w:r>
          </w:p>
        </w:tc>
      </w:tr>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Pr>
                <w:b/>
                <w:bCs/>
              </w:rPr>
              <w:t>Standardı Hazırlayan Kuruluş</w:t>
            </w:r>
          </w:p>
          <w:p w:rsidR="00DA2A93" w:rsidRPr="005C2A50" w:rsidRDefault="00DA2A93" w:rsidP="001E48F7">
            <w:pPr>
              <w:pStyle w:val="NormalWeb"/>
              <w:rPr>
                <w:b/>
                <w:bCs/>
              </w:rPr>
            </w:pPr>
          </w:p>
        </w:tc>
        <w:tc>
          <w:tcPr>
            <w:tcW w:w="5245" w:type="dxa"/>
            <w:vAlign w:val="center"/>
          </w:tcPr>
          <w:p w:rsidR="00DA2A93" w:rsidRPr="000E6FEA" w:rsidRDefault="00DA2A93" w:rsidP="001E48F7">
            <w:pPr>
              <w:pStyle w:val="NormalWeb"/>
            </w:pPr>
            <w:r w:rsidRPr="000E6FEA">
              <w:t xml:space="preserve">İTO KOORDİNATÖRLÜĞÜNDE </w:t>
            </w:r>
            <w:r w:rsidRPr="000E6FEA">
              <w:br/>
              <w:t>TÜBİDER BİLİŞİM SEKTÖRÜ DERNEĞİ</w:t>
            </w:r>
          </w:p>
        </w:tc>
      </w:tr>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sidRPr="005C2A50">
              <w:rPr>
                <w:b/>
                <w:bCs/>
              </w:rPr>
              <w:t>Stand</w:t>
            </w:r>
            <w:r>
              <w:rPr>
                <w:b/>
                <w:bCs/>
              </w:rPr>
              <w:t>ardı Doğrulayan Sektör Komitesi</w:t>
            </w:r>
          </w:p>
          <w:p w:rsidR="00DA2A93" w:rsidRPr="005C2A50" w:rsidRDefault="00DA2A93" w:rsidP="001E48F7">
            <w:pPr>
              <w:pStyle w:val="NormalWeb"/>
              <w:rPr>
                <w:b/>
                <w:bCs/>
              </w:rPr>
            </w:pPr>
          </w:p>
        </w:tc>
        <w:tc>
          <w:tcPr>
            <w:tcW w:w="5245" w:type="dxa"/>
            <w:vAlign w:val="center"/>
          </w:tcPr>
          <w:p w:rsidR="00DA2A93" w:rsidRPr="000E6FEA" w:rsidRDefault="00DA2A93" w:rsidP="001E48F7">
            <w:pPr>
              <w:pStyle w:val="NormalWeb"/>
            </w:pPr>
            <w:r w:rsidRPr="000E6FEA">
              <w:t>MYK Bilişim Teknolojileri Sektör Komitesi</w:t>
            </w:r>
          </w:p>
        </w:tc>
      </w:tr>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sidRPr="005C2A50">
              <w:rPr>
                <w:b/>
                <w:bCs/>
              </w:rPr>
              <w:t>MYK Yönetim Kurulu Onay Tarih</w:t>
            </w:r>
            <w:r>
              <w:rPr>
                <w:b/>
                <w:bCs/>
              </w:rPr>
              <w:t>/ Sayı</w:t>
            </w:r>
          </w:p>
          <w:p w:rsidR="00DA2A93" w:rsidRPr="005C2A50" w:rsidRDefault="00DA2A93" w:rsidP="001E48F7">
            <w:pPr>
              <w:pStyle w:val="NormalWeb"/>
              <w:rPr>
                <w:b/>
                <w:bCs/>
              </w:rPr>
            </w:pPr>
          </w:p>
        </w:tc>
        <w:tc>
          <w:tcPr>
            <w:tcW w:w="5245" w:type="dxa"/>
            <w:vAlign w:val="center"/>
          </w:tcPr>
          <w:p w:rsidR="00DA2A93" w:rsidRPr="000E6FEA" w:rsidRDefault="00DA2A93" w:rsidP="001E48F7">
            <w:pPr>
              <w:pStyle w:val="NormalWeb"/>
            </w:pPr>
            <w:r w:rsidRPr="000E6FEA">
              <w:t>________ tarih ve ________ sayılı karar</w:t>
            </w:r>
          </w:p>
        </w:tc>
      </w:tr>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Pr>
                <w:b/>
                <w:bCs/>
              </w:rPr>
              <w:t>Resmi Gazete Tarih/Sayı</w:t>
            </w:r>
          </w:p>
          <w:p w:rsidR="00DA2A93" w:rsidRPr="005C2A50" w:rsidRDefault="00DA2A93" w:rsidP="001E48F7">
            <w:pPr>
              <w:pStyle w:val="NormalWeb"/>
              <w:rPr>
                <w:b/>
                <w:bCs/>
              </w:rPr>
            </w:pPr>
          </w:p>
        </w:tc>
        <w:tc>
          <w:tcPr>
            <w:tcW w:w="5245" w:type="dxa"/>
            <w:vAlign w:val="center"/>
          </w:tcPr>
          <w:p w:rsidR="00DA2A93" w:rsidRPr="000E6FEA" w:rsidRDefault="00DA2A93" w:rsidP="001E48F7">
            <w:pPr>
              <w:pStyle w:val="NormalWeb"/>
            </w:pPr>
            <w:r>
              <w:t>-</w:t>
            </w:r>
          </w:p>
        </w:tc>
      </w:tr>
      <w:tr w:rsidR="00DA2A93" w:rsidRPr="005C2A50">
        <w:tc>
          <w:tcPr>
            <w:tcW w:w="4678" w:type="dxa"/>
            <w:vAlign w:val="center"/>
          </w:tcPr>
          <w:p w:rsidR="00DA2A93" w:rsidRPr="005C2A50" w:rsidRDefault="00DA2A93" w:rsidP="001E48F7">
            <w:pPr>
              <w:pStyle w:val="NormalWeb"/>
              <w:rPr>
                <w:b/>
                <w:bCs/>
              </w:rPr>
            </w:pPr>
          </w:p>
          <w:p w:rsidR="00DA2A93" w:rsidRPr="005C2A50" w:rsidRDefault="00DA2A93" w:rsidP="001E48F7">
            <w:pPr>
              <w:pStyle w:val="NormalWeb"/>
              <w:rPr>
                <w:b/>
                <w:bCs/>
              </w:rPr>
            </w:pPr>
            <w:r>
              <w:rPr>
                <w:b/>
                <w:bCs/>
              </w:rPr>
              <w:t>Revizyon No</w:t>
            </w:r>
          </w:p>
          <w:p w:rsidR="00DA2A93" w:rsidRPr="005C2A50" w:rsidRDefault="00DA2A93" w:rsidP="001E48F7">
            <w:pPr>
              <w:pStyle w:val="NormalWeb"/>
              <w:rPr>
                <w:b/>
                <w:bCs/>
              </w:rPr>
            </w:pPr>
          </w:p>
        </w:tc>
        <w:tc>
          <w:tcPr>
            <w:tcW w:w="5245" w:type="dxa"/>
            <w:vAlign w:val="center"/>
          </w:tcPr>
          <w:p w:rsidR="00DA2A93" w:rsidRPr="000E6FEA" w:rsidRDefault="00DA2A93" w:rsidP="001E48F7">
            <w:pPr>
              <w:pStyle w:val="NormalWeb"/>
            </w:pPr>
            <w:r>
              <w:t>-</w:t>
            </w:r>
          </w:p>
        </w:tc>
      </w:tr>
    </w:tbl>
    <w:p w:rsidR="00DA2A93" w:rsidRPr="005C2A50" w:rsidRDefault="00DA2A93" w:rsidP="00E45B7B">
      <w:pPr>
        <w:pStyle w:val="Footer"/>
        <w:jc w:val="center"/>
        <w:rPr>
          <w:rFonts w:ascii="Times New Roman" w:hAnsi="Times New Roman" w:cs="Times New Roman"/>
          <w:sz w:val="24"/>
          <w:szCs w:val="24"/>
        </w:rPr>
      </w:pPr>
    </w:p>
    <w:p w:rsidR="00DA2A93" w:rsidRPr="003D3E46" w:rsidRDefault="00DA2A93" w:rsidP="003D3E46">
      <w:pPr>
        <w:pStyle w:val="Heading1"/>
        <w:spacing w:before="0" w:line="360" w:lineRule="auto"/>
        <w:jc w:val="center"/>
        <w:rPr>
          <w:rFonts w:ascii="Times New Roman" w:hAnsi="Times New Roman" w:cs="Times New Roman"/>
          <w:color w:val="auto"/>
          <w:sz w:val="24"/>
          <w:szCs w:val="24"/>
        </w:rPr>
      </w:pPr>
      <w:r w:rsidRPr="005C2A50">
        <w:rPr>
          <w:rFonts w:cs="Times New Roman"/>
        </w:rPr>
        <w:br w:type="page"/>
      </w:r>
      <w:bookmarkStart w:id="0" w:name="_Toc300145128"/>
      <w:r w:rsidRPr="003D3E46">
        <w:rPr>
          <w:rFonts w:ascii="Times New Roman" w:hAnsi="Times New Roman" w:cs="Times New Roman"/>
          <w:color w:val="auto"/>
          <w:sz w:val="24"/>
          <w:szCs w:val="24"/>
        </w:rPr>
        <w:t>TERİMLER, SİMGELER VE KISALTMALAR</w:t>
      </w:r>
      <w:bookmarkEnd w:id="0"/>
    </w:p>
    <w:p w:rsidR="00DA2A93" w:rsidRDefault="00DA2A93" w:rsidP="006F774E">
      <w:pPr>
        <w:pStyle w:val="03paragraf"/>
      </w:pPr>
      <w:r>
        <w:t>AÇIK KAYNAK KODLU İŞLETİM SİSTEMİ: Kaynak kodu isteyen herkese açık olan ve genellikle ücretsiz dağıtımı yapılan bilgisayar işletim sistemini,</w:t>
      </w:r>
    </w:p>
    <w:p w:rsidR="00DA2A93" w:rsidRDefault="00DA2A93" w:rsidP="006F774E">
      <w:pPr>
        <w:pStyle w:val="03paragraf"/>
      </w:pPr>
      <w:r>
        <w:t>AĞ ADI ÇÖZÜMLEME SERVİSİ: Ağ üzerindeki donanımların yazılımsal adreslerinin isimlerle ifade edilmesini sağlayan özel veritabanı hizmetini,</w:t>
      </w:r>
    </w:p>
    <w:p w:rsidR="00DA2A93" w:rsidRDefault="00DA2A93" w:rsidP="006F774E">
      <w:pPr>
        <w:pStyle w:val="03paragraf"/>
      </w:pPr>
      <w:r>
        <w:t xml:space="preserve">AĞ BAĞLANTISI: Birbirine kablolu veya kablosuz olarak ve bir iletişim protokolü ile bağlanmış sunucu, yazıcı, kişisel bilgisayar, modem gibi birçok haberleşme donanımının ve çevre birimlerinin dosya paylaşımı, haberleşme, ortak uygulama programları ve veri bankalarını kullanma amacı ile oluşturdukları bağlantı sistemini, </w:t>
      </w:r>
    </w:p>
    <w:p w:rsidR="00DA2A93" w:rsidRDefault="00DA2A93" w:rsidP="006F774E">
      <w:pPr>
        <w:pStyle w:val="03paragraf"/>
      </w:pPr>
      <w:r>
        <w:t>AĞ BAĞDAŞTIRICISI: Uç ağ donanımları üzerinde yer alan dâhili veya harici bağlantı donanımlarını,</w:t>
      </w:r>
    </w:p>
    <w:p w:rsidR="00DA2A93" w:rsidRDefault="00DA2A93" w:rsidP="006F774E">
      <w:pPr>
        <w:pStyle w:val="03paragraf"/>
      </w:pPr>
      <w:r>
        <w:t>AĞ BİLGİ EDİNME VE YAPILANDIRMA KOMUTLARI: Ağ yazılım katmanında, donanımlar hakkında bilgi edinme ve ayar yapma imkânı sunan program parçacıklarını,</w:t>
      </w:r>
    </w:p>
    <w:p w:rsidR="00DA2A93" w:rsidRDefault="00DA2A93" w:rsidP="006F774E">
      <w:pPr>
        <w:pStyle w:val="03paragraf"/>
      </w:pPr>
      <w:r>
        <w:t>AĞ DONANIMI: Ağ bağlantısına sahip tüm elektronik, elektromekanik ve mekanik aksamını,</w:t>
      </w:r>
    </w:p>
    <w:p w:rsidR="00DA2A93" w:rsidRDefault="00DA2A93" w:rsidP="006F774E">
      <w:pPr>
        <w:pStyle w:val="03paragraf"/>
      </w:pPr>
      <w:r>
        <w:t>AĞ GEÇİDİ: Farklı ağ iletişim kurallarını kullanan iki ağ arasında, veri çerçevelerinin iletimini sağlayan ağ donanım veya yazılımını,</w:t>
      </w:r>
    </w:p>
    <w:p w:rsidR="00DA2A93" w:rsidRDefault="00DA2A93" w:rsidP="006F774E">
      <w:pPr>
        <w:pStyle w:val="03paragraf"/>
      </w:pPr>
      <w:r>
        <w:t>AĞ GÜVENLİĞİ: Ağ ile ilgili tüm yazılım ve donanımların sadece yetkili kişilerce ve izin verilen ölçüde kullanılmasının sağlanmasını,</w:t>
      </w:r>
    </w:p>
    <w:p w:rsidR="00DA2A93" w:rsidRDefault="00DA2A93" w:rsidP="006F774E">
      <w:pPr>
        <w:pStyle w:val="03paragraf"/>
      </w:pPr>
      <w:r>
        <w:t>AĞ GÜVENLİK DONANIMI: Ağ güvenliğini sağlamak amacıyla özel olarak üretilmiş ve yine özel bir yazılım sistemini çalıştıran donanımları,</w:t>
      </w:r>
    </w:p>
    <w:p w:rsidR="00DA2A93" w:rsidRDefault="00DA2A93" w:rsidP="006F774E">
      <w:pPr>
        <w:pStyle w:val="03paragraf"/>
      </w:pPr>
      <w:r>
        <w:t>AĞ HİZMET SALDIRISI: Ağ üzerinde çalışan donanım veya yazılımları kısmen veya tamamen devre dışı bırakmak veya yanlış şekilde çalışmasını sağlamak amacıyla yapılan yazılımsal müdahale çabalarını,</w:t>
      </w:r>
    </w:p>
    <w:p w:rsidR="00DA2A93" w:rsidRDefault="00DA2A93" w:rsidP="006F774E">
      <w:pPr>
        <w:pStyle w:val="03paragraf"/>
      </w:pPr>
      <w:r>
        <w:t>AĞ İZLEME YAZILIMI: Ağ üzerinde yazılımsal olarak gerçekleşen işlemleri takip etmek amacıyla geliştirilmiş olan yazılımları,</w:t>
      </w:r>
    </w:p>
    <w:p w:rsidR="00DA2A93" w:rsidRDefault="00DA2A93" w:rsidP="006F774E">
      <w:pPr>
        <w:pStyle w:val="03paragraf"/>
      </w:pPr>
      <w:r>
        <w:t>AĞ MİMARİSİ: Ağ donanımlarının fiziksel yerleşim, bağlantı yöntemleri ve iletişim türlerine göre yapılandırılması ile ilgili belirlenmiş genel yöntemleri,</w:t>
      </w:r>
    </w:p>
    <w:p w:rsidR="00DA2A93" w:rsidRDefault="00DA2A93" w:rsidP="006F774E">
      <w:pPr>
        <w:pStyle w:val="03paragraf"/>
      </w:pPr>
      <w:r>
        <w:t>AĞ OMURGASI: Uç ağ donanımlarının birbirlerine bağlanmasını sağlayan aktif ağ donanımları, ağ kabloları ve bağlayıcı birimlerden meydana gelen fiziksel yapıyı,</w:t>
      </w:r>
    </w:p>
    <w:p w:rsidR="00DA2A93" w:rsidRDefault="00DA2A93" w:rsidP="006F774E">
      <w:pPr>
        <w:pStyle w:val="03paragraf"/>
      </w:pPr>
      <w:r>
        <w:t>AĞ PERFORMASI: Ağ donanım ve yazılımları kendilerinden beklenilen işlemleri karşılayabilmesini ve ağ kablolarının beklenilen hız ihtiyaçlarına cevap verebilmesini,</w:t>
      </w:r>
    </w:p>
    <w:p w:rsidR="00DA2A93" w:rsidRDefault="00DA2A93" w:rsidP="006F774E">
      <w:pPr>
        <w:pStyle w:val="03paragraf"/>
      </w:pPr>
      <w:r>
        <w:t>AĞ TANILAMA YAZILIMI: Bir donanım veya yazılımın kendisinden beklenen ağ işlevlerini yerine getirip getiremediğini kontrol eden yazılımları,</w:t>
      </w:r>
    </w:p>
    <w:p w:rsidR="00DA2A93" w:rsidRDefault="00DA2A93" w:rsidP="006F774E">
      <w:pPr>
        <w:pStyle w:val="03paragraf"/>
      </w:pPr>
      <w:r>
        <w:t>AĞ TASARIMI: Bir ağın fiziksel ve yazılımsal olarak nasıl kurulacağına dair planların hazırlanmasını,</w:t>
      </w:r>
    </w:p>
    <w:p w:rsidR="00DA2A93" w:rsidRDefault="00DA2A93" w:rsidP="006F774E">
      <w:pPr>
        <w:pStyle w:val="03paragraf"/>
      </w:pPr>
      <w:r>
        <w:t>AĞ TOPOLOJİSİ: Fiziksel ve yazılımsal olarak ağ donanımlarının birbirine nasıl bağlandığını ve nasıl iletişim kurduklarını tanımlayan genel planları,</w:t>
      </w:r>
    </w:p>
    <w:p w:rsidR="00DA2A93" w:rsidRDefault="00DA2A93" w:rsidP="006F774E">
      <w:pPr>
        <w:pStyle w:val="03paragraf"/>
      </w:pPr>
      <w:r>
        <w:t>AĞ YÖNETİM SERVİSİ: Ağ donanım ve yazılımlarının ayarlarının yapılması ve merkezi olarak yönetilmesi amacıyla çalıştırılan sunucu hizmetlerini,</w:t>
      </w:r>
    </w:p>
    <w:p w:rsidR="00DA2A93" w:rsidRDefault="00DA2A93" w:rsidP="006F774E">
      <w:pPr>
        <w:pStyle w:val="03paragraf"/>
      </w:pPr>
      <w:r>
        <w:t>AKTİF AĞ DONANIMI: Ağ omurgasını oluşturmak ve uç ağ donanımları için fiziksel bağlantı noktaları oluşturmak için kullanılan özel donanımları,</w:t>
      </w:r>
    </w:p>
    <w:p w:rsidR="00DA2A93" w:rsidRDefault="00DA2A93" w:rsidP="006F774E">
      <w:pPr>
        <w:pStyle w:val="03paragraf"/>
      </w:pPr>
      <w:r>
        <w:t>ALT AĞ: Çok sayıda IP adresinin kullanılmasını gerektirecek büyüklükteki ağlarda, büyük yapı ile bağlantılı çalışacak küçük sanal ağ yapılarını,</w:t>
      </w:r>
    </w:p>
    <w:p w:rsidR="00DA2A93" w:rsidRDefault="00DA2A93" w:rsidP="006F774E">
      <w:pPr>
        <w:pStyle w:val="03paragraf"/>
      </w:pPr>
      <w:r>
        <w:t>BAĞLANTI KABİNİ: Ağ bağlantı panoları, aktif ağ donanımları ve sunucu bilgisayar sistemlerin konumlandırıldığı özel dolapları,</w:t>
      </w:r>
    </w:p>
    <w:p w:rsidR="00DA2A93" w:rsidRDefault="00DA2A93" w:rsidP="006F774E">
      <w:pPr>
        <w:pStyle w:val="03paragraf"/>
      </w:pPr>
      <w:r>
        <w:t>BAĞLANTI PANOSU: Ağ kablolarının, diğer donanımlar ile bağlantı işlemlerini kolaylaştıracak şekilde ve merkezi bir noktada sabit olarak bağlandığı özel donanımları,</w:t>
      </w:r>
    </w:p>
    <w:p w:rsidR="00DA2A93" w:rsidRDefault="00DA2A93" w:rsidP="006F774E">
      <w:pPr>
        <w:pStyle w:val="03paragraf"/>
      </w:pPr>
      <w:r>
        <w:t>BAKIM: İlgili makine, donanım, alet ya da sistemlerin aşınmış, periyodik olarak değişmesi gereken veya ömrü biten parçalarının değiştirilmesini, temizlik türü işlemlerin gerçekleştirilmesini ve ayarlarının teknik talimatlara ve kullanım kılavuzlarına göre yapılmasını kapsayan çalışmaları,</w:t>
      </w:r>
    </w:p>
    <w:p w:rsidR="00DA2A93" w:rsidRDefault="00DA2A93" w:rsidP="006F774E">
      <w:pPr>
        <w:pStyle w:val="03paragraf"/>
      </w:pPr>
      <w:r>
        <w:t>BAKIM PLANI: Bakım faaliyetlerinin gerçekleştirilmesi ile ilgili tanımlanmış kural, yöntem ve zamanları belirleyen planlamayı,</w:t>
      </w:r>
    </w:p>
    <w:p w:rsidR="00DA2A93" w:rsidRDefault="00DA2A93" w:rsidP="006F774E">
      <w:pPr>
        <w:pStyle w:val="03paragraf"/>
      </w:pPr>
      <w:r>
        <w:t>BANT GENİŞLİĞİ: Ağ iletişim kanalının veri iletim hızı veya kapasitesini,</w:t>
      </w:r>
    </w:p>
    <w:p w:rsidR="00DA2A93" w:rsidRPr="009D0661" w:rsidRDefault="00DA2A93" w:rsidP="006F774E">
      <w:pPr>
        <w:pStyle w:val="03paragraf"/>
      </w:pPr>
      <w:r w:rsidRPr="009D0661">
        <w:t>ÇEVRE BİRİMİ: Giriş</w:t>
      </w:r>
      <w:r>
        <w:t xml:space="preserve"> - </w:t>
      </w:r>
      <w:r w:rsidRPr="009D0661">
        <w:t xml:space="preserve">çıkış birimleri veya iletişim birimleri gibi bilgisayar sistemi ile birlikte kullanılan donanımı, </w:t>
      </w:r>
    </w:p>
    <w:p w:rsidR="00DA2A93" w:rsidRDefault="00DA2A93" w:rsidP="006F774E">
      <w:pPr>
        <w:pStyle w:val="03paragraf"/>
      </w:pPr>
      <w:r>
        <w:t>ÇEVRESEL KOŞUL DÜZENLEYİCİ: Bir konumun sıcaklık, soğukluk ve nem gibi özelliklerini düzenlemeye yarayan özel donanımları,</w:t>
      </w:r>
    </w:p>
    <w:p w:rsidR="00DA2A93" w:rsidRDefault="00DA2A93" w:rsidP="006F774E">
      <w:pPr>
        <w:pStyle w:val="03paragraf"/>
      </w:pPr>
      <w:r>
        <w:t>ÇOKLU ORTAM: Metin, görüntü, grafik, çizim, ses, video ve animasyonların gösterilmesi, saklanması, iletilmesi ve sayısal olarak işlenmesini,</w:t>
      </w:r>
    </w:p>
    <w:p w:rsidR="00DA2A93" w:rsidRDefault="00DA2A93" w:rsidP="006F774E">
      <w:pPr>
        <w:pStyle w:val="03paragraf"/>
      </w:pPr>
      <w:r>
        <w:t>ÇOKLU ORTAM AKTARIM SİSTEMİ: Çoklu ortam verilerinin aktarılması için özel olarak üretilmiş donanım ve yazılımları,</w:t>
      </w:r>
    </w:p>
    <w:p w:rsidR="00DA2A93" w:rsidRPr="009D0661" w:rsidRDefault="00DA2A93" w:rsidP="006F774E">
      <w:pPr>
        <w:pStyle w:val="03paragraf"/>
      </w:pPr>
      <w:r w:rsidRPr="009D0661">
        <w:t xml:space="preserve">DEVRE ŞEMASI: Elektrik veya elektronik </w:t>
      </w:r>
      <w:r>
        <w:t>donanımların</w:t>
      </w:r>
      <w:r w:rsidRPr="009D0661">
        <w:t xml:space="preserve"> birbirleri ile olan bağlantılarını gösteren çizimi,</w:t>
      </w:r>
    </w:p>
    <w:p w:rsidR="00DA2A93" w:rsidRDefault="00DA2A93" w:rsidP="006F774E">
      <w:pPr>
        <w:pStyle w:val="03paragraf"/>
      </w:pPr>
      <w:r>
        <w:t>DİNAMİK IP ADRESİ: Bir ağ donanımına, başka bir yazılım hizmeti tarafından belirli bir süre veya koşullar ile atanmış IP adresini,</w:t>
      </w:r>
    </w:p>
    <w:p w:rsidR="00DA2A93" w:rsidRDefault="00DA2A93" w:rsidP="006F774E">
      <w:pPr>
        <w:pStyle w:val="03paragraf"/>
      </w:pPr>
      <w:r>
        <w:t>DİNAMİK YÖNLENDİRME: Yönlendirme işlemlerinin ağ kullanım yoğunluğu veya herhangi başka bir aksaklığa karşın alternatif iletim yolları hesaplanarak yapılmasının sağlanmasını,</w:t>
      </w:r>
    </w:p>
    <w:p w:rsidR="00DA2A93" w:rsidRDefault="00DA2A93" w:rsidP="006F774E">
      <w:pPr>
        <w:pStyle w:val="03paragraf"/>
      </w:pPr>
      <w:r>
        <w:t>DİZİN HİZMETİ: Bir ağdaki fiziksel ve mantıksal nesnelerle ilgili bilgileri tutan, organize eden, merkezi yönetimini yapan ve kullanıcıların bunlara erişimlerini yöneten yazılım hizmetini,</w:t>
      </w:r>
    </w:p>
    <w:p w:rsidR="00DA2A93" w:rsidRDefault="00DA2A93" w:rsidP="006F774E">
      <w:pPr>
        <w:pStyle w:val="03paragraf"/>
      </w:pPr>
      <w:r>
        <w:t>DONANIM: Ağ, bilgisayar veya çevre birimlerinin elektronik, elektromekanik ve mekanik aksamını,</w:t>
      </w:r>
    </w:p>
    <w:p w:rsidR="00DA2A93" w:rsidRDefault="00DA2A93" w:rsidP="006F774E">
      <w:pPr>
        <w:pStyle w:val="03paragraf"/>
      </w:pPr>
      <w:r>
        <w:t>DOSYA PAYLAŞIM SERVİSİ: Bir bilgisayar veya özel veri depolama sisteminde yer alan dizin ve dosyalara diğer yazılım ve donanımların erişimini sağlayan yazılım hizmetini,</w:t>
      </w:r>
    </w:p>
    <w:p w:rsidR="00DA2A93" w:rsidRDefault="00DA2A93" w:rsidP="006F774E">
      <w:pPr>
        <w:pStyle w:val="03paragraf"/>
      </w:pPr>
      <w:r>
        <w:t>DÜZ BAKIR KABLO: Ağ verilerinin iletilmesinde kullanılan tek telli bakır kabloyu,</w:t>
      </w:r>
    </w:p>
    <w:p w:rsidR="00DA2A93" w:rsidRPr="009D0661" w:rsidRDefault="00DA2A93" w:rsidP="006F774E">
      <w:pPr>
        <w:pStyle w:val="03paragraf"/>
      </w:pPr>
      <w:r w:rsidRPr="009D0661">
        <w:t>ELEKTROMEKANİK: Elektrikli unsurlar ile çalışması sağlanan ve kumanda edilen mekanik sistemleri,</w:t>
      </w:r>
    </w:p>
    <w:p w:rsidR="00DA2A93" w:rsidRDefault="00DA2A93" w:rsidP="006F774E">
      <w:pPr>
        <w:pStyle w:val="03paragraf"/>
      </w:pPr>
      <w:r>
        <w:t>FİBER OPTİK KABLO: Kendi boyunca içinden ışığı yönlendirebilen plastik veya cam fiberlerden oluşmuş ağ kablolarını,</w:t>
      </w:r>
    </w:p>
    <w:p w:rsidR="00DA2A93" w:rsidRDefault="00DA2A93" w:rsidP="006F774E">
      <w:pPr>
        <w:pStyle w:val="03paragraf"/>
      </w:pPr>
      <w:r>
        <w:t>FİBER OPTİK KABLO FİZİKSEL KIRILMA AÇI SINIRI: Fiber optik kabloların döşenmesinde kablonun fiziksel yapısından kaynaklanan bükülebilme limitlerini,</w:t>
      </w:r>
    </w:p>
    <w:p w:rsidR="00DA2A93" w:rsidRDefault="00DA2A93" w:rsidP="006F774E">
      <w:pPr>
        <w:pStyle w:val="03paragraf"/>
      </w:pPr>
      <w:r>
        <w:t>FİBER OPTİK KABLO İLETİŞİM VERİMLİLİĞİ: Fiber optik bir hattın iki ucu arasındaki ışık iletim performansını,</w:t>
      </w:r>
    </w:p>
    <w:p w:rsidR="00DA2A93" w:rsidRDefault="00DA2A93" w:rsidP="006F774E">
      <w:pPr>
        <w:pStyle w:val="03paragraf"/>
      </w:pPr>
      <w:r>
        <w:t>FİBER OPTİK KABLO OPTİK KIRILMA AÇI SINIRI: Fiber optik kablonun verimliliği için ışık iletimini aksatmayacak kablo bükülebilme limitlerini,</w:t>
      </w:r>
    </w:p>
    <w:p w:rsidR="00DA2A93" w:rsidRDefault="00DA2A93" w:rsidP="006F774E">
      <w:pPr>
        <w:pStyle w:val="03paragraf"/>
      </w:pPr>
      <w:r>
        <w:t>GENİŞ ALAN AĞI: Birden fazla ağ donanımının birbiri ile iletişim kurmasını sağlayan fiziksel veya mantıksal büyük ağları,</w:t>
      </w:r>
    </w:p>
    <w:p w:rsidR="00DA2A93" w:rsidRDefault="00DA2A93" w:rsidP="006F774E">
      <w:pPr>
        <w:pStyle w:val="03paragraf"/>
      </w:pPr>
      <w:r>
        <w:t>GÜVENLİK AÇIĞI: Ağ yazılım ve donanımlarının, ağ saldırıları ile kısmen veya tamamen işlevlerini kaybetmesine neden olabilecek yazılımsal veya donanımsal hata ve eksiklikleri,</w:t>
      </w:r>
    </w:p>
    <w:p w:rsidR="00DA2A93" w:rsidRDefault="00DA2A93" w:rsidP="006F774E">
      <w:pPr>
        <w:pStyle w:val="03paragraf"/>
      </w:pPr>
      <w:r>
        <w:t>GÜVENLİK DUVARI: Birçok filtreleme özelliği ile bir ağa gelen ve ağdan giden veri paketlerini, belirli kurallar dâhilinde denetleyen yazılım veya donanım hizmetlerini,</w:t>
      </w:r>
    </w:p>
    <w:p w:rsidR="00DA2A93" w:rsidRDefault="00DA2A93" w:rsidP="006F774E">
      <w:pPr>
        <w:pStyle w:val="03paragraf"/>
      </w:pPr>
      <w:r>
        <w:t>GÜVENLİK İHLALİ: Ağ donanım ve yazılımlarını kısmen veya tamamen devre dışı bırakma ihtimali olan ve daha önceden tanımlanmış olan davranış veya sistem kullanımlarını,</w:t>
      </w:r>
    </w:p>
    <w:p w:rsidR="00DA2A93" w:rsidRDefault="00DA2A93" w:rsidP="006F774E">
      <w:pPr>
        <w:pStyle w:val="03paragraf"/>
      </w:pPr>
      <w:r>
        <w:t>GÜVENLİK POLİTİKASI: Bir ağdaki tüm donanım ve yazılımların kullanımı ile ilgili geçerli olacak kurallar bütününü,</w:t>
      </w:r>
    </w:p>
    <w:p w:rsidR="00DA2A93" w:rsidRDefault="00DA2A93" w:rsidP="006F774E">
      <w:pPr>
        <w:pStyle w:val="03paragraf"/>
      </w:pPr>
      <w:r>
        <w:t>GÜVENLİK YAZILIMI: Bilgisayar veya diğer ağ donanımlarının güvenliğini sağlamak amacıyla geliştirilmiş koruma ve anlık denetleme yazılımlarını,</w:t>
      </w:r>
    </w:p>
    <w:p w:rsidR="00DA2A93" w:rsidRDefault="00DA2A93" w:rsidP="006F774E">
      <w:pPr>
        <w:pStyle w:val="03paragraf"/>
      </w:pPr>
      <w:r>
        <w:t>IP ADRES SÜRÜMÜ: IP adresinin yapısal özellikleri, kullanım alanları ve yöntemlerini belirleyen sınıflandırmalarını,</w:t>
      </w:r>
    </w:p>
    <w:p w:rsidR="00DA2A93" w:rsidRDefault="00DA2A93" w:rsidP="006F774E">
      <w:pPr>
        <w:pStyle w:val="03paragraf"/>
      </w:pPr>
      <w:r>
        <w:t>IP ADRESİ: IP protokolünü kullanan ağ donanım ve yazılımlarının diğer donanım ve yazılımlarla veri alışverişi yapması amacıyla kullanılan iletişim adresini,</w:t>
      </w:r>
    </w:p>
    <w:p w:rsidR="00DA2A93" w:rsidRDefault="00DA2A93" w:rsidP="006F774E">
      <w:pPr>
        <w:pStyle w:val="03paragraf"/>
      </w:pPr>
      <w:r>
        <w:t>IP ADRESİ DAĞITIM SERVİSİ: IP adreslerinin merkezi olarak uç aygıtlara dağıtılmasını ve yönetilmesini sağlayan yazılım hizmetini,</w:t>
      </w:r>
    </w:p>
    <w:p w:rsidR="00DA2A93" w:rsidRDefault="00DA2A93" w:rsidP="006F774E">
      <w:pPr>
        <w:pStyle w:val="03paragraf"/>
      </w:pPr>
      <w:r w:rsidRPr="009D0661">
        <w:t xml:space="preserve">ISCO: Uluslararası </w:t>
      </w:r>
      <w:r>
        <w:t>s</w:t>
      </w:r>
      <w:r w:rsidRPr="009D0661">
        <w:t xml:space="preserve">tandart </w:t>
      </w:r>
      <w:r>
        <w:t>m</w:t>
      </w:r>
      <w:r w:rsidRPr="009D0661">
        <w:t xml:space="preserve">eslek </w:t>
      </w:r>
      <w:r>
        <w:t>sınıflaması</w:t>
      </w:r>
      <w:r w:rsidRPr="009D0661">
        <w:t>nı,</w:t>
      </w:r>
    </w:p>
    <w:p w:rsidR="00DA2A93" w:rsidRDefault="00DA2A93" w:rsidP="006F774E">
      <w:pPr>
        <w:pStyle w:val="03paragraf"/>
      </w:pPr>
      <w:r>
        <w:t>İK: İnsan Kaynakları birimini,</w:t>
      </w:r>
    </w:p>
    <w:p w:rsidR="00DA2A93" w:rsidRDefault="00DA2A93" w:rsidP="006F774E">
      <w:pPr>
        <w:pStyle w:val="03paragraf"/>
      </w:pPr>
      <w:r>
        <w:t>İLETİŞİM PROTOKOLÜ: Ağ donanımları arasındaki iletişimi sağlamak amacıyla verileri düzenlemeye yarayan, standart olarak kabul edilmiş kurallar dizisini,</w:t>
      </w:r>
    </w:p>
    <w:p w:rsidR="00DA2A93" w:rsidRPr="009D0661" w:rsidRDefault="00DA2A93" w:rsidP="006F774E">
      <w:pPr>
        <w:pStyle w:val="03paragraf"/>
      </w:pPr>
      <w:r w:rsidRPr="009D0661">
        <w:t xml:space="preserve">İSG: İş </w:t>
      </w:r>
      <w:r>
        <w:t>s</w:t>
      </w:r>
      <w:r w:rsidRPr="009D0661">
        <w:t xml:space="preserve">ağlığı ve </w:t>
      </w:r>
      <w:r>
        <w:t>g</w:t>
      </w:r>
      <w:r w:rsidRPr="009D0661">
        <w:t>üvenliğini,</w:t>
      </w:r>
    </w:p>
    <w:p w:rsidR="00DA2A93" w:rsidRPr="009D0661" w:rsidRDefault="00DA2A93" w:rsidP="006F774E">
      <w:pPr>
        <w:pStyle w:val="03paragraf"/>
      </w:pPr>
      <w:r w:rsidRPr="009D0661">
        <w:t xml:space="preserve">İŞLETİM SİSTEMİ: Bilgisayar </w:t>
      </w:r>
      <w:r>
        <w:t xml:space="preserve">veya diğer ağ donanımlarının, </w:t>
      </w:r>
      <w:r w:rsidRPr="009D0661">
        <w:t>donanımının doğrudan denetimi ve yönetiminden, temel sistem işlemlerinden, dosya yönetiminden ve uygulama programlarını çalıştırmaktan sorumlu olan sistem yazılımını,</w:t>
      </w:r>
    </w:p>
    <w:p w:rsidR="00DA2A93" w:rsidRDefault="00DA2A93" w:rsidP="006F774E">
      <w:pPr>
        <w:pStyle w:val="03paragraf"/>
      </w:pPr>
      <w:r>
        <w:t>KABLO BAĞLAYICISI: Ağ kablolarının ağ donanımlarına takılmasını sağlayan sonlandırıcı parçaları,</w:t>
      </w:r>
    </w:p>
    <w:p w:rsidR="00DA2A93" w:rsidRDefault="00DA2A93" w:rsidP="006F774E">
      <w:pPr>
        <w:pStyle w:val="03paragraf"/>
      </w:pPr>
      <w:r>
        <w:t>KABLO KANALI: Ağ kablolarının düzenli ve teknik koşullara uygun şekilde farklı fiziksel konumlara ulaştırılmasını sağlayan metal veya plastik koruyucu malzemeleri,</w:t>
      </w:r>
    </w:p>
    <w:p w:rsidR="00DA2A93" w:rsidRDefault="00DA2A93" w:rsidP="006F774E">
      <w:pPr>
        <w:pStyle w:val="03paragraf"/>
      </w:pPr>
      <w:r>
        <w:t>KABLO KESİM PAYI: Ağ kablolarının bağlayıcılar ile sonlandırılması işleminde olası bağlama hatalarına karşın fazladan bırakılması gereken yedek kablo uzunluklarını,</w:t>
      </w:r>
    </w:p>
    <w:p w:rsidR="00DA2A93" w:rsidRDefault="00DA2A93" w:rsidP="006F774E">
      <w:pPr>
        <w:pStyle w:val="03paragraf"/>
      </w:pPr>
      <w:r>
        <w:t>KABLO SONLANDIRMA: Ağ kablolarının uçlarının bağlayıcılar ve kablo panoları ile bağlantı yapılmak üzere hazır hale getirilmesi işlemlerini,</w:t>
      </w:r>
    </w:p>
    <w:p w:rsidR="00DA2A93" w:rsidRDefault="00DA2A93" w:rsidP="006F774E">
      <w:pPr>
        <w:pStyle w:val="03paragraf"/>
      </w:pPr>
      <w:r>
        <w:t>KABLOLU AĞ: Ağ kabloları kullanılarak oluşturulmuş ağları,</w:t>
      </w:r>
    </w:p>
    <w:p w:rsidR="00DA2A93" w:rsidRDefault="00DA2A93" w:rsidP="006F774E">
      <w:pPr>
        <w:pStyle w:val="03paragraf"/>
      </w:pPr>
      <w:r>
        <w:t>KABLOSUZ AĞ: Ağ kablosu olmadan, kablosuz iletişim teknikleri ile oluşturulmuş ağları,</w:t>
      </w:r>
    </w:p>
    <w:p w:rsidR="00DA2A93" w:rsidRDefault="00DA2A93" w:rsidP="006F774E">
      <w:pPr>
        <w:pStyle w:val="03paragraf"/>
      </w:pPr>
      <w:r>
        <w:t>KABLOSUZ AĞ GÜVENLİĞİ: Kablosuz iletişim tekniklerine has olarak alınması gereken güvenlik önlemlerini,</w:t>
      </w:r>
    </w:p>
    <w:p w:rsidR="00DA2A93" w:rsidRDefault="00DA2A93" w:rsidP="006F774E">
      <w:pPr>
        <w:pStyle w:val="03paragraf"/>
      </w:pPr>
      <w:r>
        <w:t>KABLOSUZ ERİŞİM NOKTASI: Kablosuz uç ağ donanımlarının birbirlerine ve diğer ağlara bağlanmasını sağlayan aktif ağ donanımlarını,</w:t>
      </w:r>
    </w:p>
    <w:p w:rsidR="00DA2A93" w:rsidRDefault="00DA2A93" w:rsidP="006F774E">
      <w:pPr>
        <w:pStyle w:val="03paragraf"/>
      </w:pPr>
      <w:r>
        <w:t>KABLOSUZ ERİŞİM NOKTASI İSMİ: Kablosuz erişim noktalarının uç aygıtlar tarafından taranarak bulunmasını sağlayan tanımlamayı,</w:t>
      </w:r>
    </w:p>
    <w:p w:rsidR="00DA2A93" w:rsidRDefault="00DA2A93" w:rsidP="006F774E">
      <w:pPr>
        <w:pStyle w:val="03paragraf"/>
      </w:pPr>
      <w:r>
        <w:t>KABLOSUZ YETKİLENDİRME VE ŞİFRELEME YÖNTEMLERİ: Kablosuz iletişimde uç aygıtların bağlantı sağlamasında kullanılan standartlaştırılmış erişim kuralları ve bunlarda kullanılan şifreleme yapılarını,</w:t>
      </w:r>
    </w:p>
    <w:p w:rsidR="00DA2A93" w:rsidRDefault="00DA2A93" w:rsidP="006F774E">
      <w:pPr>
        <w:pStyle w:val="03paragraf"/>
      </w:pPr>
      <w:r w:rsidRPr="009D0661">
        <w:t>KALİBRASYON: Belirlenmiş koşullar altında, doğruluğu bilinen bir ölçüm standardını veya sistemini kullanarak diğer ölçüm ve test aletinin doğruluğunun ölçülmesi, sapmaların belirlenmesi ve doküman haline getirilmesi için kullanılan ölçümler dizisini,</w:t>
      </w:r>
    </w:p>
    <w:p w:rsidR="00DA2A93" w:rsidRDefault="00DA2A93" w:rsidP="00101CD5">
      <w:pPr>
        <w:pStyle w:val="03paragraf"/>
      </w:pPr>
      <w:r>
        <w:t>KİŞİSEL KORUYUCU DONANIM (KKD): Çalışanı, yürütülen işten kaynaklanan, sağlık ve güvenliği etkileyen bir veya birden fazla riske karşı koruyan, çalışan tarafından giyilen, takılan veya tutulan tüm alet, araç, gereç ve cihazları,</w:t>
      </w:r>
    </w:p>
    <w:p w:rsidR="00DA2A93" w:rsidRDefault="00DA2A93" w:rsidP="00816CF5">
      <w:pPr>
        <w:pStyle w:val="03paragraf"/>
      </w:pPr>
      <w:r>
        <w:t>KONSOL BAĞLANTISI: Ağ donanımlarında gerçekleştirilecek işlemler için bir çıkış ekranı ve veri giriş donanımları ile bağlantı sağlanması işlemini,</w:t>
      </w:r>
    </w:p>
    <w:p w:rsidR="00DA2A93" w:rsidRDefault="00DA2A93" w:rsidP="006F774E">
      <w:pPr>
        <w:pStyle w:val="03paragraf"/>
      </w:pPr>
      <w:r w:rsidRPr="009D0661">
        <w:t xml:space="preserve">KULLANIM KILAVUZU: Bir </w:t>
      </w:r>
      <w:r>
        <w:t xml:space="preserve">ağ donanımı, </w:t>
      </w:r>
      <w:r w:rsidRPr="009D0661">
        <w:t>bilgisayar sistemi veya çevre cihazının tüm yeteneklerini doğru, yeterli ve tehlikesiz biçimde kullanmak için üretici tarafından yazılmış kitapçığı,</w:t>
      </w:r>
    </w:p>
    <w:p w:rsidR="00DA2A93" w:rsidRPr="009D0661" w:rsidRDefault="00DA2A93" w:rsidP="006F774E">
      <w:pPr>
        <w:pStyle w:val="03paragraf"/>
      </w:pPr>
      <w:r>
        <w:t>KULLANICI</w:t>
      </w:r>
      <w:r w:rsidRPr="009D0661">
        <w:t xml:space="preserve"> BİLGİ FORMU: Servis talebinde bulunan </w:t>
      </w:r>
      <w:r>
        <w:t xml:space="preserve">iç veya dış müşterilere ait </w:t>
      </w:r>
      <w:r w:rsidRPr="009D0661">
        <w:t xml:space="preserve">kişi, kurum veya kuruluşun, </w:t>
      </w:r>
      <w:r>
        <w:t xml:space="preserve">adı, adresi, iletişim bilgileri </w:t>
      </w:r>
      <w:r w:rsidRPr="009D0661">
        <w:t xml:space="preserve">ve muhasebe bilgileri gibi kimlik bilgilerinin kaydedildiği formu, </w:t>
      </w:r>
    </w:p>
    <w:p w:rsidR="00DA2A93" w:rsidRPr="009D0661" w:rsidRDefault="00DA2A93" w:rsidP="00695825">
      <w:pPr>
        <w:pStyle w:val="03paragraf"/>
      </w:pPr>
      <w:r w:rsidRPr="009D0661">
        <w:t>MULT</w:t>
      </w:r>
      <w:r>
        <w:t>İ</w:t>
      </w:r>
      <w:r w:rsidRPr="009D0661">
        <w:t>METRE: Elektrik veya elekt</w:t>
      </w:r>
      <w:r>
        <w:t>ronikte; gerilim, akım, direnç</w:t>
      </w:r>
      <w:r w:rsidRPr="009D0661">
        <w:t xml:space="preserve"> vb. değerleri ölçmeyi sağlayan aleti,</w:t>
      </w:r>
    </w:p>
    <w:p w:rsidR="00DA2A93" w:rsidRPr="009D0661" w:rsidRDefault="00DA2A93" w:rsidP="006F774E">
      <w:pPr>
        <w:pStyle w:val="03paragraf"/>
      </w:pPr>
      <w:r w:rsidRPr="009D0661">
        <w:t>ONARIM: İlgili makine, donanım, alet ya da sitemlerde meydana gelen arızaların tespit edilmesini ve giderilmesini ifade eden işlemler bütününü,</w:t>
      </w:r>
    </w:p>
    <w:p w:rsidR="00DA2A93" w:rsidRDefault="00DA2A93" w:rsidP="006F774E">
      <w:pPr>
        <w:pStyle w:val="03paragraf"/>
      </w:pPr>
      <w:r w:rsidRPr="009D0661">
        <w:t>OSİLOSKOP: Girişlerine uygulanan elektrik sinyallerinin dalga şekillerinin, karakteristiklerini, genliklerini, frekanslarını ve faz ilişkilerini ekranında ışıklı çizgiler şekilde gözle görülebilir hale getiren ölçü aletini,</w:t>
      </w:r>
    </w:p>
    <w:p w:rsidR="00DA2A93" w:rsidRDefault="00DA2A93" w:rsidP="006F774E">
      <w:pPr>
        <w:pStyle w:val="03paragraf"/>
      </w:pPr>
      <w:r>
        <w:t>PORT GÜVENLİĞİ: Ağ donanımlarının veri iletişiminde kullandığı iletişim kanallarının güvenlik yapılandırmasını,</w:t>
      </w:r>
    </w:p>
    <w:p w:rsidR="00DA2A93" w:rsidRPr="009D0661" w:rsidRDefault="00DA2A93" w:rsidP="006F774E">
      <w:pPr>
        <w:pStyle w:val="03paragraf"/>
      </w:pPr>
      <w:r w:rsidRPr="009D0661">
        <w:t>RİSK: Tehlikeli bir olayın meydana gelme olasılığı ile sonuçlarının bileşimini,</w:t>
      </w:r>
    </w:p>
    <w:p w:rsidR="00DA2A93" w:rsidRDefault="00DA2A93" w:rsidP="006F774E">
      <w:pPr>
        <w:pStyle w:val="03paragraf"/>
      </w:pPr>
      <w:r>
        <w:t>SABİT IP ADRESİ: Bir ağ donanımına yerleşik olarak tanımlanmış olan IP adresini,</w:t>
      </w:r>
    </w:p>
    <w:p w:rsidR="00DA2A93" w:rsidRDefault="00DA2A93" w:rsidP="006F774E">
      <w:pPr>
        <w:pStyle w:val="03paragraf"/>
      </w:pPr>
      <w:r>
        <w:t>SALDIRI TESPİT VE ÖNLEME SİSTEMİ: Ağ donanım ve yazılımlarına yönelik gerçekleştirilebilecek saldırıları tanımlamaya ve önlemeye yönelik olarak geliştirilmiş özel donanım ve yazılım hizmetlerini,</w:t>
      </w:r>
    </w:p>
    <w:p w:rsidR="00DA2A93" w:rsidRDefault="00DA2A93" w:rsidP="006F774E">
      <w:pPr>
        <w:pStyle w:val="03paragraf"/>
      </w:pPr>
      <w:r>
        <w:t>SANAL AĞ: Bir yerel ağ üzerindeki kaynakların yazılımsal olarak gruplandırılması işlemini,</w:t>
      </w:r>
    </w:p>
    <w:p w:rsidR="00DA2A93" w:rsidRDefault="00DA2A93" w:rsidP="006F774E">
      <w:pPr>
        <w:pStyle w:val="03paragraf"/>
      </w:pPr>
      <w:r>
        <w:t>SANAL İŞLETİM SİSTEMİ TAŞIYICI PLATFORM: Sadece sanal işletim sistemlerinin kurulum ve çalışmasını sağlamak amacıyla hazırlanmış özel sunucu yazılımlarını,</w:t>
      </w:r>
    </w:p>
    <w:p w:rsidR="00DA2A93" w:rsidRDefault="00DA2A93" w:rsidP="006F774E">
      <w:pPr>
        <w:pStyle w:val="03paragraf"/>
      </w:pPr>
      <w:r>
        <w:t>SANALLAŞTIRMA: Yazılımsal olarak sanal ağ donanımları tanımlanmasını ve bunların üzerinde işletim sistemlerinin çalıştırılmasını sağlama işlemlerini,</w:t>
      </w:r>
    </w:p>
    <w:p w:rsidR="00DA2A93" w:rsidRDefault="00DA2A93" w:rsidP="006F774E">
      <w:pPr>
        <w:pStyle w:val="03paragraf"/>
      </w:pPr>
      <w:r>
        <w:t>SARMAL BAKIR KABLO: Birden çok ve birbirine sarılı bakır tellerden oluşan ağ kablolarını,</w:t>
      </w:r>
    </w:p>
    <w:p w:rsidR="00DA2A93" w:rsidRPr="009D0661" w:rsidRDefault="00DA2A93" w:rsidP="006F774E">
      <w:pPr>
        <w:pStyle w:val="03paragraf"/>
      </w:pPr>
      <w:r w:rsidRPr="009D0661">
        <w:t>SERVİS FORMU: Müşterinin servis talebine ait bilgilerin</w:t>
      </w:r>
      <w:r>
        <w:t>in</w:t>
      </w:r>
      <w:r w:rsidRPr="009D0661">
        <w:t>, şikâyet nedeni</w:t>
      </w:r>
      <w:r>
        <w:t>nin</w:t>
      </w:r>
      <w:r w:rsidRPr="009D0661">
        <w:t>, ilk belirtiler</w:t>
      </w:r>
      <w:r>
        <w:t>in</w:t>
      </w:r>
      <w:r w:rsidRPr="009D0661">
        <w:t>, analiz sonucu arıza tespitleri</w:t>
      </w:r>
      <w:r>
        <w:t>nin</w:t>
      </w:r>
      <w:r w:rsidRPr="009D0661">
        <w:t xml:space="preserve"> ve servis sürecinde yapılanların yazıldığı formu,</w:t>
      </w:r>
    </w:p>
    <w:p w:rsidR="00DA2A93" w:rsidRDefault="00DA2A93" w:rsidP="006F774E">
      <w:pPr>
        <w:pStyle w:val="03paragraf"/>
      </w:pPr>
      <w:r>
        <w:t>SERVİS SEVİYESİ ANLAŞMASI: Bir servis sağlayıcı ile yapılan, geniş alan veya internet erişiminin bant genişliğinin ve diğer özelliklerinin tanımlandığı sözleşmeyi,</w:t>
      </w:r>
    </w:p>
    <w:p w:rsidR="00DA2A93" w:rsidRDefault="00DA2A93" w:rsidP="006F774E">
      <w:pPr>
        <w:pStyle w:val="03paragraf"/>
      </w:pPr>
      <w:r>
        <w:t>SİNYAL TESTİ: Ağ kablolarının veri iletiminde sorun yaşayıp yaşamadığını anlamak üzere hattın bir ucundan diğer ucuna özel bir cihaz ile sinyal gönderilmesi ve alınması şekilde sınama yapılması işlemini,</w:t>
      </w:r>
    </w:p>
    <w:p w:rsidR="00DA2A93" w:rsidRPr="009D0661" w:rsidRDefault="00DA2A93" w:rsidP="006F774E">
      <w:pPr>
        <w:pStyle w:val="03paragraf"/>
      </w:pPr>
      <w:r w:rsidRPr="009D0661">
        <w:t>STATİK ELEKTRİK: Belirli bazı nedenlerle meydana gelen, durağan olan ve bir işe yaramayan, zaman zaman arklar şeklinde boşalan elektriği,</w:t>
      </w:r>
    </w:p>
    <w:p w:rsidR="00DA2A93" w:rsidRDefault="00DA2A93" w:rsidP="006F774E">
      <w:pPr>
        <w:pStyle w:val="03paragraf"/>
      </w:pPr>
      <w:r>
        <w:t>STATİK YÖNLENDİRME: Yönlendirme işlemlerinin ağ ile ilgili anlık durumlardan bağımsız olarak tanımlanmış sabit kurallar ile yapılmasını,</w:t>
      </w:r>
    </w:p>
    <w:p w:rsidR="00DA2A93" w:rsidRDefault="00DA2A93" w:rsidP="006F774E">
      <w:pPr>
        <w:pStyle w:val="03paragraf"/>
      </w:pPr>
      <w:r>
        <w:t>SUNUCU İŞLETİM SİSTEMİ: Ağ üzerinde merkezi yazılımsal hizmetleri çalıştırmak üzere, sunucu bilgisayarlar üzerinde çalışacak şekilde özel olarak tasarlanmış işletim yazılımlarını,</w:t>
      </w:r>
    </w:p>
    <w:p w:rsidR="00DA2A93" w:rsidRDefault="00DA2A93" w:rsidP="006F774E">
      <w:pPr>
        <w:pStyle w:val="03paragraf"/>
      </w:pPr>
      <w:r>
        <w:t>SUNUCU SERVİSİ: Bir sunucu işletim sistemi üzerinde, özel amaçları yerine getirmek üzere sürekli olarak çalışır durumda tutulan yazılım hizmetlerini,</w:t>
      </w:r>
    </w:p>
    <w:p w:rsidR="00DA2A93" w:rsidRPr="009D0661" w:rsidRDefault="00DA2A93" w:rsidP="006F774E">
      <w:pPr>
        <w:pStyle w:val="03paragraf"/>
      </w:pPr>
      <w:r w:rsidRPr="009D0661">
        <w:t>TEHLİKE: İşyerinde var olan ya da dışarıdan gelebilecek, çalışanı veya işyerini etkileyebilecek, zarar veya hasar verme potansiyelini</w:t>
      </w:r>
      <w:r>
        <w:t>,</w:t>
      </w:r>
    </w:p>
    <w:p w:rsidR="00DA2A93" w:rsidRPr="009D0661" w:rsidRDefault="00DA2A93" w:rsidP="006F774E">
      <w:pPr>
        <w:pStyle w:val="03paragraf"/>
      </w:pPr>
      <w:r w:rsidRPr="009D0661">
        <w:t>TOLERANS: Bir ölçüyle ilgili kabul edilebilir sınır değerlerini,</w:t>
      </w:r>
    </w:p>
    <w:p w:rsidR="00DA2A93" w:rsidRPr="009D0661" w:rsidRDefault="00DA2A93" w:rsidP="006F774E">
      <w:pPr>
        <w:pStyle w:val="03paragraf"/>
      </w:pPr>
      <w:r w:rsidRPr="009D0661">
        <w:t>TOPRAKLAMA: Gerilim altında olmayan bütün tesisat kısımlarının, uygun iletkenlerle toprak kitlesi içerisine yerleştirilmiş bir iletken cisme (elektrot) bağlanmasını,</w:t>
      </w:r>
    </w:p>
    <w:p w:rsidR="00DA2A93" w:rsidRDefault="00DA2A93" w:rsidP="006F774E">
      <w:pPr>
        <w:pStyle w:val="03paragraf"/>
      </w:pPr>
      <w:r>
        <w:t>UÇ AĞ DONANIMI: Ağ kabloları ve aktif ağ donanımlarından oluşan omurgasına bağlanan bilgisayar, sunucu, yazıcı ve tüm diğer ağ donanımlarını,</w:t>
      </w:r>
    </w:p>
    <w:p w:rsidR="00DA2A93" w:rsidRDefault="00DA2A93" w:rsidP="006F774E">
      <w:pPr>
        <w:pStyle w:val="03paragraf"/>
      </w:pPr>
      <w:r>
        <w:t>UÇ AYGIT AĞ AYARLARI: Uç ağ donanımlarının IP adresi, ağ geçidi, ad çözümleme sunucusu adresi, vekil sunucu adresi gibi, ağ iletişimi için ihtiyaç duyabileceği tüm ayarları,</w:t>
      </w:r>
    </w:p>
    <w:p w:rsidR="00DA2A93" w:rsidRDefault="00DA2A93" w:rsidP="006F774E">
      <w:pPr>
        <w:pStyle w:val="03paragraf"/>
      </w:pPr>
      <w:r>
        <w:t>UZAKTAN ERİŞİM: Bir ağa veya ağ donanımına, başka bir ağ donanımı kullanarak ağ kabloları üzerinden erişilmesini,</w:t>
      </w:r>
    </w:p>
    <w:p w:rsidR="00DA2A93" w:rsidRDefault="00DA2A93" w:rsidP="006F774E">
      <w:pPr>
        <w:pStyle w:val="03paragraf"/>
      </w:pPr>
      <w:r>
        <w:t>UZAKTAN YÖNETİM: Bir ağa, donanımını veya yazılımı başka bir ağ donanımı kullanarak ve ağ kabloları üzerinden erişerek yönetme işlemini,</w:t>
      </w:r>
    </w:p>
    <w:p w:rsidR="00DA2A93" w:rsidRDefault="00DA2A93" w:rsidP="006F774E">
      <w:pPr>
        <w:pStyle w:val="03paragraf"/>
      </w:pPr>
      <w:r>
        <w:t>VARSAYILAN ROTA: Yönlendirme işleminde, herhangi bir kurala bağlanmayan tüm iletişim paketlerinin teslim edileceği yönlendirme yapılandırmasını,</w:t>
      </w:r>
    </w:p>
    <w:p w:rsidR="00DA2A93" w:rsidRDefault="00DA2A93" w:rsidP="006F774E">
      <w:pPr>
        <w:pStyle w:val="03paragraf"/>
      </w:pPr>
      <w:r>
        <w:t>VEKİL SUNUCU: Bir ağda internet erişimini içerik ve adres tabanlı olarak yöneten, denetleyen ve filtreleyen ara sunucuları,</w:t>
      </w:r>
    </w:p>
    <w:p w:rsidR="00DA2A93" w:rsidRDefault="00DA2A93" w:rsidP="006F774E">
      <w:pPr>
        <w:pStyle w:val="03paragraf"/>
      </w:pPr>
      <w:r>
        <w:t>VERİ KURTARMA: Donanım yapılandırma değerlerinin veya diğer yapılan veri yedeklerinin, herhangi bir sorun durumunda eski konumlarına tekrar yüklenmesi işlemlerini,</w:t>
      </w:r>
    </w:p>
    <w:p w:rsidR="00DA2A93" w:rsidRDefault="00DA2A93" w:rsidP="006F774E">
      <w:pPr>
        <w:pStyle w:val="03paragraf"/>
      </w:pPr>
      <w:r>
        <w:t>VERİ YEDEKLEME: Donanım yapılandırma değerlerinin veya diğer veri yedeklerinin, herhangi bir sorun durumunda tekrar yüklenebilmesi için başka bir konuma kopyalanması işlemlerini,</w:t>
      </w:r>
    </w:p>
    <w:p w:rsidR="00DA2A93" w:rsidRPr="009D0661" w:rsidRDefault="00DA2A93" w:rsidP="006F774E">
      <w:pPr>
        <w:pStyle w:val="03paragraf"/>
      </w:pPr>
      <w:r w:rsidRPr="009D0661">
        <w:t xml:space="preserve">YAZILIM: </w:t>
      </w:r>
      <w:r>
        <w:t>Ağ donanımlarının ve b</w:t>
      </w:r>
      <w:r w:rsidRPr="009D0661">
        <w:t xml:space="preserve">ilgisayar sistemini oluşturan donanım birimlerinin yönetimini ve kullanıcıların işlerini yapmak için gerekli olan programları, </w:t>
      </w:r>
    </w:p>
    <w:p w:rsidR="00DA2A93" w:rsidRDefault="00DA2A93" w:rsidP="006F774E">
      <w:pPr>
        <w:pStyle w:val="03paragraf"/>
      </w:pPr>
      <w:r>
        <w:t>YAZILIMSAL AĞ GÜVENLİĞİ: Ağ üzerinde çalışan veya ağ trafiğini etkileyebilecek yazılımların, güvenlik açığı oluşturmayacak şekilde yapılandırılması ve ek güvenlik yazılımlarının kurulması işlemlerini,</w:t>
      </w:r>
    </w:p>
    <w:p w:rsidR="00DA2A93" w:rsidRDefault="00DA2A93" w:rsidP="006F774E">
      <w:pPr>
        <w:pStyle w:val="03paragraf"/>
      </w:pPr>
      <w:r>
        <w:t>YERLEŞİM PLANI: Ağ donanımlarının topoloji ve mimariye uygun biçimde, çalışacakları konumun, o konumun fiziksel özellikleri ve diğer unsurların yerleşimlerine göre belirlendiği planları,</w:t>
      </w:r>
    </w:p>
    <w:p w:rsidR="00DA2A93" w:rsidRDefault="00DA2A93" w:rsidP="006F774E">
      <w:pPr>
        <w:pStyle w:val="03paragraf"/>
      </w:pPr>
      <w:r>
        <w:t>YÖNETİLEBİLİR AĞ ANAHTARI: Ağ donanımlarının birbirlerine bağlanmasına olanak veren ve veri iletişimi yazılımsal olarak kurallara bağlanabilen aktif ağ donanım bağlantı noktalarını,</w:t>
      </w:r>
    </w:p>
    <w:p w:rsidR="00DA2A93" w:rsidRDefault="00DA2A93" w:rsidP="006F774E">
      <w:pPr>
        <w:pStyle w:val="03paragraf"/>
      </w:pPr>
      <w:r>
        <w:t>YÖNLENDİRİCİ ARAYÜZ: Aktif ağ donanımlarının yönlendirme yapılandırılması gerçekleştirilen bağlantı noktalarını,</w:t>
      </w:r>
    </w:p>
    <w:p w:rsidR="00DA2A93" w:rsidRDefault="00DA2A93" w:rsidP="006F774E">
      <w:pPr>
        <w:pStyle w:val="03paragraf"/>
      </w:pPr>
      <w:r>
        <w:t>YÖNLENDİRME: Bir ağa gelen ve bir ağdan giden paketlerin sabit veya dinamik kurallar ile hangi ağ ara yüzleri arasında hareket edeceğini belirleme işlemlerini,</w:t>
      </w:r>
    </w:p>
    <w:p w:rsidR="00DA2A93" w:rsidRDefault="00DA2A93" w:rsidP="006F774E">
      <w:pPr>
        <w:pStyle w:val="03paragraf"/>
      </w:pPr>
      <w:r>
        <w:t>YÖNLENDİRME PROTOKOLÜ: Yönlendirme işleminde veri paketlerinin gideceği noktaların dinamik olarak tespit edilmesini sağlayan kurallar bütününü i</w:t>
      </w:r>
      <w:r w:rsidRPr="005C2A50">
        <w:t>fade eder.</w:t>
      </w:r>
    </w:p>
    <w:p w:rsidR="00DA2A93" w:rsidRDefault="00DA2A93" w:rsidP="00E45B7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A2A93" w:rsidRPr="002A699A" w:rsidRDefault="00DA2A93" w:rsidP="00E45B7B">
      <w:pPr>
        <w:jc w:val="center"/>
        <w:rPr>
          <w:rFonts w:ascii="Times New Roman" w:hAnsi="Times New Roman" w:cs="Times New Roman"/>
          <w:b/>
          <w:bCs/>
          <w:sz w:val="24"/>
          <w:szCs w:val="24"/>
        </w:rPr>
      </w:pPr>
      <w:r w:rsidRPr="002A699A">
        <w:rPr>
          <w:rFonts w:ascii="Times New Roman" w:hAnsi="Times New Roman" w:cs="Times New Roman"/>
          <w:b/>
          <w:bCs/>
          <w:sz w:val="24"/>
          <w:szCs w:val="24"/>
        </w:rPr>
        <w:t>İÇİNDEKİLER</w:t>
      </w:r>
    </w:p>
    <w:p w:rsidR="00DA2A93" w:rsidRPr="003231A4" w:rsidRDefault="00DA2A93">
      <w:pPr>
        <w:pStyle w:val="TOC1"/>
        <w:rPr>
          <w:rFonts w:ascii="Times New Roman" w:hAnsi="Times New Roman" w:cs="Times New Roman"/>
          <w:noProof/>
          <w:sz w:val="24"/>
          <w:szCs w:val="24"/>
          <w:lang w:eastAsia="tr-TR"/>
        </w:rPr>
      </w:pPr>
      <w:r w:rsidRPr="003231A4">
        <w:rPr>
          <w:rFonts w:ascii="Times New Roman" w:hAnsi="Times New Roman" w:cs="Times New Roman"/>
          <w:sz w:val="24"/>
          <w:szCs w:val="24"/>
        </w:rPr>
        <w:fldChar w:fldCharType="begin"/>
      </w:r>
      <w:r w:rsidRPr="003231A4">
        <w:rPr>
          <w:rFonts w:ascii="Times New Roman" w:hAnsi="Times New Roman" w:cs="Times New Roman"/>
          <w:sz w:val="24"/>
          <w:szCs w:val="24"/>
        </w:rPr>
        <w:instrText xml:space="preserve"> TOC \o "1-4" \h \z \u </w:instrText>
      </w:r>
      <w:r w:rsidRPr="003231A4">
        <w:rPr>
          <w:rFonts w:ascii="Times New Roman" w:hAnsi="Times New Roman" w:cs="Times New Roman"/>
          <w:sz w:val="24"/>
          <w:szCs w:val="24"/>
        </w:rPr>
        <w:fldChar w:fldCharType="separate"/>
      </w:r>
      <w:hyperlink w:anchor="_Toc300145128" w:history="1">
        <w:r w:rsidRPr="00375B29">
          <w:rPr>
            <w:rStyle w:val="Hyperlink"/>
            <w:rFonts w:cs="Times New Roman"/>
          </w:rPr>
          <w:t>_Toc300145128</w:t>
        </w:r>
      </w:hyperlink>
    </w:p>
    <w:p w:rsidR="00DA2A93" w:rsidRPr="003231A4" w:rsidRDefault="00DA2A93">
      <w:pPr>
        <w:pStyle w:val="TOC1"/>
        <w:rPr>
          <w:rFonts w:ascii="Times New Roman" w:hAnsi="Times New Roman" w:cs="Times New Roman"/>
          <w:noProof/>
          <w:sz w:val="24"/>
          <w:szCs w:val="24"/>
          <w:lang w:eastAsia="tr-TR"/>
        </w:rPr>
      </w:pPr>
      <w:hyperlink w:anchor="_Toc300145129" w:history="1">
        <w:r w:rsidRPr="003231A4">
          <w:rPr>
            <w:rStyle w:val="Hyperlink"/>
            <w:rFonts w:ascii="Times New Roman" w:hAnsi="Times New Roman" w:cs="Times New Roman"/>
            <w:noProof/>
            <w:sz w:val="24"/>
            <w:szCs w:val="24"/>
          </w:rPr>
          <w:t>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GİRİŞ</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_Toc300145129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231A4">
          <w:rPr>
            <w:rFonts w:ascii="Times New Roman" w:hAnsi="Times New Roman" w:cs="Times New Roman"/>
            <w:noProof/>
            <w:webHidden/>
            <w:sz w:val="24"/>
            <w:szCs w:val="24"/>
          </w:rPr>
          <w:fldChar w:fldCharType="end"/>
        </w:r>
      </w:hyperlink>
    </w:p>
    <w:p w:rsidR="00DA2A93" w:rsidRPr="003231A4" w:rsidRDefault="00DA2A93">
      <w:pPr>
        <w:pStyle w:val="TOC1"/>
        <w:rPr>
          <w:rFonts w:ascii="Times New Roman" w:hAnsi="Times New Roman" w:cs="Times New Roman"/>
          <w:noProof/>
          <w:sz w:val="24"/>
          <w:szCs w:val="24"/>
          <w:lang w:eastAsia="tr-TR"/>
        </w:rPr>
      </w:pPr>
      <w:hyperlink w:anchor="_Toc300145130" w:history="1">
        <w:r w:rsidRPr="003231A4">
          <w:rPr>
            <w:rStyle w:val="Hyperlink"/>
            <w:rFonts w:ascii="Times New Roman" w:hAnsi="Times New Roman" w:cs="Times New Roman"/>
            <w:noProof/>
            <w:sz w:val="24"/>
            <w:szCs w:val="24"/>
          </w:rPr>
          <w:t>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TANITIMI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_Toc300145130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1" w:history="1">
        <w:r w:rsidRPr="003231A4">
          <w:rPr>
            <w:rStyle w:val="Hyperlink"/>
            <w:rFonts w:ascii="Times New Roman" w:hAnsi="Times New Roman" w:cs="Times New Roman"/>
            <w:noProof/>
            <w:sz w:val="24"/>
            <w:szCs w:val="24"/>
          </w:rPr>
          <w:t>2.1.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Tanımı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_Toc300145131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2" w:history="1">
        <w:r w:rsidRPr="003231A4">
          <w:rPr>
            <w:rStyle w:val="Hyperlink"/>
            <w:rFonts w:ascii="Times New Roman" w:hAnsi="Times New Roman" w:cs="Times New Roman"/>
            <w:noProof/>
            <w:sz w:val="24"/>
            <w:szCs w:val="24"/>
          </w:rPr>
          <w:t>2.2.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Mesleğin Uluslararası Sınıflandırma Sistemlerindeki Yeri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_Toc300145132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3" w:history="1">
        <w:r w:rsidRPr="003231A4">
          <w:rPr>
            <w:rStyle w:val="Hyperlink"/>
            <w:rFonts w:ascii="Times New Roman" w:hAnsi="Times New Roman" w:cs="Times New Roman"/>
            <w:noProof/>
            <w:sz w:val="24"/>
            <w:szCs w:val="24"/>
          </w:rPr>
          <w:t>2.3.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Sağlık, Güvenlik ve Çevre ile ilgili Düzenlemeler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_Toc300145133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4" w:history="1">
        <w:r w:rsidRPr="003231A4">
          <w:rPr>
            <w:rStyle w:val="Hyperlink"/>
            <w:rFonts w:ascii="Times New Roman" w:hAnsi="Times New Roman" w:cs="Times New Roman"/>
            <w:noProof/>
            <w:sz w:val="24"/>
            <w:szCs w:val="24"/>
          </w:rPr>
          <w:t>2.4.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ile İlgili Diğer Mevzuat</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_Toc300145134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5" w:history="1">
        <w:r w:rsidRPr="003231A4">
          <w:rPr>
            <w:rStyle w:val="Hyperlink"/>
            <w:rFonts w:ascii="Times New Roman" w:hAnsi="Times New Roman" w:cs="Times New Roman"/>
            <w:noProof/>
            <w:sz w:val="24"/>
            <w:szCs w:val="24"/>
          </w:rPr>
          <w:t>2.5.</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Çalışma Ortamı ve Koşulları</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_Toc300145135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6" w:history="1">
        <w:r w:rsidRPr="003231A4">
          <w:rPr>
            <w:rStyle w:val="Hyperlink"/>
            <w:rFonts w:ascii="Times New Roman" w:hAnsi="Times New Roman" w:cs="Times New Roman"/>
            <w:noProof/>
            <w:sz w:val="24"/>
            <w:szCs w:val="24"/>
          </w:rPr>
          <w:t>2.6.</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Mesleğe İlişkin Diğer Gereklilikler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_Toc300145136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231A4">
          <w:rPr>
            <w:rFonts w:ascii="Times New Roman" w:hAnsi="Times New Roman" w:cs="Times New Roman"/>
            <w:noProof/>
            <w:webHidden/>
            <w:sz w:val="24"/>
            <w:szCs w:val="24"/>
          </w:rPr>
          <w:fldChar w:fldCharType="end"/>
        </w:r>
      </w:hyperlink>
    </w:p>
    <w:p w:rsidR="00DA2A93" w:rsidRPr="003231A4" w:rsidRDefault="00DA2A93">
      <w:pPr>
        <w:pStyle w:val="TOC1"/>
        <w:rPr>
          <w:rFonts w:ascii="Times New Roman" w:hAnsi="Times New Roman" w:cs="Times New Roman"/>
          <w:noProof/>
          <w:sz w:val="24"/>
          <w:szCs w:val="24"/>
          <w:lang w:eastAsia="tr-TR"/>
        </w:rPr>
      </w:pPr>
      <w:hyperlink w:anchor="_Toc300145137" w:history="1">
        <w:r w:rsidRPr="003231A4">
          <w:rPr>
            <w:rStyle w:val="Hyperlink"/>
            <w:rFonts w:ascii="Times New Roman" w:hAnsi="Times New Roman" w:cs="Times New Roman"/>
            <w:noProof/>
            <w:sz w:val="24"/>
            <w:szCs w:val="24"/>
          </w:rPr>
          <w:t>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MESLEK PROFİLİ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_Toc300145137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8" w:history="1">
        <w:r w:rsidRPr="003231A4">
          <w:rPr>
            <w:rStyle w:val="Hyperlink"/>
            <w:rFonts w:ascii="Times New Roman" w:hAnsi="Times New Roman" w:cs="Times New Roman"/>
            <w:noProof/>
            <w:sz w:val="24"/>
            <w:szCs w:val="24"/>
          </w:rPr>
          <w:t>3.1.</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Görevler, İşlemler ve Başarım Ölçütleri</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_Toc300145138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39" w:history="1">
        <w:r w:rsidRPr="003231A4">
          <w:rPr>
            <w:rStyle w:val="Hyperlink"/>
            <w:rFonts w:ascii="Times New Roman" w:hAnsi="Times New Roman" w:cs="Times New Roman"/>
            <w:noProof/>
            <w:sz w:val="24"/>
            <w:szCs w:val="24"/>
          </w:rPr>
          <w:t>3.2.</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Kullanılan Araç, Gereç ve Ekipman</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_Toc300145139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40" w:history="1">
        <w:r w:rsidRPr="003231A4">
          <w:rPr>
            <w:rStyle w:val="Hyperlink"/>
            <w:rFonts w:ascii="Times New Roman" w:hAnsi="Times New Roman" w:cs="Times New Roman"/>
            <w:noProof/>
            <w:sz w:val="24"/>
            <w:szCs w:val="24"/>
          </w:rPr>
          <w:t>3.3.</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Bilgi ve Beceriler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_Toc300145140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3231A4">
          <w:rPr>
            <w:rFonts w:ascii="Times New Roman" w:hAnsi="Times New Roman" w:cs="Times New Roman"/>
            <w:noProof/>
            <w:webHidden/>
            <w:sz w:val="24"/>
            <w:szCs w:val="24"/>
          </w:rPr>
          <w:fldChar w:fldCharType="end"/>
        </w:r>
      </w:hyperlink>
    </w:p>
    <w:p w:rsidR="00DA2A93" w:rsidRPr="003231A4" w:rsidRDefault="00DA2A93">
      <w:pPr>
        <w:pStyle w:val="TOC2"/>
        <w:rPr>
          <w:rFonts w:ascii="Times New Roman" w:hAnsi="Times New Roman" w:cs="Times New Roman"/>
          <w:noProof/>
          <w:sz w:val="24"/>
          <w:szCs w:val="24"/>
          <w:lang w:eastAsia="tr-TR"/>
        </w:rPr>
      </w:pPr>
      <w:hyperlink w:anchor="_Toc300145141" w:history="1">
        <w:r w:rsidRPr="003231A4">
          <w:rPr>
            <w:rStyle w:val="Hyperlink"/>
            <w:rFonts w:ascii="Times New Roman" w:hAnsi="Times New Roman" w:cs="Times New Roman"/>
            <w:noProof/>
            <w:sz w:val="24"/>
            <w:szCs w:val="24"/>
          </w:rPr>
          <w:t>3.4.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Tutum ve Davranışlar</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_Toc300145141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3231A4">
          <w:rPr>
            <w:rFonts w:ascii="Times New Roman" w:hAnsi="Times New Roman" w:cs="Times New Roman"/>
            <w:noProof/>
            <w:webHidden/>
            <w:sz w:val="24"/>
            <w:szCs w:val="24"/>
          </w:rPr>
          <w:fldChar w:fldCharType="end"/>
        </w:r>
      </w:hyperlink>
    </w:p>
    <w:p w:rsidR="00DA2A93" w:rsidRPr="003231A4" w:rsidRDefault="00DA2A93">
      <w:pPr>
        <w:pStyle w:val="TOC1"/>
        <w:rPr>
          <w:rFonts w:ascii="Times New Roman" w:hAnsi="Times New Roman" w:cs="Times New Roman"/>
          <w:noProof/>
          <w:sz w:val="24"/>
          <w:szCs w:val="24"/>
          <w:lang w:eastAsia="tr-TR"/>
        </w:rPr>
      </w:pPr>
      <w:hyperlink w:anchor="_Toc300145142" w:history="1">
        <w:r w:rsidRPr="003231A4">
          <w:rPr>
            <w:rStyle w:val="Hyperlink"/>
            <w:rFonts w:ascii="Times New Roman" w:hAnsi="Times New Roman" w:cs="Times New Roman"/>
            <w:noProof/>
            <w:sz w:val="24"/>
            <w:szCs w:val="24"/>
          </w:rPr>
          <w:t>4.</w:t>
        </w:r>
        <w:r w:rsidRPr="003231A4">
          <w:rPr>
            <w:rFonts w:ascii="Times New Roman" w:hAnsi="Times New Roman" w:cs="Times New Roman"/>
            <w:noProof/>
            <w:sz w:val="24"/>
            <w:szCs w:val="24"/>
            <w:lang w:eastAsia="tr-TR"/>
          </w:rPr>
          <w:tab/>
        </w:r>
        <w:r w:rsidRPr="003231A4">
          <w:rPr>
            <w:rStyle w:val="Hyperlink"/>
            <w:rFonts w:ascii="Times New Roman" w:hAnsi="Times New Roman" w:cs="Times New Roman"/>
            <w:noProof/>
            <w:sz w:val="24"/>
            <w:szCs w:val="24"/>
          </w:rPr>
          <w:t>ÖLÇME, DEĞERLENDİRME VE BELGELENDİRME</w:t>
        </w:r>
        <w:r w:rsidRPr="003231A4">
          <w:rPr>
            <w:rFonts w:ascii="Times New Roman" w:hAnsi="Times New Roman" w:cs="Times New Roman"/>
            <w:noProof/>
            <w:webHidden/>
            <w:sz w:val="24"/>
            <w:szCs w:val="24"/>
          </w:rPr>
          <w:tab/>
        </w:r>
        <w:r w:rsidRPr="003231A4">
          <w:rPr>
            <w:rFonts w:ascii="Times New Roman" w:hAnsi="Times New Roman" w:cs="Times New Roman"/>
            <w:noProof/>
            <w:webHidden/>
            <w:sz w:val="24"/>
            <w:szCs w:val="24"/>
          </w:rPr>
          <w:fldChar w:fldCharType="begin"/>
        </w:r>
        <w:r w:rsidRPr="003231A4">
          <w:rPr>
            <w:rFonts w:ascii="Times New Roman" w:hAnsi="Times New Roman" w:cs="Times New Roman"/>
            <w:noProof/>
            <w:webHidden/>
            <w:sz w:val="24"/>
            <w:szCs w:val="24"/>
          </w:rPr>
          <w:instrText xml:space="preserve"> PAGEREF _Toc300145142 \h </w:instrText>
        </w:r>
        <w:r w:rsidRPr="00F76A4D">
          <w:rPr>
            <w:rFonts w:ascii="Times New Roman" w:hAnsi="Times New Roman" w:cs="Times New Roman"/>
            <w:noProof/>
            <w:sz w:val="24"/>
            <w:szCs w:val="24"/>
          </w:rPr>
        </w:r>
        <w:r w:rsidRPr="003231A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3231A4">
          <w:rPr>
            <w:rFonts w:ascii="Times New Roman" w:hAnsi="Times New Roman" w:cs="Times New Roman"/>
            <w:noProof/>
            <w:webHidden/>
            <w:sz w:val="24"/>
            <w:szCs w:val="24"/>
          </w:rPr>
          <w:fldChar w:fldCharType="end"/>
        </w:r>
      </w:hyperlink>
    </w:p>
    <w:p w:rsidR="00DA2A93" w:rsidRPr="005C2A50" w:rsidRDefault="00DA2A93" w:rsidP="00E45B7B">
      <w:pPr>
        <w:rPr>
          <w:rFonts w:ascii="Times New Roman" w:hAnsi="Times New Roman" w:cs="Times New Roman"/>
          <w:b/>
          <w:bCs/>
          <w:sz w:val="24"/>
          <w:szCs w:val="24"/>
        </w:rPr>
      </w:pPr>
      <w:r w:rsidRPr="003231A4">
        <w:rPr>
          <w:rFonts w:ascii="Times New Roman" w:hAnsi="Times New Roman" w:cs="Times New Roman"/>
          <w:sz w:val="24"/>
          <w:szCs w:val="24"/>
        </w:rPr>
        <w:fldChar w:fldCharType="end"/>
      </w:r>
    </w:p>
    <w:p w:rsidR="00DA2A93" w:rsidRPr="005C2A50" w:rsidRDefault="00DA2A93" w:rsidP="00E45B7B">
      <w:pPr>
        <w:rPr>
          <w:rFonts w:ascii="Times New Roman" w:hAnsi="Times New Roman" w:cs="Times New Roman"/>
          <w:b/>
          <w:bCs/>
          <w:sz w:val="24"/>
          <w:szCs w:val="24"/>
        </w:rPr>
      </w:pPr>
      <w:r w:rsidRPr="005C2A50">
        <w:rPr>
          <w:rFonts w:ascii="Times New Roman" w:hAnsi="Times New Roman" w:cs="Times New Roman"/>
          <w:b/>
          <w:bCs/>
          <w:sz w:val="24"/>
          <w:szCs w:val="24"/>
        </w:rPr>
        <w:br w:type="page"/>
      </w:r>
    </w:p>
    <w:p w:rsidR="00DA2A93" w:rsidRPr="005C2A50" w:rsidRDefault="00DA2A93" w:rsidP="00E45B7B">
      <w:pPr>
        <w:pStyle w:val="01anabalk"/>
      </w:pPr>
      <w:bookmarkStart w:id="1" w:name="_Toc300145129"/>
      <w:r w:rsidRPr="005C2A50">
        <w:t>GİRİŞ</w:t>
      </w:r>
      <w:bookmarkEnd w:id="1"/>
    </w:p>
    <w:p w:rsidR="00DA2A93" w:rsidRPr="00594154" w:rsidRDefault="00DA2A93" w:rsidP="00594154">
      <w:pPr>
        <w:pStyle w:val="03paragraf"/>
      </w:pPr>
      <w:r>
        <w:t>Ağ Teknolojileri Elemanı</w:t>
      </w:r>
      <w:r w:rsidRPr="00594154">
        <w:t xml:space="preserve">(Seviye </w:t>
      </w:r>
      <w:r>
        <w:t>4</w:t>
      </w:r>
      <w:r w:rsidRPr="00594154">
        <w:t>) ulusal meslek standardı 5544 sayılı Mesleki Yeterlilik Kurumu (MYK) Kanunu ile anılan Kanun uyarınca çıkartılan “Ulusal Meslek Standartlarının Hazırl</w:t>
      </w:r>
      <w:r>
        <w:t xml:space="preserve">anması Hakkında Yönetmelik” ve </w:t>
      </w:r>
      <w:r w:rsidRPr="00594154">
        <w:t xml:space="preserve">“Mesleki Yeterlilik Kurumu Sektör Komitelerinin Kuruluş, Görev, Çalışma Usul ve Esasları Hakkında Yönetmelik” hükümlerine göre MYK’nın görevlendirdiği </w:t>
      </w:r>
      <w:r>
        <w:t>TÜBİDER Bilişim Sektörü Derneği</w:t>
      </w:r>
      <w:r w:rsidRPr="00594154">
        <w:t xml:space="preserve">tarafından hazırlanmıştır. </w:t>
      </w:r>
    </w:p>
    <w:p w:rsidR="00DA2A93" w:rsidRPr="00594154" w:rsidRDefault="00DA2A93" w:rsidP="00594154">
      <w:pPr>
        <w:pStyle w:val="03paragraf"/>
      </w:pPr>
      <w:r>
        <w:t>Ağ Teknolojileri Elemanı</w:t>
      </w:r>
      <w:r w:rsidRPr="00594154">
        <w:t xml:space="preserve">(Seviye </w:t>
      </w:r>
      <w:r>
        <w:t>4</w:t>
      </w:r>
      <w:r w:rsidRPr="00594154">
        <w:t xml:space="preserve">) ulusal meslek standardı, sektördeki ilgili kurum ve kuruluşların görüşleri alınarak değerlendirilmiş, MYK </w:t>
      </w:r>
      <w:r>
        <w:t xml:space="preserve">Bilişim Teknolojileri </w:t>
      </w:r>
      <w:r w:rsidRPr="00594154">
        <w:t>Sektör Komitesi tarafından incelendikten sonra MYK Yönetim Kurulunca onaylanmıştır.</w:t>
      </w:r>
    </w:p>
    <w:p w:rsidR="00DA2A93" w:rsidRDefault="00DA2A93">
      <w:pPr>
        <w:rPr>
          <w:rFonts w:ascii="Times New Roman" w:hAnsi="Times New Roman" w:cs="Times New Roman"/>
          <w:b/>
          <w:bCs/>
          <w:sz w:val="24"/>
          <w:szCs w:val="24"/>
        </w:rPr>
      </w:pPr>
      <w:r>
        <w:br w:type="page"/>
      </w:r>
    </w:p>
    <w:p w:rsidR="00DA2A93" w:rsidRDefault="00DA2A93" w:rsidP="00E45B7B">
      <w:pPr>
        <w:pStyle w:val="01anabalk"/>
      </w:pPr>
      <w:bookmarkStart w:id="2" w:name="_Toc300145130"/>
      <w:r w:rsidRPr="005C2A50">
        <w:t>MESLEK TANITIMI</w:t>
      </w:r>
      <w:bookmarkEnd w:id="2"/>
    </w:p>
    <w:p w:rsidR="00DA2A93" w:rsidRDefault="00DA2A93" w:rsidP="00E45B7B">
      <w:pPr>
        <w:pStyle w:val="02altbalk"/>
      </w:pPr>
      <w:bookmarkStart w:id="3" w:name="_Toc300145131"/>
      <w:r w:rsidRPr="005C2A50">
        <w:t>Meslek Tanımı</w:t>
      </w:r>
      <w:bookmarkEnd w:id="3"/>
    </w:p>
    <w:p w:rsidR="00DA2A93" w:rsidRDefault="00DA2A93" w:rsidP="00916770">
      <w:pPr>
        <w:pStyle w:val="03paragraf"/>
        <w:jc w:val="both"/>
      </w:pPr>
      <w:r>
        <w:t>Ağ Teknolojileri Elemanı (Seviye 4), İSG, çevre koruma, kalite kural ve yöntemleri çerçevesinde; yetkisi dâhilinde ve tanımlanmış görev talimatlarına göre; bilgisayar sistemleri ve çevre birimlerinin bir ağ yapısı altında kullanıldığı sektörlerde; küçük ölçekli ağları tasarlayan, fiziksel ağ kurulumlarını gerçekleştiren, ağ donanımlarını yapılandıran, ağ güvenliğini, bakımını ve verimliliğini sağlayan, teknik destek veren, ağ sunucu işletim sistemi ortamlarını kullanan, görevleriyle ilgili kullanıcı ilişkilerini ve mesleki gelişim çalışmalarını yürüten, nitelikli meslek elemanıdır.</w:t>
      </w:r>
    </w:p>
    <w:p w:rsidR="00DA2A93" w:rsidRDefault="00DA2A93" w:rsidP="00916770">
      <w:pPr>
        <w:pStyle w:val="03paragraf"/>
        <w:jc w:val="both"/>
      </w:pPr>
      <w:r w:rsidRPr="004A01C9">
        <w:t>Meslek elemanının, yaptığı işlemlerde, teknik dokümantasyona uygun olarak, ağ sistemlerinin kurulması ve yapılandırılması, meydana gelebilecek arızaların belirlenmesi, nedenlerinin bulunarak giderilmesi, istenilen şekilde çalışmasının sağlanması ve bu işlemleri yerine getirebilecek düzeyde elektrik, elektronik, bilgisayar ve ağ teknolojileri</w:t>
      </w:r>
      <w:r>
        <w:t xml:space="preserve"> bilgisine sahip olması esastır. </w:t>
      </w:r>
    </w:p>
    <w:p w:rsidR="00DA2A93" w:rsidRDefault="00DA2A93" w:rsidP="00916770">
      <w:pPr>
        <w:pStyle w:val="03paragraf"/>
        <w:jc w:val="both"/>
      </w:pPr>
      <w:r>
        <w:t xml:space="preserve">İşlemler sırasında, ağ donanım birimleri üzerinde, bunların özelliklerine uygun ölçme, ayarlama ve programlama işlemlerinin yapılması, elemanın mesleki yetkinliğini gerektirir. </w:t>
      </w:r>
    </w:p>
    <w:p w:rsidR="00DA2A93" w:rsidRDefault="00DA2A93" w:rsidP="00916770">
      <w:pPr>
        <w:pStyle w:val="03paragraf"/>
        <w:jc w:val="both"/>
      </w:pPr>
      <w:r w:rsidRPr="00C42C5E">
        <w:t>Birim faaliyetlerinden tek başına sorumlu olabileceği gibi, beşinci veya altıncı seviye bir bilgisayar donanım elemanına bağlı olarak da çalışabilir.  Bağlı olduğu beşinci veya altıncı seviye bir ağ teknolojileri elemanı varsa, ortak mesleki görev ve işlemlerini, amirinin yapacağı yönlendirme ve yetkil</w:t>
      </w:r>
      <w:r>
        <w:t>endirmelere göre gerçekleştirir.</w:t>
      </w:r>
    </w:p>
    <w:p w:rsidR="00DA2A93" w:rsidRDefault="00DA2A93" w:rsidP="00916770">
      <w:pPr>
        <w:pStyle w:val="03paragraf"/>
        <w:jc w:val="both"/>
      </w:pPr>
      <w:r>
        <w:t>İşlemlerin yapılmasında iş talimatlarına uygun çalışır ve sorumluluk alanı dışında kalan arızaları ve hataları ilgili kişilere bildirir. İşlemleri tamamlanan donanım birimleri veya sistemlerin teknik talimatlarında belirtilen özelliklere sahip olması, çalışılan yerin ve kullanılan araç-gereçlerin bakım ve temizliğinin yapılması, iş akışının aksamadan devamının sağlanması ve bu işlemlerin yapıldığı sahada çalışılan diğer kişilerin emniyetinin sağlanması, bu elemanın sorumlulukları arasında yer alır.</w:t>
      </w:r>
    </w:p>
    <w:p w:rsidR="00DA2A93" w:rsidRDefault="00DA2A93" w:rsidP="00E45B7B">
      <w:pPr>
        <w:pStyle w:val="02altbalk"/>
      </w:pPr>
      <w:bookmarkStart w:id="4" w:name="_Toc300145132"/>
      <w:r w:rsidRPr="005C2A50">
        <w:t>Mesleğin Uluslararası Sınıflandırma Sistemlerindeki Yeri</w:t>
      </w:r>
      <w:bookmarkEnd w:id="4"/>
    </w:p>
    <w:p w:rsidR="00DA2A93" w:rsidRDefault="00DA2A93" w:rsidP="000C3350">
      <w:pPr>
        <w:pStyle w:val="03paragraf"/>
      </w:pPr>
      <w:bookmarkStart w:id="5" w:name="_Toc300145133"/>
      <w:r>
        <w:rPr>
          <w:b/>
          <w:bCs/>
        </w:rPr>
        <w:t>ISCO 08</w:t>
      </w:r>
      <w:r>
        <w:tab/>
        <w:t>: 2523 (Bilgisayar Ağı Uzmanları)</w:t>
      </w:r>
      <w:r>
        <w:br/>
      </w:r>
      <w:r>
        <w:tab/>
      </w:r>
      <w:r>
        <w:tab/>
        <w:t>: 3511 (Bilgi ve İletişim Teknolojisi İşlemleri Teknisyenleri)</w:t>
      </w:r>
      <w:r>
        <w:br/>
      </w:r>
      <w:r>
        <w:tab/>
      </w:r>
      <w:r>
        <w:tab/>
        <w:t>: 3513 (Bilgisayar Ağ ve Sistemleri Teknisyenleri)</w:t>
      </w:r>
    </w:p>
    <w:p w:rsidR="00DA2A93" w:rsidRPr="005C2A50" w:rsidRDefault="00DA2A93" w:rsidP="00E45B7B">
      <w:pPr>
        <w:pStyle w:val="02altbalk"/>
      </w:pPr>
      <w:r w:rsidRPr="0061113C">
        <w:t>Sağlık, Güvenlik ve Çevre ile ilgili Düzenlemeler</w:t>
      </w:r>
      <w:bookmarkEnd w:id="5"/>
    </w:p>
    <w:p w:rsidR="00DA2A93" w:rsidRDefault="00DA2A93" w:rsidP="00916770">
      <w:pPr>
        <w:pStyle w:val="04maddeliste"/>
        <w:numPr>
          <w:ilvl w:val="0"/>
          <w:numId w:val="10"/>
        </w:numPr>
      </w:pPr>
      <w:r>
        <w:t xml:space="preserve">Ağır ve Tehlikeli İşler Yönetmeliği </w:t>
      </w:r>
    </w:p>
    <w:p w:rsidR="00DA2A93" w:rsidRDefault="00DA2A93" w:rsidP="00916770">
      <w:pPr>
        <w:pStyle w:val="04maddeliste"/>
        <w:numPr>
          <w:ilvl w:val="0"/>
          <w:numId w:val="10"/>
        </w:numPr>
      </w:pPr>
      <w:r>
        <w:t xml:space="preserve">Ambalaj Atıklarının Kontrolü Yönetmeliği </w:t>
      </w:r>
    </w:p>
    <w:p w:rsidR="00DA2A93" w:rsidRDefault="00DA2A93" w:rsidP="00916770">
      <w:pPr>
        <w:pStyle w:val="04maddeliste"/>
        <w:numPr>
          <w:ilvl w:val="0"/>
          <w:numId w:val="10"/>
        </w:numPr>
      </w:pPr>
      <w:r>
        <w:t xml:space="preserve">Atık Yönetimi Genel Esaslarına İlişkin Yönetmelik </w:t>
      </w:r>
    </w:p>
    <w:p w:rsidR="00DA2A93" w:rsidRDefault="00DA2A93" w:rsidP="00916770">
      <w:pPr>
        <w:pStyle w:val="04maddeliste"/>
        <w:numPr>
          <w:ilvl w:val="0"/>
          <w:numId w:val="10"/>
        </w:numPr>
      </w:pPr>
      <w:r>
        <w:t xml:space="preserve">Binaların Yangından Korunması Hakkında Yönetmelik </w:t>
      </w:r>
    </w:p>
    <w:p w:rsidR="00DA2A93" w:rsidRDefault="00DA2A93" w:rsidP="00916770">
      <w:pPr>
        <w:pStyle w:val="04maddeliste"/>
        <w:numPr>
          <w:ilvl w:val="0"/>
          <w:numId w:val="10"/>
        </w:numPr>
      </w:pPr>
      <w:r>
        <w:t xml:space="preserve">Çalışanların İş Sağlığı ve Güvenliği Eğitimlerinin Usul ve Esasları Hakkında Yönetmelik </w:t>
      </w:r>
    </w:p>
    <w:p w:rsidR="00DA2A93" w:rsidRDefault="00DA2A93" w:rsidP="00916770">
      <w:pPr>
        <w:pStyle w:val="04maddeliste"/>
        <w:numPr>
          <w:ilvl w:val="0"/>
          <w:numId w:val="10"/>
        </w:numPr>
      </w:pPr>
      <w:r>
        <w:t xml:space="preserve">Elle Taşıma İşleri Yönetmeliği </w:t>
      </w:r>
    </w:p>
    <w:p w:rsidR="00DA2A93" w:rsidRDefault="00DA2A93" w:rsidP="00916770">
      <w:pPr>
        <w:pStyle w:val="04maddeliste"/>
        <w:numPr>
          <w:ilvl w:val="0"/>
          <w:numId w:val="10"/>
        </w:numPr>
      </w:pPr>
      <w:r>
        <w:t xml:space="preserve">Gürültü Yönetmeliği </w:t>
      </w:r>
    </w:p>
    <w:p w:rsidR="00DA2A93" w:rsidRDefault="00DA2A93" w:rsidP="00916770">
      <w:pPr>
        <w:pStyle w:val="04maddeliste"/>
        <w:numPr>
          <w:ilvl w:val="0"/>
          <w:numId w:val="10"/>
        </w:numPr>
      </w:pPr>
      <w:r>
        <w:t xml:space="preserve">Güvenlik ve Sağlık İşaretleri Yönetmeliği </w:t>
      </w:r>
    </w:p>
    <w:p w:rsidR="00DA2A93" w:rsidRDefault="00DA2A93" w:rsidP="00916770">
      <w:pPr>
        <w:pStyle w:val="04maddeliste"/>
        <w:numPr>
          <w:ilvl w:val="0"/>
          <w:numId w:val="10"/>
        </w:numPr>
      </w:pPr>
      <w:r>
        <w:t xml:space="preserve">Hazırlama, Tamamlama ve Temizleme İşleri Yönetmeliği </w:t>
      </w:r>
    </w:p>
    <w:p w:rsidR="00DA2A93" w:rsidRDefault="00DA2A93" w:rsidP="00916770">
      <w:pPr>
        <w:pStyle w:val="04maddeliste"/>
        <w:numPr>
          <w:ilvl w:val="0"/>
          <w:numId w:val="10"/>
        </w:numPr>
      </w:pPr>
      <w:r>
        <w:t xml:space="preserve">İş Ekipmanının Kullanımında Sağlık ve Güvenlik Şartları Yönetmeliği </w:t>
      </w:r>
    </w:p>
    <w:p w:rsidR="00DA2A93" w:rsidRDefault="00DA2A93" w:rsidP="00916770">
      <w:pPr>
        <w:pStyle w:val="04maddeliste"/>
        <w:numPr>
          <w:ilvl w:val="0"/>
          <w:numId w:val="10"/>
        </w:numPr>
      </w:pPr>
      <w:r>
        <w:t xml:space="preserve">İşçi Sağlığı ve İş Güvenliği Tüzüğü </w:t>
      </w:r>
    </w:p>
    <w:p w:rsidR="00DA2A93" w:rsidRDefault="00DA2A93" w:rsidP="00916770">
      <w:pPr>
        <w:pStyle w:val="04maddeliste"/>
        <w:numPr>
          <w:ilvl w:val="0"/>
          <w:numId w:val="10"/>
        </w:numPr>
      </w:pPr>
      <w:r>
        <w:t xml:space="preserve">İşyeri Bina ve Eklentilerinde Alınacak Sağlık ve Güvenlik Önlemlerine İlişkin Yönetmelik </w:t>
      </w:r>
    </w:p>
    <w:p w:rsidR="00DA2A93" w:rsidRDefault="00DA2A93" w:rsidP="00916770">
      <w:pPr>
        <w:pStyle w:val="04maddeliste"/>
        <w:numPr>
          <w:ilvl w:val="0"/>
          <w:numId w:val="10"/>
        </w:numPr>
      </w:pPr>
      <w:r>
        <w:t xml:space="preserve">Katı Atıkların Kontrolü Yönetmeliği </w:t>
      </w:r>
    </w:p>
    <w:p w:rsidR="00DA2A93" w:rsidRDefault="00DA2A93" w:rsidP="00916770">
      <w:pPr>
        <w:pStyle w:val="04maddeliste"/>
        <w:numPr>
          <w:ilvl w:val="0"/>
          <w:numId w:val="10"/>
        </w:numPr>
      </w:pPr>
      <w:r>
        <w:t xml:space="preserve">Kişisel Koruyucu Donanımların İşyerlerinde Kullanılması Hakkında Yönetmelik </w:t>
      </w:r>
    </w:p>
    <w:p w:rsidR="00DA2A93" w:rsidRDefault="00DA2A93" w:rsidP="00916770">
      <w:pPr>
        <w:pStyle w:val="04maddeliste"/>
        <w:numPr>
          <w:ilvl w:val="0"/>
          <w:numId w:val="10"/>
        </w:numPr>
      </w:pPr>
      <w:r>
        <w:t xml:space="preserve">Makine Emniyeti Yönetmeliği </w:t>
      </w:r>
    </w:p>
    <w:p w:rsidR="00DA2A93" w:rsidRDefault="00DA2A93" w:rsidP="00916770">
      <w:pPr>
        <w:pStyle w:val="04maddeliste"/>
        <w:numPr>
          <w:ilvl w:val="0"/>
          <w:numId w:val="10"/>
        </w:numPr>
      </w:pPr>
      <w:r>
        <w:t>Tehlikeli Atıkların Kontrolü Yönetmeliği</w:t>
      </w:r>
    </w:p>
    <w:p w:rsidR="00DA2A93" w:rsidRDefault="00DA2A93" w:rsidP="00916770">
      <w:pPr>
        <w:pStyle w:val="04maddeliste"/>
        <w:numPr>
          <w:ilvl w:val="0"/>
          <w:numId w:val="10"/>
        </w:numPr>
      </w:pPr>
      <w:r>
        <w:t xml:space="preserve">Tehlikeli Maddelere ve Müstahzarlara İlişkin Güvenlik Bilgi Formlarının Hazırlanması ve Dağıtılması Hakkında Yönetmelik </w:t>
      </w:r>
    </w:p>
    <w:p w:rsidR="00DA2A93" w:rsidRDefault="00DA2A93" w:rsidP="00916770">
      <w:pPr>
        <w:pStyle w:val="04maddeliste"/>
        <w:numPr>
          <w:ilvl w:val="0"/>
          <w:numId w:val="10"/>
        </w:numPr>
      </w:pPr>
      <w:r>
        <w:t xml:space="preserve">Tehlikeli Maddelerin ve Müstahzarların Sınıflandırılması, Etiketlendirilmesi ve Ambalajlanması Hakkında Yönetmelik </w:t>
      </w:r>
    </w:p>
    <w:p w:rsidR="00DA2A93" w:rsidRDefault="00DA2A93" w:rsidP="00916770">
      <w:pPr>
        <w:pStyle w:val="04maddeliste"/>
        <w:numPr>
          <w:ilvl w:val="0"/>
          <w:numId w:val="10"/>
        </w:numPr>
      </w:pPr>
      <w:r>
        <w:t xml:space="preserve">Titreşim Yönetmeliği </w:t>
      </w:r>
    </w:p>
    <w:p w:rsidR="00DA2A93" w:rsidRDefault="00DA2A93" w:rsidP="00916770">
      <w:pPr>
        <w:pStyle w:val="04maddeliste"/>
        <w:numPr>
          <w:ilvl w:val="0"/>
          <w:numId w:val="10"/>
        </w:numPr>
      </w:pPr>
      <w:r>
        <w:t xml:space="preserve">TS 18001 İş Sağlığı ve Güvenliği Yönetim Sistemi </w:t>
      </w:r>
    </w:p>
    <w:p w:rsidR="00DA2A93" w:rsidRDefault="00DA2A93" w:rsidP="00916770">
      <w:pPr>
        <w:pStyle w:val="04maddeliste"/>
        <w:numPr>
          <w:ilvl w:val="0"/>
          <w:numId w:val="10"/>
        </w:numPr>
      </w:pPr>
      <w:r>
        <w:t xml:space="preserve">TS EN ISO 14001 Çevre Yönetim Sistemi </w:t>
      </w:r>
    </w:p>
    <w:p w:rsidR="00DA2A93" w:rsidRDefault="00DA2A93" w:rsidP="00916770">
      <w:pPr>
        <w:pStyle w:val="04maddeliste"/>
        <w:numPr>
          <w:ilvl w:val="0"/>
          <w:numId w:val="10"/>
        </w:numPr>
      </w:pPr>
      <w:r>
        <w:t>5510 Sayılı Sosyal Sigortalar ve Genel Sağlık Sigortası Kanunu</w:t>
      </w:r>
    </w:p>
    <w:p w:rsidR="00DA2A93" w:rsidRPr="007F0206" w:rsidRDefault="00DA2A93" w:rsidP="00695FF8">
      <w:pPr>
        <w:pStyle w:val="03paragraf"/>
      </w:pPr>
      <w:r w:rsidRPr="0074270A">
        <w:t>Ayrıca; iş sağlığı ve güvenliği ve çevre ile ilgili yürürlükte olan, kanun, tüzük ve yönetmeliklere uyulması ve konu ile ilgili risk değerlendirmesi yapılması esastır.</w:t>
      </w:r>
    </w:p>
    <w:p w:rsidR="00DA2A93" w:rsidRDefault="00DA2A93" w:rsidP="00E45B7B">
      <w:pPr>
        <w:pStyle w:val="02altbalk"/>
      </w:pPr>
      <w:bookmarkStart w:id="6" w:name="_Toc300145134"/>
      <w:r w:rsidRPr="005C2A50">
        <w:t>Meslek ile İlgili Diğer Mevzuat</w:t>
      </w:r>
      <w:bookmarkEnd w:id="6"/>
    </w:p>
    <w:p w:rsidR="00DA2A93" w:rsidRPr="00294FC8" w:rsidRDefault="00DA2A93" w:rsidP="00916770">
      <w:pPr>
        <w:pStyle w:val="04maddeliste"/>
        <w:numPr>
          <w:ilvl w:val="0"/>
          <w:numId w:val="11"/>
        </w:numPr>
      </w:pPr>
      <w:r w:rsidRPr="00294FC8">
        <w:t xml:space="preserve">4857 Sayılı İş Kanunu </w:t>
      </w:r>
    </w:p>
    <w:p w:rsidR="00DA2A93" w:rsidRPr="00294FC8" w:rsidRDefault="00DA2A93" w:rsidP="00916770">
      <w:pPr>
        <w:pStyle w:val="04maddeliste"/>
        <w:numPr>
          <w:ilvl w:val="0"/>
          <w:numId w:val="11"/>
        </w:numPr>
      </w:pPr>
      <w:r w:rsidRPr="00294FC8">
        <w:t>Elektrik Tesislerinde Topraklamalar Yönetmeliği</w:t>
      </w:r>
    </w:p>
    <w:p w:rsidR="00DA2A93" w:rsidRPr="00294FC8" w:rsidRDefault="00DA2A93" w:rsidP="00916770">
      <w:pPr>
        <w:pStyle w:val="04maddeliste"/>
        <w:numPr>
          <w:ilvl w:val="0"/>
          <w:numId w:val="11"/>
        </w:numPr>
      </w:pPr>
      <w:r w:rsidRPr="00294FC8">
        <w:t>Haftalık İş Günlerine Bölünemeyen Çalışma Süreleri Yönetmeliği</w:t>
      </w:r>
    </w:p>
    <w:p w:rsidR="00DA2A93" w:rsidRPr="00294FC8" w:rsidRDefault="00DA2A93" w:rsidP="00916770">
      <w:pPr>
        <w:pStyle w:val="04maddeliste"/>
        <w:numPr>
          <w:ilvl w:val="0"/>
          <w:numId w:val="11"/>
        </w:numPr>
      </w:pPr>
      <w:r w:rsidRPr="00294FC8">
        <w:t>İş Kanunu'na İlişkin Fazla Çalışma ve Fazla Sürelerle Çalışma Yönetmeliği</w:t>
      </w:r>
    </w:p>
    <w:p w:rsidR="00DA2A93" w:rsidRPr="00294FC8" w:rsidRDefault="00DA2A93" w:rsidP="00916770">
      <w:pPr>
        <w:pStyle w:val="04maddeliste"/>
        <w:numPr>
          <w:ilvl w:val="0"/>
          <w:numId w:val="11"/>
        </w:numPr>
      </w:pPr>
      <w:r w:rsidRPr="00294FC8">
        <w:t>Postalar Halinde İşçi Çalıştırılarak Yürütülen İşlerde Çalışmalara İlişkin Özel Usul ve Esaslar Hakkında Yönetmelik</w:t>
      </w:r>
    </w:p>
    <w:p w:rsidR="00DA2A93" w:rsidRPr="00294FC8" w:rsidRDefault="00DA2A93" w:rsidP="00916770">
      <w:pPr>
        <w:pStyle w:val="04maddeliste"/>
        <w:numPr>
          <w:ilvl w:val="0"/>
          <w:numId w:val="11"/>
        </w:numPr>
      </w:pPr>
      <w:r w:rsidRPr="00294FC8">
        <w:t xml:space="preserve">TS EN ISO 9001 Kalite Yönetim Sistemi </w:t>
      </w:r>
    </w:p>
    <w:p w:rsidR="00DA2A93" w:rsidRPr="00294FC8" w:rsidRDefault="00DA2A93" w:rsidP="00916770">
      <w:pPr>
        <w:pStyle w:val="04maddeliste"/>
        <w:numPr>
          <w:ilvl w:val="0"/>
          <w:numId w:val="11"/>
        </w:numPr>
      </w:pPr>
      <w:r w:rsidRPr="00294FC8">
        <w:t>EEC direktifleri (normlar)</w:t>
      </w:r>
    </w:p>
    <w:p w:rsidR="00DA2A93" w:rsidRPr="00294FC8" w:rsidRDefault="00DA2A93" w:rsidP="00916770">
      <w:pPr>
        <w:pStyle w:val="04maddeliste"/>
        <w:numPr>
          <w:ilvl w:val="0"/>
          <w:numId w:val="11"/>
        </w:numPr>
      </w:pPr>
      <w:r w:rsidRPr="00294FC8">
        <w:t>Telekomünikasyonla ilgili mevzuat</w:t>
      </w:r>
    </w:p>
    <w:p w:rsidR="00DA2A93" w:rsidRPr="00294FC8" w:rsidRDefault="00DA2A93" w:rsidP="00916770">
      <w:pPr>
        <w:pStyle w:val="04maddeliste"/>
        <w:numPr>
          <w:ilvl w:val="0"/>
          <w:numId w:val="11"/>
        </w:numPr>
      </w:pPr>
      <w:r w:rsidRPr="00294FC8">
        <w:t>Yıllık Ücretli İzin Yönetmeliği</w:t>
      </w:r>
    </w:p>
    <w:p w:rsidR="00DA2A93" w:rsidRPr="009B2FBD" w:rsidRDefault="00DA2A93" w:rsidP="00916770">
      <w:pPr>
        <w:pStyle w:val="04maddeliste"/>
        <w:numPr>
          <w:ilvl w:val="0"/>
          <w:numId w:val="11"/>
        </w:numPr>
      </w:pPr>
      <w:r w:rsidRPr="00294FC8">
        <w:t>Zayıf Akım Yönetmeliği</w:t>
      </w:r>
    </w:p>
    <w:p w:rsidR="00DA2A93" w:rsidRDefault="00DA2A93" w:rsidP="00E45B7B">
      <w:pPr>
        <w:pStyle w:val="02altbalk"/>
      </w:pPr>
      <w:bookmarkStart w:id="7" w:name="_Toc300145135"/>
      <w:r w:rsidRPr="005C2A50">
        <w:t>Çalışma Ortamı ve Koşulları</w:t>
      </w:r>
      <w:bookmarkEnd w:id="7"/>
    </w:p>
    <w:p w:rsidR="00DA2A93" w:rsidRDefault="00DA2A93" w:rsidP="00E45B7B">
      <w:pPr>
        <w:pStyle w:val="03paragraf"/>
      </w:pPr>
      <w:r>
        <w:t>G</w:t>
      </w:r>
      <w:r w:rsidRPr="00404858">
        <w:t xml:space="preserve">enelde kapalı alanlarda, gerektiğinde yüksekte ve elektrik hatlarına yakın ortamlarda, sabit veya hareket halindeki montaj hatlarında, iyi aydınlatılmış, havalandırılmış ve işe göre hazırlanmış ortamlarda ayakta veya oturarak çalışır. Çalışma ortamı ve koşulları alt sektörlere göre farklılıklar gösterir. </w:t>
      </w:r>
    </w:p>
    <w:p w:rsidR="00DA2A93" w:rsidRPr="009B2FBD" w:rsidRDefault="00DA2A93" w:rsidP="00E45B7B">
      <w:pPr>
        <w:pStyle w:val="03paragraf"/>
      </w:pPr>
      <w:r>
        <w:t>Ç</w:t>
      </w:r>
      <w:r w:rsidRPr="00404858">
        <w:t>alışma alanında faaliyetlerini yürütürken uygun kişisel koruyucu donanım kullanır. Mesleğin icrası esnasında, iş sağlığı ve güvenliği önlemlerini gerektiren kaza ve yaralanma riskleri bulunmaktadır.</w:t>
      </w:r>
    </w:p>
    <w:p w:rsidR="00DA2A93" w:rsidRPr="005C2A50" w:rsidRDefault="00DA2A93" w:rsidP="00E45B7B">
      <w:pPr>
        <w:pStyle w:val="02altbalk"/>
      </w:pPr>
      <w:bookmarkStart w:id="8" w:name="_Toc300145136"/>
      <w:r w:rsidRPr="005C2A50">
        <w:t>Mesleğe İlişkin Diğer Gereklilikler</w:t>
      </w:r>
      <w:bookmarkEnd w:id="8"/>
    </w:p>
    <w:p w:rsidR="00DA2A93" w:rsidRPr="009B2FBD" w:rsidRDefault="00DA2A93" w:rsidP="00E45B7B">
      <w:pPr>
        <w:pStyle w:val="03paragraf"/>
      </w:pPr>
      <w:r w:rsidRPr="00F22433">
        <w:t>Mesleğe ilişkin diğer gereklilikler bulunmamaktadır.</w:t>
      </w:r>
    </w:p>
    <w:p w:rsidR="00DA2A93" w:rsidRDefault="00DA2A93" w:rsidP="00E45B7B">
      <w:pPr>
        <w:spacing w:after="0" w:line="240" w:lineRule="auto"/>
      </w:pPr>
    </w:p>
    <w:p w:rsidR="00DA2A93" w:rsidRDefault="00DA2A93" w:rsidP="00E45B7B">
      <w:pPr>
        <w:spacing w:after="0" w:line="240" w:lineRule="auto"/>
        <w:sectPr w:rsidR="00DA2A93" w:rsidSect="005B31CA">
          <w:headerReference w:type="default" r:id="rId8"/>
          <w:footerReference w:type="default" r:id="rId9"/>
          <w:footerReference w:type="first" r:id="rId10"/>
          <w:pgSz w:w="11906" w:h="16838" w:code="9"/>
          <w:pgMar w:top="1021" w:right="1021" w:bottom="1021" w:left="1021" w:header="709" w:footer="709" w:gutter="0"/>
          <w:cols w:space="708"/>
          <w:titlePg/>
          <w:docGrid w:linePitch="360"/>
        </w:sectPr>
      </w:pPr>
    </w:p>
    <w:p w:rsidR="00DA2A93" w:rsidRPr="005C2A50" w:rsidRDefault="00DA2A93" w:rsidP="00E45B7B">
      <w:pPr>
        <w:pStyle w:val="01anabalk"/>
      </w:pPr>
      <w:bookmarkStart w:id="9" w:name="_Toc300145137"/>
      <w:r>
        <w:t>MESLEK PROFİLİ</w:t>
      </w:r>
      <w:bookmarkEnd w:id="9"/>
    </w:p>
    <w:p w:rsidR="00DA2A93" w:rsidRDefault="00DA2A93" w:rsidP="00E45B7B">
      <w:pPr>
        <w:pStyle w:val="02altbalk"/>
      </w:pPr>
      <w:bookmarkStart w:id="10" w:name="_Toc300145138"/>
      <w:r w:rsidRPr="00081879">
        <w:t>Görevler, İşlemler ve Başarım Ölçütleri</w:t>
      </w:r>
      <w:bookmarkEnd w:id="10"/>
    </w:p>
    <w:p w:rsidR="00DA2A93" w:rsidRDefault="00DA2A93" w:rsidP="003F07C3">
      <w:pPr>
        <w:pStyle w:val="03paragraf"/>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67"/>
        <w:gridCol w:w="1984"/>
        <w:gridCol w:w="581"/>
        <w:gridCol w:w="1970"/>
        <w:gridCol w:w="850"/>
        <w:gridCol w:w="8845"/>
      </w:tblGrid>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DA2A93"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İSG önlemleri almak</w:t>
            </w:r>
          </w:p>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Tehlikeleri değerlendirmek</w:t>
            </w:r>
          </w:p>
        </w:tc>
        <w:tc>
          <w:tcPr>
            <w:tcW w:w="850" w:type="dxa"/>
            <w:vAlign w:val="center"/>
          </w:tcPr>
          <w:p w:rsidR="00DA2A93" w:rsidRPr="003128B9" w:rsidRDefault="00DA2A93" w:rsidP="00FA1BF1">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A.1.1</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İşlemler sırasında </w:t>
            </w:r>
            <w:r w:rsidRPr="00841943">
              <w:rPr>
                <w:rFonts w:ascii="Times New Roman" w:hAnsi="Times New Roman" w:cs="Times New Roman"/>
                <w:color w:val="000000"/>
                <w:lang w:eastAsia="tr-TR"/>
              </w:rPr>
              <w:t>karşılaşılabilecek olası İSG tehlikelerini, yapılacak iş</w:t>
            </w:r>
            <w:r>
              <w:rPr>
                <w:rFonts w:ascii="Times New Roman" w:hAnsi="Times New Roman" w:cs="Times New Roman"/>
                <w:color w:val="000000"/>
                <w:lang w:eastAsia="tr-TR"/>
              </w:rPr>
              <w:t xml:space="preserve">lemlere </w:t>
            </w:r>
            <w:r w:rsidRPr="00841943">
              <w:rPr>
                <w:rFonts w:ascii="Times New Roman" w:hAnsi="Times New Roman" w:cs="Times New Roman"/>
                <w:color w:val="000000"/>
                <w:lang w:eastAsia="tr-TR"/>
              </w:rPr>
              <w:t>ve bunlarla ilgili koşullara göre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3128B9" w:rsidRDefault="00DA2A93" w:rsidP="00FA1BF1">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Çalışma alanında tespit edilen </w:t>
            </w:r>
            <w:r w:rsidRPr="00841943">
              <w:rPr>
                <w:rFonts w:ascii="Times New Roman" w:hAnsi="Times New Roman" w:cs="Times New Roman"/>
                <w:color w:val="000000"/>
                <w:lang w:eastAsia="tr-TR"/>
              </w:rPr>
              <w:t>İSG risk ve tehlike durumlarını inceleyerek işletme formatına uygun olarak kayıt altına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3128B9" w:rsidRDefault="00DA2A93" w:rsidP="00FA1BF1">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İşletmenin İSG talimatlarını değerlendirerek belirlediği tehlikelere karşı alınması gerekli önlemleri saptar.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3128B9" w:rsidRDefault="00DA2A93" w:rsidP="00FA1BF1">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Talimatlarda yer almayan, bildirilen ve belirlenen tehli</w:t>
            </w:r>
            <w:r>
              <w:rPr>
                <w:rFonts w:ascii="Times New Roman" w:hAnsi="Times New Roman" w:cs="Times New Roman"/>
                <w:color w:val="000000"/>
                <w:lang w:eastAsia="tr-TR"/>
              </w:rPr>
              <w:t>keler ve riskleri İSG birimine/</w:t>
            </w:r>
            <w:r w:rsidRPr="00841943">
              <w:rPr>
                <w:rFonts w:ascii="Times New Roman" w:hAnsi="Times New Roman" w:cs="Times New Roman"/>
                <w:color w:val="000000"/>
                <w:lang w:eastAsia="tr-TR"/>
              </w:rPr>
              <w:t>görevlisine veya amire, önlem önerisiyle birlikte iletir.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3128B9" w:rsidRDefault="00DA2A93" w:rsidP="00FA1BF1">
            <w:pPr>
              <w:spacing w:after="0" w:line="240" w:lineRule="auto"/>
              <w:jc w:val="center"/>
              <w:rPr>
                <w:rFonts w:ascii="Times New Roman" w:hAnsi="Times New Roman" w:cs="Times New Roman"/>
                <w:color w:val="000000"/>
                <w:lang w:eastAsia="tr-TR"/>
              </w:rPr>
            </w:pPr>
            <w:r w:rsidRPr="003128B9">
              <w:rPr>
                <w:rFonts w:ascii="Times New Roman" w:hAnsi="Times New Roman" w:cs="Times New Roman"/>
                <w:color w:val="000000"/>
                <w:lang w:eastAsia="tr-TR"/>
              </w:rPr>
              <w:t>A.1.5</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41943">
              <w:rPr>
                <w:rFonts w:ascii="Times New Roman" w:hAnsi="Times New Roman" w:cs="Times New Roman"/>
                <w:color w:val="000000"/>
                <w:lang w:eastAsia="tr-TR"/>
              </w:rPr>
              <w:t>Risk ve tehlike faktörlerinin azaltılmasına yönelik yapılan çalışmalara verilen görevlere göre katılır.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204080" w:rsidRDefault="00DA2A93" w:rsidP="00FA1BF1">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w:t>
            </w:r>
          </w:p>
        </w:tc>
        <w:tc>
          <w:tcPr>
            <w:tcW w:w="1970" w:type="dxa"/>
            <w:vMerge w:val="restart"/>
            <w:vAlign w:val="center"/>
          </w:tcPr>
          <w:p w:rsidR="00DA2A93" w:rsidRPr="00204080" w:rsidRDefault="00DA2A93" w:rsidP="00FA1BF1">
            <w:pPr>
              <w:pStyle w:val="CommentSubject"/>
              <w:spacing w:after="0"/>
              <w:rPr>
                <w:rFonts w:ascii="Times New Roman" w:hAnsi="Times New Roman" w:cs="Times New Roman"/>
                <w:b w:val="0"/>
                <w:bCs w:val="0"/>
                <w:color w:val="000000"/>
                <w:sz w:val="22"/>
                <w:szCs w:val="22"/>
                <w:lang w:eastAsia="tr-TR"/>
              </w:rPr>
            </w:pPr>
            <w:r>
              <w:rPr>
                <w:rFonts w:ascii="Times New Roman" w:hAnsi="Times New Roman" w:cs="Times New Roman"/>
                <w:b w:val="0"/>
                <w:bCs w:val="0"/>
                <w:color w:val="000000"/>
                <w:sz w:val="22"/>
                <w:szCs w:val="22"/>
                <w:lang w:eastAsia="tr-TR"/>
              </w:rPr>
              <w:t xml:space="preserve">Çalışılanlarla ilgili </w:t>
            </w:r>
            <w:r w:rsidRPr="00AD6034">
              <w:rPr>
                <w:rFonts w:ascii="Times New Roman" w:hAnsi="Times New Roman" w:cs="Times New Roman"/>
                <w:b w:val="0"/>
                <w:bCs w:val="0"/>
                <w:color w:val="000000"/>
                <w:sz w:val="22"/>
                <w:szCs w:val="22"/>
                <w:lang w:eastAsia="tr-TR"/>
              </w:rPr>
              <w:t>İSG önlemlerini almak</w:t>
            </w:r>
          </w:p>
        </w:tc>
        <w:tc>
          <w:tcPr>
            <w:tcW w:w="850" w:type="dxa"/>
            <w:vAlign w:val="center"/>
          </w:tcPr>
          <w:p w:rsidR="00DA2A93" w:rsidRPr="00204080" w:rsidRDefault="00DA2A93" w:rsidP="00FA1BF1">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A.2.1</w:t>
            </w:r>
          </w:p>
        </w:tc>
        <w:tc>
          <w:tcPr>
            <w:tcW w:w="8845" w:type="dxa"/>
            <w:vAlign w:val="center"/>
          </w:tcPr>
          <w:p w:rsidR="00DA2A93" w:rsidRPr="00204080" w:rsidRDefault="00DA2A93" w:rsidP="00FA1BF1">
            <w:pPr>
              <w:pStyle w:val="ListParagraph"/>
              <w:spacing w:after="0" w:line="240" w:lineRule="auto"/>
              <w:ind w:left="0"/>
              <w:rPr>
                <w:rFonts w:ascii="Times New Roman" w:hAnsi="Times New Roman" w:cs="Times New Roman"/>
                <w:color w:val="000000"/>
                <w:lang w:eastAsia="tr-TR"/>
              </w:rPr>
            </w:pPr>
            <w:r w:rsidRPr="00204080">
              <w:rPr>
                <w:rFonts w:ascii="Times New Roman" w:hAnsi="Times New Roman" w:cs="Times New Roman"/>
                <w:color w:val="000000"/>
                <w:lang w:eastAsia="tr-TR"/>
              </w:rPr>
              <w:t xml:space="preserve">Yapılacak işlerin ve çalışılacak sahanın özelliklerine uygun olarak İSG talimatlarında belirtilen KKD kullanır. </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İS</w:t>
            </w:r>
            <w:r>
              <w:rPr>
                <w:rFonts w:ascii="Times New Roman" w:hAnsi="Times New Roman" w:cs="Times New Roman"/>
                <w:color w:val="000000"/>
                <w:lang w:eastAsia="tr-TR"/>
              </w:rPr>
              <w:t>G koruma ve müdahale araçlarını</w:t>
            </w:r>
            <w:r w:rsidRPr="00204080">
              <w:rPr>
                <w:rFonts w:ascii="Times New Roman" w:hAnsi="Times New Roman" w:cs="Times New Roman"/>
                <w:color w:val="000000"/>
                <w:lang w:eastAsia="tr-TR"/>
              </w:rPr>
              <w:t xml:space="preserve"> uygun ve çalışır şekilde </w:t>
            </w:r>
            <w:r>
              <w:rPr>
                <w:rFonts w:ascii="Times New Roman" w:hAnsi="Times New Roman" w:cs="Times New Roman"/>
                <w:color w:val="000000"/>
                <w:lang w:eastAsia="tr-TR"/>
              </w:rPr>
              <w:t>bulundurur</w:t>
            </w:r>
            <w:r w:rsidRPr="00204080">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Çalışanların bakım ve onarım sürecinde varsa, İSG kurallarına aykırı davranışlarının nasıl düzeltebileceğini gösterir.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204080">
              <w:rPr>
                <w:rFonts w:ascii="Times New Roman" w:hAnsi="Times New Roman" w:cs="Times New Roman"/>
                <w:color w:val="000000"/>
                <w:lang w:eastAsia="tr-TR"/>
              </w:rPr>
              <w:t>A.2.4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204080">
              <w:rPr>
                <w:rFonts w:ascii="Times New Roman" w:hAnsi="Times New Roman" w:cs="Times New Roman"/>
                <w:color w:val="000000"/>
                <w:lang w:eastAsia="tr-TR"/>
              </w:rPr>
              <w:t>Çalışanlar</w:t>
            </w:r>
            <w:r>
              <w:rPr>
                <w:rFonts w:ascii="Times New Roman" w:hAnsi="Times New Roman" w:cs="Times New Roman"/>
                <w:color w:val="000000"/>
                <w:lang w:eastAsia="tr-TR"/>
              </w:rPr>
              <w:t>ın</w:t>
            </w:r>
            <w:r w:rsidRPr="00204080">
              <w:rPr>
                <w:rFonts w:ascii="Times New Roman" w:hAnsi="Times New Roman" w:cs="Times New Roman"/>
                <w:color w:val="000000"/>
                <w:lang w:eastAsia="tr-TR"/>
              </w:rPr>
              <w:t xml:space="preserve"> bakım ve onarım sürecinde İSG kurallarına aykırı davranışlarını sürdürmeleri durumunda, işletme </w:t>
            </w:r>
            <w:r>
              <w:rPr>
                <w:rFonts w:ascii="Times New Roman" w:hAnsi="Times New Roman" w:cs="Times New Roman"/>
                <w:color w:val="000000"/>
                <w:lang w:eastAsia="tr-TR"/>
              </w:rPr>
              <w:t>kural ve yöntemlerine</w:t>
            </w:r>
            <w:r w:rsidRPr="00204080">
              <w:rPr>
                <w:rFonts w:ascii="Times New Roman" w:hAnsi="Times New Roman" w:cs="Times New Roman"/>
                <w:color w:val="000000"/>
                <w:lang w:eastAsia="tr-TR"/>
              </w:rPr>
              <w:t xml:space="preserve"> uygun şekilde amire bildirimde bulunur.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373923"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A</w:t>
            </w:r>
          </w:p>
        </w:tc>
        <w:tc>
          <w:tcPr>
            <w:tcW w:w="1984" w:type="dxa"/>
            <w:vMerge w:val="restart"/>
            <w:vAlign w:val="center"/>
          </w:tcPr>
          <w:p w:rsidR="00DA2A93" w:rsidRPr="00373923" w:rsidRDefault="00DA2A93" w:rsidP="00FA1BF1">
            <w:pPr>
              <w:pStyle w:val="CommentText"/>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İSG önlemleri almak</w:t>
            </w:r>
          </w:p>
        </w:tc>
        <w:tc>
          <w:tcPr>
            <w:tcW w:w="581" w:type="dxa"/>
            <w:vMerge w:val="restart"/>
            <w:vAlign w:val="center"/>
          </w:tcPr>
          <w:p w:rsidR="00DA2A93" w:rsidRPr="00373923"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w:t>
            </w:r>
          </w:p>
        </w:tc>
        <w:tc>
          <w:tcPr>
            <w:tcW w:w="1970" w:type="dxa"/>
            <w:vMerge w:val="restart"/>
            <w:vAlign w:val="center"/>
          </w:tcPr>
          <w:p w:rsidR="00DA2A93" w:rsidRPr="00373923" w:rsidRDefault="00DA2A93" w:rsidP="00FA1BF1">
            <w:pPr>
              <w:spacing w:after="0"/>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Çalışılan </w:t>
            </w:r>
            <w:r>
              <w:rPr>
                <w:rFonts w:ascii="Times New Roman" w:hAnsi="Times New Roman" w:cs="Times New Roman"/>
                <w:color w:val="000000"/>
                <w:lang w:eastAsia="tr-TR"/>
              </w:rPr>
              <w:t>alanlarda İSG önlemlerini almak</w:t>
            </w:r>
          </w:p>
        </w:tc>
        <w:tc>
          <w:tcPr>
            <w:tcW w:w="850" w:type="dxa"/>
            <w:vAlign w:val="center"/>
          </w:tcPr>
          <w:p w:rsidR="00DA2A93" w:rsidRPr="00373923"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A.3.1</w:t>
            </w:r>
          </w:p>
        </w:tc>
        <w:tc>
          <w:tcPr>
            <w:tcW w:w="8845" w:type="dxa"/>
            <w:vAlign w:val="center"/>
          </w:tcPr>
          <w:p w:rsidR="00DA2A93" w:rsidRPr="00373923" w:rsidRDefault="00DA2A93" w:rsidP="00FA1BF1">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Y</w:t>
            </w:r>
            <w:r w:rsidRPr="00373923">
              <w:rPr>
                <w:rFonts w:ascii="Times New Roman" w:hAnsi="Times New Roman" w:cs="Times New Roman"/>
                <w:color w:val="000000"/>
                <w:lang w:eastAsia="tr-TR"/>
              </w:rPr>
              <w:t xml:space="preserve">apılan çalışmaya </w:t>
            </w:r>
            <w:r>
              <w:rPr>
                <w:rFonts w:ascii="Times New Roman" w:hAnsi="Times New Roman" w:cs="Times New Roman"/>
                <w:color w:val="000000"/>
                <w:lang w:eastAsia="tr-TR"/>
              </w:rPr>
              <w:t>ait uyarı işaret ve levhalarını</w:t>
            </w:r>
            <w:r w:rsidRPr="00373923">
              <w:rPr>
                <w:rFonts w:ascii="Times New Roman" w:hAnsi="Times New Roman" w:cs="Times New Roman"/>
                <w:color w:val="000000"/>
                <w:lang w:eastAsia="tr-TR"/>
              </w:rPr>
              <w:t xml:space="preserve"> talimatlar doğrultusunda </w:t>
            </w:r>
            <w:r>
              <w:rPr>
                <w:rFonts w:ascii="Times New Roman" w:hAnsi="Times New Roman" w:cs="Times New Roman"/>
                <w:color w:val="000000"/>
                <w:lang w:eastAsia="tr-TR"/>
              </w:rPr>
              <w:t>ç</w:t>
            </w:r>
            <w:r w:rsidRPr="00373923">
              <w:rPr>
                <w:rFonts w:ascii="Times New Roman" w:hAnsi="Times New Roman" w:cs="Times New Roman"/>
                <w:color w:val="000000"/>
                <w:lang w:eastAsia="tr-TR"/>
              </w:rPr>
              <w:t>alışma</w:t>
            </w:r>
            <w:r>
              <w:rPr>
                <w:rFonts w:ascii="Times New Roman" w:hAnsi="Times New Roman" w:cs="Times New Roman"/>
                <w:color w:val="000000"/>
                <w:lang w:eastAsia="tr-TR"/>
              </w:rPr>
              <w:t>nın yapılacağı alandayerleştirir</w:t>
            </w:r>
            <w:r w:rsidRPr="00373923">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İşe özgü İSG araç </w:t>
            </w:r>
            <w:r w:rsidRPr="00373923">
              <w:rPr>
                <w:rFonts w:ascii="Times New Roman" w:hAnsi="Times New Roman" w:cs="Times New Roman"/>
                <w:color w:val="000000"/>
                <w:lang w:eastAsia="tr-TR"/>
              </w:rPr>
              <w:t>ve donanımların</w:t>
            </w:r>
            <w:r>
              <w:rPr>
                <w:rFonts w:ascii="Times New Roman" w:hAnsi="Times New Roman" w:cs="Times New Roman"/>
                <w:color w:val="000000"/>
                <w:lang w:eastAsia="tr-TR"/>
              </w:rPr>
              <w:t>ı,</w:t>
            </w:r>
            <w:r w:rsidRPr="00373923">
              <w:rPr>
                <w:rFonts w:ascii="Times New Roman" w:hAnsi="Times New Roman" w:cs="Times New Roman"/>
                <w:color w:val="000000"/>
                <w:lang w:eastAsia="tr-TR"/>
              </w:rPr>
              <w:t xml:space="preserve"> talimatlarda belirtildiği şekilde </w:t>
            </w:r>
            <w:r>
              <w:rPr>
                <w:rFonts w:ascii="Times New Roman" w:hAnsi="Times New Roman" w:cs="Times New Roman"/>
                <w:color w:val="000000"/>
                <w:lang w:eastAsia="tr-TR"/>
              </w:rPr>
              <w:t>çalışmanın yapılacağı alanda konumlandırır</w:t>
            </w:r>
            <w:r w:rsidRPr="00373923">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şe özgü olarak talimatlarda belirtilen havalandırma, ısıtma-soğutma, aydınlatma gibi önlemlerin çalışma öncesinde uygulanmasını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w:t>
            </w:r>
            <w:r w:rsidRPr="00373923">
              <w:rPr>
                <w:rFonts w:ascii="Times New Roman" w:hAnsi="Times New Roman" w:cs="Times New Roman"/>
                <w:color w:val="000000"/>
                <w:lang w:eastAsia="tr-TR"/>
              </w:rPr>
              <w:t xml:space="preserve">şe özgü olarak varsa talimatlarda belirtilen güvenli çalışma sürelerine </w:t>
            </w:r>
            <w:r>
              <w:rPr>
                <w:rFonts w:ascii="Times New Roman" w:hAnsi="Times New Roman" w:cs="Times New Roman"/>
                <w:color w:val="000000"/>
                <w:lang w:eastAsia="tr-TR"/>
              </w:rPr>
              <w:t>uyar</w:t>
            </w:r>
            <w:r w:rsidRPr="00373923">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A.3.5</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Statik elektrik risklerine karşı talimatla</w:t>
            </w:r>
            <w:r>
              <w:rPr>
                <w:rFonts w:ascii="Times New Roman" w:hAnsi="Times New Roman" w:cs="Times New Roman"/>
                <w:color w:val="000000"/>
                <w:lang w:eastAsia="tr-TR"/>
              </w:rPr>
              <w:t xml:space="preserve">r doğrultusunda </w:t>
            </w:r>
            <w:r w:rsidRPr="00373923">
              <w:rPr>
                <w:rFonts w:ascii="Times New Roman" w:hAnsi="Times New Roman" w:cs="Times New Roman"/>
                <w:color w:val="000000"/>
                <w:lang w:eastAsia="tr-TR"/>
              </w:rPr>
              <w:t>topraklama yapar</w:t>
            </w:r>
            <w:r>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A.3.6</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Çalışmalarda kullanılan araç, </w:t>
            </w:r>
            <w:r>
              <w:rPr>
                <w:rFonts w:ascii="Times New Roman" w:hAnsi="Times New Roman" w:cs="Times New Roman"/>
                <w:color w:val="000000"/>
                <w:lang w:eastAsia="tr-TR"/>
              </w:rPr>
              <w:t>gereç</w:t>
            </w:r>
            <w:r w:rsidRPr="00373923">
              <w:rPr>
                <w:rFonts w:ascii="Times New Roman" w:hAnsi="Times New Roman" w:cs="Times New Roman"/>
                <w:color w:val="000000"/>
                <w:lang w:eastAsia="tr-TR"/>
              </w:rPr>
              <w:t xml:space="preserve"> ve </w:t>
            </w:r>
            <w:r>
              <w:rPr>
                <w:rFonts w:ascii="Times New Roman" w:hAnsi="Times New Roman" w:cs="Times New Roman"/>
                <w:color w:val="000000"/>
                <w:lang w:eastAsia="tr-TR"/>
              </w:rPr>
              <w:t xml:space="preserve">aletleri </w:t>
            </w:r>
            <w:r w:rsidRPr="00373923">
              <w:rPr>
                <w:rFonts w:ascii="Times New Roman" w:hAnsi="Times New Roman" w:cs="Times New Roman"/>
                <w:color w:val="000000"/>
                <w:lang w:eastAsia="tr-TR"/>
              </w:rPr>
              <w:t xml:space="preserve">güvenlik talimatlarına uygun </w:t>
            </w:r>
            <w:r>
              <w:rPr>
                <w:rFonts w:ascii="Times New Roman" w:hAnsi="Times New Roman" w:cs="Times New Roman"/>
                <w:color w:val="000000"/>
                <w:lang w:eastAsia="tr-TR"/>
              </w:rPr>
              <w:t>olarak kullanır.</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A.3.7</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İSG araçlarını uygun ve çalışır şekilde bulundurur</w:t>
            </w:r>
            <w:r>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İşletmenin acil durum önlemlerini uygulamak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A.4.1</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Aldığı eğitime ve yapılan görevlendirmeye göre; işletmenin afet-acil durum ekiplerinin çalışmalarına katılır. </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Acil durum ve acil tahliye tatbikatlarında yapılan plana göre, verilen görevleri uygun yöntemler kullanarak gerçekleştirir.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Çalışmalar esnasında oluşan anında giderilemeyecek türden tehlike durumlarını amirlerine, yetkililere veya gereken durumlarda işletme dışında ilgili kurumlara bil</w:t>
            </w:r>
            <w:r w:rsidRPr="00373923">
              <w:rPr>
                <w:rFonts w:ascii="Times New Roman" w:hAnsi="Times New Roman" w:cs="Times New Roman"/>
                <w:color w:val="000000"/>
                <w:lang w:eastAsia="tr-TR"/>
              </w:rPr>
              <w:softHyphen/>
              <w:t>dir</w:t>
            </w:r>
            <w:r w:rsidRPr="00373923">
              <w:rPr>
                <w:rFonts w:ascii="Times New Roman" w:hAnsi="Times New Roman" w:cs="Times New Roman"/>
                <w:color w:val="000000"/>
                <w:lang w:eastAsia="tr-TR"/>
              </w:rPr>
              <w:softHyphen/>
              <w:t>ir.</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Uygulanan işleme özel acil durum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r>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373923">
              <w:rPr>
                <w:rFonts w:ascii="Times New Roman" w:hAnsi="Times New Roman" w:cs="Times New Roman"/>
                <w:color w:val="000000"/>
                <w:lang w:eastAsia="tr-TR"/>
              </w:rPr>
              <w:t>A.4.5</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373923">
              <w:rPr>
                <w:rFonts w:ascii="Times New Roman" w:hAnsi="Times New Roman" w:cs="Times New Roman"/>
                <w:color w:val="000000"/>
                <w:lang w:eastAsia="tr-TR"/>
              </w:rPr>
              <w:t xml:space="preserve">Acil durumlarda çıkış veya kaçış </w:t>
            </w:r>
            <w:r>
              <w:rPr>
                <w:rFonts w:ascii="Times New Roman" w:hAnsi="Times New Roman" w:cs="Times New Roman"/>
                <w:color w:val="000000"/>
                <w:lang w:eastAsia="tr-TR"/>
              </w:rPr>
              <w:t>yöntem ve kurallarını</w:t>
            </w:r>
            <w:r w:rsidRPr="00373923">
              <w:rPr>
                <w:rFonts w:ascii="Times New Roman" w:hAnsi="Times New Roman" w:cs="Times New Roman"/>
                <w:color w:val="000000"/>
                <w:lang w:eastAsia="tr-TR"/>
              </w:rPr>
              <w:t xml:space="preserve"> uygular.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7F0798" w:rsidRDefault="00DA2A93" w:rsidP="00FA1BF1">
            <w:pPr>
              <w:spacing w:after="0" w:line="240" w:lineRule="auto"/>
              <w:jc w:val="center"/>
              <w:rPr>
                <w:rFonts w:ascii="Times New Roman" w:hAnsi="Times New Roman" w:cs="Times New Roman"/>
                <w:b/>
                <w:bCs/>
                <w:color w:val="C00000"/>
                <w:sz w:val="20"/>
                <w:szCs w:val="20"/>
              </w:rPr>
            </w:pPr>
            <w:r w:rsidRPr="004259D6">
              <w:rPr>
                <w:rFonts w:ascii="Times New Roman" w:hAnsi="Times New Roman" w:cs="Times New Roman"/>
                <w:color w:val="000000"/>
                <w:lang w:eastAsia="tr-TR"/>
              </w:rPr>
              <w:t>B</w:t>
            </w:r>
          </w:p>
        </w:tc>
        <w:tc>
          <w:tcPr>
            <w:tcW w:w="1984" w:type="dxa"/>
            <w:vMerge w:val="restart"/>
            <w:vAlign w:val="center"/>
          </w:tcPr>
          <w:p w:rsidR="00DA2A93" w:rsidRPr="004259D6"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 almak</w:t>
            </w:r>
          </w:p>
          <w:p w:rsidR="00DA2A93" w:rsidRPr="007F0798" w:rsidRDefault="00DA2A93" w:rsidP="00FA1BF1">
            <w:pPr>
              <w:tabs>
                <w:tab w:val="left" w:pos="2820"/>
              </w:tabs>
              <w:spacing w:after="0"/>
              <w:rPr>
                <w:rFonts w:ascii="Times New Roman" w:hAnsi="Times New Roman" w:cs="Times New Roman"/>
                <w:b/>
                <w:bCs/>
                <w:color w:val="C00000"/>
                <w:sz w:val="20"/>
                <w:szCs w:val="20"/>
              </w:rPr>
            </w:pPr>
          </w:p>
        </w:tc>
        <w:tc>
          <w:tcPr>
            <w:tcW w:w="581" w:type="dxa"/>
            <w:vMerge w:val="restart"/>
            <w:vAlign w:val="center"/>
          </w:tcPr>
          <w:p w:rsidR="00DA2A93" w:rsidRPr="004259D6"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w:t>
            </w:r>
          </w:p>
        </w:tc>
        <w:tc>
          <w:tcPr>
            <w:tcW w:w="1970" w:type="dxa"/>
            <w:vMerge w:val="restart"/>
            <w:vAlign w:val="center"/>
          </w:tcPr>
          <w:p w:rsidR="00DA2A93" w:rsidRPr="004259D6"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tehlikeleri belirlemek</w:t>
            </w:r>
          </w:p>
        </w:tc>
        <w:tc>
          <w:tcPr>
            <w:tcW w:w="850" w:type="dxa"/>
            <w:vAlign w:val="center"/>
          </w:tcPr>
          <w:p w:rsidR="00DA2A93" w:rsidRPr="004259D6"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B.1.1</w:t>
            </w:r>
          </w:p>
        </w:tc>
        <w:tc>
          <w:tcPr>
            <w:tcW w:w="8845" w:type="dxa"/>
            <w:vAlign w:val="center"/>
          </w:tcPr>
          <w:p w:rsidR="00DA2A93" w:rsidRPr="004259D6" w:rsidRDefault="00DA2A93" w:rsidP="00FA1BF1">
            <w:pPr>
              <w:pStyle w:val="ListParagraph"/>
              <w:spacing w:after="0" w:line="240" w:lineRule="auto"/>
              <w:ind w:left="0"/>
              <w:rPr>
                <w:rFonts w:ascii="Times New Roman" w:hAnsi="Times New Roman" w:cs="Times New Roman"/>
                <w:color w:val="000000"/>
                <w:lang w:eastAsia="tr-TR"/>
              </w:rPr>
            </w:pPr>
            <w:r>
              <w:rPr>
                <w:rFonts w:ascii="Times New Roman" w:hAnsi="Times New Roman" w:cs="Times New Roman"/>
                <w:color w:val="000000"/>
                <w:lang w:eastAsia="tr-TR"/>
              </w:rPr>
              <w:t xml:space="preserve">İşlemlerin </w:t>
            </w:r>
            <w:r w:rsidRPr="004259D6">
              <w:rPr>
                <w:rFonts w:ascii="Times New Roman" w:hAnsi="Times New Roman" w:cs="Times New Roman"/>
                <w:color w:val="000000"/>
                <w:lang w:eastAsia="tr-TR"/>
              </w:rPr>
              <w:t xml:space="preserve">gerçekleştirileceği ortamlar ve yapılacak işlerle ilgili çevresel etkileri ve olası </w:t>
            </w:r>
            <w:r>
              <w:rPr>
                <w:rFonts w:ascii="Times New Roman" w:hAnsi="Times New Roman" w:cs="Times New Roman"/>
                <w:color w:val="000000"/>
                <w:lang w:eastAsia="tr-TR"/>
              </w:rPr>
              <w:t>t</w:t>
            </w:r>
            <w:r w:rsidRPr="004259D6">
              <w:rPr>
                <w:rFonts w:ascii="Times New Roman" w:hAnsi="Times New Roman" w:cs="Times New Roman"/>
                <w:color w:val="000000"/>
                <w:lang w:eastAsia="tr-TR"/>
              </w:rPr>
              <w:t>ehlikeleri değerlendirir.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Çalışma </w:t>
            </w:r>
            <w:r>
              <w:rPr>
                <w:rFonts w:ascii="Times New Roman" w:hAnsi="Times New Roman" w:cs="Times New Roman"/>
                <w:color w:val="000000"/>
                <w:lang w:eastAsia="tr-TR"/>
              </w:rPr>
              <w:t xml:space="preserve">alanında tespit edilen </w:t>
            </w:r>
            <w:r w:rsidRPr="004259D6">
              <w:rPr>
                <w:rFonts w:ascii="Times New Roman" w:hAnsi="Times New Roman" w:cs="Times New Roman"/>
                <w:color w:val="000000"/>
                <w:lang w:eastAsia="tr-TR"/>
              </w:rPr>
              <w:t>çevresel risk ve tehlike durumlarını inceleyerek işletme formatına uygun olarak kayıt altına alır</w:t>
            </w:r>
            <w:r>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İşletmenin çevre koruma talimatlarını değerlendirerek belirlediği tehlikelere karşı alınması gerekli önlemleri saptar.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Talimatlarda yer almayan, bildirilen ve belirlenen tehlikeler ve ri</w:t>
            </w:r>
            <w:r>
              <w:rPr>
                <w:rFonts w:ascii="Times New Roman" w:hAnsi="Times New Roman" w:cs="Times New Roman"/>
                <w:color w:val="000000"/>
                <w:lang w:eastAsia="tr-TR"/>
              </w:rPr>
              <w:t>skleri ilgili birime/ görevliy</w:t>
            </w:r>
            <w:r w:rsidRPr="004259D6">
              <w:rPr>
                <w:rFonts w:ascii="Times New Roman" w:hAnsi="Times New Roman" w:cs="Times New Roman"/>
                <w:color w:val="000000"/>
                <w:lang w:eastAsia="tr-TR"/>
              </w:rPr>
              <w:t>e veya amire, önlem önerisiyle birlikte iletir.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B.1.5</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risk ve tehlike faktörlerinin azaltılmasına yönelik yapılan çalışmalara verilen görevlere göre katılır.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 koruma önlemlerini uygulamak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B.2.1</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İş süreçlerinin uygulanması sırasında oluşabilecek çevresel etkilere ve olası tehlikelere ilişkin belirlemelerine göre, işletme talimatlarına uygun şekilde </w:t>
            </w:r>
            <w:r>
              <w:rPr>
                <w:rFonts w:ascii="Times New Roman" w:hAnsi="Times New Roman" w:cs="Times New Roman"/>
                <w:color w:val="000000"/>
                <w:lang w:eastAsia="tr-TR"/>
              </w:rPr>
              <w:t>önlemler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Tedbirlere</w:t>
            </w:r>
            <w:r w:rsidRPr="004259D6">
              <w:rPr>
                <w:rFonts w:ascii="Times New Roman" w:hAnsi="Times New Roman" w:cs="Times New Roman"/>
                <w:color w:val="000000"/>
                <w:lang w:eastAsia="tr-TR"/>
              </w:rPr>
              <w:t xml:space="preserve"> rağmen gerçekleşen zararlı sonuçların giderilmesine ilişkin acil önlemleri, işletme </w:t>
            </w:r>
            <w:r>
              <w:rPr>
                <w:rFonts w:ascii="Times New Roman" w:hAnsi="Times New Roman" w:cs="Times New Roman"/>
                <w:color w:val="000000"/>
                <w:lang w:eastAsia="tr-TR"/>
              </w:rPr>
              <w:t xml:space="preserve">kurallarına </w:t>
            </w:r>
            <w:r w:rsidRPr="004259D6">
              <w:rPr>
                <w:rFonts w:ascii="Times New Roman" w:hAnsi="Times New Roman" w:cs="Times New Roman"/>
                <w:color w:val="000000"/>
                <w:lang w:eastAsia="tr-TR"/>
              </w:rPr>
              <w:t>ve teknik yöntemlerine uygun olarak 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 süreçlerinin uygulanması sırasında oluşan atıkların, işletm</w:t>
            </w:r>
            <w:r>
              <w:rPr>
                <w:rFonts w:ascii="Times New Roman" w:hAnsi="Times New Roman" w:cs="Times New Roman"/>
                <w:color w:val="000000"/>
                <w:lang w:eastAsia="tr-TR"/>
              </w:rPr>
              <w:t>e talimatlarına göre bertaraf edilmesini</w:t>
            </w:r>
            <w:r w:rsidRPr="004259D6">
              <w:rPr>
                <w:rFonts w:ascii="Times New Roman" w:hAnsi="Times New Roman" w:cs="Times New Roman"/>
                <w:color w:val="000000"/>
                <w:lang w:eastAsia="tr-TR"/>
              </w:rPr>
              <w:t xml:space="preserve">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59D6"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B.2.4</w:t>
            </w:r>
          </w:p>
        </w:tc>
        <w:tc>
          <w:tcPr>
            <w:tcW w:w="8845" w:type="dxa"/>
            <w:vAlign w:val="center"/>
          </w:tcPr>
          <w:p w:rsidR="00DA2A93" w:rsidRPr="004259D6"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Çevresel olarak olumsuz etki yaratabilecek fonksiyonlarına karşı, kullanılan cihaz, donanım ve araçların güvenli v</w:t>
            </w:r>
            <w:r>
              <w:rPr>
                <w:rFonts w:ascii="Times New Roman" w:hAnsi="Times New Roman" w:cs="Times New Roman"/>
                <w:color w:val="000000"/>
                <w:lang w:eastAsia="tr-TR"/>
              </w:rPr>
              <w:t>e sağlıklı çalışma tedbirlerinialır</w:t>
            </w:r>
            <w:r w:rsidRPr="004259D6">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İşletme kaynaklarının verimliliğini sağlamak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B.3.1</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Kullanılan enerji, sarf malzemeleri, z</w:t>
            </w:r>
            <w:r>
              <w:rPr>
                <w:rFonts w:ascii="Times New Roman" w:hAnsi="Times New Roman" w:cs="Times New Roman"/>
                <w:color w:val="000000"/>
                <w:lang w:eastAsia="tr-TR"/>
              </w:rPr>
              <w:t>aman, gibi işletme kaynaklarını</w:t>
            </w:r>
            <w:r w:rsidRPr="004259D6">
              <w:rPr>
                <w:rFonts w:ascii="Times New Roman" w:hAnsi="Times New Roman" w:cs="Times New Roman"/>
                <w:color w:val="000000"/>
                <w:lang w:eastAsia="tr-TR"/>
              </w:rPr>
              <w:t xml:space="preserve">, iş süreçlerinde tasarruflu ve verimli bir şekilde </w:t>
            </w:r>
            <w:r>
              <w:rPr>
                <w:rFonts w:ascii="Times New Roman" w:hAnsi="Times New Roman" w:cs="Times New Roman"/>
                <w:color w:val="000000"/>
                <w:lang w:eastAsia="tr-TR"/>
              </w:rPr>
              <w:t>kullanır</w:t>
            </w:r>
            <w:r w:rsidRPr="004259D6">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İş süreçlerinde kullanılmak üzere talep edilecek elektronik malzeme, donanım ve araçların, </w:t>
            </w:r>
            <w:r w:rsidRPr="004259D6">
              <w:rPr>
                <w:rFonts w:ascii="Times New Roman" w:hAnsi="Times New Roman" w:cs="Times New Roman"/>
                <w:color w:val="000000"/>
                <w:lang w:eastAsia="tr-TR"/>
              </w:rPr>
              <w:t>enerji tasarrufu ve verimlilik sağlayan özelliklerde olmasını önerir.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59D6">
              <w:rPr>
                <w:rFonts w:ascii="Times New Roman" w:hAnsi="Times New Roman" w:cs="Times New Roman"/>
                <w:color w:val="000000"/>
                <w:lang w:eastAsia="tr-TR"/>
              </w:rPr>
              <w:t>B.3.3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59D6">
              <w:rPr>
                <w:rFonts w:ascii="Times New Roman" w:hAnsi="Times New Roman" w:cs="Times New Roman"/>
                <w:color w:val="000000"/>
                <w:lang w:eastAsia="tr-TR"/>
              </w:rPr>
              <w:t xml:space="preserve">Sistem ve cihazların asgari enerji ile azami verimde çalışması </w:t>
            </w:r>
            <w:r>
              <w:rPr>
                <w:rFonts w:ascii="Times New Roman" w:hAnsi="Times New Roman" w:cs="Times New Roman"/>
                <w:color w:val="000000"/>
                <w:lang w:eastAsia="tr-TR"/>
              </w:rPr>
              <w:t>amacıyla</w:t>
            </w:r>
            <w:r w:rsidRPr="004259D6">
              <w:rPr>
                <w:rFonts w:ascii="Times New Roman" w:hAnsi="Times New Roman" w:cs="Times New Roman"/>
                <w:color w:val="000000"/>
                <w:lang w:eastAsia="tr-TR"/>
              </w:rPr>
              <w:t>; cihaz ve sistemler</w:t>
            </w:r>
            <w:r>
              <w:rPr>
                <w:rFonts w:ascii="Times New Roman" w:hAnsi="Times New Roman" w:cs="Times New Roman"/>
                <w:color w:val="000000"/>
                <w:lang w:eastAsia="tr-TR"/>
              </w:rPr>
              <w:t xml:space="preserve">in </w:t>
            </w:r>
            <w:r w:rsidRPr="004259D6">
              <w:rPr>
                <w:rFonts w:ascii="Times New Roman" w:hAnsi="Times New Roman" w:cs="Times New Roman"/>
                <w:color w:val="000000"/>
                <w:lang w:eastAsia="tr-TR"/>
              </w:rPr>
              <w:t>talimatlarda</w:t>
            </w:r>
            <w:r>
              <w:rPr>
                <w:rFonts w:ascii="Times New Roman" w:hAnsi="Times New Roman" w:cs="Times New Roman"/>
                <w:color w:val="000000"/>
                <w:lang w:eastAsia="tr-TR"/>
              </w:rPr>
              <w:t xml:space="preserve"> belirlenen çalışma önlemlerini uygular</w:t>
            </w:r>
            <w:r w:rsidRPr="004259D6">
              <w:rPr>
                <w:rFonts w:ascii="Times New Roman" w:hAnsi="Times New Roman" w:cs="Times New Roman"/>
                <w:color w:val="000000"/>
                <w:lang w:eastAsia="tr-TR"/>
              </w:rPr>
              <w:t>.</w:t>
            </w:r>
          </w:p>
        </w:tc>
      </w:tr>
      <w:tr w:rsidR="00DA2A93" w:rsidRPr="00B855B0">
        <w:trPr>
          <w:trHeight w:hRule="exact" w:val="567"/>
        </w:trPr>
        <w:tc>
          <w:tcPr>
            <w:tcW w:w="567" w:type="dxa"/>
            <w:tcBorders>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6E6975" w:rsidRDefault="00DA2A93" w:rsidP="00FA1BF1">
            <w:pPr>
              <w:spacing w:after="0" w:line="240" w:lineRule="auto"/>
              <w:jc w:val="center"/>
              <w:rPr>
                <w:rFonts w:ascii="Times New Roman" w:hAnsi="Times New Roman" w:cs="Times New Roman"/>
                <w:b/>
                <w:bCs/>
                <w:color w:val="C00000"/>
                <w:sz w:val="20"/>
                <w:szCs w:val="20"/>
              </w:rPr>
            </w:pPr>
            <w:r w:rsidRPr="0081144E">
              <w:rPr>
                <w:rFonts w:ascii="Times New Roman" w:hAnsi="Times New Roman" w:cs="Times New Roman"/>
                <w:color w:val="000000"/>
                <w:lang w:eastAsia="tr-TR"/>
              </w:rPr>
              <w:t>C</w:t>
            </w:r>
          </w:p>
        </w:tc>
        <w:tc>
          <w:tcPr>
            <w:tcW w:w="1984" w:type="dxa"/>
            <w:vMerge w:val="restart"/>
            <w:vAlign w:val="center"/>
          </w:tcPr>
          <w:p w:rsidR="00DA2A93" w:rsidRPr="0081144E" w:rsidRDefault="00DA2A93" w:rsidP="00FA1BF1">
            <w:pPr>
              <w:spacing w:after="0" w:line="240" w:lineRule="auto"/>
              <w:rPr>
                <w:rFonts w:ascii="Times New Roman" w:hAnsi="Times New Roman" w:cs="Times New Roman"/>
                <w:color w:val="C00000"/>
                <w:sz w:val="20"/>
                <w:szCs w:val="20"/>
              </w:rPr>
            </w:pPr>
            <w:r w:rsidRPr="0081144E">
              <w:rPr>
                <w:rFonts w:ascii="Times New Roman" w:hAnsi="Times New Roman" w:cs="Times New Roman"/>
                <w:color w:val="000000"/>
                <w:lang w:eastAsia="tr-TR"/>
              </w:rPr>
              <w:t>Kalite uygulamalarına destek vermek</w:t>
            </w:r>
          </w:p>
        </w:tc>
        <w:tc>
          <w:tcPr>
            <w:tcW w:w="581" w:type="dxa"/>
            <w:vMerge w:val="restart"/>
            <w:vAlign w:val="center"/>
          </w:tcPr>
          <w:p w:rsidR="00DA2A93" w:rsidRPr="0081144E"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w:t>
            </w:r>
          </w:p>
        </w:tc>
        <w:tc>
          <w:tcPr>
            <w:tcW w:w="1970" w:type="dxa"/>
            <w:vMerge w:val="restart"/>
            <w:vAlign w:val="center"/>
          </w:tcPr>
          <w:p w:rsidR="00DA2A93" w:rsidRPr="0081144E"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İş süreçlerinde kalite g</w:t>
            </w:r>
            <w:r>
              <w:rPr>
                <w:rFonts w:ascii="Times New Roman" w:hAnsi="Times New Roman" w:cs="Times New Roman"/>
                <w:color w:val="000000"/>
                <w:lang w:eastAsia="tr-TR"/>
              </w:rPr>
              <w:t>üvence yöntem ve kurallarını uygulamak</w:t>
            </w:r>
          </w:p>
        </w:tc>
        <w:tc>
          <w:tcPr>
            <w:tcW w:w="850" w:type="dxa"/>
            <w:vAlign w:val="center"/>
          </w:tcPr>
          <w:p w:rsidR="00DA2A93" w:rsidRPr="0081144E"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C.1.1</w:t>
            </w:r>
          </w:p>
        </w:tc>
        <w:tc>
          <w:tcPr>
            <w:tcW w:w="8845" w:type="dxa"/>
            <w:vAlign w:val="center"/>
          </w:tcPr>
          <w:p w:rsidR="00DA2A93" w:rsidRPr="0081144E"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Kalite güvence </w:t>
            </w:r>
            <w:r>
              <w:rPr>
                <w:rFonts w:ascii="Times New Roman" w:hAnsi="Times New Roman" w:cs="Times New Roman"/>
                <w:color w:val="000000"/>
                <w:lang w:eastAsia="tr-TR"/>
              </w:rPr>
              <w:t>yöntem ve kurallarını</w:t>
            </w:r>
            <w:r w:rsidRPr="0081144E">
              <w:rPr>
                <w:rFonts w:ascii="Times New Roman" w:hAnsi="Times New Roman" w:cs="Times New Roman"/>
                <w:color w:val="000000"/>
                <w:lang w:eastAsia="tr-TR"/>
              </w:rPr>
              <w:t xml:space="preserve">, işlem formlarında yer alan talimatlar ve planlara göre </w:t>
            </w:r>
            <w:r>
              <w:rPr>
                <w:rFonts w:ascii="Times New Roman" w:hAnsi="Times New Roman" w:cs="Times New Roman"/>
                <w:color w:val="000000"/>
                <w:lang w:eastAsia="tr-TR"/>
              </w:rPr>
              <w:t>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C.1.2</w:t>
            </w:r>
          </w:p>
        </w:tc>
        <w:tc>
          <w:tcPr>
            <w:tcW w:w="8845" w:type="dxa"/>
            <w:vAlign w:val="center"/>
          </w:tcPr>
          <w:p w:rsidR="00DA2A93" w:rsidRPr="0081144E"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Uygulamada, tanımlanan tolerans ve sapmalara göre kalite güvence </w:t>
            </w:r>
            <w:r>
              <w:rPr>
                <w:rFonts w:ascii="Times New Roman" w:hAnsi="Times New Roman" w:cs="Times New Roman"/>
                <w:color w:val="000000"/>
                <w:lang w:eastAsia="tr-TR"/>
              </w:rPr>
              <w:t>yöntem ve kurallarını uygular</w:t>
            </w:r>
            <w:r w:rsidRPr="0081144E">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C.1.3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süreçlerinde kullanılan cihaz ve aletlerin, kalite güvence </w:t>
            </w:r>
            <w:r>
              <w:rPr>
                <w:rFonts w:ascii="Times New Roman" w:hAnsi="Times New Roman" w:cs="Times New Roman"/>
                <w:color w:val="000000"/>
                <w:lang w:eastAsia="tr-TR"/>
              </w:rPr>
              <w:t xml:space="preserve">yöntem ve kurallarında </w:t>
            </w:r>
            <w:r w:rsidRPr="0081144E">
              <w:rPr>
                <w:rFonts w:ascii="Times New Roman" w:hAnsi="Times New Roman" w:cs="Times New Roman"/>
                <w:color w:val="000000"/>
                <w:lang w:eastAsia="tr-TR"/>
              </w:rPr>
              <w:t>tanı</w:t>
            </w:r>
            <w:r>
              <w:rPr>
                <w:rFonts w:ascii="Times New Roman" w:hAnsi="Times New Roman" w:cs="Times New Roman"/>
                <w:color w:val="000000"/>
                <w:lang w:eastAsia="tr-TR"/>
              </w:rPr>
              <w:t xml:space="preserve">mlanan koşullarına </w:t>
            </w:r>
            <w:r w:rsidRPr="0081144E">
              <w:rPr>
                <w:rFonts w:ascii="Times New Roman" w:hAnsi="Times New Roman" w:cs="Times New Roman"/>
                <w:color w:val="000000"/>
                <w:lang w:eastAsia="tr-TR"/>
              </w:rPr>
              <w:t>uygun çalışır.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Kalite sağlamadak</w:t>
            </w:r>
            <w:r>
              <w:rPr>
                <w:rFonts w:ascii="Times New Roman" w:hAnsi="Times New Roman" w:cs="Times New Roman"/>
                <w:color w:val="000000"/>
                <w:lang w:eastAsia="tr-TR"/>
              </w:rPr>
              <w:t>i teknik yöntem ve kuralları uygulamak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C.2.1</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Yapılacak işlem</w:t>
            </w:r>
            <w:r w:rsidRPr="0081144E">
              <w:rPr>
                <w:rFonts w:ascii="Times New Roman" w:hAnsi="Times New Roman" w:cs="Times New Roman"/>
                <w:color w:val="000000"/>
                <w:lang w:eastAsia="tr-TR"/>
              </w:rPr>
              <w:t xml:space="preserve"> türüne ve teknik özelliklerine göre kalite sağlam</w:t>
            </w:r>
            <w:r>
              <w:rPr>
                <w:rFonts w:ascii="Times New Roman" w:hAnsi="Times New Roman" w:cs="Times New Roman"/>
                <w:color w:val="000000"/>
                <w:lang w:eastAsia="tr-TR"/>
              </w:rPr>
              <w:t>a yöntem ve tekniklerini uygular</w:t>
            </w:r>
            <w:r w:rsidRPr="0081144E">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İşlemler sırasında kalite sağlama ile ilgili teknik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uygulayarak, özel kalite şartlarının karşılanmasını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C.2.3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Çalışmayla </w:t>
            </w:r>
            <w:r>
              <w:rPr>
                <w:rFonts w:ascii="Times New Roman" w:hAnsi="Times New Roman" w:cs="Times New Roman"/>
                <w:color w:val="000000"/>
                <w:lang w:eastAsia="tr-TR"/>
              </w:rPr>
              <w:t xml:space="preserve">alakalı </w:t>
            </w:r>
            <w:r w:rsidRPr="0081144E">
              <w:rPr>
                <w:rFonts w:ascii="Times New Roman" w:hAnsi="Times New Roman" w:cs="Times New Roman"/>
                <w:color w:val="000000"/>
                <w:lang w:eastAsia="tr-TR"/>
              </w:rPr>
              <w:t xml:space="preserve">kalite </w:t>
            </w:r>
            <w:r>
              <w:rPr>
                <w:rFonts w:ascii="Times New Roman" w:hAnsi="Times New Roman" w:cs="Times New Roman"/>
                <w:color w:val="000000"/>
                <w:lang w:eastAsia="tr-TR"/>
              </w:rPr>
              <w:t xml:space="preserve">yöntem ve kuralları </w:t>
            </w:r>
            <w:r w:rsidRPr="0081144E">
              <w:rPr>
                <w:rFonts w:ascii="Times New Roman" w:hAnsi="Times New Roman" w:cs="Times New Roman"/>
                <w:color w:val="000000"/>
                <w:lang w:eastAsia="tr-TR"/>
              </w:rPr>
              <w:t>ile ilgili formları doldurur.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çalışmaların ka</w:t>
            </w:r>
            <w:r>
              <w:rPr>
                <w:rFonts w:ascii="Times New Roman" w:hAnsi="Times New Roman" w:cs="Times New Roman"/>
                <w:color w:val="000000"/>
                <w:lang w:eastAsia="tr-TR"/>
              </w:rPr>
              <w:t>litesini denetim altında tutmak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C.3.1 </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Operasyon bazındaki çalışmaların kalitesini, işletmenin ilgili </w:t>
            </w:r>
            <w:r>
              <w:rPr>
                <w:rFonts w:ascii="Times New Roman" w:hAnsi="Times New Roman" w:cs="Times New Roman"/>
                <w:color w:val="000000"/>
                <w:lang w:eastAsia="tr-TR"/>
              </w:rPr>
              <w:t xml:space="preserve">yöntem ve kurallarına </w:t>
            </w:r>
            <w:r w:rsidRPr="0081144E">
              <w:rPr>
                <w:rFonts w:ascii="Times New Roman" w:hAnsi="Times New Roman" w:cs="Times New Roman"/>
                <w:color w:val="000000"/>
                <w:lang w:eastAsia="tr-TR"/>
              </w:rPr>
              <w:t>göre denetler.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Yapılan işlemlerin standartlara uygunluğunu denetler.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C.3.3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İşlem sonuçlarının ve bu işlemlerden etkilenen ağ donanımlarının</w:t>
            </w:r>
            <w:r w:rsidRPr="0081144E">
              <w:rPr>
                <w:rFonts w:ascii="Times New Roman" w:hAnsi="Times New Roman" w:cs="Times New Roman"/>
                <w:color w:val="000000"/>
                <w:lang w:eastAsia="tr-TR"/>
              </w:rPr>
              <w:t>, öngörülen/tanımlanmış özelliklere uygunluğunu denetler.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81144E"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w:t>
            </w:r>
          </w:p>
        </w:tc>
        <w:tc>
          <w:tcPr>
            <w:tcW w:w="1970" w:type="dxa"/>
            <w:vMerge w:val="restart"/>
            <w:vAlign w:val="center"/>
          </w:tcPr>
          <w:p w:rsidR="00DA2A93" w:rsidRPr="0081144E"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Süreçlerin iyileştirilmesine, saptanan hata ve arızaları engelleme çalışmalarına katılmak</w:t>
            </w:r>
          </w:p>
        </w:tc>
        <w:tc>
          <w:tcPr>
            <w:tcW w:w="850" w:type="dxa"/>
            <w:vAlign w:val="center"/>
          </w:tcPr>
          <w:p w:rsidR="00DA2A93" w:rsidRPr="0081144E"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C.4.1</w:t>
            </w:r>
          </w:p>
        </w:tc>
        <w:tc>
          <w:tcPr>
            <w:tcW w:w="8845" w:type="dxa"/>
            <w:vAlign w:val="center"/>
          </w:tcPr>
          <w:p w:rsidR="00DA2A93" w:rsidRPr="0081144E"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Çalışmalar sırasında saptanan hata ve arızaları amire/ ilgili yetkiliye bildirir</w:t>
            </w:r>
            <w:r>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Hata ve arızaları oluşturan nedenlerin belirlenmesine ilişkin inceleme ve değerlendirme çalışmalarına, verilen görevlere göre katılır</w:t>
            </w:r>
            <w:r>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 süreçlerinin iyileştirilmesine ve hataları gidermeye yönelik kendisinin ve ekiplerinin yaptığı gözlemleri, geliştirdiği görüş ve önerilerini </w:t>
            </w:r>
            <w:r>
              <w:rPr>
                <w:rFonts w:ascii="Times New Roman" w:hAnsi="Times New Roman" w:cs="Times New Roman"/>
                <w:color w:val="000000"/>
                <w:lang w:eastAsia="tr-TR"/>
              </w:rPr>
              <w:t>işletme kurallarına göre amire/</w:t>
            </w:r>
            <w:r w:rsidRPr="0081144E">
              <w:rPr>
                <w:rFonts w:ascii="Times New Roman" w:hAnsi="Times New Roman" w:cs="Times New Roman"/>
                <w:color w:val="000000"/>
                <w:lang w:eastAsia="tr-TR"/>
              </w:rPr>
              <w:t xml:space="preserve">ilgili yetkiliye iletir. </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C.4.4</w:t>
            </w:r>
          </w:p>
        </w:tc>
        <w:tc>
          <w:tcPr>
            <w:tcW w:w="8845" w:type="dxa"/>
            <w:vAlign w:val="center"/>
          </w:tcPr>
          <w:p w:rsidR="00DA2A93" w:rsidRPr="0081144E"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 xml:space="preserve">İşletmenin hata ve arıza gidermeyle ilgili </w:t>
            </w:r>
            <w:r>
              <w:rPr>
                <w:rFonts w:ascii="Times New Roman" w:hAnsi="Times New Roman" w:cs="Times New Roman"/>
                <w:color w:val="000000"/>
                <w:lang w:eastAsia="tr-TR"/>
              </w:rPr>
              <w:t xml:space="preserve">yöntem ve kurallarını </w:t>
            </w:r>
            <w:r w:rsidRPr="0081144E">
              <w:rPr>
                <w:rFonts w:ascii="Times New Roman" w:hAnsi="Times New Roman" w:cs="Times New Roman"/>
                <w:color w:val="000000"/>
                <w:lang w:eastAsia="tr-TR"/>
              </w:rPr>
              <w:t xml:space="preserve">uygular/uygulanmasını sağlar. </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81144E">
              <w:rPr>
                <w:rFonts w:ascii="Times New Roman" w:hAnsi="Times New Roman" w:cs="Times New Roman"/>
                <w:color w:val="000000"/>
                <w:lang w:eastAsia="tr-TR"/>
              </w:rPr>
              <w:t>C.4.5</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81144E">
              <w:rPr>
                <w:rFonts w:ascii="Times New Roman" w:hAnsi="Times New Roman" w:cs="Times New Roman"/>
                <w:color w:val="000000"/>
                <w:lang w:eastAsia="tr-TR"/>
              </w:rPr>
              <w:t>Yetkisinde olmayan veya gideremed</w:t>
            </w:r>
            <w:r>
              <w:rPr>
                <w:rFonts w:ascii="Times New Roman" w:hAnsi="Times New Roman" w:cs="Times New Roman"/>
                <w:color w:val="000000"/>
                <w:lang w:eastAsia="tr-TR"/>
              </w:rPr>
              <w:t>iği hata ve arızaları amirlere/</w:t>
            </w:r>
            <w:r w:rsidRPr="0081144E">
              <w:rPr>
                <w:rFonts w:ascii="Times New Roman" w:hAnsi="Times New Roman" w:cs="Times New Roman"/>
                <w:color w:val="000000"/>
                <w:lang w:eastAsia="tr-TR"/>
              </w:rPr>
              <w:t>ilgili yetkiliye bildirir.</w:t>
            </w: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DA2A93"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DA2A93" w:rsidRPr="00B8521A" w:rsidRDefault="00DA2A93" w:rsidP="00FA1BF1">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w:t>
            </w:r>
          </w:p>
        </w:tc>
        <w:tc>
          <w:tcPr>
            <w:tcW w:w="1970" w:type="dxa"/>
            <w:vMerge w:val="restart"/>
            <w:vAlign w:val="center"/>
          </w:tcPr>
          <w:p w:rsidR="00DA2A93" w:rsidRPr="00B8521A" w:rsidRDefault="00DA2A93" w:rsidP="00FA1BF1">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İş emirlerini almak</w:t>
            </w:r>
          </w:p>
        </w:tc>
        <w:tc>
          <w:tcPr>
            <w:tcW w:w="850" w:type="dxa"/>
            <w:vAlign w:val="center"/>
          </w:tcPr>
          <w:p w:rsidR="00DA2A93" w:rsidRPr="00B8521A" w:rsidRDefault="00DA2A93" w:rsidP="00FA1BF1">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D.1.1</w:t>
            </w:r>
          </w:p>
        </w:tc>
        <w:tc>
          <w:tcPr>
            <w:tcW w:w="8845" w:type="dxa"/>
            <w:vAlign w:val="center"/>
          </w:tcPr>
          <w:p w:rsidR="00DA2A93" w:rsidRPr="00B8521A" w:rsidRDefault="00DA2A93" w:rsidP="00FA1BF1">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İşletme </w:t>
            </w:r>
            <w:r>
              <w:rPr>
                <w:rFonts w:ascii="Times New Roman" w:hAnsi="Times New Roman" w:cs="Times New Roman"/>
                <w:color w:val="000000"/>
                <w:lang w:eastAsia="tr-TR"/>
              </w:rPr>
              <w:t xml:space="preserve">yöntem, kural ve </w:t>
            </w:r>
            <w:r w:rsidRPr="00B8521A">
              <w:rPr>
                <w:rFonts w:ascii="Times New Roman" w:hAnsi="Times New Roman" w:cs="Times New Roman"/>
                <w:color w:val="000000"/>
                <w:lang w:eastAsia="tr-TR"/>
              </w:rPr>
              <w:t>formatlarına uygun olarak iş emirlerini sistemden/ilgili birimden/amirden alır.</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B8521A"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B8521A"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Gelen iş emirlerinin içerdiği işlemlere dair mevcut durum hakkında </w:t>
            </w:r>
            <w:r>
              <w:rPr>
                <w:rFonts w:ascii="Times New Roman" w:hAnsi="Times New Roman" w:cs="Times New Roman"/>
                <w:color w:val="000000"/>
                <w:lang w:eastAsia="tr-TR"/>
              </w:rPr>
              <w:t>ilgili</w:t>
            </w:r>
            <w:r w:rsidRPr="00B8521A">
              <w:rPr>
                <w:rFonts w:ascii="Times New Roman" w:hAnsi="Times New Roman" w:cs="Times New Roman"/>
                <w:color w:val="000000"/>
                <w:lang w:eastAsia="tr-TR"/>
              </w:rPr>
              <w:t xml:space="preserve"> kaynaklardan bilgi toplar.</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B8521A"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B8521A"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B8521A">
              <w:rPr>
                <w:rFonts w:ascii="Times New Roman" w:hAnsi="Times New Roman" w:cs="Times New Roman"/>
                <w:color w:val="000000"/>
                <w:lang w:eastAsia="tr-TR"/>
              </w:rPr>
              <w:t>D.1.3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Edindiği </w:t>
            </w:r>
            <w:r>
              <w:rPr>
                <w:rFonts w:ascii="Times New Roman" w:hAnsi="Times New Roman" w:cs="Times New Roman"/>
                <w:color w:val="000000"/>
                <w:lang w:eastAsia="tr-TR"/>
              </w:rPr>
              <w:t xml:space="preserve">bilgileregöre </w:t>
            </w:r>
            <w:r w:rsidRPr="00B8521A">
              <w:rPr>
                <w:rFonts w:ascii="Times New Roman" w:hAnsi="Times New Roman" w:cs="Times New Roman"/>
                <w:color w:val="000000"/>
                <w:lang w:eastAsia="tr-TR"/>
              </w:rPr>
              <w:t>iş emirlerindeki işlerin teknik özelliklerine dair ilgili amirle gerektiğinde değerlendirme yapar.</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B8521A"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B8521A"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0F5E14"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D.1.4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8521A">
              <w:rPr>
                <w:rFonts w:ascii="Times New Roman" w:hAnsi="Times New Roman" w:cs="Times New Roman"/>
                <w:color w:val="000000"/>
                <w:lang w:eastAsia="tr-TR"/>
              </w:rPr>
              <w:t xml:space="preserve">Periyodik iş takvimlerinden günü gelmiş işlemleri </w:t>
            </w:r>
            <w:r>
              <w:rPr>
                <w:rFonts w:ascii="Times New Roman" w:hAnsi="Times New Roman" w:cs="Times New Roman"/>
                <w:color w:val="000000"/>
                <w:lang w:eastAsia="tr-TR"/>
              </w:rPr>
              <w:t>belirler</w:t>
            </w:r>
            <w:r w:rsidRPr="00B8521A">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0F5E14" w:rsidRDefault="00DA2A93" w:rsidP="00FA1BF1">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w:t>
            </w:r>
          </w:p>
        </w:tc>
        <w:tc>
          <w:tcPr>
            <w:tcW w:w="1970" w:type="dxa"/>
            <w:vMerge w:val="restart"/>
            <w:vAlign w:val="center"/>
          </w:tcPr>
          <w:p w:rsidR="00DA2A93" w:rsidRPr="000F5E14" w:rsidRDefault="00DA2A93" w:rsidP="00FA1BF1">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planlaması yapmak</w:t>
            </w:r>
          </w:p>
        </w:tc>
        <w:tc>
          <w:tcPr>
            <w:tcW w:w="850" w:type="dxa"/>
            <w:vAlign w:val="center"/>
          </w:tcPr>
          <w:p w:rsidR="00DA2A93" w:rsidRPr="000F5E14" w:rsidRDefault="00DA2A93" w:rsidP="00FA1BF1">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D.2.1</w:t>
            </w:r>
          </w:p>
        </w:tc>
        <w:tc>
          <w:tcPr>
            <w:tcW w:w="8845" w:type="dxa"/>
            <w:vAlign w:val="center"/>
          </w:tcPr>
          <w:p w:rsidR="00DA2A93" w:rsidRPr="000F5E14" w:rsidRDefault="00DA2A93" w:rsidP="00FA1BF1">
            <w:pPr>
              <w:pStyle w:val="FootnoteText"/>
              <w:rPr>
                <w:rFonts w:ascii="Times New Roman" w:hAnsi="Times New Roman" w:cs="Times New Roman"/>
                <w:color w:val="000000"/>
                <w:sz w:val="22"/>
                <w:szCs w:val="22"/>
              </w:rPr>
            </w:pPr>
            <w:r w:rsidRPr="000F5E14">
              <w:rPr>
                <w:rFonts w:ascii="Times New Roman" w:hAnsi="Times New Roman" w:cs="Times New Roman"/>
                <w:color w:val="000000"/>
                <w:sz w:val="22"/>
                <w:szCs w:val="22"/>
              </w:rPr>
              <w:t>Aldığı iş emirlerine ve topladığı bilgilere göre yapılacak faaliyetlerin sınıflamasını ve sıralamasını yaparak tahmini işlem sürelerini saptar.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0F5E14"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0F5E14"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D.2.2</w:t>
            </w:r>
          </w:p>
        </w:tc>
        <w:tc>
          <w:tcPr>
            <w:tcW w:w="8845" w:type="dxa"/>
            <w:vAlign w:val="center"/>
          </w:tcPr>
          <w:p w:rsidR="00DA2A93" w:rsidRPr="000F5E14"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İş emrine konu olan bilgisayar donanımlarının özelliklerine ve ortam koşullarına göre, uygun çalışma alanının, (donanımların bulunduğu alan veya özel atölye) neresi olduğuna karar verir.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 xml:space="preserve">Yaptığı sıralama ve belirlediği tahmini işlem sürelerini esas alarak </w:t>
            </w:r>
            <w:r>
              <w:rPr>
                <w:rFonts w:ascii="Times New Roman" w:hAnsi="Times New Roman" w:cs="Times New Roman"/>
                <w:color w:val="000000"/>
                <w:lang w:eastAsia="tr-TR"/>
              </w:rPr>
              <w:t xml:space="preserve">eldeki iş gücü </w:t>
            </w:r>
            <w:r w:rsidRPr="000F5E14">
              <w:rPr>
                <w:rFonts w:ascii="Times New Roman" w:hAnsi="Times New Roman" w:cs="Times New Roman"/>
                <w:color w:val="000000"/>
                <w:lang w:eastAsia="tr-TR"/>
              </w:rPr>
              <w:t>ve zaman kapasitesine göre işletme formatına uygun şekilde</w:t>
            </w:r>
            <w:r>
              <w:rPr>
                <w:rFonts w:ascii="Times New Roman" w:hAnsi="Times New Roman" w:cs="Times New Roman"/>
                <w:color w:val="000000"/>
                <w:lang w:eastAsia="tr-TR"/>
              </w:rPr>
              <w:t xml:space="preserve"> iş planını </w:t>
            </w:r>
            <w:r w:rsidRPr="000F5E14">
              <w:rPr>
                <w:rFonts w:ascii="Times New Roman" w:hAnsi="Times New Roman" w:cs="Times New Roman"/>
                <w:color w:val="000000"/>
                <w:lang w:eastAsia="tr-TR"/>
              </w:rPr>
              <w:t>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0F5E14">
              <w:rPr>
                <w:rFonts w:ascii="Times New Roman" w:hAnsi="Times New Roman" w:cs="Times New Roman"/>
                <w:color w:val="000000"/>
                <w:lang w:eastAsia="tr-TR"/>
              </w:rPr>
              <w:t>D.2.4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Yaptığı iş planı</w:t>
            </w:r>
            <w:r>
              <w:rPr>
                <w:rFonts w:ascii="Times New Roman" w:hAnsi="Times New Roman" w:cs="Times New Roman"/>
                <w:color w:val="000000"/>
                <w:lang w:eastAsia="tr-TR"/>
              </w:rPr>
              <w:t>nı amirine onaylatır.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D.2.5</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0F5E14">
              <w:rPr>
                <w:rFonts w:ascii="Times New Roman" w:hAnsi="Times New Roman" w:cs="Times New Roman"/>
                <w:color w:val="000000"/>
                <w:lang w:eastAsia="tr-TR"/>
              </w:rPr>
              <w:t>İş planını gerektiğinde, değişen koşullara ve amirin yönlendirmesine göre revize eder.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DA2A93"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D.3</w:t>
            </w:r>
          </w:p>
        </w:tc>
        <w:tc>
          <w:tcPr>
            <w:tcW w:w="1970" w:type="dxa"/>
            <w:vMerge w:val="restart"/>
            <w:vAlign w:val="center"/>
          </w:tcPr>
          <w:p w:rsidR="00DA2A93" w:rsidRPr="006626E3"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Faaliyetler </w:t>
            </w:r>
            <w:r w:rsidRPr="006626E3">
              <w:rPr>
                <w:rFonts w:ascii="Times New Roman" w:hAnsi="Times New Roman" w:cs="Times New Roman"/>
                <w:color w:val="000000"/>
                <w:lang w:eastAsia="tr-TR"/>
              </w:rPr>
              <w:t xml:space="preserve">için </w:t>
            </w:r>
            <w:r>
              <w:rPr>
                <w:rFonts w:ascii="Times New Roman" w:hAnsi="Times New Roman" w:cs="Times New Roman"/>
                <w:color w:val="000000"/>
                <w:lang w:eastAsia="tr-TR"/>
              </w:rPr>
              <w:t>araç, gereç ve</w:t>
            </w:r>
            <w:r w:rsidRPr="006626E3">
              <w:rPr>
                <w:rFonts w:ascii="Times New Roman" w:hAnsi="Times New Roman" w:cs="Times New Roman"/>
                <w:color w:val="000000"/>
                <w:lang w:eastAsia="tr-TR"/>
              </w:rPr>
              <w:t xml:space="preserve"> donanım </w:t>
            </w:r>
            <w:r>
              <w:rPr>
                <w:rFonts w:ascii="Times New Roman" w:hAnsi="Times New Roman" w:cs="Times New Roman"/>
                <w:color w:val="000000"/>
                <w:lang w:eastAsia="tr-TR"/>
              </w:rPr>
              <w:t>temin etmek</w:t>
            </w:r>
          </w:p>
        </w:tc>
        <w:tc>
          <w:tcPr>
            <w:tcW w:w="850" w:type="dxa"/>
            <w:vAlign w:val="center"/>
          </w:tcPr>
          <w:p w:rsidR="00DA2A93" w:rsidRPr="00B43F3B" w:rsidRDefault="00DA2A93" w:rsidP="00FA1BF1">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D.3.1</w:t>
            </w:r>
          </w:p>
        </w:tc>
        <w:tc>
          <w:tcPr>
            <w:tcW w:w="8845" w:type="dxa"/>
            <w:vAlign w:val="center"/>
          </w:tcPr>
          <w:p w:rsidR="00DA2A93" w:rsidRPr="006626E3"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Sorumlu olduğu </w:t>
            </w:r>
            <w:r w:rsidRPr="006626E3">
              <w:rPr>
                <w:rFonts w:ascii="Times New Roman" w:hAnsi="Times New Roman" w:cs="Times New Roman"/>
                <w:color w:val="000000"/>
                <w:lang w:eastAsia="tr-TR"/>
              </w:rPr>
              <w:t xml:space="preserve">depo kapsamında, sarf malzemesi, donanım ve aletler için işletme </w:t>
            </w:r>
            <w:r>
              <w:rPr>
                <w:rFonts w:ascii="Times New Roman" w:hAnsi="Times New Roman" w:cs="Times New Roman"/>
                <w:color w:val="000000"/>
                <w:lang w:eastAsia="tr-TR"/>
              </w:rPr>
              <w:t>kural ve yöntemlerine</w:t>
            </w:r>
            <w:r w:rsidRPr="006626E3">
              <w:rPr>
                <w:rFonts w:ascii="Times New Roman" w:hAnsi="Times New Roman" w:cs="Times New Roman"/>
                <w:color w:val="000000"/>
                <w:lang w:eastAsia="tr-TR"/>
              </w:rPr>
              <w:t xml:space="preserve"> uygun şekilde ve belirlenen ölçütlere göre stok takibi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D.3.2</w:t>
            </w:r>
          </w:p>
        </w:tc>
        <w:tc>
          <w:tcPr>
            <w:tcW w:w="8845" w:type="dxa"/>
            <w:vAlign w:val="center"/>
          </w:tcPr>
          <w:p w:rsidR="00DA2A93" w:rsidRPr="006626E3" w:rsidRDefault="00DA2A93" w:rsidP="00FA1BF1">
            <w:pPr>
              <w:spacing w:after="0" w:line="240" w:lineRule="auto"/>
              <w:ind w:left="10"/>
              <w:rPr>
                <w:rFonts w:ascii="Times New Roman" w:hAnsi="Times New Roman" w:cs="Times New Roman"/>
                <w:color w:val="000000"/>
                <w:lang w:eastAsia="tr-TR"/>
              </w:rPr>
            </w:pPr>
            <w:r w:rsidRPr="006626E3">
              <w:rPr>
                <w:rFonts w:ascii="Times New Roman" w:hAnsi="Times New Roman" w:cs="Times New Roman"/>
                <w:color w:val="000000"/>
                <w:lang w:eastAsia="tr-TR"/>
              </w:rPr>
              <w:t>Stok takibine ve iş planlamasına göre ilgili görevliden veya amirden malzeme, donanım ve hizmet talebinde bulunur.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D.3.3</w:t>
            </w:r>
          </w:p>
        </w:tc>
        <w:tc>
          <w:tcPr>
            <w:tcW w:w="8845" w:type="dxa"/>
            <w:vAlign w:val="center"/>
          </w:tcPr>
          <w:p w:rsidR="00DA2A93" w:rsidRPr="006626E3" w:rsidRDefault="00DA2A93" w:rsidP="00FA1BF1">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Tedarik edilen malzeme, donanım ve hizmetin kabul ve/veya teslim işlemlerine destek verir.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B43F3B">
              <w:rPr>
                <w:rFonts w:ascii="Times New Roman" w:hAnsi="Times New Roman" w:cs="Times New Roman"/>
                <w:color w:val="000000"/>
                <w:lang w:eastAsia="tr-TR"/>
              </w:rPr>
              <w:t>D.3.4</w:t>
            </w:r>
          </w:p>
        </w:tc>
        <w:tc>
          <w:tcPr>
            <w:tcW w:w="8845" w:type="dxa"/>
            <w:vAlign w:val="center"/>
          </w:tcPr>
          <w:p w:rsidR="00DA2A93" w:rsidRPr="006626E3" w:rsidRDefault="00DA2A93" w:rsidP="00FA1BF1">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Yapılacak işle ilgili araç, gereç ve </w:t>
            </w:r>
            <w:r>
              <w:rPr>
                <w:rFonts w:ascii="Times New Roman" w:hAnsi="Times New Roman" w:cs="Times New Roman"/>
                <w:color w:val="000000"/>
                <w:lang w:eastAsia="tr-TR"/>
              </w:rPr>
              <w:t>takımların çalışma durumunu</w:t>
            </w:r>
            <w:r w:rsidRPr="006626E3">
              <w:rPr>
                <w:rFonts w:ascii="Times New Roman" w:hAnsi="Times New Roman" w:cs="Times New Roman"/>
                <w:color w:val="000000"/>
                <w:lang w:eastAsia="tr-TR"/>
              </w:rPr>
              <w:t xml:space="preserve"> kontrol ederek teknik talimatlarına göre işe hazırlar.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w:t>
            </w:r>
            <w:r>
              <w:rPr>
                <w:rFonts w:ascii="Times New Roman" w:hAnsi="Times New Roman" w:cs="Times New Roman"/>
                <w:color w:val="000000"/>
                <w:lang w:eastAsia="tr-TR"/>
              </w:rPr>
              <w:t>3</w:t>
            </w:r>
            <w:r w:rsidRPr="006626E3">
              <w:rPr>
                <w:rFonts w:ascii="Times New Roman" w:hAnsi="Times New Roman" w:cs="Times New Roman"/>
                <w:color w:val="000000"/>
                <w:lang w:eastAsia="tr-TR"/>
              </w:rPr>
              <w:t>.5</w:t>
            </w:r>
          </w:p>
        </w:tc>
        <w:tc>
          <w:tcPr>
            <w:tcW w:w="8845" w:type="dxa"/>
            <w:vAlign w:val="center"/>
          </w:tcPr>
          <w:p w:rsidR="00DA2A93" w:rsidRPr="006626E3" w:rsidRDefault="00DA2A93" w:rsidP="00FA1BF1">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Kalibrasyon durumu ve kayıtlarını kontrol ederek, varsa ölçümleme ihtiyaçlarını ilgili birime bildirir.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w:t>
            </w:r>
            <w:r>
              <w:rPr>
                <w:rFonts w:ascii="Times New Roman" w:hAnsi="Times New Roman" w:cs="Times New Roman"/>
                <w:color w:val="000000"/>
                <w:lang w:eastAsia="tr-TR"/>
              </w:rPr>
              <w:t>3</w:t>
            </w:r>
            <w:r w:rsidRPr="006626E3">
              <w:rPr>
                <w:rFonts w:ascii="Times New Roman" w:hAnsi="Times New Roman" w:cs="Times New Roman"/>
                <w:color w:val="000000"/>
                <w:lang w:eastAsia="tr-TR"/>
              </w:rPr>
              <w:t>.6</w:t>
            </w:r>
          </w:p>
        </w:tc>
        <w:tc>
          <w:tcPr>
            <w:tcW w:w="8845" w:type="dxa"/>
            <w:vAlign w:val="center"/>
          </w:tcPr>
          <w:p w:rsidR="00DA2A93" w:rsidRPr="006626E3" w:rsidRDefault="00DA2A93" w:rsidP="00FA1BF1">
            <w:pPr>
              <w:spacing w:after="0" w:line="240" w:lineRule="auto"/>
              <w:rPr>
                <w:rFonts w:ascii="Times New Roman" w:hAnsi="Times New Roman" w:cs="Times New Roman"/>
                <w:color w:val="000000"/>
                <w:lang w:eastAsia="tr-TR"/>
              </w:rPr>
            </w:pPr>
            <w:r w:rsidRPr="006626E3">
              <w:rPr>
                <w:rFonts w:ascii="Times New Roman" w:hAnsi="Times New Roman" w:cs="Times New Roman"/>
                <w:color w:val="000000"/>
                <w:lang w:eastAsia="tr-TR"/>
              </w:rPr>
              <w:t xml:space="preserve">Kullanılan araç, gereç ve </w:t>
            </w:r>
            <w:r>
              <w:rPr>
                <w:rFonts w:ascii="Times New Roman" w:hAnsi="Times New Roman" w:cs="Times New Roman"/>
                <w:color w:val="000000"/>
                <w:lang w:eastAsia="tr-TR"/>
              </w:rPr>
              <w:t>takımları</w:t>
            </w:r>
            <w:r w:rsidRPr="006626E3">
              <w:rPr>
                <w:rFonts w:ascii="Times New Roman" w:hAnsi="Times New Roman" w:cs="Times New Roman"/>
                <w:color w:val="000000"/>
                <w:lang w:eastAsia="tr-TR"/>
              </w:rPr>
              <w:t xml:space="preserve"> temiz ve ç</w:t>
            </w:r>
            <w:r>
              <w:rPr>
                <w:rFonts w:ascii="Times New Roman" w:hAnsi="Times New Roman" w:cs="Times New Roman"/>
                <w:color w:val="000000"/>
                <w:lang w:eastAsia="tr-TR"/>
              </w:rPr>
              <w:t>a</w:t>
            </w:r>
            <w:r w:rsidRPr="006626E3">
              <w:rPr>
                <w:rFonts w:ascii="Times New Roman" w:hAnsi="Times New Roman" w:cs="Times New Roman"/>
                <w:color w:val="000000"/>
                <w:lang w:eastAsia="tr-TR"/>
              </w:rPr>
              <w:t xml:space="preserve">lışır halde </w:t>
            </w:r>
            <w:r>
              <w:rPr>
                <w:rFonts w:ascii="Times New Roman" w:hAnsi="Times New Roman" w:cs="Times New Roman"/>
                <w:color w:val="000000"/>
                <w:lang w:eastAsia="tr-TR"/>
              </w:rPr>
              <w:t>bulundurur</w:t>
            </w:r>
            <w:r w:rsidRPr="006626E3">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B032E5"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D.4</w:t>
            </w:r>
          </w:p>
        </w:tc>
        <w:tc>
          <w:tcPr>
            <w:tcW w:w="1970" w:type="dxa"/>
            <w:vMerge w:val="restart"/>
            <w:vAlign w:val="center"/>
          </w:tcPr>
          <w:p w:rsidR="00DA2A93" w:rsidRPr="00B032E5"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Çalışılan alanın işe uygun düzenlenmesini sağlamak</w:t>
            </w: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D.4.1</w:t>
            </w:r>
          </w:p>
        </w:tc>
        <w:tc>
          <w:tcPr>
            <w:tcW w:w="8845" w:type="dxa"/>
            <w:vAlign w:val="center"/>
          </w:tcPr>
          <w:p w:rsidR="00DA2A93" w:rsidRPr="00B032E5"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Çalışmaların kesintisiz ve uygun şekilde sürdürülmesi için, çalışma </w:t>
            </w:r>
            <w:r>
              <w:rPr>
                <w:rFonts w:ascii="Times New Roman" w:hAnsi="Times New Roman" w:cs="Times New Roman"/>
                <w:color w:val="000000"/>
                <w:lang w:eastAsia="tr-TR"/>
              </w:rPr>
              <w:t>alanını</w:t>
            </w:r>
            <w:r w:rsidRPr="00B032E5">
              <w:rPr>
                <w:rFonts w:ascii="Times New Roman" w:hAnsi="Times New Roman" w:cs="Times New Roman"/>
                <w:color w:val="000000"/>
                <w:lang w:eastAsia="tr-TR"/>
              </w:rPr>
              <w:t xml:space="preserve"> inceleyerek özelliklerini ve çalışma noktalarının kapsamını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D.4.2</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Çalışma alanının, kapsamına ve belirlenen özelliklerine göre, emniyet ve teknik olarak yapılacak işe uygun ortam koşullarına getirilmesini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D.4.3</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içerisinde işiyle ilgili olmayan malzemeleri ortamdan uzaklaştırır </w:t>
            </w:r>
            <w:r>
              <w:rPr>
                <w:rFonts w:ascii="Times New Roman" w:hAnsi="Times New Roman" w:cs="Times New Roman"/>
                <w:color w:val="000000"/>
                <w:lang w:eastAsia="tr-TR"/>
              </w:rPr>
              <w:t>veya</w:t>
            </w:r>
            <w:r w:rsidRPr="00B032E5">
              <w:rPr>
                <w:rFonts w:ascii="Times New Roman" w:hAnsi="Times New Roman" w:cs="Times New Roman"/>
                <w:color w:val="000000"/>
                <w:lang w:eastAsia="tr-TR"/>
              </w:rPr>
              <w:t xml:space="preserve"> uzaklaştırılmasını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D.4.4</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 ile ilgili </w:t>
            </w:r>
            <w:r>
              <w:rPr>
                <w:rFonts w:ascii="Times New Roman" w:hAnsi="Times New Roman" w:cs="Times New Roman"/>
                <w:color w:val="000000"/>
                <w:lang w:eastAsia="tr-TR"/>
              </w:rPr>
              <w:t>araç, gereç ve takımların</w:t>
            </w:r>
            <w:r w:rsidRPr="00B032E5">
              <w:rPr>
                <w:rFonts w:ascii="Times New Roman" w:hAnsi="Times New Roman" w:cs="Times New Roman"/>
                <w:color w:val="000000"/>
                <w:lang w:eastAsia="tr-TR"/>
              </w:rPr>
              <w:t xml:space="preserve"> yerlerini tanımlayarak yerlerinde </w:t>
            </w:r>
            <w:r>
              <w:rPr>
                <w:rFonts w:ascii="Times New Roman" w:hAnsi="Times New Roman" w:cs="Times New Roman"/>
                <w:color w:val="000000"/>
                <w:lang w:eastAsia="tr-TR"/>
              </w:rPr>
              <w:t>bulundurur</w:t>
            </w:r>
            <w:r w:rsidRPr="00B032E5">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D.4.5</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İş alanının olumsuz özelliklerinin iyileştirilmesine ve standartlaştırılmasına katkıda bulunur.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6626E3" w:rsidRDefault="00DA2A93" w:rsidP="00FA1BF1">
            <w:pPr>
              <w:spacing w:after="0" w:line="240" w:lineRule="auto"/>
              <w:jc w:val="center"/>
              <w:rPr>
                <w:rFonts w:ascii="Times New Roman" w:hAnsi="Times New Roman" w:cs="Times New Roman"/>
                <w:color w:val="000000"/>
                <w:lang w:eastAsia="tr-TR"/>
              </w:rPr>
            </w:pPr>
            <w:r w:rsidRPr="006626E3">
              <w:rPr>
                <w:rFonts w:ascii="Times New Roman" w:hAnsi="Times New Roman" w:cs="Times New Roman"/>
                <w:color w:val="000000"/>
                <w:lang w:eastAsia="tr-TR"/>
              </w:rPr>
              <w:t>D.4.6</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Ça</w:t>
            </w:r>
            <w:r>
              <w:rPr>
                <w:rFonts w:ascii="Times New Roman" w:hAnsi="Times New Roman" w:cs="Times New Roman"/>
                <w:color w:val="000000"/>
                <w:lang w:eastAsia="tr-TR"/>
              </w:rPr>
              <w:t>lışma sonunda, çalışma sahasını</w:t>
            </w:r>
            <w:r w:rsidRPr="00B032E5">
              <w:rPr>
                <w:rFonts w:ascii="Times New Roman" w:hAnsi="Times New Roman" w:cs="Times New Roman"/>
                <w:color w:val="000000"/>
                <w:lang w:eastAsia="tr-TR"/>
              </w:rPr>
              <w:t xml:space="preserve"> işin özelliklerine, etkisine ve bunlarla ilgili yöntemlere göre </w:t>
            </w:r>
            <w:r>
              <w:rPr>
                <w:rFonts w:ascii="Times New Roman" w:hAnsi="Times New Roman" w:cs="Times New Roman"/>
                <w:color w:val="000000"/>
                <w:lang w:eastAsia="tr-TR"/>
              </w:rPr>
              <w:t>temizleyerekdüzenler</w:t>
            </w:r>
            <w:r w:rsidRPr="00B032E5">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D.4</w:t>
            </w:r>
            <w:r w:rsidRPr="00B032E5">
              <w:rPr>
                <w:rFonts w:ascii="Times New Roman" w:hAnsi="Times New Roman" w:cs="Times New Roman"/>
                <w:color w:val="000000"/>
                <w:lang w:eastAsia="tr-TR"/>
              </w:rPr>
              <w:t>.7</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alanında kullanılmayan </w:t>
            </w:r>
            <w:r>
              <w:rPr>
                <w:rFonts w:ascii="Times New Roman" w:hAnsi="Times New Roman" w:cs="Times New Roman"/>
                <w:color w:val="000000"/>
                <w:lang w:eastAsia="tr-TR"/>
              </w:rPr>
              <w:t>elektrikli araç, gereç ve takımların elektriğini keser</w:t>
            </w:r>
            <w:r w:rsidRPr="00B032E5">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D.4</w:t>
            </w:r>
            <w:r w:rsidRPr="00B032E5">
              <w:rPr>
                <w:rFonts w:ascii="Times New Roman" w:hAnsi="Times New Roman" w:cs="Times New Roman"/>
                <w:color w:val="000000"/>
                <w:lang w:eastAsia="tr-TR"/>
              </w:rPr>
              <w:t>.8</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B032E5">
              <w:rPr>
                <w:rFonts w:ascii="Times New Roman" w:hAnsi="Times New Roman" w:cs="Times New Roman"/>
                <w:color w:val="000000"/>
                <w:lang w:eastAsia="tr-TR"/>
              </w:rPr>
              <w:t xml:space="preserve">Çalışma alanını, gerçekleştirilecek diğer </w:t>
            </w:r>
            <w:r>
              <w:rPr>
                <w:rFonts w:ascii="Times New Roman" w:hAnsi="Times New Roman" w:cs="Times New Roman"/>
                <w:color w:val="000000"/>
                <w:lang w:eastAsia="tr-TR"/>
              </w:rPr>
              <w:t>işlemlere uygun şekilde bırakır</w:t>
            </w:r>
            <w:r w:rsidRPr="00B032E5">
              <w:rPr>
                <w:rFonts w:ascii="Times New Roman" w:hAnsi="Times New Roman" w:cs="Times New Roman"/>
                <w:color w:val="000000"/>
                <w:lang w:eastAsia="tr-TR"/>
              </w:rPr>
              <w:t>.</w:t>
            </w: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DA2A93"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p w:rsidR="00DA2A93" w:rsidRPr="00DB4286" w:rsidRDefault="00DA2A93" w:rsidP="00FA1BF1">
            <w:pPr>
              <w:spacing w:after="0" w:line="240" w:lineRule="auto"/>
              <w:rPr>
                <w:rFonts w:ascii="Times New Roman" w:hAnsi="Times New Roman" w:cs="Times New Roman"/>
                <w:lang w:eastAsia="tr-TR"/>
              </w:rPr>
            </w:pPr>
            <w:r>
              <w:rPr>
                <w:rFonts w:ascii="Times New Roman" w:hAnsi="Times New Roman" w:cs="Times New Roman"/>
                <w:color w:val="000000"/>
                <w:lang w:eastAsia="tr-TR"/>
              </w:rPr>
              <w:t>(Devamı var)</w:t>
            </w:r>
          </w:p>
        </w:tc>
        <w:tc>
          <w:tcPr>
            <w:tcW w:w="581" w:type="dxa"/>
            <w:vMerge w:val="restart"/>
            <w:vAlign w:val="center"/>
          </w:tcPr>
          <w:p w:rsidR="00DA2A93" w:rsidRPr="00A41ED7" w:rsidRDefault="00DA2A93" w:rsidP="00FA1BF1">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w:t>
            </w:r>
            <w:r>
              <w:rPr>
                <w:rFonts w:ascii="Times New Roman" w:hAnsi="Times New Roman" w:cs="Times New Roman"/>
                <w:color w:val="000000"/>
                <w:lang w:eastAsia="tr-TR"/>
              </w:rPr>
              <w:t>5</w:t>
            </w:r>
          </w:p>
        </w:tc>
        <w:tc>
          <w:tcPr>
            <w:tcW w:w="1970" w:type="dxa"/>
            <w:vMerge w:val="restart"/>
            <w:vAlign w:val="center"/>
          </w:tcPr>
          <w:p w:rsidR="00DA2A93" w:rsidRPr="00A41ED7" w:rsidRDefault="00DA2A93" w:rsidP="00FA1BF1">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Yapılan çalışmaların form ve kayıtlarının tutulmasını sağlamak</w:t>
            </w:r>
          </w:p>
        </w:tc>
        <w:tc>
          <w:tcPr>
            <w:tcW w:w="850" w:type="dxa"/>
            <w:vAlign w:val="center"/>
          </w:tcPr>
          <w:p w:rsidR="00DA2A93" w:rsidRPr="00B032E5" w:rsidRDefault="00DA2A93" w:rsidP="00FA1BF1">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D.5.1</w:t>
            </w:r>
          </w:p>
        </w:tc>
        <w:tc>
          <w:tcPr>
            <w:tcW w:w="8845" w:type="dxa"/>
            <w:vAlign w:val="center"/>
          </w:tcPr>
          <w:p w:rsidR="00DA2A93" w:rsidRPr="00A41ED7" w:rsidRDefault="00DA2A93" w:rsidP="00FA1BF1">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İş emri, süreç, fire/hata, ölçüm gibi formları işletme formatlarına uygun olarak doldurur.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A41ED7"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A41ED7"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D.5.2</w:t>
            </w:r>
          </w:p>
        </w:tc>
        <w:tc>
          <w:tcPr>
            <w:tcW w:w="8845" w:type="dxa"/>
            <w:vAlign w:val="center"/>
          </w:tcPr>
          <w:p w:rsidR="00DA2A93" w:rsidRPr="00A41ED7" w:rsidRDefault="00DA2A93" w:rsidP="00FA1BF1">
            <w:pPr>
              <w:spacing w:after="0" w:line="240" w:lineRule="auto"/>
              <w:rPr>
                <w:rFonts w:ascii="Times New Roman" w:hAnsi="Times New Roman" w:cs="Times New Roman"/>
                <w:color w:val="000000"/>
                <w:lang w:eastAsia="tr-TR"/>
              </w:rPr>
            </w:pPr>
            <w:r w:rsidRPr="00A41ED7">
              <w:rPr>
                <w:rFonts w:ascii="Times New Roman" w:hAnsi="Times New Roman" w:cs="Times New Roman"/>
                <w:color w:val="000000"/>
                <w:lang w:eastAsia="tr-TR"/>
              </w:rPr>
              <w:t xml:space="preserve">Doldurulan iş emri ve diğer formları </w:t>
            </w:r>
            <w:r>
              <w:rPr>
                <w:rFonts w:ascii="Times New Roman" w:hAnsi="Times New Roman" w:cs="Times New Roman"/>
                <w:color w:val="000000"/>
                <w:lang w:eastAsia="tr-TR"/>
              </w:rPr>
              <w:t xml:space="preserve">varsa ilgili dijital sisteme girerek </w:t>
            </w:r>
            <w:r w:rsidRPr="00A41ED7">
              <w:rPr>
                <w:rFonts w:ascii="Times New Roman" w:hAnsi="Times New Roman" w:cs="Times New Roman"/>
                <w:color w:val="000000"/>
                <w:lang w:eastAsia="tr-TR"/>
              </w:rPr>
              <w:t>amirlerin kontrol ve onayına sunar.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A41ED7"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A41ED7"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B032E5">
              <w:rPr>
                <w:rFonts w:ascii="Times New Roman" w:hAnsi="Times New Roman" w:cs="Times New Roman"/>
                <w:color w:val="000000"/>
                <w:lang w:eastAsia="tr-TR"/>
              </w:rPr>
              <w:t>D.5.3</w:t>
            </w:r>
          </w:p>
        </w:tc>
        <w:tc>
          <w:tcPr>
            <w:tcW w:w="8845" w:type="dxa"/>
            <w:vAlign w:val="center"/>
          </w:tcPr>
          <w:p w:rsidR="00DA2A93" w:rsidRPr="00A41ED7"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A</w:t>
            </w:r>
            <w:r w:rsidRPr="00A41ED7">
              <w:rPr>
                <w:rFonts w:ascii="Times New Roman" w:hAnsi="Times New Roman" w:cs="Times New Roman"/>
                <w:color w:val="000000"/>
                <w:lang w:eastAsia="tr-TR"/>
              </w:rPr>
              <w:t xml:space="preserve">mirin kontrol ve onayı sonrasında, </w:t>
            </w:r>
            <w:r>
              <w:rPr>
                <w:rFonts w:ascii="Times New Roman" w:hAnsi="Times New Roman" w:cs="Times New Roman"/>
                <w:color w:val="000000"/>
                <w:lang w:eastAsia="tr-TR"/>
              </w:rPr>
              <w:t xml:space="preserve">formları varsa </w:t>
            </w:r>
            <w:r w:rsidRPr="00A41ED7">
              <w:rPr>
                <w:rFonts w:ascii="Times New Roman" w:hAnsi="Times New Roman" w:cs="Times New Roman"/>
                <w:color w:val="000000"/>
                <w:lang w:eastAsia="tr-TR"/>
              </w:rPr>
              <w:t>ilgili birimlere iletir.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BE1854" w:rsidRDefault="00DA2A93" w:rsidP="00FA1BF1">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w:t>
            </w:r>
            <w:r>
              <w:rPr>
                <w:rFonts w:ascii="Times New Roman" w:hAnsi="Times New Roman" w:cs="Times New Roman"/>
                <w:color w:val="000000"/>
                <w:lang w:eastAsia="tr-TR"/>
              </w:rPr>
              <w:t>6</w:t>
            </w:r>
          </w:p>
        </w:tc>
        <w:tc>
          <w:tcPr>
            <w:tcW w:w="1970" w:type="dxa"/>
            <w:vMerge w:val="restart"/>
            <w:vAlign w:val="center"/>
          </w:tcPr>
          <w:p w:rsidR="00DA2A93" w:rsidRPr="00BE1854" w:rsidRDefault="00DA2A93" w:rsidP="00FA1BF1">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Üst yönetime bilgilendirme ve raporlama yapmak</w:t>
            </w:r>
          </w:p>
        </w:tc>
        <w:tc>
          <w:tcPr>
            <w:tcW w:w="850" w:type="dxa"/>
            <w:vAlign w:val="center"/>
          </w:tcPr>
          <w:p w:rsidR="00DA2A93" w:rsidRPr="00A41ED7" w:rsidRDefault="00DA2A93" w:rsidP="00FA1BF1">
            <w:pPr>
              <w:spacing w:after="0" w:line="240" w:lineRule="auto"/>
              <w:jc w:val="center"/>
              <w:rPr>
                <w:rFonts w:ascii="Times New Roman" w:hAnsi="Times New Roman" w:cs="Times New Roman"/>
                <w:color w:val="000000"/>
                <w:lang w:eastAsia="tr-TR"/>
              </w:rPr>
            </w:pPr>
            <w:r w:rsidRPr="00A41ED7">
              <w:rPr>
                <w:rFonts w:ascii="Times New Roman" w:hAnsi="Times New Roman" w:cs="Times New Roman"/>
                <w:color w:val="000000"/>
                <w:lang w:eastAsia="tr-TR"/>
              </w:rPr>
              <w:t>D.6.1</w:t>
            </w:r>
          </w:p>
        </w:tc>
        <w:tc>
          <w:tcPr>
            <w:tcW w:w="8845" w:type="dxa"/>
            <w:vAlign w:val="center"/>
          </w:tcPr>
          <w:p w:rsidR="00DA2A93" w:rsidRPr="00BE1854" w:rsidRDefault="00DA2A93" w:rsidP="00FA1BF1">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Yapılan </w:t>
            </w:r>
            <w:r>
              <w:rPr>
                <w:rFonts w:ascii="Times New Roman" w:hAnsi="Times New Roman" w:cs="Times New Roman"/>
                <w:color w:val="000000"/>
                <w:lang w:eastAsia="tr-TR"/>
              </w:rPr>
              <w:t>işlemlerin</w:t>
            </w:r>
            <w:r w:rsidRPr="00BE1854">
              <w:rPr>
                <w:rFonts w:ascii="Times New Roman" w:hAnsi="Times New Roman" w:cs="Times New Roman"/>
                <w:color w:val="000000"/>
                <w:lang w:eastAsia="tr-TR"/>
              </w:rPr>
              <w:t xml:space="preserve"> sonuçları hakkında işletme formatlarına uygun şekilde raporlar hazırlar.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512885" w:rsidRDefault="00DA2A93" w:rsidP="00FA1BF1">
            <w:pPr>
              <w:spacing w:after="0" w:line="240" w:lineRule="auto"/>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A41ED7"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D.6.2</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Gerçekleştirilemeyen işlemleri, </w:t>
            </w:r>
            <w:r w:rsidRPr="00BE1854">
              <w:rPr>
                <w:rFonts w:ascii="Times New Roman" w:hAnsi="Times New Roman" w:cs="Times New Roman"/>
                <w:color w:val="000000"/>
                <w:lang w:eastAsia="tr-TR"/>
              </w:rPr>
              <w:t>nedenleri ile değerlendirerek, amire raporlar.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512885" w:rsidRDefault="00DA2A93" w:rsidP="00FA1BF1">
            <w:pPr>
              <w:spacing w:after="0" w:line="240" w:lineRule="auto"/>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A41ED7"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D.6.3</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sidRPr="00BE1854">
              <w:rPr>
                <w:rFonts w:ascii="Times New Roman" w:hAnsi="Times New Roman" w:cs="Times New Roman"/>
                <w:color w:val="000000"/>
                <w:lang w:eastAsia="tr-TR"/>
              </w:rPr>
              <w:t xml:space="preserve">Tamamlanmış </w:t>
            </w:r>
            <w:r>
              <w:rPr>
                <w:rFonts w:ascii="Times New Roman" w:hAnsi="Times New Roman" w:cs="Times New Roman"/>
                <w:color w:val="000000"/>
                <w:lang w:eastAsia="tr-TR"/>
              </w:rPr>
              <w:t xml:space="preserve">işlemler </w:t>
            </w:r>
            <w:r w:rsidRPr="00BE1854">
              <w:rPr>
                <w:rFonts w:ascii="Times New Roman" w:hAnsi="Times New Roman" w:cs="Times New Roman"/>
                <w:color w:val="000000"/>
                <w:lang w:eastAsia="tr-TR"/>
              </w:rPr>
              <w:t>hakkında talep sahibi birime ya</w:t>
            </w:r>
            <w:r>
              <w:rPr>
                <w:rFonts w:ascii="Times New Roman" w:hAnsi="Times New Roman" w:cs="Times New Roman"/>
                <w:color w:val="000000"/>
                <w:lang w:eastAsia="tr-TR"/>
              </w:rPr>
              <w:t>zılı ve/veya sözlü bilgi verir.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512885" w:rsidRDefault="00DA2A93" w:rsidP="00FA1BF1">
            <w:pPr>
              <w:spacing w:after="0" w:line="240" w:lineRule="auto"/>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A41ED7"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D.6.4</w:t>
            </w:r>
          </w:p>
        </w:tc>
        <w:tc>
          <w:tcPr>
            <w:tcW w:w="8845" w:type="dxa"/>
            <w:vAlign w:val="center"/>
          </w:tcPr>
          <w:p w:rsidR="00DA2A93" w:rsidRPr="00BE1854" w:rsidRDefault="00DA2A93" w:rsidP="00FA1BF1">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 xml:space="preserve">İşyeri çalışma </w:t>
            </w:r>
            <w:r>
              <w:rPr>
                <w:rFonts w:ascii="Times New Roman" w:hAnsi="Times New Roman" w:cs="Times New Roman"/>
                <w:color w:val="000000"/>
                <w:lang w:eastAsia="tr-TR"/>
              </w:rPr>
              <w:t>kural ve yöntemlerine</w:t>
            </w:r>
            <w:r w:rsidRPr="00512885">
              <w:rPr>
                <w:rFonts w:ascii="Times New Roman" w:hAnsi="Times New Roman" w:cs="Times New Roman"/>
                <w:color w:val="000000"/>
                <w:lang w:eastAsia="tr-TR"/>
              </w:rPr>
              <w:t xml:space="preserve"> göre aksaklıkları üstlerine sözlü ve/veya yazılı olarak bildirir.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D.7</w:t>
            </w:r>
          </w:p>
        </w:tc>
        <w:tc>
          <w:tcPr>
            <w:tcW w:w="1970" w:type="dxa"/>
            <w:vMerge w:val="restart"/>
            <w:vAlign w:val="center"/>
          </w:tcPr>
          <w:p w:rsidR="00DA2A93" w:rsidRPr="00512885" w:rsidRDefault="00DA2A93" w:rsidP="00FA1BF1">
            <w:pPr>
              <w:spacing w:after="0" w:line="240" w:lineRule="auto"/>
              <w:rPr>
                <w:rFonts w:ascii="Times New Roman" w:hAnsi="Times New Roman" w:cs="Times New Roman"/>
                <w:color w:val="000000"/>
                <w:lang w:eastAsia="tr-TR"/>
              </w:rPr>
            </w:pPr>
            <w:r w:rsidRPr="00512885">
              <w:rPr>
                <w:rFonts w:ascii="Times New Roman" w:hAnsi="Times New Roman" w:cs="Times New Roman"/>
                <w:color w:val="000000"/>
                <w:lang w:eastAsia="tr-TR"/>
              </w:rPr>
              <w:t>İş süreçlerinde koordinasyon sağlamak</w:t>
            </w:r>
          </w:p>
        </w:tc>
        <w:tc>
          <w:tcPr>
            <w:tcW w:w="850" w:type="dxa"/>
            <w:vAlign w:val="center"/>
          </w:tcPr>
          <w:p w:rsidR="00DA2A93" w:rsidRPr="00BE1854" w:rsidRDefault="00DA2A93" w:rsidP="00FA1BF1">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D.7.1</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Elektrikçi ile iletişim kurarak, çalışma alanı veya yürütülen işlemle ilgili yapılması gerekli</w:t>
            </w:r>
            <w:r w:rsidRPr="00512885">
              <w:rPr>
                <w:rFonts w:ascii="Times New Roman" w:hAnsi="Times New Roman" w:cs="Times New Roman"/>
                <w:color w:val="000000"/>
                <w:lang w:eastAsia="tr-TR"/>
              </w:rPr>
              <w:t xml:space="preserve"> elektrik </w:t>
            </w:r>
            <w:r>
              <w:rPr>
                <w:rFonts w:ascii="Times New Roman" w:hAnsi="Times New Roman" w:cs="Times New Roman"/>
                <w:color w:val="000000"/>
                <w:lang w:eastAsia="tr-TR"/>
              </w:rPr>
              <w:t>tesisat işlemlerinin yapılmasını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rPr>
                <w:rFonts w:ascii="Times New Roman" w:hAnsi="Times New Roman" w:cs="Times New Roman"/>
                <w:color w:val="000000"/>
                <w:lang w:eastAsia="tr-TR"/>
              </w:rPr>
            </w:pPr>
          </w:p>
        </w:tc>
        <w:tc>
          <w:tcPr>
            <w:tcW w:w="850" w:type="dxa"/>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D.7.2</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sidRPr="002826E9">
              <w:rPr>
                <w:rFonts w:ascii="Times New Roman" w:hAnsi="Times New Roman" w:cs="Times New Roman"/>
                <w:color w:val="000000"/>
                <w:lang w:eastAsia="tr-TR"/>
              </w:rPr>
              <w:t>Klima sistemleri uzmanı ile iletişim kurarak, ısıtma, soğutma ve nem gibi çevresel düzenleyiciler ile ilgili işlemlerin yapılmasını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sidRPr="00BE1854">
              <w:rPr>
                <w:rFonts w:ascii="Times New Roman" w:hAnsi="Times New Roman" w:cs="Times New Roman"/>
                <w:color w:val="000000"/>
                <w:lang w:eastAsia="tr-TR"/>
              </w:rPr>
              <w:t>D.7.3</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T</w:t>
            </w:r>
            <w:r w:rsidRPr="00512885">
              <w:rPr>
                <w:rFonts w:ascii="Times New Roman" w:hAnsi="Times New Roman" w:cs="Times New Roman"/>
                <w:color w:val="000000"/>
                <w:lang w:eastAsia="tr-TR"/>
              </w:rPr>
              <w:t xml:space="preserve">elefon santral </w:t>
            </w:r>
            <w:r>
              <w:rPr>
                <w:rFonts w:ascii="Times New Roman" w:hAnsi="Times New Roman" w:cs="Times New Roman"/>
                <w:color w:val="000000"/>
                <w:lang w:eastAsia="tr-TR"/>
              </w:rPr>
              <w:t xml:space="preserve">elemanı </w:t>
            </w:r>
            <w:r w:rsidRPr="00512885">
              <w:rPr>
                <w:rFonts w:ascii="Times New Roman" w:hAnsi="Times New Roman" w:cs="Times New Roman"/>
                <w:color w:val="000000"/>
                <w:lang w:eastAsia="tr-TR"/>
              </w:rPr>
              <w:t>ile iletişim kurar</w:t>
            </w:r>
            <w:r>
              <w:rPr>
                <w:rFonts w:ascii="Times New Roman" w:hAnsi="Times New Roman" w:cs="Times New Roman"/>
                <w:color w:val="000000"/>
                <w:lang w:eastAsia="tr-TR"/>
              </w:rPr>
              <w:t xml:space="preserve">ak, telefon hatları ve </w:t>
            </w:r>
            <w:r w:rsidRPr="00512885">
              <w:rPr>
                <w:rFonts w:ascii="Times New Roman" w:hAnsi="Times New Roman" w:cs="Times New Roman"/>
                <w:color w:val="000000"/>
                <w:lang w:eastAsia="tr-TR"/>
              </w:rPr>
              <w:t>internet bağlantıları için</w:t>
            </w:r>
            <w:r>
              <w:rPr>
                <w:rFonts w:ascii="Times New Roman" w:hAnsi="Times New Roman" w:cs="Times New Roman"/>
                <w:color w:val="000000"/>
                <w:lang w:eastAsia="tr-TR"/>
              </w:rPr>
              <w:t xml:space="preserve"> gerekli işlemlerin yapılmasını sağlar</w:t>
            </w:r>
            <w:r w:rsidRPr="00512885">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BE1854"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D.7.4</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B</w:t>
            </w:r>
            <w:r w:rsidRPr="00512885">
              <w:rPr>
                <w:rFonts w:ascii="Times New Roman" w:hAnsi="Times New Roman" w:cs="Times New Roman"/>
                <w:color w:val="000000"/>
                <w:lang w:eastAsia="tr-TR"/>
              </w:rPr>
              <w:t>ilgisayar donanım satış elemanı ile iletişim kurar</w:t>
            </w:r>
            <w:r>
              <w:rPr>
                <w:rFonts w:ascii="Times New Roman" w:hAnsi="Times New Roman" w:cs="Times New Roman"/>
                <w:color w:val="000000"/>
                <w:lang w:eastAsia="tr-TR"/>
              </w:rPr>
              <w:t>ak, yürütülen işlemle ilgili ve/veya kullanıcıya teslim edilmek üzere ana işlem konusu olan gerekli donanımları temin eder</w:t>
            </w:r>
            <w:r w:rsidRPr="00512885">
              <w:rPr>
                <w:rFonts w:ascii="Times New Roman" w:hAnsi="Times New Roman" w:cs="Times New Roman"/>
                <w:color w:val="000000"/>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7.5</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 xml:space="preserve">Bilgisayar donanım </w:t>
            </w:r>
            <w:r w:rsidRPr="00017EF7">
              <w:rPr>
                <w:rFonts w:ascii="Times New Roman" w:hAnsi="Times New Roman" w:cs="Times New Roman"/>
                <w:color w:val="000000"/>
                <w:lang w:eastAsia="tr-TR"/>
              </w:rPr>
              <w:t xml:space="preserve">elemanı ile iletişim kurarak, </w:t>
            </w:r>
            <w:r>
              <w:rPr>
                <w:rFonts w:ascii="Times New Roman" w:hAnsi="Times New Roman" w:cs="Times New Roman"/>
                <w:color w:val="000000"/>
                <w:lang w:eastAsia="tr-TR"/>
              </w:rPr>
              <w:t xml:space="preserve">bilgisayar donanımları ve çevre birimlerinin kurulum ve </w:t>
            </w:r>
            <w:r w:rsidRPr="00017EF7">
              <w:rPr>
                <w:rFonts w:ascii="Times New Roman" w:hAnsi="Times New Roman" w:cs="Times New Roman"/>
                <w:color w:val="000000"/>
                <w:lang w:eastAsia="tr-TR"/>
              </w:rPr>
              <w:t>yapılandırmalarının gerçekleştirilmesini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1970" w:type="dxa"/>
            <w:vMerge/>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p>
        </w:tc>
        <w:tc>
          <w:tcPr>
            <w:tcW w:w="850" w:type="dxa"/>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7.6</w:t>
            </w:r>
          </w:p>
        </w:tc>
        <w:tc>
          <w:tcPr>
            <w:tcW w:w="8845" w:type="dxa"/>
            <w:vAlign w:val="center"/>
          </w:tcPr>
          <w:p w:rsidR="00DA2A93" w:rsidRPr="00512885" w:rsidRDefault="00DA2A93" w:rsidP="00FA1BF1">
            <w:pPr>
              <w:spacing w:after="0" w:line="240" w:lineRule="auto"/>
              <w:rPr>
                <w:rFonts w:ascii="Times New Roman" w:hAnsi="Times New Roman" w:cs="Times New Roman"/>
                <w:color w:val="000000"/>
                <w:lang w:eastAsia="tr-TR"/>
              </w:rPr>
            </w:pPr>
            <w:r w:rsidRPr="000F5761">
              <w:rPr>
                <w:rFonts w:ascii="Times New Roman" w:hAnsi="Times New Roman" w:cs="Times New Roman"/>
                <w:color w:val="000000"/>
                <w:lang w:eastAsia="tr-TR"/>
              </w:rPr>
              <w:t>Yazılımcı ile iletişim kurarak, yürütülen işlemle ilgili ve/veya kullanıcı ihtiyaçlarını karşılamak üzere gerekli olan yazılımların temin ve yapılandırma işlemlerinin yapılmasını sağlar.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sidRPr="0042350C">
              <w:rPr>
                <w:rFonts w:ascii="Times New Roman" w:hAnsi="Times New Roman" w:cs="Times New Roman"/>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Açıklama</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D</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İş organizasyonu yapmak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D.8</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Dijital arşivleme yapmak</w:t>
            </w:r>
          </w:p>
        </w:tc>
        <w:tc>
          <w:tcPr>
            <w:tcW w:w="850" w:type="dxa"/>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İş süreçlerinde kullanılacak yazılımları güvenli ve güncel olarak bulundurur.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.2</w:t>
            </w:r>
          </w:p>
        </w:tc>
        <w:tc>
          <w:tcPr>
            <w:tcW w:w="8845" w:type="dxa"/>
            <w:vAlign w:val="center"/>
          </w:tcPr>
          <w:p w:rsidR="00DA2A93" w:rsidRPr="0042350C" w:rsidRDefault="00DA2A93" w:rsidP="00FA1BF1">
            <w:pPr>
              <w:pStyle w:val="Default"/>
              <w:rPr>
                <w:sz w:val="22"/>
                <w:szCs w:val="22"/>
              </w:rPr>
            </w:pPr>
            <w:r>
              <w:rPr>
                <w:sz w:val="22"/>
                <w:szCs w:val="22"/>
              </w:rPr>
              <w:t xml:space="preserve">İş süreçleri sonunda oluşan rapor, form vb. kaynak materyalleri sonraki düzeylerde teknik aktarım amacıyla </w:t>
            </w:r>
            <w:r w:rsidRPr="009D5B2C">
              <w:rPr>
                <w:sz w:val="22"/>
                <w:szCs w:val="22"/>
              </w:rPr>
              <w:t xml:space="preserve">işletme </w:t>
            </w:r>
            <w:r>
              <w:rPr>
                <w:sz w:val="22"/>
                <w:szCs w:val="22"/>
              </w:rPr>
              <w:t>kural ve yöntemlerine</w:t>
            </w:r>
            <w:r w:rsidRPr="009D5B2C">
              <w:rPr>
                <w:sz w:val="22"/>
                <w:szCs w:val="22"/>
              </w:rPr>
              <w:t xml:space="preserve"> uygun olarak arşivler.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512885" w:rsidRDefault="00DA2A93" w:rsidP="00FA1BF1">
            <w:pPr>
              <w:spacing w:after="0" w:line="240" w:lineRule="auto"/>
              <w:jc w:val="center"/>
              <w:rPr>
                <w:rFonts w:ascii="Times New Roman" w:hAnsi="Times New Roman" w:cs="Times New Roman"/>
                <w:color w:val="000000"/>
                <w:lang w:eastAsia="tr-TR"/>
              </w:rPr>
            </w:pPr>
            <w:r w:rsidRPr="00512885">
              <w:rPr>
                <w:rFonts w:ascii="Times New Roman" w:hAnsi="Times New Roman" w:cs="Times New Roman"/>
                <w:color w:val="000000"/>
                <w:lang w:eastAsia="tr-TR"/>
              </w:rPr>
              <w:t>D.</w:t>
            </w:r>
            <w:r>
              <w:rPr>
                <w:rFonts w:ascii="Times New Roman" w:hAnsi="Times New Roman" w:cs="Times New Roman"/>
                <w:color w:val="000000"/>
                <w:lang w:eastAsia="tr-TR"/>
              </w:rPr>
              <w:t>8</w:t>
            </w:r>
            <w:r w:rsidRPr="00512885">
              <w:rPr>
                <w:rFonts w:ascii="Times New Roman" w:hAnsi="Times New Roman" w:cs="Times New Roman"/>
                <w:color w:val="000000"/>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Dijital arşivin </w:t>
            </w:r>
            <w:r w:rsidRPr="004679CA">
              <w:rPr>
                <w:rFonts w:ascii="Times New Roman" w:hAnsi="Times New Roman" w:cs="Times New Roman"/>
                <w:lang w:eastAsia="tr-TR"/>
              </w:rPr>
              <w:t>güvenlik ve koruma önlemlerini işletme kur</w:t>
            </w:r>
            <w:r>
              <w:rPr>
                <w:rFonts w:ascii="Times New Roman" w:hAnsi="Times New Roman" w:cs="Times New Roman"/>
                <w:lang w:eastAsia="tr-TR"/>
              </w:rPr>
              <w:t>al ve yöntemlerine göre uygular.</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DA2A93"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(Devamı var)</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kaydını tutmak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Kullanıcı ile</w:t>
            </w:r>
            <w:r w:rsidRPr="0042350C">
              <w:rPr>
                <w:rFonts w:ascii="Times New Roman" w:hAnsi="Times New Roman" w:cs="Times New Roman"/>
                <w:lang w:eastAsia="tr-TR"/>
              </w:rPr>
              <w:t xml:space="preserve"> mesleğe ilişkin yasal düzenlemeler çerçevesinde, </w:t>
            </w:r>
            <w:r>
              <w:rPr>
                <w:rFonts w:ascii="Times New Roman" w:hAnsi="Times New Roman" w:cs="Times New Roman"/>
                <w:lang w:eastAsia="tr-TR"/>
              </w:rPr>
              <w:t>karşılıklı, sözlü, yazılı olarak, telefonla veya internet üzerinden iletişim kurar.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E.1.2</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Mesleğe ilişkin yasal düzenlemeler çerçevesinde, </w:t>
            </w:r>
            <w:r>
              <w:rPr>
                <w:rFonts w:ascii="Times New Roman" w:hAnsi="Times New Roman" w:cs="Times New Roman"/>
                <w:lang w:eastAsia="tr-TR"/>
              </w:rPr>
              <w:t>kullanıcı hakkında</w:t>
            </w:r>
            <w:r w:rsidRPr="0042350C">
              <w:rPr>
                <w:rFonts w:ascii="Times New Roman" w:hAnsi="Times New Roman" w:cs="Times New Roman"/>
                <w:lang w:eastAsia="tr-TR"/>
              </w:rPr>
              <w:t xml:space="preserve"> bilgi formunu doldurur.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E.1.3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Müşteri ilişkileri yönetimi sistemine kullanıcı ve işlem kayıtlarını girer.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öncesinde kullanıcı </w:t>
            </w:r>
            <w:r w:rsidRPr="00EC7F02">
              <w:rPr>
                <w:rFonts w:ascii="Times New Roman" w:hAnsi="Times New Roman" w:cs="Times New Roman"/>
                <w:lang w:eastAsia="tr-TR"/>
              </w:rPr>
              <w:t>ile koordinasyon sağlamak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E.2.1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Yapılacak işlemler</w:t>
            </w:r>
            <w:r w:rsidRPr="00DA625F">
              <w:rPr>
                <w:rFonts w:ascii="Times New Roman" w:hAnsi="Times New Roman" w:cs="Times New Roman"/>
                <w:lang w:eastAsia="tr-TR"/>
              </w:rPr>
              <w:t xml:space="preserve"> ile ilgili, </w:t>
            </w:r>
            <w:r>
              <w:rPr>
                <w:rFonts w:ascii="Times New Roman" w:hAnsi="Times New Roman" w:cs="Times New Roman"/>
                <w:lang w:eastAsia="tr-TR"/>
              </w:rPr>
              <w:t xml:space="preserve">kullanıcıya </w:t>
            </w:r>
            <w:r w:rsidRPr="00DA625F">
              <w:rPr>
                <w:rFonts w:ascii="Times New Roman" w:hAnsi="Times New Roman" w:cs="Times New Roman"/>
                <w:lang w:eastAsia="tr-TR"/>
              </w:rPr>
              <w:t>ön bilgi vererek iznini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E.2.2</w:t>
            </w:r>
          </w:p>
        </w:tc>
        <w:tc>
          <w:tcPr>
            <w:tcW w:w="8845" w:type="dxa"/>
            <w:vAlign w:val="center"/>
          </w:tcPr>
          <w:p w:rsidR="00DA2A93" w:rsidRPr="007D3CBE" w:rsidRDefault="00DA2A93" w:rsidP="00FA1BF1">
            <w:pPr>
              <w:spacing w:after="0" w:line="240" w:lineRule="auto"/>
              <w:rPr>
                <w:rFonts w:ascii="Times New Roman" w:hAnsi="Times New Roman" w:cs="Times New Roman"/>
                <w:lang w:eastAsia="tr-TR"/>
              </w:rPr>
            </w:pPr>
            <w:r w:rsidRPr="007D3CBE">
              <w:rPr>
                <w:rFonts w:ascii="Times New Roman" w:hAnsi="Times New Roman" w:cs="Times New Roman"/>
                <w:lang w:eastAsia="tr-TR"/>
              </w:rPr>
              <w:t>Hi</w:t>
            </w:r>
            <w:r>
              <w:rPr>
                <w:rFonts w:ascii="Times New Roman" w:hAnsi="Times New Roman" w:cs="Times New Roman"/>
                <w:lang w:eastAsia="tr-TR"/>
              </w:rPr>
              <w:t>zmet veya ürün ile ilgili fiyat</w:t>
            </w:r>
            <w:r w:rsidRPr="007D3CBE">
              <w:rPr>
                <w:rFonts w:ascii="Times New Roman" w:hAnsi="Times New Roman" w:cs="Times New Roman"/>
                <w:lang w:eastAsia="tr-TR"/>
              </w:rPr>
              <w:t xml:space="preserve"> ve</w:t>
            </w:r>
            <w:r>
              <w:rPr>
                <w:rFonts w:ascii="Times New Roman" w:hAnsi="Times New Roman" w:cs="Times New Roman"/>
                <w:lang w:eastAsia="tr-TR"/>
              </w:rPr>
              <w:t>/veya</w:t>
            </w:r>
            <w:r w:rsidRPr="007D3CBE">
              <w:rPr>
                <w:rFonts w:ascii="Times New Roman" w:hAnsi="Times New Roman" w:cs="Times New Roman"/>
                <w:lang w:eastAsia="tr-TR"/>
              </w:rPr>
              <w:t xml:space="preserve"> çıkarılan maliyet hakkında </w:t>
            </w:r>
            <w:r>
              <w:rPr>
                <w:rFonts w:ascii="Times New Roman" w:hAnsi="Times New Roman" w:cs="Times New Roman"/>
                <w:lang w:eastAsia="tr-TR"/>
              </w:rPr>
              <w:t>kullanıcıyı</w:t>
            </w:r>
            <w:r w:rsidRPr="007D3CBE">
              <w:rPr>
                <w:rFonts w:ascii="Times New Roman" w:hAnsi="Times New Roman" w:cs="Times New Roman"/>
                <w:lang w:eastAsia="tr-TR"/>
              </w:rPr>
              <w:t xml:space="preserve"> bilgilendirir.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E.2.3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Sürece dâhil olan ürünlerin garanti sürelerini kontrol ederek, garanti dışı olan donanımlar ve işlemler hakkında kullanıcıyı bilgilendirir. </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E.2.4</w:t>
            </w:r>
          </w:p>
        </w:tc>
        <w:tc>
          <w:tcPr>
            <w:tcW w:w="8845" w:type="dxa"/>
            <w:vAlign w:val="center"/>
          </w:tcPr>
          <w:p w:rsidR="00DA2A93" w:rsidRPr="007D3CBE"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Kullanıcıya</w:t>
            </w:r>
            <w:r w:rsidRPr="003C65F7">
              <w:rPr>
                <w:rFonts w:ascii="Times New Roman" w:hAnsi="Times New Roman" w:cs="Times New Roman"/>
                <w:lang w:eastAsia="tr-TR"/>
              </w:rPr>
              <w:t xml:space="preserve"> yapılan iş planlamasına göre tahmini iş bitim süresini bildirir.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İş s</w:t>
            </w:r>
            <w:r w:rsidRPr="00EC7F02">
              <w:rPr>
                <w:rFonts w:ascii="Times New Roman" w:hAnsi="Times New Roman" w:cs="Times New Roman"/>
                <w:lang w:eastAsia="tr-TR"/>
              </w:rPr>
              <w:t>üre</w:t>
            </w:r>
            <w:r>
              <w:rPr>
                <w:rFonts w:ascii="Times New Roman" w:hAnsi="Times New Roman" w:cs="Times New Roman"/>
                <w:lang w:eastAsia="tr-TR"/>
              </w:rPr>
              <w:t xml:space="preserve">ci sırasında kullanıcı </w:t>
            </w:r>
            <w:r w:rsidRPr="00EC7F02">
              <w:rPr>
                <w:rFonts w:ascii="Times New Roman" w:hAnsi="Times New Roman" w:cs="Times New Roman"/>
                <w:lang w:eastAsia="tr-TR"/>
              </w:rPr>
              <w:t>ile koordinasyon</w:t>
            </w:r>
            <w:r>
              <w:rPr>
                <w:rFonts w:ascii="Times New Roman" w:hAnsi="Times New Roman" w:cs="Times New Roman"/>
                <w:lang w:eastAsia="tr-TR"/>
              </w:rPr>
              <w:t>usürdürmek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E.3.1</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Alınacak ara kararlarda kullanıcıyı firma yöntem ve kurallarına </w:t>
            </w:r>
            <w:r w:rsidRPr="009A31BC">
              <w:rPr>
                <w:rFonts w:ascii="Times New Roman" w:hAnsi="Times New Roman" w:cs="Times New Roman"/>
                <w:lang w:eastAsia="tr-TR"/>
              </w:rPr>
              <w:t>göre doğru şekilde yönlendirir.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E.3.2</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Yaptığı bilgilendirme ve aldığı geribildirimlere</w:t>
            </w:r>
            <w:r w:rsidRPr="00F13ABC">
              <w:rPr>
                <w:rFonts w:ascii="Times New Roman" w:hAnsi="Times New Roman" w:cs="Times New Roman"/>
                <w:lang w:eastAsia="tr-TR"/>
              </w:rPr>
              <w:t xml:space="preserve"> göre </w:t>
            </w:r>
            <w:r>
              <w:rPr>
                <w:rFonts w:ascii="Times New Roman" w:hAnsi="Times New Roman" w:cs="Times New Roman"/>
                <w:lang w:eastAsia="tr-TR"/>
              </w:rPr>
              <w:t xml:space="preserve">kullanıcı </w:t>
            </w:r>
            <w:r w:rsidRPr="00F13ABC">
              <w:rPr>
                <w:rFonts w:ascii="Times New Roman" w:hAnsi="Times New Roman" w:cs="Times New Roman"/>
                <w:lang w:eastAsia="tr-TR"/>
              </w:rPr>
              <w:t>talepleri doğrultusunda hareket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E.3.3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Sonradan ortaya çıkan koşullara göre kullanıcıya bildirilenden daha farklı iş süreçleri söz konusu ise kullanıcıya bu durumu izah ederek onay alır.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E</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Kullanıcı</w:t>
            </w:r>
            <w:r w:rsidRPr="00F170B2">
              <w:rPr>
                <w:rFonts w:ascii="Times New Roman" w:hAnsi="Times New Roman" w:cs="Times New Roman"/>
                <w:color w:val="000000"/>
                <w:lang w:eastAsia="tr-TR"/>
              </w:rPr>
              <w:t xml:space="preserve"> ilişkilerini yürütmek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İş süreci sonrası kullanıcı işlemlerini gerçekleştirmek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E.4.1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İşlemi tamamlanan ağ donanımları ve yapılarını, firmakural ve yöntemlerine uygun olarak kullanıcıya </w:t>
            </w:r>
            <w:r w:rsidRPr="009A0780">
              <w:rPr>
                <w:rFonts w:ascii="Times New Roman" w:hAnsi="Times New Roman" w:cs="Times New Roman"/>
                <w:lang w:eastAsia="tr-TR"/>
              </w:rPr>
              <w:t xml:space="preserve">teslim </w:t>
            </w:r>
            <w:r>
              <w:rPr>
                <w:rFonts w:ascii="Times New Roman" w:hAnsi="Times New Roman" w:cs="Times New Roman"/>
                <w:lang w:eastAsia="tr-TR"/>
              </w:rPr>
              <w:t>eder</w:t>
            </w:r>
            <w:r w:rsidRPr="009A0780">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E.4.2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Yapılan işlemlerle ilgili formları doldurarak kullanıcı nüshalarını teslim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E.4.3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garanti belgelerini onaylar.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E.4.4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Kullanım kılavuzları</w:t>
            </w:r>
            <w:r w:rsidRPr="0042350C">
              <w:rPr>
                <w:rFonts w:ascii="Times New Roman" w:hAnsi="Times New Roman" w:cs="Times New Roman"/>
                <w:lang w:eastAsia="tr-TR"/>
              </w:rPr>
              <w:t>, fatura ve garanti belgesini saklan</w:t>
            </w:r>
            <w:r>
              <w:rPr>
                <w:rFonts w:ascii="Times New Roman" w:hAnsi="Times New Roman" w:cs="Times New Roman"/>
                <w:lang w:eastAsia="tr-TR"/>
              </w:rPr>
              <w:t>ması gerektiğini önemle vurgulayarak kullanıcıya teslim eder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kullanım hatalarını önleyici bilgi vermek </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Kullanıcıya </w:t>
            </w:r>
            <w:r>
              <w:rPr>
                <w:rFonts w:ascii="Times New Roman" w:hAnsi="Times New Roman" w:cs="Times New Roman"/>
                <w:lang w:eastAsia="tr-TR"/>
              </w:rPr>
              <w:t xml:space="preserve">ağ yapılandırmasının kullanımına ilişkin </w:t>
            </w:r>
            <w:r w:rsidRPr="0042350C">
              <w:rPr>
                <w:rFonts w:ascii="Times New Roman" w:hAnsi="Times New Roman" w:cs="Times New Roman"/>
                <w:lang w:eastAsia="tr-TR"/>
              </w:rPr>
              <w:t>kurallarını açıklar.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 ile </w:t>
            </w:r>
            <w:r w:rsidRPr="00D62640">
              <w:rPr>
                <w:rFonts w:ascii="Times New Roman" w:hAnsi="Times New Roman" w:cs="Times New Roman"/>
                <w:lang w:eastAsia="tr-TR"/>
              </w:rPr>
              <w:t>çalışırken dikk</w:t>
            </w:r>
            <w:r>
              <w:rPr>
                <w:rFonts w:ascii="Times New Roman" w:hAnsi="Times New Roman" w:cs="Times New Roman"/>
                <w:lang w:eastAsia="tr-TR"/>
              </w:rPr>
              <w:t>at edilecek kuralları açıklayarak,</w:t>
            </w:r>
            <w:r w:rsidRPr="00D62640">
              <w:rPr>
                <w:rFonts w:ascii="Times New Roman" w:hAnsi="Times New Roman" w:cs="Times New Roman"/>
                <w:lang w:eastAsia="tr-TR"/>
              </w:rPr>
              <w:t xml:space="preserve"> sağlık açısından dikkat edilmesi gereken hususlarda kullanıcıyı bilgilendirir.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Kullanım kılavuzlarında açıklanan kurallar çerçevesinde, </w:t>
            </w:r>
            <w:r>
              <w:rPr>
                <w:rFonts w:ascii="Times New Roman" w:hAnsi="Times New Roman" w:cs="Times New Roman"/>
                <w:lang w:eastAsia="tr-TR"/>
              </w:rPr>
              <w:t>ağ donanımlarının</w:t>
            </w:r>
            <w:r w:rsidRPr="0042350C">
              <w:rPr>
                <w:rFonts w:ascii="Times New Roman" w:hAnsi="Times New Roman" w:cs="Times New Roman"/>
                <w:lang w:eastAsia="tr-TR"/>
              </w:rPr>
              <w:t xml:space="preserve"> verimli kullanım kurallarını açıklar.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color w:val="000000"/>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E.5</w:t>
            </w:r>
            <w:r w:rsidRPr="0042350C">
              <w:rPr>
                <w:rFonts w:ascii="Times New Roman" w:hAnsi="Times New Roman" w:cs="Times New Roman"/>
                <w:lang w:eastAsia="tr-TR"/>
              </w:rPr>
              <w:t>.4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 alma, gizlilik ve güvenlik ile ilgili kullanıcıya temel bilgileri verir.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Küçük ölçekli ağ tasarlamak </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 gereksinimlerini tanımlamak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Kullanıcıların ağ gereksinimlerini </w:t>
            </w:r>
            <w:r>
              <w:rPr>
                <w:rFonts w:ascii="Times New Roman" w:hAnsi="Times New Roman" w:cs="Times New Roman"/>
                <w:lang w:eastAsia="tr-TR"/>
              </w:rPr>
              <w:t>bağlantı</w:t>
            </w:r>
            <w:r w:rsidRPr="0042350C">
              <w:rPr>
                <w:rFonts w:ascii="Times New Roman" w:hAnsi="Times New Roman" w:cs="Times New Roman"/>
                <w:lang w:eastAsia="tr-TR"/>
              </w:rPr>
              <w:t>, uygulama, performans ve güvenlik açılarından tanımlar.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Kablolu ve kablosuz ağ yapıları için </w:t>
            </w:r>
            <w:r>
              <w:rPr>
                <w:rFonts w:ascii="Times New Roman" w:hAnsi="Times New Roman" w:cs="Times New Roman"/>
                <w:lang w:eastAsia="tr-TR"/>
              </w:rPr>
              <w:t xml:space="preserve">kurulumun yapılacağı ortamların </w:t>
            </w:r>
            <w:r w:rsidRPr="0042350C">
              <w:rPr>
                <w:rFonts w:ascii="Times New Roman" w:hAnsi="Times New Roman" w:cs="Times New Roman"/>
                <w:lang w:eastAsia="tr-TR"/>
              </w:rPr>
              <w:t>uygunluğunu değerlendirir.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1.3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Varsa m</w:t>
            </w:r>
            <w:r w:rsidRPr="0042350C">
              <w:rPr>
                <w:rFonts w:ascii="Times New Roman" w:hAnsi="Times New Roman" w:cs="Times New Roman"/>
                <w:lang w:eastAsia="tr-TR"/>
              </w:rPr>
              <w:t>evcut ağ donanımları ve uygulamaları ile bunlardan kaynaklanan sınırlamaları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topolojisi ve mimarisini oluşturmak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Gereksinimleri karşılayacak ağ topolojisini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Bölgesel koşullara ve şirket politikalarına göre internet bağlantı türünü </w:t>
            </w:r>
            <w:r>
              <w:rPr>
                <w:rFonts w:ascii="Times New Roman" w:hAnsi="Times New Roman" w:cs="Times New Roman"/>
                <w:lang w:eastAsia="tr-TR"/>
              </w:rPr>
              <w:t xml:space="preserve">yedekleme modeli ile birlikte </w:t>
            </w:r>
            <w:r w:rsidRPr="0042350C">
              <w:rPr>
                <w:rFonts w:ascii="Times New Roman" w:hAnsi="Times New Roman" w:cs="Times New Roman"/>
                <w:lang w:eastAsia="tr-TR"/>
              </w:rPr>
              <w:t>seçer.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erişim noktalarının konumlarını </w:t>
            </w:r>
            <w:r>
              <w:rPr>
                <w:rFonts w:ascii="Times New Roman" w:hAnsi="Times New Roman" w:cs="Times New Roman"/>
                <w:lang w:eastAsia="tr-TR"/>
              </w:rPr>
              <w:t xml:space="preserve">donanımların teknik özellikleri </w:t>
            </w:r>
            <w:r w:rsidRPr="0042350C">
              <w:rPr>
                <w:rFonts w:ascii="Times New Roman" w:hAnsi="Times New Roman" w:cs="Times New Roman"/>
                <w:lang w:eastAsia="tr-TR"/>
              </w:rPr>
              <w:t>ve kurulumun yapılacağı f</w:t>
            </w:r>
            <w:r>
              <w:rPr>
                <w:rFonts w:ascii="Times New Roman" w:hAnsi="Times New Roman" w:cs="Times New Roman"/>
                <w:lang w:eastAsia="tr-TR"/>
              </w:rPr>
              <w:t xml:space="preserve">iziksel yapının sınırlamalarına </w:t>
            </w:r>
            <w:r w:rsidRPr="0042350C">
              <w:rPr>
                <w:rFonts w:ascii="Times New Roman" w:hAnsi="Times New Roman" w:cs="Times New Roman"/>
                <w:lang w:eastAsia="tr-TR"/>
              </w:rPr>
              <w:t>göre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 xml:space="preserve">urulumun yapılacağı fiziksel </w:t>
            </w:r>
            <w:r>
              <w:rPr>
                <w:rFonts w:ascii="Times New Roman" w:hAnsi="Times New Roman" w:cs="Times New Roman"/>
                <w:lang w:eastAsia="tr-TR"/>
              </w:rPr>
              <w:t xml:space="preserve">yapının koşullarını inceleyerek, tüm donanımların teknik özelliklerine ve yapı kullanımına ilişkin firma planlarına </w:t>
            </w:r>
            <w:r w:rsidRPr="0042350C">
              <w:rPr>
                <w:rFonts w:ascii="Times New Roman" w:hAnsi="Times New Roman" w:cs="Times New Roman"/>
                <w:lang w:eastAsia="tr-TR"/>
              </w:rPr>
              <w:t>uygun bir yerleşim planını oluşturur.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2.5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yapısındaki istemci sayısı ve alt ağ gereksinimlerine göre </w:t>
            </w:r>
            <w:r w:rsidRPr="0042350C">
              <w:rPr>
                <w:rFonts w:ascii="Times New Roman" w:hAnsi="Times New Roman" w:cs="Times New Roman"/>
                <w:lang w:eastAsia="tr-TR"/>
              </w:rPr>
              <w:t xml:space="preserve">IP adres </w:t>
            </w:r>
            <w:r>
              <w:rPr>
                <w:rFonts w:ascii="Times New Roman" w:hAnsi="Times New Roman" w:cs="Times New Roman"/>
                <w:lang w:eastAsia="tr-TR"/>
              </w:rPr>
              <w:t>sürümünü</w:t>
            </w:r>
            <w:r w:rsidRPr="0042350C">
              <w:rPr>
                <w:rFonts w:ascii="Times New Roman" w:hAnsi="Times New Roman" w:cs="Times New Roman"/>
                <w:lang w:eastAsia="tr-TR"/>
              </w:rPr>
              <w:t xml:space="preserve">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ve kablolama malzemelerini belirlemek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Kullanılacak ağ donanımlarına ve bağdaştırıcılara karar verir.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Topolojiye ve mimariye göre gerekli kablo ve bağlayıcılara karar verir.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3.3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Topolojiye ve mimariye göre tasarımın uygulanmasını sağlamak için gerekli pano, kablo kanalları ve diğer malzemeleri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tasarım planına son halini vermek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4.1</w:t>
            </w:r>
          </w:p>
        </w:tc>
        <w:tc>
          <w:tcPr>
            <w:tcW w:w="8845" w:type="dxa"/>
            <w:vAlign w:val="center"/>
          </w:tcPr>
          <w:p w:rsidR="00DA2A93" w:rsidRPr="0042350C" w:rsidRDefault="00DA2A93" w:rsidP="00397601">
            <w:pPr>
              <w:spacing w:after="0" w:line="240" w:lineRule="auto"/>
              <w:rPr>
                <w:rFonts w:ascii="Times New Roman" w:hAnsi="Times New Roman" w:cs="Times New Roman"/>
                <w:lang w:eastAsia="tr-TR"/>
              </w:rPr>
            </w:pPr>
            <w:r>
              <w:rPr>
                <w:rFonts w:ascii="Times New Roman" w:hAnsi="Times New Roman" w:cs="Times New Roman"/>
                <w:lang w:eastAsia="tr-TR"/>
              </w:rPr>
              <w:t>Ağ kurulumunda kullanılacak donanım vb. kaynakların eldeki kapasitelerini ve yeni kaynak tedarik sürelerini inceleyerek, t</w:t>
            </w:r>
            <w:r w:rsidRPr="00C714C7">
              <w:rPr>
                <w:rFonts w:ascii="Times New Roman" w:hAnsi="Times New Roman" w:cs="Times New Roman"/>
                <w:lang w:eastAsia="tr-TR"/>
              </w:rPr>
              <w:t xml:space="preserve">asarımı tamamlamak için gereken </w:t>
            </w:r>
            <w:r>
              <w:rPr>
                <w:rFonts w:ascii="Times New Roman" w:hAnsi="Times New Roman" w:cs="Times New Roman"/>
                <w:lang w:eastAsia="tr-TR"/>
              </w:rPr>
              <w:t>süreyi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4.2</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Tasarım projesi </w:t>
            </w:r>
            <w:r w:rsidRPr="00195533">
              <w:rPr>
                <w:rFonts w:ascii="Times New Roman" w:hAnsi="Times New Roman" w:cs="Times New Roman"/>
                <w:lang w:eastAsia="tr-TR"/>
              </w:rPr>
              <w:t>ve yerleşim planlarını</w:t>
            </w:r>
            <w:r>
              <w:rPr>
                <w:rFonts w:ascii="Times New Roman" w:hAnsi="Times New Roman" w:cs="Times New Roman"/>
                <w:lang w:eastAsia="tr-TR"/>
              </w:rPr>
              <w:t>n nihai halini belgeler.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F.</w:t>
            </w:r>
            <w:r w:rsidRPr="0042350C">
              <w:rPr>
                <w:rFonts w:ascii="Times New Roman" w:hAnsi="Times New Roman" w:cs="Times New Roman"/>
                <w:lang w:eastAsia="tr-TR"/>
              </w:rPr>
              <w:t>4.3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tasarımını talep sahibi birime / müşteriye veya amirine onaylatır</w:t>
            </w:r>
            <w:r w:rsidRPr="0042350C">
              <w:rPr>
                <w:rFonts w:ascii="Times New Roman" w:hAnsi="Times New Roman" w:cs="Times New Roman"/>
                <w:lang w:eastAsia="tr-TR"/>
              </w:rPr>
              <w:t>.</w:t>
            </w: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kurulum</w:t>
            </w:r>
            <w:r>
              <w:rPr>
                <w:rFonts w:ascii="Times New Roman" w:hAnsi="Times New Roman" w:cs="Times New Roman"/>
                <w:lang w:eastAsia="tr-TR"/>
              </w:rPr>
              <w:t>u yapmak</w:t>
            </w:r>
            <w:r w:rsidRPr="0042350C">
              <w:rPr>
                <w:rFonts w:ascii="Times New Roman" w:hAnsi="Times New Roman" w:cs="Times New Roman"/>
                <w:lang w:eastAsia="tr-TR"/>
              </w:rPr>
              <w:t xml:space="preserve"> (</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Kurulum</w:t>
            </w:r>
            <w:r w:rsidRPr="0042350C">
              <w:rPr>
                <w:rFonts w:ascii="Times New Roman" w:hAnsi="Times New Roman" w:cs="Times New Roman"/>
                <w:lang w:eastAsia="tr-TR"/>
              </w:rPr>
              <w:t xml:space="preserve"> öncesi hazırlık yapmak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tasarımında belirtilmiş olan m</w:t>
            </w:r>
            <w:r w:rsidRPr="0042350C">
              <w:rPr>
                <w:rFonts w:ascii="Times New Roman" w:hAnsi="Times New Roman" w:cs="Times New Roman"/>
                <w:lang w:eastAsia="tr-TR"/>
              </w:rPr>
              <w:t>alzeme listesine göre, talep formu doldurar</w:t>
            </w:r>
            <w:r>
              <w:rPr>
                <w:rFonts w:ascii="Times New Roman" w:hAnsi="Times New Roman" w:cs="Times New Roman"/>
                <w:lang w:eastAsia="tr-TR"/>
              </w:rPr>
              <w:t>ak, malzemeleri depodan talep eder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1.2</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Malzemeleri, fiziksel darbeye maruz kalıp kalmadığını ve hasarsız olduğunu kontrol ederek teslim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Montajı yapılacak </w:t>
            </w:r>
            <w:r>
              <w:rPr>
                <w:rFonts w:ascii="Times New Roman" w:hAnsi="Times New Roman" w:cs="Times New Roman"/>
                <w:lang w:eastAsia="tr-TR"/>
              </w:rPr>
              <w:t xml:space="preserve">ağ donanımlarının </w:t>
            </w:r>
            <w:r w:rsidRPr="0042350C">
              <w:rPr>
                <w:rFonts w:ascii="Times New Roman" w:hAnsi="Times New Roman" w:cs="Times New Roman"/>
                <w:lang w:eastAsia="tr-TR"/>
              </w:rPr>
              <w:t>montaj kılavuzları</w:t>
            </w:r>
            <w:r>
              <w:rPr>
                <w:rFonts w:ascii="Times New Roman" w:hAnsi="Times New Roman" w:cs="Times New Roman"/>
                <w:lang w:eastAsia="tr-TR"/>
              </w:rPr>
              <w:t xml:space="preserve"> ile diğer </w:t>
            </w:r>
            <w:r w:rsidRPr="0042350C">
              <w:rPr>
                <w:rFonts w:ascii="Times New Roman" w:hAnsi="Times New Roman" w:cs="Times New Roman"/>
                <w:lang w:eastAsia="tr-TR"/>
              </w:rPr>
              <w:t>teknik dokümanları</w:t>
            </w:r>
            <w:r>
              <w:rPr>
                <w:rFonts w:ascii="Times New Roman" w:hAnsi="Times New Roman" w:cs="Times New Roman"/>
                <w:lang w:eastAsia="tr-TR"/>
              </w:rPr>
              <w:t>nı</w:t>
            </w:r>
            <w:r w:rsidRPr="0042350C">
              <w:rPr>
                <w:rFonts w:ascii="Times New Roman" w:hAnsi="Times New Roman" w:cs="Times New Roman"/>
                <w:lang w:eastAsia="tr-TR"/>
              </w:rPr>
              <w:t xml:space="preserve"> (montaj resmi, parça listesi ve devre şemaları)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Mesleğe ilişkin yasal düzenlemeler çerçevesinde, ürünlerin garanti belgelerini kontrol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1.5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Kurulum işlemleri sırasında kullanılacak</w:t>
            </w:r>
            <w:r w:rsidRPr="0042350C">
              <w:rPr>
                <w:rFonts w:ascii="Times New Roman" w:hAnsi="Times New Roman" w:cs="Times New Roman"/>
                <w:lang w:eastAsia="tr-TR"/>
              </w:rPr>
              <w:t xml:space="preserve"> kablo bağı, vida ve benzeri gerekli </w:t>
            </w:r>
            <w:r>
              <w:rPr>
                <w:rFonts w:ascii="Times New Roman" w:hAnsi="Times New Roman" w:cs="Times New Roman"/>
                <w:lang w:eastAsia="tr-TR"/>
              </w:rPr>
              <w:t>sarf malzemelerininyedekli olarak çalışma alanında bulundurulmasını sağlar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2</w:t>
            </w:r>
          </w:p>
        </w:tc>
        <w:tc>
          <w:tcPr>
            <w:tcW w:w="1970" w:type="dxa"/>
            <w:vMerge w:val="restart"/>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Varsa eski ağ yapısını kaldırmak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.1</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Eski ağ yapısına ait verilerin yedeklenmesini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Eski ağ yapısına ait tüm donanımları söker.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Tekrar kullanılmayacak ağ kabloları ve kanallarını söker.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G.2</w:t>
            </w:r>
            <w:r w:rsidRPr="0042350C">
              <w:rPr>
                <w:rFonts w:ascii="Times New Roman" w:hAnsi="Times New Roman" w:cs="Times New Roman"/>
                <w:lang w:eastAsia="tr-TR"/>
              </w:rPr>
              <w:t>.4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Yeni yapıda tekrar kullanılacaklar hariç tüm ağ donanımlarının yasal </w:t>
            </w:r>
            <w:r w:rsidRPr="0042350C">
              <w:rPr>
                <w:rFonts w:ascii="Times New Roman" w:hAnsi="Times New Roman" w:cs="Times New Roman"/>
                <w:lang w:eastAsia="tr-TR"/>
              </w:rPr>
              <w:t xml:space="preserve">düzenlemelere göre elden </w:t>
            </w:r>
            <w:r>
              <w:rPr>
                <w:rFonts w:ascii="Times New Roman" w:hAnsi="Times New Roman" w:cs="Times New Roman"/>
                <w:lang w:eastAsia="tr-TR"/>
              </w:rPr>
              <w:t>çıkartılmasını veya tekrar kullanım imkânlarını değerlendirerek depoya alınmasını sağlar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donanımlarının montajlarını yapmak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 için montaj </w:t>
            </w:r>
            <w:r>
              <w:rPr>
                <w:rFonts w:ascii="Times New Roman" w:hAnsi="Times New Roman" w:cs="Times New Roman"/>
                <w:lang w:eastAsia="tr-TR"/>
              </w:rPr>
              <w:t>malzemeleri ile</w:t>
            </w:r>
            <w:r w:rsidRPr="0042350C">
              <w:rPr>
                <w:rFonts w:ascii="Times New Roman" w:hAnsi="Times New Roman" w:cs="Times New Roman"/>
                <w:lang w:eastAsia="tr-TR"/>
              </w:rPr>
              <w:t xml:space="preserve"> raf ve dolap gibi </w:t>
            </w:r>
            <w:r>
              <w:rPr>
                <w:rFonts w:ascii="Times New Roman" w:hAnsi="Times New Roman" w:cs="Times New Roman"/>
                <w:lang w:eastAsia="tr-TR"/>
              </w:rPr>
              <w:t>konumları hazırlar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Güç ve topraklamanın düzgün çalıştığını ve elektriksel güvenlik ihtiyaçlarını karşıladığını, </w:t>
            </w:r>
            <w:r>
              <w:rPr>
                <w:rFonts w:ascii="Times New Roman" w:hAnsi="Times New Roman" w:cs="Times New Roman"/>
                <w:lang w:eastAsia="tr-TR"/>
              </w:rPr>
              <w:t>elektrikçi</w:t>
            </w:r>
            <w:r w:rsidRPr="0042350C">
              <w:rPr>
                <w:rFonts w:ascii="Times New Roman" w:hAnsi="Times New Roman" w:cs="Times New Roman"/>
                <w:lang w:eastAsia="tr-TR"/>
              </w:rPr>
              <w:t xml:space="preserve"> tarafından yapılmış olan ölçüm raporlarını inceleyerek kontrol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Nem ve soğutma gibi çevresel koşul düzenleyiciler </w:t>
            </w:r>
            <w:r>
              <w:rPr>
                <w:rFonts w:ascii="Times New Roman" w:hAnsi="Times New Roman" w:cs="Times New Roman"/>
                <w:lang w:eastAsia="tr-TR"/>
              </w:rPr>
              <w:t>ve</w:t>
            </w:r>
            <w:r w:rsidRPr="0042350C">
              <w:rPr>
                <w:rFonts w:ascii="Times New Roman" w:hAnsi="Times New Roman" w:cs="Times New Roman"/>
                <w:lang w:eastAsia="tr-TR"/>
              </w:rPr>
              <w:t xml:space="preserve"> yangın önlem gereksinimlerini</w:t>
            </w:r>
            <w:r>
              <w:rPr>
                <w:rFonts w:ascii="Times New Roman" w:hAnsi="Times New Roman" w:cs="Times New Roman"/>
                <w:lang w:eastAsia="tr-TR"/>
              </w:rPr>
              <w:t xml:space="preserve"> inceleyerek tespit edilen aksaklıkları k</w:t>
            </w:r>
            <w:r w:rsidRPr="002826E9">
              <w:rPr>
                <w:rFonts w:ascii="Times New Roman" w:hAnsi="Times New Roman" w:cs="Times New Roman"/>
                <w:color w:val="000000"/>
                <w:lang w:eastAsia="tr-TR"/>
              </w:rPr>
              <w:t>lima sistemleri uzmanı</w:t>
            </w:r>
            <w:r>
              <w:rPr>
                <w:rFonts w:ascii="Times New Roman" w:hAnsi="Times New Roman" w:cs="Times New Roman"/>
                <w:color w:val="000000"/>
                <w:lang w:eastAsia="tr-TR"/>
              </w:rPr>
              <w:t xml:space="preserve"> veya idari yetkililere bildirir.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G.3</w:t>
            </w:r>
            <w:r w:rsidRPr="0042350C">
              <w:rPr>
                <w:rFonts w:ascii="Times New Roman" w:hAnsi="Times New Roman" w:cs="Times New Roman"/>
                <w:lang w:eastAsia="tr-TR"/>
              </w:rPr>
              <w:t>.4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Yerleşim planına göre ağ donanımlarının </w:t>
            </w:r>
            <w:r>
              <w:rPr>
                <w:rFonts w:ascii="Times New Roman" w:hAnsi="Times New Roman" w:cs="Times New Roman"/>
                <w:lang w:eastAsia="tr-TR"/>
              </w:rPr>
              <w:t>montaj işlemlerini yapar</w:t>
            </w:r>
            <w:r w:rsidRPr="0042350C">
              <w:rPr>
                <w:rFonts w:ascii="Times New Roman" w:hAnsi="Times New Roman" w:cs="Times New Roman"/>
                <w:lang w:eastAsia="tr-TR"/>
              </w:rPr>
              <w:t>.</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kurulum</w:t>
            </w:r>
            <w:r>
              <w:rPr>
                <w:rFonts w:ascii="Times New Roman" w:hAnsi="Times New Roman" w:cs="Times New Roman"/>
                <w:lang w:eastAsia="tr-TR"/>
              </w:rPr>
              <w:t>u yapmak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w:t>
            </w:r>
            <w:r w:rsidRPr="0042350C">
              <w:rPr>
                <w:rFonts w:ascii="Times New Roman" w:hAnsi="Times New Roman" w:cs="Times New Roman"/>
                <w:lang w:eastAsia="tr-TR"/>
              </w:rPr>
              <w:t>.</w:t>
            </w:r>
            <w:r>
              <w:rPr>
                <w:rFonts w:ascii="Times New Roman" w:hAnsi="Times New Roman" w:cs="Times New Roman"/>
                <w:lang w:eastAsia="tr-TR"/>
              </w:rPr>
              <w:t>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kablolaması yapmak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Ağ yerleşim planında </w:t>
            </w:r>
            <w:r w:rsidRPr="001634C3">
              <w:rPr>
                <w:rFonts w:ascii="Times New Roman" w:hAnsi="Times New Roman" w:cs="Times New Roman"/>
                <w:lang w:eastAsia="tr-TR"/>
              </w:rPr>
              <w:t xml:space="preserve">belirlenen </w:t>
            </w:r>
            <w:r>
              <w:rPr>
                <w:rFonts w:ascii="Times New Roman" w:hAnsi="Times New Roman" w:cs="Times New Roman"/>
                <w:lang w:eastAsia="tr-TR"/>
              </w:rPr>
              <w:t>güzergâhlara k</w:t>
            </w:r>
            <w:r w:rsidRPr="0042350C">
              <w:rPr>
                <w:rFonts w:ascii="Times New Roman" w:hAnsi="Times New Roman" w:cs="Times New Roman"/>
                <w:lang w:eastAsia="tr-TR"/>
              </w:rPr>
              <w:t xml:space="preserve">ablo </w:t>
            </w:r>
            <w:r>
              <w:rPr>
                <w:rFonts w:ascii="Times New Roman" w:hAnsi="Times New Roman" w:cs="Times New Roman"/>
                <w:lang w:eastAsia="tr-TR"/>
              </w:rPr>
              <w:t>kanalı montajlarını yapar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Fiber optik kabloları</w:t>
            </w:r>
            <w:r w:rsidRPr="0042350C">
              <w:rPr>
                <w:rFonts w:ascii="Times New Roman" w:hAnsi="Times New Roman" w:cs="Times New Roman"/>
                <w:lang w:eastAsia="tr-TR"/>
              </w:rPr>
              <w:t xml:space="preserve">, fiziksel ve optik kırılma açı sınırlarına </w:t>
            </w:r>
            <w:r>
              <w:rPr>
                <w:rFonts w:ascii="Times New Roman" w:hAnsi="Times New Roman" w:cs="Times New Roman"/>
                <w:lang w:eastAsia="tr-TR"/>
              </w:rPr>
              <w:t>uygun</w:t>
            </w:r>
            <w:r w:rsidRPr="0042350C">
              <w:rPr>
                <w:rFonts w:ascii="Times New Roman" w:hAnsi="Times New Roman" w:cs="Times New Roman"/>
                <w:lang w:eastAsia="tr-TR"/>
              </w:rPr>
              <w:t xml:space="preserve"> şeki</w:t>
            </w:r>
            <w:r>
              <w:rPr>
                <w:rFonts w:ascii="Times New Roman" w:hAnsi="Times New Roman" w:cs="Times New Roman"/>
                <w:lang w:eastAsia="tr-TR"/>
              </w:rPr>
              <w:t xml:space="preserve">lde ve gerekli kesim paylarını </w:t>
            </w:r>
            <w:r w:rsidRPr="0042350C">
              <w:rPr>
                <w:rFonts w:ascii="Times New Roman" w:hAnsi="Times New Roman" w:cs="Times New Roman"/>
                <w:lang w:eastAsia="tr-TR"/>
              </w:rPr>
              <w:t xml:space="preserve">hesaba </w:t>
            </w:r>
            <w:r>
              <w:rPr>
                <w:rFonts w:ascii="Times New Roman" w:hAnsi="Times New Roman" w:cs="Times New Roman"/>
                <w:lang w:eastAsia="tr-TR"/>
              </w:rPr>
              <w:t>katarak döşer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Amiri/yetkili ağ teknolojileri elemanı ile iletişim kurarak f</w:t>
            </w:r>
            <w:r w:rsidRPr="0042350C">
              <w:rPr>
                <w:rFonts w:ascii="Times New Roman" w:hAnsi="Times New Roman" w:cs="Times New Roman"/>
                <w:lang w:eastAsia="tr-TR"/>
              </w:rPr>
              <w:t xml:space="preserve">iber optik kabloların </w:t>
            </w:r>
            <w:r>
              <w:rPr>
                <w:rFonts w:ascii="Times New Roman" w:hAnsi="Times New Roman" w:cs="Times New Roman"/>
                <w:lang w:eastAsia="tr-TR"/>
              </w:rPr>
              <w:t>sonlandırma ve verimlilik ölçüm işlemlerinin yapılmasını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Düz ve sarmal bakır kabloları gerekli kesim paylarını </w:t>
            </w:r>
            <w:r w:rsidRPr="0042350C">
              <w:rPr>
                <w:rFonts w:ascii="Times New Roman" w:hAnsi="Times New Roman" w:cs="Times New Roman"/>
                <w:lang w:eastAsia="tr-TR"/>
              </w:rPr>
              <w:t xml:space="preserve">hesaba </w:t>
            </w:r>
            <w:r>
              <w:rPr>
                <w:rFonts w:ascii="Times New Roman" w:hAnsi="Times New Roman" w:cs="Times New Roman"/>
                <w:lang w:eastAsia="tr-TR"/>
              </w:rPr>
              <w:t>katarak döşer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Düz ve sarmal bakır kabloları, sinyal testlerini yaparak uygun bağlayıcılarla veya bağlantı kabinlerinde sonlandırır.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.6</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Bağlantı kabinlerinde </w:t>
            </w:r>
            <w:r>
              <w:rPr>
                <w:rFonts w:ascii="Times New Roman" w:hAnsi="Times New Roman" w:cs="Times New Roman"/>
                <w:lang w:eastAsia="tr-TR"/>
              </w:rPr>
              <w:t xml:space="preserve">sonlandırılmış olan kabloları </w:t>
            </w:r>
            <w:r w:rsidRPr="0042350C">
              <w:rPr>
                <w:rFonts w:ascii="Times New Roman" w:hAnsi="Times New Roman" w:cs="Times New Roman"/>
                <w:lang w:eastAsia="tr-TR"/>
              </w:rPr>
              <w:t xml:space="preserve">yerleşim planına uygun şekilde </w:t>
            </w:r>
            <w:r>
              <w:rPr>
                <w:rFonts w:ascii="Times New Roman" w:hAnsi="Times New Roman" w:cs="Times New Roman"/>
                <w:lang w:eastAsia="tr-TR"/>
              </w:rPr>
              <w:t>etiketlendirir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.7</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Kurulum faaliyetlerinin topolojiye ve yerleşim </w:t>
            </w:r>
            <w:r>
              <w:rPr>
                <w:rFonts w:ascii="Times New Roman" w:hAnsi="Times New Roman" w:cs="Times New Roman"/>
                <w:lang w:eastAsia="tr-TR"/>
              </w:rPr>
              <w:t xml:space="preserve">planına uygun şekilde, </w:t>
            </w:r>
            <w:r w:rsidRPr="0042350C">
              <w:rPr>
                <w:rFonts w:ascii="Times New Roman" w:hAnsi="Times New Roman" w:cs="Times New Roman"/>
                <w:lang w:eastAsia="tr-TR"/>
              </w:rPr>
              <w:t>planlanan zaman süreci içinde tamamlanabilmesi için gerekli denetimleri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.8</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B8538A">
              <w:rPr>
                <w:rFonts w:ascii="Times New Roman" w:hAnsi="Times New Roman" w:cs="Times New Roman"/>
                <w:lang w:eastAsia="tr-TR"/>
              </w:rPr>
              <w:t>Gerçekleştirilen ağ kablolamasının, ağ planına ve tasarımına uygunluğunu kontrol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G.4</w:t>
            </w:r>
            <w:r w:rsidRPr="0042350C">
              <w:rPr>
                <w:rFonts w:ascii="Times New Roman" w:hAnsi="Times New Roman" w:cs="Times New Roman"/>
                <w:lang w:eastAsia="tr-TR"/>
              </w:rPr>
              <w:t>.9</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yerleşim planının bir kopyasını </w:t>
            </w:r>
            <w:r>
              <w:rPr>
                <w:rFonts w:ascii="Times New Roman" w:hAnsi="Times New Roman" w:cs="Times New Roman"/>
                <w:lang w:eastAsia="tr-TR"/>
              </w:rPr>
              <w:t xml:space="preserve">bağlantı </w:t>
            </w:r>
            <w:r w:rsidRPr="0042350C">
              <w:rPr>
                <w:rFonts w:ascii="Times New Roman" w:hAnsi="Times New Roman" w:cs="Times New Roman"/>
                <w:lang w:eastAsia="tr-TR"/>
              </w:rPr>
              <w:t xml:space="preserve">kabinine </w:t>
            </w:r>
            <w:r>
              <w:rPr>
                <w:rFonts w:ascii="Times New Roman" w:hAnsi="Times New Roman" w:cs="Times New Roman"/>
                <w:lang w:eastAsia="tr-TR"/>
              </w:rPr>
              <w:t>asar</w:t>
            </w:r>
            <w:r w:rsidRPr="0042350C">
              <w:rPr>
                <w:rFonts w:ascii="Times New Roman" w:hAnsi="Times New Roman" w:cs="Times New Roman"/>
                <w:lang w:eastAsia="tr-TR"/>
              </w:rPr>
              <w:t>.</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yapılandırmak (Devamı Var)</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ktif ağ donanımlarını yapılandırmak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 xml:space="preserve">ktif ağ donanımlarını ağ kabloları ile birbirine </w:t>
            </w:r>
            <w:r>
              <w:rPr>
                <w:rFonts w:ascii="Times New Roman" w:hAnsi="Times New Roman" w:cs="Times New Roman"/>
                <w:lang w:eastAsia="tr-TR"/>
              </w:rPr>
              <w:t>bağlayarak ağ omurgasının oluşmasını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önetilebilir akti</w:t>
            </w:r>
            <w:r>
              <w:rPr>
                <w:rFonts w:ascii="Times New Roman" w:hAnsi="Times New Roman" w:cs="Times New Roman"/>
                <w:lang w:eastAsia="tr-TR"/>
              </w:rPr>
              <w:t>f ağ donanımlarına k</w:t>
            </w:r>
            <w:r w:rsidRPr="0042350C">
              <w:rPr>
                <w:rFonts w:ascii="Times New Roman" w:hAnsi="Times New Roman" w:cs="Times New Roman"/>
                <w:lang w:eastAsia="tr-TR"/>
              </w:rPr>
              <w:t xml:space="preserve">onsol bağlantısı </w:t>
            </w:r>
            <w:r>
              <w:rPr>
                <w:rFonts w:ascii="Times New Roman" w:hAnsi="Times New Roman" w:cs="Times New Roman"/>
                <w:lang w:eastAsia="tr-TR"/>
              </w:rPr>
              <w:t xml:space="preserve">yaparak, </w:t>
            </w:r>
            <w:r w:rsidRPr="0042350C">
              <w:rPr>
                <w:rFonts w:ascii="Times New Roman" w:hAnsi="Times New Roman" w:cs="Times New Roman"/>
                <w:lang w:eastAsia="tr-TR"/>
              </w:rPr>
              <w:t xml:space="preserve">güvenli uzaktan yönetim yapılandırmasını </w:t>
            </w:r>
            <w:r>
              <w:rPr>
                <w:rFonts w:ascii="Times New Roman" w:hAnsi="Times New Roman" w:cs="Times New Roman"/>
                <w:lang w:eastAsia="tr-TR"/>
              </w:rPr>
              <w:t>gerçekleştirir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önetilebilir akti</w:t>
            </w:r>
            <w:r>
              <w:rPr>
                <w:rFonts w:ascii="Times New Roman" w:hAnsi="Times New Roman" w:cs="Times New Roman"/>
                <w:lang w:eastAsia="tr-TR"/>
              </w:rPr>
              <w:t>f ağ donanımlarının yönlendirici arayüz yapılandırmalarını yapar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Yönetilebilir ağ anahtarların</w:t>
            </w:r>
            <w:r>
              <w:rPr>
                <w:rFonts w:ascii="Times New Roman" w:hAnsi="Times New Roman" w:cs="Times New Roman"/>
                <w:lang w:eastAsia="tr-TR"/>
              </w:rPr>
              <w:t>ın</w:t>
            </w:r>
            <w:r w:rsidRPr="0042350C">
              <w:rPr>
                <w:rFonts w:ascii="Times New Roman" w:hAnsi="Times New Roman" w:cs="Times New Roman"/>
                <w:lang w:eastAsia="tr-TR"/>
              </w:rPr>
              <w:t xml:space="preserve"> port güvenlik yapılandırmasını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noktalarını, güvenli şekilde uç ağ donanımlarının bağlantısı</w:t>
            </w:r>
            <w:r>
              <w:rPr>
                <w:rFonts w:ascii="Times New Roman" w:hAnsi="Times New Roman" w:cs="Times New Roman"/>
                <w:lang w:eastAsia="tr-TR"/>
              </w:rPr>
              <w:t xml:space="preserve"> için </w:t>
            </w:r>
            <w:r w:rsidRPr="0042350C">
              <w:rPr>
                <w:rFonts w:ascii="Times New Roman" w:hAnsi="Times New Roman" w:cs="Times New Roman"/>
                <w:lang w:eastAsia="tr-TR"/>
              </w:rPr>
              <w:t>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1.6</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donanımlarının yapılandırma verilerini</w:t>
            </w:r>
            <w:r>
              <w:rPr>
                <w:rFonts w:ascii="Times New Roman" w:hAnsi="Times New Roman" w:cs="Times New Roman"/>
                <w:lang w:eastAsia="tr-TR"/>
              </w:rPr>
              <w:t>n</w:t>
            </w:r>
            <w:r w:rsidRPr="0042350C">
              <w:rPr>
                <w:rFonts w:ascii="Times New Roman" w:hAnsi="Times New Roman" w:cs="Times New Roman"/>
                <w:lang w:eastAsia="tr-TR"/>
              </w:rPr>
              <w:t xml:space="preserve"> güvenli bir </w:t>
            </w:r>
            <w:r>
              <w:rPr>
                <w:rFonts w:ascii="Times New Roman" w:hAnsi="Times New Roman" w:cs="Times New Roman"/>
                <w:lang w:eastAsia="tr-TR"/>
              </w:rPr>
              <w:t xml:space="preserve">konumda </w:t>
            </w:r>
            <w:r w:rsidRPr="0042350C">
              <w:rPr>
                <w:rFonts w:ascii="Times New Roman" w:hAnsi="Times New Roman" w:cs="Times New Roman"/>
                <w:lang w:eastAsia="tr-TR"/>
              </w:rPr>
              <w:t>saklanmasını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bağlantısını yapmak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erişim donanımlarının montajı</w:t>
            </w:r>
            <w:r>
              <w:rPr>
                <w:rFonts w:ascii="Times New Roman" w:hAnsi="Times New Roman" w:cs="Times New Roman"/>
                <w:lang w:eastAsia="tr-TR"/>
              </w:rPr>
              <w:t>nı ve kablo bağlantılarını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2.2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Internet bağlantı yapılandırmasını, </w:t>
            </w:r>
            <w:r>
              <w:rPr>
                <w:rFonts w:ascii="Times New Roman" w:hAnsi="Times New Roman" w:cs="Times New Roman"/>
                <w:lang w:eastAsia="tr-TR"/>
              </w:rPr>
              <w:t xml:space="preserve">bir web sitesine </w:t>
            </w:r>
            <w:r w:rsidRPr="0042350C">
              <w:rPr>
                <w:rFonts w:ascii="Times New Roman" w:hAnsi="Times New Roman" w:cs="Times New Roman"/>
                <w:lang w:eastAsia="tr-TR"/>
              </w:rPr>
              <w:t xml:space="preserve">erişimi test ederek yapar.  </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w:t>
            </w:r>
            <w:r>
              <w:rPr>
                <w:rFonts w:ascii="Times New Roman" w:hAnsi="Times New Roman" w:cs="Times New Roman"/>
                <w:lang w:eastAsia="tr-TR"/>
              </w:rPr>
              <w:t>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Yönlendirme yapmak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Varsayılan rotaları yapılandırır.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Statik yönlendirme yapılandırmasını gerçekleştirir.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H.3</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Uygun yönlendirme protokolleri ile dinamik yönlendirme yapar.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IP adresi dağıtım planlamasını yapmak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ve sabit IP adresi ataması yapılacak uç ağ donanımlarını tespit eder.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.2</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Topolojide belirlenen IP sürümüne ve i</w:t>
            </w:r>
            <w:r w:rsidRPr="0042350C">
              <w:rPr>
                <w:rFonts w:ascii="Times New Roman" w:hAnsi="Times New Roman" w:cs="Times New Roman"/>
                <w:lang w:eastAsia="tr-TR"/>
              </w:rPr>
              <w:t>htiyaç duyulacak IP adresi sayısına göre alt ağları hesaplar.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H.4</w:t>
            </w:r>
            <w:r w:rsidRPr="0042350C">
              <w:rPr>
                <w:rFonts w:ascii="Times New Roman" w:hAnsi="Times New Roman" w:cs="Times New Roman"/>
                <w:lang w:eastAsia="tr-TR"/>
              </w:rPr>
              <w:t>.3</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Dinamik IP adresi atanacak uç ağ donanımları için, m</w:t>
            </w:r>
            <w:r>
              <w:rPr>
                <w:rFonts w:ascii="Times New Roman" w:hAnsi="Times New Roman" w:cs="Times New Roman"/>
                <w:lang w:eastAsia="tr-TR"/>
              </w:rPr>
              <w:t>erkezi IP dağıtım servisini yapılandırır.</w:t>
            </w: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donanımlarını yapılandırmak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H.5</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Uç ağ donanımlarını yapılandırmak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Uç ağ donanımlarını, ağ kabloları ile aktif ağ donanımlarına </w:t>
            </w:r>
            <w:r>
              <w:rPr>
                <w:rFonts w:ascii="Times New Roman" w:hAnsi="Times New Roman" w:cs="Times New Roman"/>
                <w:lang w:eastAsia="tr-TR"/>
              </w:rPr>
              <w:t>bağlar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Uç ağ donanımlarında, </w:t>
            </w:r>
            <w:r>
              <w:rPr>
                <w:rFonts w:ascii="Times New Roman" w:hAnsi="Times New Roman" w:cs="Times New Roman"/>
                <w:lang w:eastAsia="tr-TR"/>
              </w:rPr>
              <w:t xml:space="preserve">topoloji ile uyumlu </w:t>
            </w:r>
            <w:r w:rsidRPr="0042350C">
              <w:rPr>
                <w:rFonts w:ascii="Times New Roman" w:hAnsi="Times New Roman" w:cs="Times New Roman"/>
                <w:lang w:eastAsia="tr-TR"/>
              </w:rPr>
              <w:t xml:space="preserve">iletişim protokollerinin yüklü olduğunu kontrol </w:t>
            </w:r>
            <w:r>
              <w:rPr>
                <w:rFonts w:ascii="Times New Roman" w:hAnsi="Times New Roman" w:cs="Times New Roman"/>
                <w:lang w:eastAsia="tr-TR"/>
              </w:rPr>
              <w:t>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5.3</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uç ağ donanımlarının, erişim noktalarına </w:t>
            </w:r>
            <w:r>
              <w:rPr>
                <w:rFonts w:ascii="Times New Roman" w:hAnsi="Times New Roman" w:cs="Times New Roman"/>
                <w:lang w:eastAsia="tr-TR"/>
              </w:rPr>
              <w:t>bağlantılarını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w:t>
            </w:r>
            <w:r w:rsidRPr="0042350C">
              <w:rPr>
                <w:rFonts w:ascii="Times New Roman" w:hAnsi="Times New Roman" w:cs="Times New Roman"/>
                <w:lang w:eastAsia="tr-TR"/>
              </w:rPr>
              <w:t>5.4</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Sabit IP adresi atanacak uç ağ donanımlarına </w:t>
            </w:r>
            <w:r>
              <w:rPr>
                <w:rFonts w:ascii="Times New Roman" w:hAnsi="Times New Roman" w:cs="Times New Roman"/>
                <w:lang w:eastAsia="tr-TR"/>
              </w:rPr>
              <w:t>ağ ayarları girişlerini yapar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H.5.5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Dinamik IP atanacak uç ağ donanımlarına, doğru ağ ayarlarının atandığını </w:t>
            </w:r>
            <w:r>
              <w:rPr>
                <w:rFonts w:ascii="Times New Roman" w:hAnsi="Times New Roman" w:cs="Times New Roman"/>
                <w:lang w:eastAsia="tr-TR"/>
              </w:rPr>
              <w:t>kontrol eder.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p>
        </w:tc>
        <w:tc>
          <w:tcPr>
            <w:tcW w:w="1970" w:type="dxa"/>
            <w:vMerge w:val="restart"/>
            <w:vAlign w:val="center"/>
          </w:tcPr>
          <w:p w:rsidR="00DA2A93" w:rsidRPr="00B855B0"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kurulumunu test etmek</w:t>
            </w:r>
          </w:p>
        </w:tc>
        <w:tc>
          <w:tcPr>
            <w:tcW w:w="850" w:type="dxa"/>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.1</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donanımlarının işlevlerini kullanarak, başarılı şekilde yapılandırıldıklarını test eder.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.2</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w:t>
            </w:r>
            <w:r w:rsidRPr="004B6729">
              <w:rPr>
                <w:rFonts w:ascii="Times New Roman" w:hAnsi="Times New Roman" w:cs="Times New Roman"/>
                <w:lang w:eastAsia="tr-TR"/>
              </w:rPr>
              <w:t xml:space="preserve">ğın üretici standartlarına uygun </w:t>
            </w:r>
            <w:r>
              <w:rPr>
                <w:rFonts w:ascii="Times New Roman" w:hAnsi="Times New Roman" w:cs="Times New Roman"/>
                <w:lang w:eastAsia="tr-TR"/>
              </w:rPr>
              <w:t xml:space="preserve">olarak çalıştığını </w:t>
            </w:r>
            <w:r w:rsidRPr="004B6729">
              <w:rPr>
                <w:rFonts w:ascii="Times New Roman" w:hAnsi="Times New Roman" w:cs="Times New Roman"/>
                <w:lang w:eastAsia="tr-TR"/>
              </w:rPr>
              <w:t>kontrol eder.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.3</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6E6778">
              <w:rPr>
                <w:rFonts w:ascii="Times New Roman" w:hAnsi="Times New Roman" w:cs="Times New Roman"/>
                <w:lang w:eastAsia="tr-TR"/>
              </w:rPr>
              <w:t xml:space="preserve">Ağ tanılama yazılımları ile ağ donanımlarının </w:t>
            </w:r>
            <w:r>
              <w:rPr>
                <w:rFonts w:ascii="Times New Roman" w:hAnsi="Times New Roman" w:cs="Times New Roman"/>
                <w:lang w:eastAsia="tr-TR"/>
              </w:rPr>
              <w:t xml:space="preserve">sorunsuz </w:t>
            </w:r>
            <w:r w:rsidRPr="006E6778">
              <w:rPr>
                <w:rFonts w:ascii="Times New Roman" w:hAnsi="Times New Roman" w:cs="Times New Roman"/>
                <w:lang w:eastAsia="tr-TR"/>
              </w:rPr>
              <w:t>şekilde çalıştığını doğrular.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H.6</w:t>
            </w:r>
            <w:r w:rsidRPr="0042350C">
              <w:rPr>
                <w:rFonts w:ascii="Times New Roman" w:hAnsi="Times New Roman" w:cs="Times New Roman"/>
                <w:lang w:eastAsia="tr-TR"/>
              </w:rPr>
              <w:t>.4</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6E6778">
              <w:rPr>
                <w:rFonts w:ascii="Times New Roman" w:hAnsi="Times New Roman" w:cs="Times New Roman"/>
                <w:lang w:eastAsia="tr-TR"/>
              </w:rPr>
              <w:t xml:space="preserve">Ağ izleme yazılımları ile </w:t>
            </w:r>
            <w:r>
              <w:rPr>
                <w:rFonts w:ascii="Times New Roman" w:hAnsi="Times New Roman" w:cs="Times New Roman"/>
                <w:lang w:eastAsia="tr-TR"/>
              </w:rPr>
              <w:t xml:space="preserve">ağ iletişim verilerinin sorunsuz şekilde aktığını </w:t>
            </w:r>
            <w:r w:rsidRPr="006E6778">
              <w:rPr>
                <w:rFonts w:ascii="Times New Roman" w:hAnsi="Times New Roman" w:cs="Times New Roman"/>
                <w:lang w:eastAsia="tr-TR"/>
              </w:rPr>
              <w:t>doğrular.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H.6.5</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Komut satırı a</w:t>
            </w:r>
            <w:r w:rsidRPr="0065287B">
              <w:rPr>
                <w:rFonts w:ascii="Times New Roman" w:hAnsi="Times New Roman" w:cs="Times New Roman"/>
                <w:lang w:eastAsia="tr-TR"/>
              </w:rPr>
              <w:t xml:space="preserve">ğ bilgi edinme ve yapılandırma </w:t>
            </w:r>
            <w:r>
              <w:rPr>
                <w:rFonts w:ascii="Times New Roman" w:hAnsi="Times New Roman" w:cs="Times New Roman"/>
                <w:lang w:eastAsia="tr-TR"/>
              </w:rPr>
              <w:t xml:space="preserve">uygulamalarını </w:t>
            </w:r>
            <w:r w:rsidRPr="0065287B">
              <w:rPr>
                <w:rFonts w:ascii="Times New Roman" w:hAnsi="Times New Roman" w:cs="Times New Roman"/>
                <w:lang w:eastAsia="tr-TR"/>
              </w:rPr>
              <w:t>kullanır.</w:t>
            </w:r>
          </w:p>
        </w:tc>
      </w:tr>
      <w:tr w:rsidR="00DA2A93" w:rsidRPr="00B855B0">
        <w:trPr>
          <w:trHeight w:hRule="exact" w:val="567"/>
        </w:trPr>
        <w:tc>
          <w:tcPr>
            <w:tcW w:w="567" w:type="dxa"/>
            <w:vMerge w:val="restart"/>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DA2A93" w:rsidRDefault="00DA2A93" w:rsidP="00527D4D">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güvenliğini sağlamak</w:t>
            </w:r>
          </w:p>
          <w:p w:rsidR="00DA2A93" w:rsidRPr="00B855B0" w:rsidRDefault="00DA2A93" w:rsidP="00527D4D">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I.1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güvenlik donanımlarını yapılandırmak</w:t>
            </w:r>
          </w:p>
        </w:tc>
        <w:tc>
          <w:tcPr>
            <w:tcW w:w="850" w:type="dxa"/>
            <w:vAlign w:val="center"/>
          </w:tcPr>
          <w:p w:rsidR="00DA2A93" w:rsidRPr="0042350C" w:rsidRDefault="00DA2A93" w:rsidP="00FA1BF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Donanımsal ağ geçidi ve güvenlik duvarı yapılandırmasını yapar.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1.2</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donanımlarının erişim şifrelerinin yenilenme </w:t>
            </w:r>
            <w:r>
              <w:rPr>
                <w:rFonts w:ascii="Times New Roman" w:hAnsi="Times New Roman" w:cs="Times New Roman"/>
                <w:lang w:eastAsia="tr-TR"/>
              </w:rPr>
              <w:t>zamanlarını</w:t>
            </w:r>
            <w:r w:rsidRPr="0042350C">
              <w:rPr>
                <w:rFonts w:ascii="Times New Roman" w:hAnsi="Times New Roman" w:cs="Times New Roman"/>
                <w:lang w:eastAsia="tr-TR"/>
              </w:rPr>
              <w:t xml:space="preserve"> belirler.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1.3</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donanım yazılımla</w:t>
            </w:r>
            <w:r>
              <w:rPr>
                <w:rFonts w:ascii="Times New Roman" w:hAnsi="Times New Roman" w:cs="Times New Roman"/>
                <w:lang w:eastAsia="tr-TR"/>
              </w:rPr>
              <w:t>rı için var olan güncellemelerikurar</w:t>
            </w:r>
            <w:r w:rsidRPr="0042350C">
              <w:rPr>
                <w:rFonts w:ascii="Times New Roman" w:hAnsi="Times New Roman" w:cs="Times New Roman"/>
                <w:lang w:eastAsia="tr-TR"/>
              </w:rPr>
              <w:t>.</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I.1</w:t>
            </w:r>
            <w:r w:rsidRPr="0042350C">
              <w:rPr>
                <w:rFonts w:ascii="Times New Roman" w:hAnsi="Times New Roman" w:cs="Times New Roman"/>
                <w:lang w:eastAsia="tr-TR"/>
              </w:rPr>
              <w:t>.4</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yapılandırma verilerini ağ dışındaki kaynaklarda da </w:t>
            </w:r>
            <w:r>
              <w:rPr>
                <w:rFonts w:ascii="Times New Roman" w:hAnsi="Times New Roman" w:cs="Times New Roman"/>
                <w:lang w:eastAsia="tr-TR"/>
              </w:rPr>
              <w:t>saklanacak şekilde yedekler</w:t>
            </w:r>
            <w:r w:rsidRPr="0042350C">
              <w:rPr>
                <w:rFonts w:ascii="Times New Roman" w:hAnsi="Times New Roman" w:cs="Times New Roman"/>
                <w:lang w:eastAsia="tr-TR"/>
              </w:rPr>
              <w:t>.</w:t>
            </w: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I</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güvenliğini sağlamak</w:t>
            </w:r>
          </w:p>
        </w:tc>
        <w:tc>
          <w:tcPr>
            <w:tcW w:w="581" w:type="dxa"/>
            <w:vMerge w:val="restart"/>
            <w:vAlign w:val="center"/>
          </w:tcPr>
          <w:p w:rsidR="00DA2A93" w:rsidRPr="0042350C" w:rsidRDefault="00DA2A93" w:rsidP="003553A1">
            <w:pPr>
              <w:spacing w:after="0" w:line="240" w:lineRule="auto"/>
              <w:jc w:val="center"/>
              <w:rPr>
                <w:rFonts w:ascii="Times New Roman" w:hAnsi="Times New Roman" w:cs="Times New Roman"/>
                <w:lang w:eastAsia="tr-TR"/>
              </w:rPr>
            </w:pPr>
            <w:r>
              <w:rPr>
                <w:rFonts w:ascii="Times New Roman" w:hAnsi="Times New Roman" w:cs="Times New Roman"/>
                <w:lang w:eastAsia="tr-TR"/>
              </w:rPr>
              <w:t>I.2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ağ güvenliğini sağlamak</w:t>
            </w:r>
          </w:p>
        </w:tc>
        <w:tc>
          <w:tcPr>
            <w:tcW w:w="850" w:type="dxa"/>
            <w:vAlign w:val="center"/>
          </w:tcPr>
          <w:p w:rsidR="00DA2A93" w:rsidRPr="0042350C" w:rsidRDefault="00DA2A93" w:rsidP="003553A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I.2</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Kablosuz erişim noktası isimlerini, yetkilendirme ve şifreleme yöntemlerini güvenliği sağlayacak biçimde 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3553A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I.2</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Güvenlik politikasına g</w:t>
            </w:r>
            <w:r>
              <w:rPr>
                <w:rFonts w:ascii="Times New Roman" w:hAnsi="Times New Roman" w:cs="Times New Roman"/>
                <w:lang w:eastAsia="tr-TR"/>
              </w:rPr>
              <w:t>öre kablosuz erişim şifreleriniyetkili</w:t>
            </w:r>
            <w:r w:rsidRPr="0042350C">
              <w:rPr>
                <w:rFonts w:ascii="Times New Roman" w:hAnsi="Times New Roman" w:cs="Times New Roman"/>
                <w:lang w:eastAsia="tr-TR"/>
              </w:rPr>
              <w:t xml:space="preserve"> personele </w:t>
            </w:r>
            <w:r>
              <w:rPr>
                <w:rFonts w:ascii="Times New Roman" w:hAnsi="Times New Roman" w:cs="Times New Roman"/>
                <w:lang w:eastAsia="tr-TR"/>
              </w:rPr>
              <w:t>dağıtır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3553A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I.2</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Kablosuz erişim şifrelerinin yenilenme </w:t>
            </w:r>
            <w:r>
              <w:rPr>
                <w:rFonts w:ascii="Times New Roman" w:hAnsi="Times New Roman" w:cs="Times New Roman"/>
                <w:lang w:eastAsia="tr-TR"/>
              </w:rPr>
              <w:t>zamanlarını</w:t>
            </w:r>
            <w:r w:rsidRPr="0042350C">
              <w:rPr>
                <w:rFonts w:ascii="Times New Roman" w:hAnsi="Times New Roman" w:cs="Times New Roman"/>
                <w:lang w:eastAsia="tr-TR"/>
              </w:rPr>
              <w:t xml:space="preserve">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3553A1">
            <w:pPr>
              <w:spacing w:after="0" w:line="240" w:lineRule="auto"/>
              <w:jc w:val="center"/>
              <w:rPr>
                <w:rFonts w:ascii="Times New Roman" w:hAnsi="Times New Roman" w:cs="Times New Roman"/>
                <w:lang w:eastAsia="tr-TR"/>
              </w:rPr>
            </w:pPr>
            <w:r>
              <w:rPr>
                <w:rFonts w:ascii="Times New Roman" w:hAnsi="Times New Roman" w:cs="Times New Roman"/>
                <w:lang w:eastAsia="tr-TR"/>
              </w:rPr>
              <w:t>I.3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Yazılımsal ağ güvenliğini sağlamak</w:t>
            </w:r>
          </w:p>
        </w:tc>
        <w:tc>
          <w:tcPr>
            <w:tcW w:w="850" w:type="dxa"/>
            <w:vAlign w:val="center"/>
          </w:tcPr>
          <w:p w:rsidR="00DA2A93" w:rsidRPr="0042350C" w:rsidRDefault="00DA2A93" w:rsidP="00AF6D88">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s</w:t>
            </w:r>
            <w:r w:rsidRPr="0042350C">
              <w:rPr>
                <w:rFonts w:ascii="Times New Roman" w:hAnsi="Times New Roman" w:cs="Times New Roman"/>
                <w:lang w:eastAsia="tr-TR"/>
              </w:rPr>
              <w:t>istemler ve kaynaklar için kullanıcı erişim izinlerini 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AF6D88">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Güvenlik politikasına göre u</w:t>
            </w:r>
            <w:r w:rsidRPr="0042350C">
              <w:rPr>
                <w:rFonts w:ascii="Times New Roman" w:hAnsi="Times New Roman" w:cs="Times New Roman"/>
                <w:lang w:eastAsia="tr-TR"/>
              </w:rPr>
              <w:t xml:space="preserve">ç ağ donanımlarında ihtiyaç duyulan güvenlik yazılımlarını </w:t>
            </w:r>
            <w:r>
              <w:rPr>
                <w:rFonts w:ascii="Times New Roman" w:hAnsi="Times New Roman" w:cs="Times New Roman"/>
                <w:lang w:eastAsia="tr-TR"/>
              </w:rPr>
              <w:t>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AF6D88">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U</w:t>
            </w:r>
            <w:r w:rsidRPr="0042350C">
              <w:rPr>
                <w:rFonts w:ascii="Times New Roman" w:hAnsi="Times New Roman" w:cs="Times New Roman"/>
                <w:lang w:eastAsia="tr-TR"/>
              </w:rPr>
              <w:t xml:space="preserve">ç ağ donanımlarında </w:t>
            </w:r>
            <w:r>
              <w:rPr>
                <w:rFonts w:ascii="Times New Roman" w:hAnsi="Times New Roman" w:cs="Times New Roman"/>
                <w:lang w:eastAsia="tr-TR"/>
              </w:rPr>
              <w:t>kullanılacak güncel güvenlik yazılımı kurulumlarını yapar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3553A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.4</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Güvenlik yazılımı tanılama verilerini güncelleştirir. </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I.3</w:t>
            </w:r>
            <w:r w:rsidRPr="0042350C">
              <w:rPr>
                <w:rFonts w:ascii="Times New Roman" w:hAnsi="Times New Roman" w:cs="Times New Roman"/>
                <w:lang w:eastAsia="tr-TR"/>
              </w:rPr>
              <w:t>.5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Yazılımcı ile iletişim sağlayarak i</w:t>
            </w:r>
            <w:r w:rsidRPr="0042350C">
              <w:rPr>
                <w:rFonts w:ascii="Times New Roman" w:hAnsi="Times New Roman" w:cs="Times New Roman"/>
                <w:lang w:eastAsia="tr-TR"/>
              </w:rPr>
              <w:t>şletim si</w:t>
            </w:r>
            <w:r>
              <w:rPr>
                <w:rFonts w:ascii="Times New Roman" w:hAnsi="Times New Roman" w:cs="Times New Roman"/>
                <w:lang w:eastAsia="tr-TR"/>
              </w:rPr>
              <w:t xml:space="preserve">stemi güncellemelerinin ve sistem üzerindeki </w:t>
            </w:r>
            <w:r w:rsidRPr="0042350C">
              <w:rPr>
                <w:rFonts w:ascii="Times New Roman" w:hAnsi="Times New Roman" w:cs="Times New Roman"/>
                <w:lang w:eastAsia="tr-TR"/>
              </w:rPr>
              <w:t xml:space="preserve">tüm yazılımların </w:t>
            </w:r>
            <w:r>
              <w:rPr>
                <w:rFonts w:ascii="Times New Roman" w:hAnsi="Times New Roman" w:cs="Times New Roman"/>
                <w:lang w:eastAsia="tr-TR"/>
              </w:rPr>
              <w:t>olası güvenlik yamalarının kurulmasını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3553A1">
            <w:pPr>
              <w:spacing w:after="0" w:line="240" w:lineRule="auto"/>
              <w:jc w:val="center"/>
              <w:rPr>
                <w:rFonts w:ascii="Times New Roman" w:hAnsi="Times New Roman" w:cs="Times New Roman"/>
                <w:lang w:eastAsia="tr-TR"/>
              </w:rPr>
            </w:pPr>
            <w:r>
              <w:rPr>
                <w:rFonts w:ascii="Times New Roman" w:hAnsi="Times New Roman" w:cs="Times New Roman"/>
                <w:lang w:eastAsia="tr-TR"/>
              </w:rPr>
              <w:t>I.4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Periyodik ağ güvenlik takiplerini yürütmek</w:t>
            </w:r>
          </w:p>
        </w:tc>
        <w:tc>
          <w:tcPr>
            <w:tcW w:w="850" w:type="dxa"/>
            <w:vAlign w:val="center"/>
          </w:tcPr>
          <w:p w:rsidR="00DA2A93" w:rsidRPr="0042350C" w:rsidRDefault="00DA2A93" w:rsidP="00AF6D88">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Hizmet kesilmesi, güvenlik ihlalleri ve ağ hizmetlerine saldırıları izle</w:t>
            </w:r>
            <w:r>
              <w:rPr>
                <w:rFonts w:ascii="Times New Roman" w:hAnsi="Times New Roman" w:cs="Times New Roman"/>
                <w:lang w:eastAsia="tr-TR"/>
              </w:rPr>
              <w:t xml:space="preserve">yerek, </w:t>
            </w:r>
            <w:r w:rsidRPr="0042350C">
              <w:rPr>
                <w:rFonts w:ascii="Times New Roman" w:hAnsi="Times New Roman" w:cs="Times New Roman"/>
                <w:lang w:eastAsia="tr-TR"/>
              </w:rPr>
              <w:t>düzeltici tedbirler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AF6D88">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E32DF5">
              <w:rPr>
                <w:rFonts w:ascii="Times New Roman" w:hAnsi="Times New Roman" w:cs="Times New Roman"/>
                <w:lang w:eastAsia="tr-TR"/>
              </w:rPr>
              <w:t xml:space="preserve">Ağ donanımlarının </w:t>
            </w:r>
            <w:r>
              <w:rPr>
                <w:rFonts w:ascii="Times New Roman" w:hAnsi="Times New Roman" w:cs="Times New Roman"/>
                <w:lang w:eastAsia="tr-TR"/>
              </w:rPr>
              <w:t xml:space="preserve">ve kablosuz </w:t>
            </w:r>
            <w:r w:rsidRPr="00E32DF5">
              <w:rPr>
                <w:rFonts w:ascii="Times New Roman" w:hAnsi="Times New Roman" w:cs="Times New Roman"/>
                <w:lang w:eastAsia="tr-TR"/>
              </w:rPr>
              <w:t xml:space="preserve">erişim </w:t>
            </w:r>
            <w:r>
              <w:rPr>
                <w:rFonts w:ascii="Times New Roman" w:hAnsi="Times New Roman" w:cs="Times New Roman"/>
                <w:lang w:eastAsia="tr-TR"/>
              </w:rPr>
              <w:t xml:space="preserve">noktalarının </w:t>
            </w:r>
            <w:r w:rsidRPr="00E32DF5">
              <w:rPr>
                <w:rFonts w:ascii="Times New Roman" w:hAnsi="Times New Roman" w:cs="Times New Roman"/>
                <w:lang w:eastAsia="tr-TR"/>
              </w:rPr>
              <w:t>şifrelerinin yenilenme zamanlarını takip eder</w:t>
            </w:r>
            <w:r>
              <w:rPr>
                <w:rFonts w:ascii="Times New Roman" w:hAnsi="Times New Roman" w:cs="Times New Roman"/>
                <w:lang w:eastAsia="tr-TR"/>
              </w:rPr>
              <w:t>ek şifreleri değiştirir.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AF6D88">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I.4</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77093E">
              <w:rPr>
                <w:rFonts w:ascii="Times New Roman" w:hAnsi="Times New Roman" w:cs="Times New Roman"/>
                <w:lang w:eastAsia="tr-TR"/>
              </w:rPr>
              <w:t xml:space="preserve">Ağ donanım yazılımları için </w:t>
            </w:r>
            <w:r>
              <w:rPr>
                <w:rFonts w:ascii="Times New Roman" w:hAnsi="Times New Roman" w:cs="Times New Roman"/>
                <w:lang w:eastAsia="tr-TR"/>
              </w:rPr>
              <w:t xml:space="preserve">yeni güncellemeleri </w:t>
            </w:r>
            <w:r w:rsidRPr="0077093E">
              <w:rPr>
                <w:rFonts w:ascii="Times New Roman" w:hAnsi="Times New Roman" w:cs="Times New Roman"/>
                <w:lang w:eastAsia="tr-TR"/>
              </w:rPr>
              <w:t xml:space="preserve">takip </w:t>
            </w:r>
            <w:r>
              <w:rPr>
                <w:rFonts w:ascii="Times New Roman" w:hAnsi="Times New Roman" w:cs="Times New Roman"/>
                <w:lang w:eastAsia="tr-TR"/>
              </w:rPr>
              <w:t>ederek, güncelleme işlemlerini yapar</w:t>
            </w:r>
            <w:r w:rsidRPr="0077093E">
              <w:rPr>
                <w:rFonts w:ascii="Times New Roman" w:hAnsi="Times New Roman" w:cs="Times New Roman"/>
                <w:lang w:eastAsia="tr-TR"/>
              </w:rPr>
              <w:t>.</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B855B0">
        <w:trPr>
          <w:trHeight w:hRule="exact" w:val="567"/>
        </w:trPr>
        <w:tc>
          <w:tcPr>
            <w:tcW w:w="567" w:type="dxa"/>
            <w:vMerge w:val="restart"/>
            <w:vAlign w:val="center"/>
          </w:tcPr>
          <w:p w:rsidR="00DA2A93" w:rsidRPr="00054B4D" w:rsidRDefault="00DA2A93" w:rsidP="00054B4D">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DA2A93" w:rsidRDefault="00DA2A93" w:rsidP="00054B4D">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 xml:space="preserve">ğ </w:t>
            </w:r>
            <w:r>
              <w:rPr>
                <w:rFonts w:ascii="Times New Roman" w:hAnsi="Times New Roman" w:cs="Times New Roman"/>
                <w:lang w:eastAsia="tr-TR"/>
              </w:rPr>
              <w:t>bakımını ve verimliliğini sağlamak</w:t>
            </w:r>
          </w:p>
          <w:p w:rsidR="00DA2A93" w:rsidRPr="00942563" w:rsidRDefault="00DA2A93" w:rsidP="00054B4D">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Periyodik olarak a</w:t>
            </w:r>
            <w:r w:rsidRPr="0042350C">
              <w:rPr>
                <w:rFonts w:ascii="Times New Roman" w:hAnsi="Times New Roman" w:cs="Times New Roman"/>
                <w:lang w:eastAsia="tr-TR"/>
              </w:rPr>
              <w:t>ğ performansını izlemek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iletişim verilerini analiz eder</w:t>
            </w:r>
            <w:r>
              <w:rPr>
                <w:rFonts w:ascii="Times New Roman" w:hAnsi="Times New Roman" w:cs="Times New Roman"/>
                <w:lang w:eastAsia="tr-TR"/>
              </w:rPr>
              <w:t>ek</w:t>
            </w:r>
            <w:r w:rsidRPr="0042350C">
              <w:rPr>
                <w:rFonts w:ascii="Times New Roman" w:hAnsi="Times New Roman" w:cs="Times New Roman"/>
                <w:lang w:eastAsia="tr-TR"/>
              </w:rPr>
              <w:t xml:space="preserve"> herhangi bir sorun olup olmadığını tespit eder.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1.2</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Prosedür dışı yapılan yazılım ve donanım değişikliklerini tespit eder.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1.3</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kullanıcılarından geri bildirim </w:t>
            </w:r>
            <w:r>
              <w:rPr>
                <w:rFonts w:ascii="Times New Roman" w:hAnsi="Times New Roman" w:cs="Times New Roman"/>
                <w:lang w:eastAsia="tr-TR"/>
              </w:rPr>
              <w:t>toplar</w:t>
            </w:r>
            <w:r w:rsidRPr="0042350C">
              <w:rPr>
                <w:rFonts w:ascii="Times New Roman" w:hAnsi="Times New Roman" w:cs="Times New Roman"/>
                <w:lang w:eastAsia="tr-TR"/>
              </w:rPr>
              <w:t>.</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1.4</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w:t>
            </w:r>
            <w:r w:rsidRPr="0042350C">
              <w:rPr>
                <w:rFonts w:ascii="Times New Roman" w:hAnsi="Times New Roman" w:cs="Times New Roman"/>
                <w:lang w:eastAsia="tr-TR"/>
              </w:rPr>
              <w:t>nternet bağlantısı için servis sağlayıc</w:t>
            </w:r>
            <w:r>
              <w:rPr>
                <w:rFonts w:ascii="Times New Roman" w:hAnsi="Times New Roman" w:cs="Times New Roman"/>
                <w:lang w:eastAsia="tr-TR"/>
              </w:rPr>
              <w:t xml:space="preserve">ılardan alınan bant genişliğinin </w:t>
            </w:r>
            <w:r w:rsidRPr="0042350C">
              <w:rPr>
                <w:rFonts w:ascii="Times New Roman" w:hAnsi="Times New Roman" w:cs="Times New Roman"/>
                <w:lang w:eastAsia="tr-TR"/>
              </w:rPr>
              <w:t>servis seviyesi anlaşmasına uygunluğunu denetler.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ind w:left="709" w:hanging="709"/>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1.5</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Güç ve çevresel koşulların ağ donanımlarına olan etkilerini inceler.</w:t>
            </w:r>
          </w:p>
        </w:tc>
      </w:tr>
      <w:tr w:rsidR="00DA2A93" w:rsidRPr="00B855B0">
        <w:trPr>
          <w:trHeight w:hRule="exact" w:val="567"/>
        </w:trPr>
        <w:tc>
          <w:tcPr>
            <w:tcW w:w="567"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vAlign w:val="center"/>
          </w:tcPr>
          <w:p w:rsidR="00DA2A93" w:rsidRPr="00B855B0"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1.6</w:t>
            </w:r>
          </w:p>
        </w:tc>
        <w:tc>
          <w:tcPr>
            <w:tcW w:w="8845" w:type="dxa"/>
            <w:vAlign w:val="center"/>
          </w:tcPr>
          <w:p w:rsidR="00DA2A93" w:rsidRPr="00B855B0"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İzlemesi yapılan ağ performansını, yöneticiler ve sonraki düzeylerle karşılaştırmak için raporlar.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2577E4">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Problem</w:t>
            </w:r>
            <w:r>
              <w:rPr>
                <w:rFonts w:ascii="Times New Roman" w:hAnsi="Times New Roman" w:cs="Times New Roman"/>
                <w:lang w:eastAsia="tr-TR"/>
              </w:rPr>
              <w:t>leri ve çözümleri tanımlamak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performans izlemesinden elde edilen verilere göre ağ yapılandırmasındaki problemleri belirler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2.2</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Güç ve çevresel koşulların </w:t>
            </w:r>
            <w:r>
              <w:rPr>
                <w:rFonts w:ascii="Times New Roman" w:hAnsi="Times New Roman" w:cs="Times New Roman"/>
                <w:lang w:eastAsia="tr-TR"/>
              </w:rPr>
              <w:t xml:space="preserve">varsa </w:t>
            </w:r>
            <w:r w:rsidRPr="0042350C">
              <w:rPr>
                <w:rFonts w:ascii="Times New Roman" w:hAnsi="Times New Roman" w:cs="Times New Roman"/>
                <w:lang w:eastAsia="tr-TR"/>
              </w:rPr>
              <w:t xml:space="preserve">ağ donanımlarına olan </w:t>
            </w:r>
            <w:r>
              <w:rPr>
                <w:rFonts w:ascii="Times New Roman" w:hAnsi="Times New Roman" w:cs="Times New Roman"/>
                <w:lang w:eastAsia="tr-TR"/>
              </w:rPr>
              <w:t xml:space="preserve">olumsuz </w:t>
            </w:r>
            <w:r w:rsidRPr="0042350C">
              <w:rPr>
                <w:rFonts w:ascii="Times New Roman" w:hAnsi="Times New Roman" w:cs="Times New Roman"/>
                <w:lang w:eastAsia="tr-TR"/>
              </w:rPr>
              <w:t xml:space="preserve">etkilerini </w:t>
            </w:r>
            <w:r>
              <w:rPr>
                <w:rFonts w:ascii="Times New Roman" w:hAnsi="Times New Roman" w:cs="Times New Roman"/>
                <w:lang w:eastAsia="tr-TR"/>
              </w:rPr>
              <w:t>tespit eder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B754A0">
              <w:rPr>
                <w:rFonts w:ascii="Times New Roman" w:hAnsi="Times New Roman" w:cs="Times New Roman"/>
                <w:lang w:eastAsia="tr-TR"/>
              </w:rPr>
              <w:t xml:space="preserve">Ağ yapısından çıkartılması, değiştirilmesi veya ilave edilmesi gereken </w:t>
            </w:r>
            <w:r>
              <w:rPr>
                <w:rFonts w:ascii="Times New Roman" w:hAnsi="Times New Roman" w:cs="Times New Roman"/>
                <w:lang w:eastAsia="tr-TR"/>
              </w:rPr>
              <w:t xml:space="preserve">donanımları </w:t>
            </w:r>
            <w:r w:rsidRPr="00B754A0">
              <w:rPr>
                <w:rFonts w:ascii="Times New Roman" w:hAnsi="Times New Roman" w:cs="Times New Roman"/>
                <w:lang w:eastAsia="tr-TR"/>
              </w:rPr>
              <w:t>tespit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Sorunlu </w:t>
            </w:r>
            <w:r>
              <w:rPr>
                <w:rFonts w:ascii="Times New Roman" w:hAnsi="Times New Roman" w:cs="Times New Roman"/>
                <w:lang w:eastAsia="tr-TR"/>
              </w:rPr>
              <w:t>veya i</w:t>
            </w:r>
            <w:r w:rsidRPr="0042350C">
              <w:rPr>
                <w:rFonts w:ascii="Times New Roman" w:hAnsi="Times New Roman" w:cs="Times New Roman"/>
                <w:lang w:eastAsia="tr-TR"/>
              </w:rPr>
              <w:t>htiyaç duyulan hızları karşılamayanağ kablolarını tespit ederek, kablo türüne göre onarım, ek veya değiştirme yollarından hangisinin uygulanacağına karar verir.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Yeni ağ kablolaması yapılması gereken konumları tespit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r w:rsidRPr="0042350C">
              <w:rPr>
                <w:rFonts w:ascii="Times New Roman" w:hAnsi="Times New Roman" w:cs="Times New Roman"/>
                <w:lang w:eastAsia="tr-TR"/>
              </w:rPr>
              <w:t>2.6</w:t>
            </w:r>
          </w:p>
        </w:tc>
        <w:tc>
          <w:tcPr>
            <w:tcW w:w="8845" w:type="dxa"/>
            <w:vAlign w:val="center"/>
          </w:tcPr>
          <w:p w:rsidR="00DA2A93" w:rsidRPr="0042350C" w:rsidRDefault="00DA2A93" w:rsidP="00727DF2">
            <w:pPr>
              <w:spacing w:after="0" w:line="240" w:lineRule="auto"/>
              <w:rPr>
                <w:rFonts w:ascii="Times New Roman" w:hAnsi="Times New Roman" w:cs="Times New Roman"/>
                <w:lang w:eastAsia="tr-TR"/>
              </w:rPr>
            </w:pPr>
            <w:r>
              <w:rPr>
                <w:rFonts w:ascii="Times New Roman" w:hAnsi="Times New Roman" w:cs="Times New Roman"/>
                <w:lang w:eastAsia="tr-TR"/>
              </w:rPr>
              <w:t>Yapılacak değişikliklere göre mevcut ağ tasarımını güncelleştirerek talep sahibi birime/müşteriye veya varsa üst yönetime onaylatır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0F0E33"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p>
        </w:tc>
        <w:tc>
          <w:tcPr>
            <w:tcW w:w="1970" w:type="dxa"/>
            <w:vMerge w:val="restart"/>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Güç ve çevresel koşul sorunlarının giderilmesini sağlamak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J.3</w:t>
            </w:r>
            <w:r w:rsidRPr="0042350C">
              <w:rPr>
                <w:rFonts w:ascii="Times New Roman" w:hAnsi="Times New Roman" w:cs="Times New Roman"/>
                <w:lang w:eastAsia="tr-TR"/>
              </w:rPr>
              <w:t>.1</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E</w:t>
            </w:r>
            <w:r w:rsidRPr="00C15763">
              <w:rPr>
                <w:rFonts w:ascii="Times New Roman" w:hAnsi="Times New Roman" w:cs="Times New Roman"/>
                <w:lang w:eastAsia="tr-TR"/>
              </w:rPr>
              <w:t xml:space="preserve">lektrikçi </w:t>
            </w:r>
            <w:r>
              <w:rPr>
                <w:rFonts w:ascii="Times New Roman" w:hAnsi="Times New Roman" w:cs="Times New Roman"/>
                <w:lang w:eastAsia="tr-TR"/>
              </w:rPr>
              <w:t>ile iletişim kurarak, güç ve topraklama ile ilgili sorunların giderilmesini sağlar.</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0F0E33"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J.3.2</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w:t>
            </w:r>
            <w:r w:rsidRPr="00443772">
              <w:rPr>
                <w:rFonts w:ascii="Times New Roman" w:hAnsi="Times New Roman" w:cs="Times New Roman"/>
                <w:lang w:eastAsia="tr-TR"/>
              </w:rPr>
              <w:t xml:space="preserve">lima sistemleri uzmanı </w:t>
            </w:r>
            <w:r>
              <w:rPr>
                <w:rFonts w:ascii="Times New Roman" w:hAnsi="Times New Roman" w:cs="Times New Roman"/>
                <w:lang w:eastAsia="tr-TR"/>
              </w:rPr>
              <w:t>ile iletişim kurarakn</w:t>
            </w:r>
            <w:r w:rsidRPr="00443772">
              <w:rPr>
                <w:rFonts w:ascii="Times New Roman" w:hAnsi="Times New Roman" w:cs="Times New Roman"/>
                <w:lang w:eastAsia="tr-TR"/>
              </w:rPr>
              <w:t xml:space="preserve">em ve soğutma gibi çevresel koşul düzenleyiciler </w:t>
            </w:r>
            <w:r>
              <w:rPr>
                <w:rFonts w:ascii="Times New Roman" w:hAnsi="Times New Roman" w:cs="Times New Roman"/>
                <w:lang w:eastAsia="tr-TR"/>
              </w:rPr>
              <w:t>ile ilgili sorunların giderilmesini sağlar.</w:t>
            </w: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 xml:space="preserve">ğ </w:t>
            </w:r>
            <w:r>
              <w:rPr>
                <w:rFonts w:ascii="Times New Roman" w:hAnsi="Times New Roman" w:cs="Times New Roman"/>
                <w:lang w:eastAsia="tr-TR"/>
              </w:rPr>
              <w:t>bakımını ve verimliliğini sağlamak</w:t>
            </w:r>
          </w:p>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(Devamı var)</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güncelleştirme planını geliştirmek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J.4</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“Fiziksel a</w:t>
            </w:r>
            <w:r w:rsidRPr="0042350C">
              <w:rPr>
                <w:rFonts w:ascii="Times New Roman" w:hAnsi="Times New Roman" w:cs="Times New Roman"/>
                <w:lang w:eastAsia="tr-TR"/>
              </w:rPr>
              <w:t>ğ kurulu</w:t>
            </w:r>
            <w:r>
              <w:rPr>
                <w:rFonts w:ascii="Times New Roman" w:hAnsi="Times New Roman" w:cs="Times New Roman"/>
                <w:lang w:eastAsia="tr-TR"/>
              </w:rPr>
              <w:t>mu”görevindeki “kurulum öncesi hazırlık” işlemini 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J.4.2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C46C09">
              <w:rPr>
                <w:rFonts w:ascii="Times New Roman" w:hAnsi="Times New Roman" w:cs="Times New Roman"/>
                <w:lang w:eastAsia="tr-TR"/>
              </w:rPr>
              <w:t>Olası tehlikeler ve bunları önleme konusunda kullanıcı</w:t>
            </w:r>
            <w:r>
              <w:rPr>
                <w:rFonts w:ascii="Times New Roman" w:hAnsi="Times New Roman" w:cs="Times New Roman"/>
                <w:lang w:eastAsia="tr-TR"/>
              </w:rPr>
              <w:t>ları</w:t>
            </w:r>
            <w:r w:rsidRPr="00C46C09">
              <w:rPr>
                <w:rFonts w:ascii="Times New Roman" w:hAnsi="Times New Roman" w:cs="Times New Roman"/>
                <w:lang w:eastAsia="tr-TR"/>
              </w:rPr>
              <w:t xml:space="preserve"> bilgilendirir.</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0F0E33"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güncelleştirme planını uygulamak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.1</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İşlemlere başlamadan önce tüm yedeklemelerin yapılmasını sağlar.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Default="00DA2A93" w:rsidP="00FA1BF1">
            <w:pPr>
              <w:spacing w:after="0" w:line="240" w:lineRule="auto"/>
              <w:rPr>
                <w:rFonts w:ascii="Times New Roman" w:hAnsi="Times New Roman" w:cs="Times New Roman"/>
                <w:lang w:eastAsia="tr-TR"/>
              </w:rPr>
            </w:pPr>
          </w:p>
        </w:tc>
        <w:tc>
          <w:tcPr>
            <w:tcW w:w="850" w:type="dxa"/>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w:t>
            </w:r>
            <w:r w:rsidRPr="0042350C">
              <w:rPr>
                <w:rFonts w:ascii="Times New Roman" w:hAnsi="Times New Roman" w:cs="Times New Roman"/>
                <w:lang w:eastAsia="tr-TR"/>
              </w:rPr>
              <w:t>.2</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Değiştirilmesi veya yapıdan çıkarılması kararı verilen donanımlarının, yazılımsal olarak devre dışı bıraktıktan sonra söküm işlemlerini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Yeni kurulacak ağ donanımları için “fiziksel a</w:t>
            </w:r>
            <w:r w:rsidRPr="0042350C">
              <w:rPr>
                <w:rFonts w:ascii="Times New Roman" w:hAnsi="Times New Roman" w:cs="Times New Roman"/>
                <w:lang w:eastAsia="tr-TR"/>
              </w:rPr>
              <w:t>ğ kurulu</w:t>
            </w:r>
            <w:r>
              <w:rPr>
                <w:rFonts w:ascii="Times New Roman" w:hAnsi="Times New Roman" w:cs="Times New Roman"/>
                <w:lang w:eastAsia="tr-TR"/>
              </w:rPr>
              <w:t>mu”görevindeki “a</w:t>
            </w:r>
            <w:r w:rsidRPr="006638F8">
              <w:rPr>
                <w:rFonts w:ascii="Times New Roman" w:hAnsi="Times New Roman" w:cs="Times New Roman"/>
                <w:lang w:eastAsia="tr-TR"/>
              </w:rPr>
              <w:t>ğ donanım</w:t>
            </w:r>
            <w:r>
              <w:rPr>
                <w:rFonts w:ascii="Times New Roman" w:hAnsi="Times New Roman" w:cs="Times New Roman"/>
                <w:lang w:eastAsia="tr-TR"/>
              </w:rPr>
              <w:t>larının</w:t>
            </w:r>
            <w:r w:rsidRPr="006638F8">
              <w:rPr>
                <w:rFonts w:ascii="Times New Roman" w:hAnsi="Times New Roman" w:cs="Times New Roman"/>
                <w:lang w:eastAsia="tr-TR"/>
              </w:rPr>
              <w:t xml:space="preserve"> montajlarını yapmak</w:t>
            </w:r>
            <w:r>
              <w:rPr>
                <w:rFonts w:ascii="Times New Roman" w:hAnsi="Times New Roman" w:cs="Times New Roman"/>
                <w:lang w:eastAsia="tr-TR"/>
              </w:rPr>
              <w:t>”işlemini 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Amiri/yetkili ağ teknolojileri elemanı ile iletişim kurarak, e</w:t>
            </w:r>
            <w:r w:rsidRPr="0042350C">
              <w:rPr>
                <w:rFonts w:ascii="Times New Roman" w:hAnsi="Times New Roman" w:cs="Times New Roman"/>
                <w:lang w:eastAsia="tr-TR"/>
              </w:rPr>
              <w:t xml:space="preserve">k veya uzatma yapılmasına karar verilen fiber optik kablolarda, </w:t>
            </w:r>
            <w:r>
              <w:rPr>
                <w:rFonts w:ascii="Times New Roman" w:hAnsi="Times New Roman" w:cs="Times New Roman"/>
                <w:lang w:eastAsia="tr-TR"/>
              </w:rPr>
              <w:t xml:space="preserve">ek ve uzatma işlemlerinin yapılmasını sağlar </w:t>
            </w:r>
            <w:r w:rsidRPr="0042350C">
              <w:rPr>
                <w:rFonts w:ascii="Times New Roman" w:hAnsi="Times New Roman" w:cs="Times New Roman"/>
                <w:lang w:eastAsia="tr-TR"/>
              </w:rPr>
              <w:t>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Değiştirilmesine karar verilen kabloların, kanallardan söküm işlemlerini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J.5.6</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Yeni döşenecek kablolar için “fiziksel a</w:t>
            </w:r>
            <w:r w:rsidRPr="0042350C">
              <w:rPr>
                <w:rFonts w:ascii="Times New Roman" w:hAnsi="Times New Roman" w:cs="Times New Roman"/>
                <w:lang w:eastAsia="tr-TR"/>
              </w:rPr>
              <w:t>ğ kurulu</w:t>
            </w:r>
            <w:r>
              <w:rPr>
                <w:rFonts w:ascii="Times New Roman" w:hAnsi="Times New Roman" w:cs="Times New Roman"/>
                <w:lang w:eastAsia="tr-TR"/>
              </w:rPr>
              <w:t>mu”görevindeki “a</w:t>
            </w:r>
            <w:r w:rsidRPr="00810779">
              <w:rPr>
                <w:rFonts w:ascii="Times New Roman" w:hAnsi="Times New Roman" w:cs="Times New Roman"/>
                <w:lang w:eastAsia="tr-TR"/>
              </w:rPr>
              <w:t xml:space="preserve">ğ kablolaması </w:t>
            </w:r>
            <w:r>
              <w:rPr>
                <w:rFonts w:ascii="Times New Roman" w:hAnsi="Times New Roman" w:cs="Times New Roman"/>
                <w:lang w:eastAsia="tr-TR"/>
              </w:rPr>
              <w:t>yapmak”işlemini 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J.5.7</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Yeni ağ donanımları için “a</w:t>
            </w:r>
            <w:r w:rsidRPr="0042350C">
              <w:rPr>
                <w:rFonts w:ascii="Times New Roman" w:hAnsi="Times New Roman" w:cs="Times New Roman"/>
                <w:lang w:eastAsia="tr-TR"/>
              </w:rPr>
              <w:t>ğ donanımlarını yapılandırmak</w:t>
            </w:r>
            <w:r>
              <w:rPr>
                <w:rFonts w:ascii="Times New Roman" w:hAnsi="Times New Roman" w:cs="Times New Roman"/>
                <w:lang w:eastAsia="tr-TR"/>
              </w:rPr>
              <w:t>” görevindeki işlemleri 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J.5.8</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Yeni ağ donanımları için “a</w:t>
            </w:r>
            <w:r w:rsidRPr="0042350C">
              <w:rPr>
                <w:rFonts w:ascii="Times New Roman" w:hAnsi="Times New Roman" w:cs="Times New Roman"/>
                <w:lang w:eastAsia="tr-TR"/>
              </w:rPr>
              <w:t>ğ güvenliğini sağlamak</w:t>
            </w:r>
            <w:r>
              <w:rPr>
                <w:rFonts w:ascii="Times New Roman" w:hAnsi="Times New Roman" w:cs="Times New Roman"/>
                <w:lang w:eastAsia="tr-TR"/>
              </w:rPr>
              <w:t>” görevindeki işlemleri 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J.5.9</w:t>
            </w:r>
          </w:p>
        </w:tc>
        <w:tc>
          <w:tcPr>
            <w:tcW w:w="8845" w:type="dxa"/>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E</w:t>
            </w:r>
            <w:r w:rsidRPr="0042350C">
              <w:rPr>
                <w:rFonts w:ascii="Times New Roman" w:hAnsi="Times New Roman" w:cs="Times New Roman"/>
                <w:lang w:eastAsia="tr-TR"/>
              </w:rPr>
              <w:t xml:space="preserve">lde edilen </w:t>
            </w:r>
            <w:r>
              <w:rPr>
                <w:rFonts w:ascii="Times New Roman" w:hAnsi="Times New Roman" w:cs="Times New Roman"/>
                <w:lang w:eastAsia="tr-TR"/>
              </w:rPr>
              <w:t xml:space="preserve">yeni </w:t>
            </w:r>
            <w:r w:rsidRPr="0042350C">
              <w:rPr>
                <w:rFonts w:ascii="Times New Roman" w:hAnsi="Times New Roman" w:cs="Times New Roman"/>
                <w:lang w:eastAsia="tr-TR"/>
              </w:rPr>
              <w:t>performans seviyesi için izleme, doğrulama ve belgeleme faaliyetlerini yapar.</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0F0E33"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Koruyucu</w:t>
            </w:r>
            <w:r>
              <w:rPr>
                <w:rFonts w:ascii="Times New Roman" w:hAnsi="Times New Roman" w:cs="Times New Roman"/>
                <w:lang w:eastAsia="tr-TR"/>
              </w:rPr>
              <w:t xml:space="preserve"> bakım planı oluşturmak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J.6</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kullanım zamanlarını dikkate alarak bakım ve temizlik faaliyetlerini planlar.</w:t>
            </w:r>
          </w:p>
        </w:tc>
      </w:tr>
      <w:tr w:rsidR="00DA2A93" w:rsidRPr="0042350C">
        <w:trPr>
          <w:trHeight w:hRule="exact" w:val="567"/>
        </w:trPr>
        <w:tc>
          <w:tcPr>
            <w:tcW w:w="567"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0F0E33"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J.6.2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Bakım planı dokümantasyonunu oluşturur ve kopyalarını tüm ilgili personele dağıtır</w:t>
            </w:r>
            <w:r>
              <w:rPr>
                <w:rFonts w:ascii="Times New Roman" w:hAnsi="Times New Roman" w:cs="Times New Roman"/>
                <w:lang w:eastAsia="tr-TR"/>
              </w:rPr>
              <w:t>.</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w:t>
            </w:r>
          </w:p>
        </w:tc>
        <w:tc>
          <w:tcPr>
            <w:tcW w:w="1984" w:type="dxa"/>
            <w:vMerge w:val="restart"/>
            <w:vAlign w:val="center"/>
          </w:tcPr>
          <w:p w:rsidR="00DA2A93" w:rsidRPr="000F0E33" w:rsidRDefault="00DA2A93" w:rsidP="00FA1BF1">
            <w:pPr>
              <w:spacing w:after="0" w:line="240" w:lineRule="auto"/>
              <w:rPr>
                <w:rFonts w:ascii="Times New Roman" w:hAnsi="Times New Roman" w:cs="Times New Roman"/>
                <w:lang w:eastAsia="tr-TR"/>
              </w:rPr>
            </w:pPr>
            <w:r w:rsidRPr="000F0E33">
              <w:rPr>
                <w:rFonts w:ascii="Times New Roman" w:hAnsi="Times New Roman" w:cs="Times New Roman"/>
                <w:lang w:eastAsia="tr-TR"/>
              </w:rPr>
              <w:t>Ağ bakımı</w:t>
            </w:r>
            <w:r>
              <w:rPr>
                <w:rFonts w:ascii="Times New Roman" w:hAnsi="Times New Roman" w:cs="Times New Roman"/>
                <w:lang w:eastAsia="tr-TR"/>
              </w:rPr>
              <w:t>nı</w:t>
            </w:r>
            <w:r w:rsidRPr="000F0E33">
              <w:rPr>
                <w:rFonts w:ascii="Times New Roman" w:hAnsi="Times New Roman" w:cs="Times New Roman"/>
                <w:lang w:eastAsia="tr-TR"/>
              </w:rPr>
              <w:t xml:space="preserve"> ve verimliliği</w:t>
            </w:r>
            <w:r>
              <w:rPr>
                <w:rFonts w:ascii="Times New Roman" w:hAnsi="Times New Roman" w:cs="Times New Roman"/>
                <w:lang w:eastAsia="tr-TR"/>
              </w:rPr>
              <w:t>ni</w:t>
            </w:r>
            <w:r w:rsidRPr="000F0E33">
              <w:rPr>
                <w:rFonts w:ascii="Times New Roman" w:hAnsi="Times New Roman" w:cs="Times New Roman"/>
                <w:lang w:eastAsia="tr-TR"/>
              </w:rPr>
              <w:t xml:space="preserve"> sağlamak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Yedekleme yapmak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w:t>
            </w:r>
            <w:r w:rsidRPr="0042350C">
              <w:rPr>
                <w:rFonts w:ascii="Times New Roman" w:hAnsi="Times New Roman" w:cs="Times New Roman"/>
                <w:lang w:eastAsia="tr-TR"/>
              </w:rPr>
              <w:t xml:space="preserve">edekleme gereksinimlerini, </w:t>
            </w:r>
            <w:r>
              <w:rPr>
                <w:rFonts w:ascii="Times New Roman" w:hAnsi="Times New Roman" w:cs="Times New Roman"/>
                <w:lang w:eastAsia="tr-TR"/>
              </w:rPr>
              <w:t>zamanlarını</w:t>
            </w:r>
            <w:r w:rsidRPr="0042350C">
              <w:rPr>
                <w:rFonts w:ascii="Times New Roman" w:hAnsi="Times New Roman" w:cs="Times New Roman"/>
                <w:lang w:eastAsia="tr-TR"/>
              </w:rPr>
              <w:t>, yöntemlerini ve saklama koşullarını belirler.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J.7</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Otomatik </w:t>
            </w:r>
            <w:r w:rsidRPr="0042350C">
              <w:rPr>
                <w:rFonts w:ascii="Times New Roman" w:hAnsi="Times New Roman" w:cs="Times New Roman"/>
                <w:lang w:eastAsia="tr-TR"/>
              </w:rPr>
              <w:t xml:space="preserve">yedekleme </w:t>
            </w:r>
            <w:r>
              <w:rPr>
                <w:rFonts w:ascii="Times New Roman" w:hAnsi="Times New Roman" w:cs="Times New Roman"/>
                <w:lang w:eastAsia="tr-TR"/>
              </w:rPr>
              <w:t xml:space="preserve">ve yedekleme denetim </w:t>
            </w:r>
            <w:r w:rsidRPr="0042350C">
              <w:rPr>
                <w:rFonts w:ascii="Times New Roman" w:hAnsi="Times New Roman" w:cs="Times New Roman"/>
                <w:lang w:eastAsia="tr-TR"/>
              </w:rPr>
              <w:t>döngülerini çalışır duruma getirir.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J.7.3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Veri kurtarma yöntem ve </w:t>
            </w:r>
            <w:r>
              <w:rPr>
                <w:rFonts w:ascii="Times New Roman" w:hAnsi="Times New Roman" w:cs="Times New Roman"/>
                <w:lang w:eastAsia="tr-TR"/>
              </w:rPr>
              <w:t>kurallarını</w:t>
            </w:r>
            <w:r w:rsidRPr="0042350C">
              <w:rPr>
                <w:rFonts w:ascii="Times New Roman" w:hAnsi="Times New Roman" w:cs="Times New Roman"/>
                <w:lang w:eastAsia="tr-TR"/>
              </w:rPr>
              <w:t xml:space="preserve"> tanımlayarak kurtarma planları oluşturur.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Periyodik bakım faaliyetlerini yürütmek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144E2">
              <w:rPr>
                <w:rFonts w:ascii="Times New Roman" w:hAnsi="Times New Roman" w:cs="Times New Roman"/>
                <w:lang w:eastAsia="tr-TR"/>
              </w:rPr>
              <w:t>Bakım planını</w:t>
            </w:r>
            <w:r>
              <w:rPr>
                <w:rFonts w:ascii="Times New Roman" w:hAnsi="Times New Roman" w:cs="Times New Roman"/>
                <w:lang w:eastAsia="tr-TR"/>
              </w:rPr>
              <w:t>n</w:t>
            </w:r>
            <w:r w:rsidRPr="004144E2">
              <w:rPr>
                <w:rFonts w:ascii="Times New Roman" w:hAnsi="Times New Roman" w:cs="Times New Roman"/>
                <w:lang w:eastAsia="tr-TR"/>
              </w:rPr>
              <w:t xml:space="preserve"> tanımlanan </w:t>
            </w:r>
            <w:r>
              <w:rPr>
                <w:rFonts w:ascii="Times New Roman" w:hAnsi="Times New Roman" w:cs="Times New Roman"/>
                <w:lang w:eastAsia="tr-TR"/>
              </w:rPr>
              <w:t>zamanlardagerçekleştirilmesini sağlar</w:t>
            </w:r>
            <w:r w:rsidRPr="004144E2">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J.8</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Yedekleme döngülerinin başarılı şekilde çalışıp çalışmadığını denetler. </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J.8.3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2C0E50">
              <w:rPr>
                <w:rFonts w:ascii="Times New Roman" w:hAnsi="Times New Roman" w:cs="Times New Roman"/>
                <w:lang w:eastAsia="tr-TR"/>
              </w:rPr>
              <w:t>Ağ donanımlarının teknolojik ömürlerini takip eder.</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Teknik destek vermek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Uzaktan destek vermek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İletişim araçlarını kullanarak, </w:t>
            </w:r>
            <w:r>
              <w:rPr>
                <w:rFonts w:ascii="Times New Roman" w:hAnsi="Times New Roman" w:cs="Times New Roman"/>
                <w:lang w:eastAsia="tr-TR"/>
              </w:rPr>
              <w:t xml:space="preserve">kullanıcıdan/müşteriden ağ </w:t>
            </w:r>
            <w:r w:rsidRPr="0042350C">
              <w:rPr>
                <w:rFonts w:ascii="Times New Roman" w:hAnsi="Times New Roman" w:cs="Times New Roman"/>
                <w:lang w:eastAsia="tr-TR"/>
              </w:rPr>
              <w:t xml:space="preserve">ile ilgili sorun hakkında </w:t>
            </w:r>
            <w:r>
              <w:rPr>
                <w:rFonts w:ascii="Times New Roman" w:hAnsi="Times New Roman" w:cs="Times New Roman"/>
                <w:lang w:eastAsia="tr-TR"/>
              </w:rPr>
              <w:t xml:space="preserve">genel </w:t>
            </w:r>
            <w:r w:rsidRPr="0042350C">
              <w:rPr>
                <w:rFonts w:ascii="Times New Roman" w:hAnsi="Times New Roman" w:cs="Times New Roman"/>
                <w:lang w:eastAsia="tr-TR"/>
              </w:rPr>
              <w:t>bilgi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Ağ donanımları üzerinde bir hata mesajı veya bildirimi olup olmadığını öğrenir.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Varsa ağ </w:t>
            </w:r>
            <w:r w:rsidRPr="0042350C">
              <w:rPr>
                <w:rFonts w:ascii="Times New Roman" w:hAnsi="Times New Roman" w:cs="Times New Roman"/>
                <w:lang w:eastAsia="tr-TR"/>
              </w:rPr>
              <w:t>üzerinde yapılan son donanım veya yazılım değişikliğinin ne olduğunu öğrenir.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sorunun uzaktan destekle çözülüp çözülemeyeceğine karar verir.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1.6</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İletişim araçlarını veya uzaktan e</w:t>
            </w:r>
            <w:r>
              <w:rPr>
                <w:rFonts w:ascii="Times New Roman" w:hAnsi="Times New Roman" w:cs="Times New Roman"/>
                <w:lang w:eastAsia="tr-TR"/>
              </w:rPr>
              <w:t>rişim programlarını kullanarak kullanıcıyı çözüme yönlendirir.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Teknik destek vermek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Yerinde destek vermek </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Kullanıcıdan, sorunun nasıl ve ne zaman oluştuğu hakkında bilgi alır.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Varsa</w:t>
            </w:r>
            <w:r w:rsidRPr="0042350C">
              <w:rPr>
                <w:rFonts w:ascii="Times New Roman" w:hAnsi="Times New Roman" w:cs="Times New Roman"/>
                <w:lang w:eastAsia="tr-TR"/>
              </w:rPr>
              <w:t>, sistem üzerinde yapılan son donanım veya yazılım değişikliğinin ne olduğunu öğrenir.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Ağ donanımları üzerinde bir hata mesajı veya bildirimi olup olmadığını </w:t>
            </w:r>
            <w:r w:rsidRPr="0042350C">
              <w:rPr>
                <w:rFonts w:ascii="Times New Roman" w:hAnsi="Times New Roman" w:cs="Times New Roman"/>
                <w:lang w:eastAsia="tr-TR"/>
              </w:rPr>
              <w:t>öğrenir.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Kullanıcıdan alınan bilgilere göre </w:t>
            </w:r>
            <w:r w:rsidRPr="0042350C">
              <w:rPr>
                <w:rFonts w:ascii="Times New Roman" w:hAnsi="Times New Roman" w:cs="Times New Roman"/>
                <w:lang w:eastAsia="tr-TR"/>
              </w:rPr>
              <w:t xml:space="preserve">sorunun </w:t>
            </w:r>
            <w:r>
              <w:rPr>
                <w:rFonts w:ascii="Times New Roman" w:hAnsi="Times New Roman" w:cs="Times New Roman"/>
                <w:lang w:eastAsia="tr-TR"/>
              </w:rPr>
              <w:t xml:space="preserve">yerinde </w:t>
            </w:r>
            <w:r w:rsidRPr="0042350C">
              <w:rPr>
                <w:rFonts w:ascii="Times New Roman" w:hAnsi="Times New Roman" w:cs="Times New Roman"/>
                <w:lang w:eastAsia="tr-TR"/>
              </w:rPr>
              <w:t>destekle çözül</w:t>
            </w:r>
            <w:r>
              <w:rPr>
                <w:rFonts w:ascii="Times New Roman" w:hAnsi="Times New Roman" w:cs="Times New Roman"/>
                <w:lang w:eastAsia="tr-TR"/>
              </w:rPr>
              <w:t>üp çözülemeyeceğine karar verir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w:t>
            </w:r>
            <w:r w:rsidRPr="0042350C">
              <w:rPr>
                <w:rFonts w:ascii="Times New Roman" w:hAnsi="Times New Roman" w:cs="Times New Roman"/>
                <w:lang w:eastAsia="tr-TR"/>
              </w:rPr>
              <w:t>2.5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Yerinde yapılabilecek bakım ve onarım faaliyetlerini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IP tabanlı çoklu ortam aktarım sistemleri için ağ desteği sunmak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IP tabanlı çoklu ortam aktarım </w:t>
            </w:r>
            <w:r>
              <w:rPr>
                <w:rFonts w:ascii="Times New Roman" w:hAnsi="Times New Roman" w:cs="Times New Roman"/>
                <w:lang w:eastAsia="tr-TR"/>
              </w:rPr>
              <w:t xml:space="preserve">donanım </w:t>
            </w:r>
            <w:r w:rsidRPr="0042350C">
              <w:rPr>
                <w:rFonts w:ascii="Times New Roman" w:hAnsi="Times New Roman" w:cs="Times New Roman"/>
                <w:lang w:eastAsia="tr-TR"/>
              </w:rPr>
              <w:t>ve uygulamaların</w:t>
            </w:r>
            <w:r>
              <w:rPr>
                <w:rFonts w:ascii="Times New Roman" w:hAnsi="Times New Roman" w:cs="Times New Roman"/>
                <w:lang w:eastAsia="tr-TR"/>
              </w:rPr>
              <w:t>ın</w:t>
            </w:r>
            <w:r w:rsidRPr="0042350C">
              <w:rPr>
                <w:rFonts w:ascii="Times New Roman" w:hAnsi="Times New Roman" w:cs="Times New Roman"/>
                <w:lang w:eastAsia="tr-TR"/>
              </w:rPr>
              <w:t xml:space="preserve"> ağ kurulumlarını gerçekleştirir.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IP protokolü üzerindeki çoklu ortam aktarım akışlarını takip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K.3</w:t>
            </w:r>
            <w:r w:rsidRPr="0042350C">
              <w:rPr>
                <w:rFonts w:ascii="Times New Roman" w:hAnsi="Times New Roman" w:cs="Times New Roman"/>
                <w:lang w:eastAsia="tr-TR"/>
              </w:rPr>
              <w:t>.3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Bant genişliği ve öncelikl</w:t>
            </w:r>
            <w:r>
              <w:rPr>
                <w:rFonts w:ascii="Times New Roman" w:hAnsi="Times New Roman" w:cs="Times New Roman"/>
                <w:lang w:eastAsia="tr-TR"/>
              </w:rPr>
              <w:t>i trafik</w:t>
            </w:r>
            <w:r w:rsidRPr="0042350C">
              <w:rPr>
                <w:rFonts w:ascii="Times New Roman" w:hAnsi="Times New Roman" w:cs="Times New Roman"/>
                <w:lang w:eastAsia="tr-TR"/>
              </w:rPr>
              <w:t xml:space="preserve"> yapılandırmasını gerçekleştirir.</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DA2A93"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ğ sunucu işleti</w:t>
            </w:r>
            <w:r>
              <w:rPr>
                <w:rFonts w:ascii="Times New Roman" w:hAnsi="Times New Roman" w:cs="Times New Roman"/>
                <w:lang w:eastAsia="tr-TR"/>
              </w:rPr>
              <w:t>m sistemi ortamlarını kullanmak</w:t>
            </w:r>
          </w:p>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w:t>
            </w:r>
            <w:r>
              <w:rPr>
                <w:rFonts w:ascii="Times New Roman" w:hAnsi="Times New Roman" w:cs="Times New Roman"/>
                <w:lang w:eastAsia="tr-TR"/>
              </w:rPr>
              <w:t>Devamı var</w:t>
            </w:r>
            <w:r w:rsidRPr="0042350C">
              <w:rPr>
                <w:rFonts w:ascii="Times New Roman" w:hAnsi="Times New Roman" w:cs="Times New Roman"/>
                <w:lang w:eastAsia="tr-TR"/>
              </w:rPr>
              <w:t>)</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 işletim sistemini kurmak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 xml:space="preserve">çık kaynak kodlu </w:t>
            </w:r>
            <w:r>
              <w:rPr>
                <w:rFonts w:ascii="Times New Roman" w:hAnsi="Times New Roman" w:cs="Times New Roman"/>
                <w:lang w:eastAsia="tr-TR"/>
              </w:rPr>
              <w:t>ve diğer işletim sistemlerinden hangisinin kullanılacağını, şirket kural ve yöntemleri ile kullanıcı ihtiyaçlarını değerlendirerek tespit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Sanallaştırma gereksinimlerini ve imkânlarını tespit eder.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İşletim sistemi bir sanal sistem taşıyıcısı içine kurulacak ise, işletim sistemi taşıyıcı platform</w:t>
            </w:r>
            <w:r>
              <w:rPr>
                <w:rFonts w:ascii="Times New Roman" w:hAnsi="Times New Roman" w:cs="Times New Roman"/>
                <w:lang w:eastAsia="tr-TR"/>
              </w:rPr>
              <w:t>un</w:t>
            </w:r>
            <w:r w:rsidRPr="0042350C">
              <w:rPr>
                <w:rFonts w:ascii="Times New Roman" w:hAnsi="Times New Roman" w:cs="Times New Roman"/>
                <w:lang w:eastAsia="tr-TR"/>
              </w:rPr>
              <w:t xml:space="preserve"> kurulumunu gerçekleştirir.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sunucu işletim sistemini kurar.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Donanım sürücülerinin güncel sürümlerini </w:t>
            </w:r>
            <w:r w:rsidRPr="0042350C">
              <w:rPr>
                <w:rFonts w:ascii="Times New Roman" w:hAnsi="Times New Roman" w:cs="Times New Roman"/>
                <w:lang w:eastAsia="tr-TR"/>
              </w:rPr>
              <w:t xml:space="preserve">kontrol </w:t>
            </w:r>
            <w:r>
              <w:rPr>
                <w:rFonts w:ascii="Times New Roman" w:hAnsi="Times New Roman" w:cs="Times New Roman"/>
                <w:lang w:eastAsia="tr-TR"/>
              </w:rPr>
              <w:t>ederek kurulumlarını gerçekleştirir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1.6</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 xml:space="preserve">İletişim protokolleri yükleyerek </w:t>
            </w:r>
            <w:r w:rsidRPr="0042350C">
              <w:rPr>
                <w:rFonts w:ascii="Times New Roman" w:hAnsi="Times New Roman" w:cs="Times New Roman"/>
                <w:lang w:eastAsia="tr-TR"/>
              </w:rPr>
              <w:t>sunucunun ağ erişim ayarlarını 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1.7</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Güncellemelerin olup olmadığını kontrol eder</w:t>
            </w:r>
            <w:r>
              <w:rPr>
                <w:rFonts w:ascii="Times New Roman" w:hAnsi="Times New Roman" w:cs="Times New Roman"/>
                <w:lang w:eastAsia="tr-TR"/>
              </w:rPr>
              <w:t xml:space="preserve">ek, </w:t>
            </w:r>
            <w:r w:rsidRPr="0042350C">
              <w:rPr>
                <w:rFonts w:ascii="Times New Roman" w:hAnsi="Times New Roman" w:cs="Times New Roman"/>
                <w:lang w:eastAsia="tr-TR"/>
              </w:rPr>
              <w:t>kurulumunu gerçekleştirir.</w:t>
            </w: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A</w:t>
            </w:r>
            <w:r w:rsidRPr="0042350C">
              <w:rPr>
                <w:rFonts w:ascii="Times New Roman" w:hAnsi="Times New Roman" w:cs="Times New Roman"/>
                <w:lang w:eastAsia="tr-TR"/>
              </w:rPr>
              <w:t>ğ sunucu işleti</w:t>
            </w:r>
            <w:r>
              <w:rPr>
                <w:rFonts w:ascii="Times New Roman" w:hAnsi="Times New Roman" w:cs="Times New Roman"/>
                <w:lang w:eastAsia="tr-TR"/>
              </w:rPr>
              <w:t>m sistemi ortamlarını kullanmak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 servislerini yapılandırmak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Ağ yönetim servislerinin kurulumunu yapar.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Şirket politikasına ve topolojiye göre IP adresi dağıtım servisini 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Ağ adı çözümleme servisini </w:t>
            </w:r>
            <w:r>
              <w:rPr>
                <w:rFonts w:ascii="Times New Roman" w:hAnsi="Times New Roman" w:cs="Times New Roman"/>
                <w:lang w:eastAsia="tr-TR"/>
              </w:rPr>
              <w:t>yerel alan adlarını da tanımlayarak 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Gereksiz olan </w:t>
            </w:r>
            <w:r>
              <w:rPr>
                <w:rFonts w:ascii="Times New Roman" w:hAnsi="Times New Roman" w:cs="Times New Roman"/>
                <w:lang w:eastAsia="tr-TR"/>
              </w:rPr>
              <w:t xml:space="preserve">sunucu servislerini </w:t>
            </w:r>
            <w:r w:rsidRPr="0042350C">
              <w:rPr>
                <w:rFonts w:ascii="Times New Roman" w:hAnsi="Times New Roman" w:cs="Times New Roman"/>
                <w:lang w:eastAsia="tr-TR"/>
              </w:rPr>
              <w:t>tespit eder</w:t>
            </w:r>
            <w:r>
              <w:rPr>
                <w:rFonts w:ascii="Times New Roman" w:hAnsi="Times New Roman" w:cs="Times New Roman"/>
                <w:lang w:eastAsia="tr-TR"/>
              </w:rPr>
              <w:t>ek</w:t>
            </w:r>
            <w:r w:rsidRPr="0042350C">
              <w:rPr>
                <w:rFonts w:ascii="Times New Roman" w:hAnsi="Times New Roman" w:cs="Times New Roman"/>
                <w:lang w:eastAsia="tr-TR"/>
              </w:rPr>
              <w:t xml:space="preserve"> devre dışı bırakır.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2.5</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 xml:space="preserve">Yerel güvenlik duvarı yazılımını </w:t>
            </w:r>
            <w:r>
              <w:rPr>
                <w:rFonts w:ascii="Times New Roman" w:hAnsi="Times New Roman" w:cs="Times New Roman"/>
                <w:lang w:eastAsia="tr-TR"/>
              </w:rPr>
              <w:t xml:space="preserve">ve güvenlik ayarlarını </w:t>
            </w:r>
            <w:r w:rsidRPr="0042350C">
              <w:rPr>
                <w:rFonts w:ascii="Times New Roman" w:hAnsi="Times New Roman" w:cs="Times New Roman"/>
                <w:lang w:eastAsia="tr-TR"/>
              </w:rPr>
              <w:t>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2.6</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Sunucuya yapılacak uzaktan erişimi 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S</w:t>
            </w:r>
            <w:r w:rsidRPr="0042350C">
              <w:rPr>
                <w:rFonts w:ascii="Times New Roman" w:hAnsi="Times New Roman" w:cs="Times New Roman"/>
                <w:lang w:eastAsia="tr-TR"/>
              </w:rPr>
              <w:t xml:space="preserve">unucu üzerinde çalışacak </w:t>
            </w:r>
            <w:r>
              <w:rPr>
                <w:rFonts w:ascii="Times New Roman" w:hAnsi="Times New Roman" w:cs="Times New Roman"/>
                <w:lang w:eastAsia="tr-TR"/>
              </w:rPr>
              <w:t>diğer ağ servislerini</w:t>
            </w:r>
            <w:r w:rsidRPr="0042350C">
              <w:rPr>
                <w:rFonts w:ascii="Times New Roman" w:hAnsi="Times New Roman" w:cs="Times New Roman"/>
                <w:lang w:eastAsia="tr-TR"/>
              </w:rPr>
              <w:t xml:space="preserve"> yapılandırmak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Ortak dosya paylaşım alanlarını belirleyerek d</w:t>
            </w:r>
            <w:r w:rsidRPr="0042350C">
              <w:rPr>
                <w:rFonts w:ascii="Times New Roman" w:hAnsi="Times New Roman" w:cs="Times New Roman"/>
                <w:lang w:eastAsia="tr-TR"/>
              </w:rPr>
              <w:t xml:space="preserve">osya paylaşımı servisini </w:t>
            </w:r>
            <w:r>
              <w:rPr>
                <w:rFonts w:ascii="Times New Roman" w:hAnsi="Times New Roman" w:cs="Times New Roman"/>
                <w:lang w:eastAsia="tr-TR"/>
              </w:rPr>
              <w:t>yapılandırır</w:t>
            </w:r>
            <w:r w:rsidRPr="0042350C">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Ortak kullanılacak yazıcıları tanımlayarak y</w:t>
            </w:r>
            <w:r w:rsidRPr="0042350C">
              <w:rPr>
                <w:rFonts w:ascii="Times New Roman" w:hAnsi="Times New Roman" w:cs="Times New Roman"/>
                <w:lang w:eastAsia="tr-TR"/>
              </w:rPr>
              <w:t xml:space="preserve">azdırma </w:t>
            </w:r>
            <w:r>
              <w:rPr>
                <w:rFonts w:ascii="Times New Roman" w:hAnsi="Times New Roman" w:cs="Times New Roman"/>
                <w:lang w:eastAsia="tr-TR"/>
              </w:rPr>
              <w:t>servisini yapılandırır.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Kullanıcı</w:t>
            </w:r>
            <w:r w:rsidRPr="0042350C">
              <w:rPr>
                <w:rFonts w:ascii="Times New Roman" w:hAnsi="Times New Roman" w:cs="Times New Roman"/>
                <w:lang w:eastAsia="tr-TR"/>
              </w:rPr>
              <w:t xml:space="preserve"> veya kullanıcı </w:t>
            </w:r>
            <w:r>
              <w:rPr>
                <w:rFonts w:ascii="Times New Roman" w:hAnsi="Times New Roman" w:cs="Times New Roman"/>
                <w:lang w:eastAsia="tr-TR"/>
              </w:rPr>
              <w:t xml:space="preserve">gruplarının </w:t>
            </w:r>
            <w:r w:rsidRPr="0042350C">
              <w:rPr>
                <w:rFonts w:ascii="Times New Roman" w:hAnsi="Times New Roman" w:cs="Times New Roman"/>
                <w:lang w:eastAsia="tr-TR"/>
              </w:rPr>
              <w:t>kaynak erişim yapılandırmasını yapar</w:t>
            </w:r>
            <w:r>
              <w:rPr>
                <w:rFonts w:ascii="Times New Roman" w:hAnsi="Times New Roman" w:cs="Times New Roman"/>
                <w:lang w:eastAsia="tr-TR"/>
              </w:rPr>
              <w:t>.</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3.4</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Sunucu yapılandırma ve yönetme yetkisi olan meslek elemanları ile erişim bilgilerini paylaşır.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Sistem performansını izlemek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S</w:t>
            </w:r>
            <w:r>
              <w:rPr>
                <w:rFonts w:ascii="Times New Roman" w:hAnsi="Times New Roman" w:cs="Times New Roman"/>
                <w:lang w:eastAsia="tr-TR"/>
              </w:rPr>
              <w:t xml:space="preserve">istemin geçmiş işlem kayıtlarını, </w:t>
            </w:r>
            <w:r w:rsidRPr="0042350C">
              <w:rPr>
                <w:rFonts w:ascii="Times New Roman" w:hAnsi="Times New Roman" w:cs="Times New Roman"/>
                <w:lang w:eastAsia="tr-TR"/>
              </w:rPr>
              <w:t>başarımını ve kaynak kullanımını izler.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L.</w:t>
            </w:r>
            <w:r w:rsidRPr="0042350C">
              <w:rPr>
                <w:rFonts w:ascii="Times New Roman" w:hAnsi="Times New Roman" w:cs="Times New Roman"/>
                <w:lang w:eastAsia="tr-TR"/>
              </w:rPr>
              <w:t>4.2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Pr>
                <w:rFonts w:ascii="Times New Roman" w:hAnsi="Times New Roman" w:cs="Times New Roman"/>
                <w:lang w:eastAsia="tr-TR"/>
              </w:rPr>
              <w:t>İşletim sistemi ile güncelleştirmeleri takip ederek sistemin güncel kalmasını sağlar.</w:t>
            </w: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B855B0">
        <w:trPr>
          <w:trHeight w:hRule="exact" w:val="567"/>
        </w:trPr>
        <w:tc>
          <w:tcPr>
            <w:tcW w:w="567"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84"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581"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1970"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c>
          <w:tcPr>
            <w:tcW w:w="850" w:type="dxa"/>
            <w:tcBorders>
              <w:top w:val="nil"/>
              <w:left w:val="nil"/>
              <w:bottom w:val="nil"/>
              <w:right w:val="nil"/>
            </w:tcBorders>
            <w:vAlign w:val="center"/>
          </w:tcPr>
          <w:p w:rsidR="00DA2A93" w:rsidRPr="00B855B0" w:rsidRDefault="00DA2A93" w:rsidP="00FA1BF1">
            <w:pPr>
              <w:spacing w:after="0" w:line="240" w:lineRule="auto"/>
              <w:jc w:val="center"/>
              <w:rPr>
                <w:rFonts w:ascii="Times New Roman" w:hAnsi="Times New Roman" w:cs="Times New Roman"/>
                <w:lang w:eastAsia="tr-TR"/>
              </w:rPr>
            </w:pPr>
          </w:p>
        </w:tc>
        <w:tc>
          <w:tcPr>
            <w:tcW w:w="8845" w:type="dxa"/>
            <w:tcBorders>
              <w:top w:val="nil"/>
              <w:left w:val="nil"/>
              <w:bottom w:val="nil"/>
              <w:right w:val="nil"/>
            </w:tcBorders>
            <w:vAlign w:val="center"/>
          </w:tcPr>
          <w:p w:rsidR="00DA2A93" w:rsidRPr="00B855B0" w:rsidRDefault="00DA2A93" w:rsidP="00FA1BF1">
            <w:pPr>
              <w:spacing w:after="0" w:line="240" w:lineRule="auto"/>
              <w:rPr>
                <w:rFonts w:ascii="Times New Roman" w:hAnsi="Times New Roman" w:cs="Times New Roman"/>
                <w:lang w:eastAsia="tr-TR"/>
              </w:rPr>
            </w:pPr>
          </w:p>
        </w:tc>
      </w:tr>
      <w:tr w:rsidR="00DA2A93" w:rsidRPr="0042350C">
        <w:trPr>
          <w:trHeight w:hRule="exact" w:val="567"/>
        </w:trPr>
        <w:tc>
          <w:tcPr>
            <w:tcW w:w="567"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GÖREVLER</w:t>
            </w:r>
          </w:p>
        </w:tc>
        <w:tc>
          <w:tcPr>
            <w:tcW w:w="581"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İŞLEMLER</w:t>
            </w:r>
          </w:p>
        </w:tc>
        <w:tc>
          <w:tcPr>
            <w:tcW w:w="850" w:type="dxa"/>
            <w:tcBorders>
              <w:right w:val="nil"/>
            </w:tcBorders>
            <w:shd w:val="clear" w:color="auto" w:fill="F2F2F2"/>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8845" w:type="dxa"/>
            <w:tcBorders>
              <w:left w:val="nil"/>
            </w:tcBorders>
            <w:shd w:val="clear" w:color="auto" w:fill="F2F2F2"/>
            <w:vAlign w:val="center"/>
          </w:tcPr>
          <w:p w:rsidR="00DA2A93" w:rsidRPr="0042350C" w:rsidRDefault="00DA2A93" w:rsidP="00FA1BF1">
            <w:pPr>
              <w:spacing w:after="0" w:line="240" w:lineRule="auto"/>
              <w:rPr>
                <w:rFonts w:ascii="Times New Roman" w:hAnsi="Times New Roman" w:cs="Times New Roman"/>
                <w:lang w:eastAsia="tr-TR"/>
              </w:rPr>
            </w:pPr>
            <w:r w:rsidRPr="00D4122B">
              <w:rPr>
                <w:rFonts w:ascii="Times New Roman" w:hAnsi="Times New Roman" w:cs="Times New Roman"/>
                <w:b/>
                <w:bCs/>
                <w:lang w:eastAsia="tr-TR"/>
              </w:rPr>
              <w:t>BAŞARIM ÖLÇÜTLERİ</w:t>
            </w:r>
          </w:p>
        </w:tc>
      </w:tr>
      <w:tr w:rsidR="00DA2A93" w:rsidRPr="0042350C">
        <w:trPr>
          <w:trHeight w:hRule="exact" w:val="567"/>
        </w:trPr>
        <w:tc>
          <w:tcPr>
            <w:tcW w:w="567"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84"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581"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1970"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Adı</w:t>
            </w:r>
          </w:p>
        </w:tc>
        <w:tc>
          <w:tcPr>
            <w:tcW w:w="850" w:type="dxa"/>
            <w:vAlign w:val="center"/>
          </w:tcPr>
          <w:p w:rsidR="00DA2A93" w:rsidRPr="0042350C" w:rsidRDefault="00DA2A93" w:rsidP="00FA1BF1">
            <w:pPr>
              <w:spacing w:after="0" w:line="240" w:lineRule="auto"/>
              <w:jc w:val="center"/>
              <w:rPr>
                <w:rFonts w:ascii="Times New Roman" w:hAnsi="Times New Roman" w:cs="Times New Roman"/>
                <w:color w:val="000000"/>
                <w:lang w:eastAsia="tr-TR"/>
              </w:rPr>
            </w:pPr>
            <w:r w:rsidRPr="0042350C">
              <w:rPr>
                <w:rFonts w:ascii="Times New Roman" w:hAnsi="Times New Roman" w:cs="Times New Roman"/>
                <w:color w:val="000000"/>
                <w:lang w:eastAsia="tr-TR"/>
              </w:rPr>
              <w:t>Kod</w:t>
            </w:r>
          </w:p>
        </w:tc>
        <w:tc>
          <w:tcPr>
            <w:tcW w:w="8845" w:type="dxa"/>
            <w:vAlign w:val="center"/>
          </w:tcPr>
          <w:p w:rsidR="00DA2A93" w:rsidRPr="0042350C" w:rsidRDefault="00DA2A93" w:rsidP="00FA1BF1">
            <w:pPr>
              <w:spacing w:after="0" w:line="240" w:lineRule="auto"/>
              <w:rPr>
                <w:rFonts w:ascii="Times New Roman" w:hAnsi="Times New Roman" w:cs="Times New Roman"/>
                <w:color w:val="000000"/>
                <w:lang w:eastAsia="tr-TR"/>
              </w:rPr>
            </w:pPr>
            <w:r w:rsidRPr="0042350C">
              <w:rPr>
                <w:rFonts w:ascii="Times New Roman" w:hAnsi="Times New Roman" w:cs="Times New Roman"/>
                <w:color w:val="000000"/>
                <w:lang w:eastAsia="tr-TR"/>
              </w:rPr>
              <w:t xml:space="preserve">Açıklama </w:t>
            </w:r>
          </w:p>
        </w:tc>
      </w:tr>
      <w:tr w:rsidR="00DA2A93" w:rsidRPr="0042350C">
        <w:trPr>
          <w:trHeight w:hRule="exact" w:val="567"/>
        </w:trPr>
        <w:tc>
          <w:tcPr>
            <w:tcW w:w="567"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p>
        </w:tc>
        <w:tc>
          <w:tcPr>
            <w:tcW w:w="1984"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Mesleki gelişim faaliyetlerini yürütmek</w:t>
            </w: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çalışmalarına katılmak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Eğitim ihtiyaçlarını ilgili birime iletir.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Planlanan eğitim çalışmalarına katılır.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.1.3</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Mesleği ile ilgili yenilikleri takip eder ve öğrenir.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restart"/>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w:t>
            </w:r>
          </w:p>
        </w:tc>
        <w:tc>
          <w:tcPr>
            <w:tcW w:w="1970" w:type="dxa"/>
            <w:vMerge w:val="restart"/>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Astlarına, yardımcı elemanlara ve diğer çalışanlara mesleki eğitimler vermek</w:t>
            </w: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.2.1</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Bilgi ve deneyimlerini birlikte çalıştığı kişilere aktarır, eğitimleri uygular.</w:t>
            </w:r>
          </w:p>
        </w:tc>
      </w:tr>
      <w:tr w:rsidR="00DA2A93" w:rsidRPr="0042350C">
        <w:trPr>
          <w:trHeight w:hRule="exact" w:val="567"/>
        </w:trPr>
        <w:tc>
          <w:tcPr>
            <w:tcW w:w="567"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84"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581" w:type="dxa"/>
            <w:vMerge/>
            <w:vAlign w:val="center"/>
          </w:tcPr>
          <w:p w:rsidR="00DA2A93" w:rsidRPr="0042350C" w:rsidRDefault="00DA2A93" w:rsidP="00FA1BF1">
            <w:pPr>
              <w:spacing w:after="0" w:line="240" w:lineRule="auto"/>
              <w:jc w:val="center"/>
              <w:rPr>
                <w:rFonts w:ascii="Times New Roman" w:hAnsi="Times New Roman" w:cs="Times New Roman"/>
                <w:lang w:eastAsia="tr-TR"/>
              </w:rPr>
            </w:pPr>
          </w:p>
        </w:tc>
        <w:tc>
          <w:tcPr>
            <w:tcW w:w="1970" w:type="dxa"/>
            <w:vMerge/>
            <w:vAlign w:val="center"/>
          </w:tcPr>
          <w:p w:rsidR="00DA2A93" w:rsidRPr="0042350C" w:rsidRDefault="00DA2A93" w:rsidP="00FA1BF1">
            <w:pPr>
              <w:spacing w:after="0" w:line="240" w:lineRule="auto"/>
              <w:rPr>
                <w:rFonts w:ascii="Times New Roman" w:hAnsi="Times New Roman" w:cs="Times New Roman"/>
                <w:lang w:eastAsia="tr-TR"/>
              </w:rPr>
            </w:pPr>
          </w:p>
        </w:tc>
        <w:tc>
          <w:tcPr>
            <w:tcW w:w="850" w:type="dxa"/>
            <w:vAlign w:val="center"/>
          </w:tcPr>
          <w:p w:rsidR="00DA2A93" w:rsidRPr="0042350C" w:rsidRDefault="00DA2A93" w:rsidP="00FA1BF1">
            <w:pPr>
              <w:spacing w:after="0" w:line="240" w:lineRule="auto"/>
              <w:jc w:val="center"/>
              <w:rPr>
                <w:rFonts w:ascii="Times New Roman" w:hAnsi="Times New Roman" w:cs="Times New Roman"/>
                <w:lang w:eastAsia="tr-TR"/>
              </w:rPr>
            </w:pPr>
            <w:r>
              <w:rPr>
                <w:rFonts w:ascii="Times New Roman" w:hAnsi="Times New Roman" w:cs="Times New Roman"/>
                <w:lang w:eastAsia="tr-TR"/>
              </w:rPr>
              <w:t>M</w:t>
            </w:r>
            <w:r w:rsidRPr="0042350C">
              <w:rPr>
                <w:rFonts w:ascii="Times New Roman" w:hAnsi="Times New Roman" w:cs="Times New Roman"/>
                <w:lang w:eastAsia="tr-TR"/>
              </w:rPr>
              <w:t>.2.2</w:t>
            </w:r>
          </w:p>
        </w:tc>
        <w:tc>
          <w:tcPr>
            <w:tcW w:w="8845" w:type="dxa"/>
            <w:vAlign w:val="center"/>
          </w:tcPr>
          <w:p w:rsidR="00DA2A93" w:rsidRPr="0042350C" w:rsidRDefault="00DA2A93" w:rsidP="00FA1BF1">
            <w:pPr>
              <w:spacing w:after="0" w:line="240" w:lineRule="auto"/>
              <w:rPr>
                <w:rFonts w:ascii="Times New Roman" w:hAnsi="Times New Roman" w:cs="Times New Roman"/>
                <w:lang w:eastAsia="tr-TR"/>
              </w:rPr>
            </w:pPr>
            <w:r w:rsidRPr="0042350C">
              <w:rPr>
                <w:rFonts w:ascii="Times New Roman" w:hAnsi="Times New Roman" w:cs="Times New Roman"/>
                <w:lang w:eastAsia="tr-TR"/>
              </w:rPr>
              <w:t>Birlikte çalıştığı kişilerin gelişimine katkıda bulunur.</w:t>
            </w:r>
          </w:p>
        </w:tc>
      </w:tr>
    </w:tbl>
    <w:p w:rsidR="00DA2A93" w:rsidRDefault="00DA2A93" w:rsidP="003F07C3">
      <w:pPr>
        <w:pStyle w:val="03paragraf"/>
      </w:pPr>
    </w:p>
    <w:p w:rsidR="00DA2A93" w:rsidRDefault="00DA2A93" w:rsidP="003F07C3">
      <w:pPr>
        <w:pStyle w:val="03paragraf"/>
        <w:sectPr w:rsidR="00DA2A93" w:rsidSect="00F229A1">
          <w:pgSz w:w="16838" w:h="11906" w:orient="landscape" w:code="9"/>
          <w:pgMar w:top="1021" w:right="1021" w:bottom="1021" w:left="1021" w:header="709" w:footer="709" w:gutter="0"/>
          <w:cols w:space="708"/>
          <w:docGrid w:linePitch="360"/>
        </w:sectPr>
      </w:pPr>
    </w:p>
    <w:p w:rsidR="00DA2A93" w:rsidRPr="005C2A50" w:rsidRDefault="00DA2A93" w:rsidP="00E45B7B">
      <w:pPr>
        <w:pStyle w:val="02altbalk"/>
      </w:pPr>
      <w:bookmarkStart w:id="11" w:name="_Toc300145139"/>
      <w:r w:rsidRPr="005C2A50">
        <w:t>Kullanılan Araç, Gereç ve Ekipman</w:t>
      </w:r>
      <w:bookmarkEnd w:id="11"/>
    </w:p>
    <w:p w:rsidR="00DA2A93" w:rsidRDefault="00DA2A93" w:rsidP="00B21F42">
      <w:pPr>
        <w:pStyle w:val="03paragraf"/>
        <w:numPr>
          <w:ilvl w:val="0"/>
          <w:numId w:val="6"/>
        </w:numPr>
        <w:spacing w:before="0" w:after="0"/>
        <w:ind w:left="425" w:hanging="68"/>
      </w:pPr>
      <w:r>
        <w:t>6 Köşeli Yıldız Alyan Anahtarı</w:t>
      </w:r>
    </w:p>
    <w:p w:rsidR="00DA2A93" w:rsidRDefault="00DA2A93" w:rsidP="00B21F42">
      <w:pPr>
        <w:pStyle w:val="03paragraf"/>
        <w:numPr>
          <w:ilvl w:val="0"/>
          <w:numId w:val="6"/>
        </w:numPr>
        <w:spacing w:before="0" w:after="0"/>
        <w:ind w:left="425" w:hanging="68"/>
      </w:pPr>
      <w:r>
        <w:t>66 / 88 / 110 Bıçak Uçlu Darbe İtmeli Çakma Aleti</w:t>
      </w:r>
    </w:p>
    <w:p w:rsidR="00DA2A93" w:rsidRDefault="00DA2A93" w:rsidP="00B21F42">
      <w:pPr>
        <w:pStyle w:val="03paragraf"/>
        <w:numPr>
          <w:ilvl w:val="0"/>
          <w:numId w:val="6"/>
        </w:numPr>
        <w:spacing w:before="0" w:after="0"/>
        <w:ind w:left="425" w:hanging="68"/>
      </w:pPr>
      <w:r>
        <w:t>66 / 88 / 110 Bıçak Uçlu Kablo Çakma Aletleri</w:t>
      </w:r>
    </w:p>
    <w:p w:rsidR="00DA2A93" w:rsidRDefault="00DA2A93" w:rsidP="00B21F42">
      <w:pPr>
        <w:pStyle w:val="03paragraf"/>
        <w:numPr>
          <w:ilvl w:val="0"/>
          <w:numId w:val="6"/>
        </w:numPr>
        <w:spacing w:before="0" w:after="0"/>
        <w:ind w:left="425" w:hanging="68"/>
      </w:pPr>
      <w:r>
        <w:t>ADSL Sinyal Ayırıcı Kutu</w:t>
      </w:r>
    </w:p>
    <w:p w:rsidR="00DA2A93" w:rsidRDefault="00DA2A93" w:rsidP="00B21F42">
      <w:pPr>
        <w:pStyle w:val="03paragraf"/>
        <w:numPr>
          <w:ilvl w:val="0"/>
          <w:numId w:val="6"/>
        </w:numPr>
        <w:spacing w:before="0" w:after="0"/>
        <w:ind w:left="425" w:hanging="68"/>
      </w:pPr>
      <w:r>
        <w:t>Ağ Bağlayıcıları (RJ45, RJ11)</w:t>
      </w:r>
    </w:p>
    <w:p w:rsidR="00DA2A93" w:rsidRDefault="00DA2A93" w:rsidP="00B21F42">
      <w:pPr>
        <w:pStyle w:val="03paragraf"/>
        <w:numPr>
          <w:ilvl w:val="0"/>
          <w:numId w:val="6"/>
        </w:numPr>
        <w:spacing w:before="0" w:after="0"/>
        <w:ind w:left="425" w:hanging="68"/>
      </w:pPr>
      <w:r>
        <w:t>Ağ Kablo Test Cihazı (10Base-2, 10Base-T, 100Base-T, TIA-568A, TIA-568B)</w:t>
      </w:r>
    </w:p>
    <w:p w:rsidR="00DA2A93" w:rsidRDefault="00DA2A93" w:rsidP="00B21F42">
      <w:pPr>
        <w:pStyle w:val="03paragraf"/>
        <w:numPr>
          <w:ilvl w:val="0"/>
          <w:numId w:val="6"/>
        </w:numPr>
        <w:spacing w:before="0" w:after="0"/>
        <w:ind w:left="425" w:hanging="68"/>
      </w:pPr>
      <w:r>
        <w:t>Ağ Kabloları (CAT 5, CAT 6)</w:t>
      </w:r>
    </w:p>
    <w:p w:rsidR="00DA2A93" w:rsidRDefault="00DA2A93" w:rsidP="00B21F42">
      <w:pPr>
        <w:pStyle w:val="03paragraf"/>
        <w:numPr>
          <w:ilvl w:val="0"/>
          <w:numId w:val="6"/>
        </w:numPr>
        <w:spacing w:before="0" w:after="0"/>
        <w:ind w:left="425" w:hanging="68"/>
      </w:pPr>
      <w:r>
        <w:t>Ağ Teknolojileri Teknik Dokümanları (Devre Şemaları)</w:t>
      </w:r>
    </w:p>
    <w:p w:rsidR="00DA2A93" w:rsidRDefault="00DA2A93" w:rsidP="00B21F42">
      <w:pPr>
        <w:pStyle w:val="03paragraf"/>
        <w:numPr>
          <w:ilvl w:val="0"/>
          <w:numId w:val="6"/>
        </w:numPr>
        <w:spacing w:before="0" w:after="0"/>
        <w:ind w:left="425" w:hanging="68"/>
      </w:pPr>
      <w:r>
        <w:t>Alet Çantası</w:t>
      </w:r>
    </w:p>
    <w:p w:rsidR="00DA2A93" w:rsidRDefault="00DA2A93" w:rsidP="00B21F42">
      <w:pPr>
        <w:pStyle w:val="03paragraf"/>
        <w:numPr>
          <w:ilvl w:val="0"/>
          <w:numId w:val="6"/>
        </w:numPr>
        <w:spacing w:before="0" w:after="0"/>
        <w:ind w:left="425" w:hanging="68"/>
      </w:pPr>
      <w:r>
        <w:t>Altıgen Değiştirilebilen Uçlu Anahtar Seti</w:t>
      </w:r>
    </w:p>
    <w:p w:rsidR="00DA2A93" w:rsidRDefault="00DA2A93" w:rsidP="00B21F42">
      <w:pPr>
        <w:pStyle w:val="03paragraf"/>
        <w:numPr>
          <w:ilvl w:val="0"/>
          <w:numId w:val="6"/>
        </w:numPr>
        <w:spacing w:before="0" w:after="0"/>
        <w:ind w:left="425" w:hanging="68"/>
      </w:pPr>
      <w:r>
        <w:t>Alyan Anahtar Takımı</w:t>
      </w:r>
    </w:p>
    <w:p w:rsidR="00DA2A93" w:rsidRDefault="00DA2A93" w:rsidP="00B21F42">
      <w:pPr>
        <w:pStyle w:val="03paragraf"/>
        <w:numPr>
          <w:ilvl w:val="0"/>
          <w:numId w:val="6"/>
        </w:numPr>
        <w:spacing w:before="0" w:after="0"/>
        <w:ind w:left="425" w:hanging="68"/>
      </w:pPr>
      <w:r>
        <w:t>Ana Makine Sunucu</w:t>
      </w:r>
    </w:p>
    <w:p w:rsidR="00DA2A93" w:rsidRDefault="00DA2A93" w:rsidP="00B21F42">
      <w:pPr>
        <w:pStyle w:val="03paragraf"/>
        <w:numPr>
          <w:ilvl w:val="0"/>
          <w:numId w:val="6"/>
        </w:numPr>
        <w:spacing w:before="0" w:after="0"/>
        <w:ind w:left="425" w:hanging="68"/>
      </w:pPr>
      <w:r>
        <w:t>Anti Statik Ayar Tornavidası</w:t>
      </w:r>
    </w:p>
    <w:p w:rsidR="00DA2A93" w:rsidRDefault="00DA2A93" w:rsidP="00B21F42">
      <w:pPr>
        <w:pStyle w:val="03paragraf"/>
        <w:numPr>
          <w:ilvl w:val="0"/>
          <w:numId w:val="6"/>
        </w:numPr>
        <w:spacing w:before="0" w:after="0"/>
        <w:ind w:left="425" w:hanging="68"/>
      </w:pPr>
      <w:r>
        <w:t xml:space="preserve">Anti Statik Bileklik </w:t>
      </w:r>
    </w:p>
    <w:p w:rsidR="00DA2A93" w:rsidRDefault="00DA2A93" w:rsidP="00B21F42">
      <w:pPr>
        <w:pStyle w:val="03paragraf"/>
        <w:numPr>
          <w:ilvl w:val="0"/>
          <w:numId w:val="6"/>
        </w:numPr>
        <w:spacing w:before="0" w:after="0"/>
        <w:ind w:left="425" w:hanging="68"/>
      </w:pPr>
      <w:r>
        <w:t>Anti Statik Bölmeli Kutu</w:t>
      </w:r>
    </w:p>
    <w:p w:rsidR="00DA2A93" w:rsidRDefault="00DA2A93" w:rsidP="00B21F42">
      <w:pPr>
        <w:pStyle w:val="03paragraf"/>
        <w:numPr>
          <w:ilvl w:val="0"/>
          <w:numId w:val="6"/>
        </w:numPr>
        <w:spacing w:before="0" w:after="0"/>
        <w:ind w:left="425" w:hanging="68"/>
      </w:pPr>
      <w:r>
        <w:t>Anti Statik Eldiven</w:t>
      </w:r>
    </w:p>
    <w:p w:rsidR="00DA2A93" w:rsidRDefault="00DA2A93" w:rsidP="00B21F42">
      <w:pPr>
        <w:pStyle w:val="03paragraf"/>
        <w:numPr>
          <w:ilvl w:val="0"/>
          <w:numId w:val="6"/>
        </w:numPr>
        <w:spacing w:before="0" w:after="0"/>
        <w:ind w:left="425" w:hanging="68"/>
      </w:pPr>
      <w:r>
        <w:t>Anti Statik Mat (Çalışma Örtüsü)</w:t>
      </w:r>
    </w:p>
    <w:p w:rsidR="00DA2A93" w:rsidRDefault="00DA2A93" w:rsidP="00B21F42">
      <w:pPr>
        <w:pStyle w:val="03paragraf"/>
        <w:numPr>
          <w:ilvl w:val="0"/>
          <w:numId w:val="6"/>
        </w:numPr>
        <w:spacing w:before="0" w:after="0"/>
        <w:ind w:left="425" w:hanging="68"/>
      </w:pPr>
      <w:r>
        <w:t>Anti Statik Teknik Servis Kaplaması</w:t>
      </w:r>
    </w:p>
    <w:p w:rsidR="00DA2A93" w:rsidRDefault="00DA2A93" w:rsidP="00B21F42">
      <w:pPr>
        <w:pStyle w:val="03paragraf"/>
        <w:numPr>
          <w:ilvl w:val="0"/>
          <w:numId w:val="6"/>
        </w:numPr>
        <w:spacing w:before="0" w:after="0"/>
        <w:ind w:left="425" w:hanging="68"/>
      </w:pPr>
      <w:r>
        <w:t>Arıza Takip Diyagramları</w:t>
      </w:r>
    </w:p>
    <w:p w:rsidR="00DA2A93" w:rsidRDefault="00DA2A93" w:rsidP="00B21F42">
      <w:pPr>
        <w:pStyle w:val="03paragraf"/>
        <w:numPr>
          <w:ilvl w:val="0"/>
          <w:numId w:val="6"/>
        </w:numPr>
        <w:spacing w:before="0" w:after="0"/>
        <w:ind w:left="425" w:hanging="68"/>
      </w:pPr>
      <w:r>
        <w:t>Arıza Takip Formu</w:t>
      </w:r>
    </w:p>
    <w:p w:rsidR="00DA2A93" w:rsidRDefault="00DA2A93" w:rsidP="00B21F42">
      <w:pPr>
        <w:pStyle w:val="03paragraf"/>
        <w:numPr>
          <w:ilvl w:val="0"/>
          <w:numId w:val="6"/>
        </w:numPr>
        <w:spacing w:before="0" w:after="0"/>
        <w:ind w:left="425" w:hanging="68"/>
      </w:pPr>
      <w:r>
        <w:t>Ayarlanabilir İngiliz Anahtarı</w:t>
      </w:r>
    </w:p>
    <w:p w:rsidR="00DA2A93" w:rsidRDefault="00DA2A93" w:rsidP="00B21F42">
      <w:pPr>
        <w:pStyle w:val="03paragraf"/>
        <w:numPr>
          <w:ilvl w:val="0"/>
          <w:numId w:val="6"/>
        </w:numPr>
        <w:spacing w:before="0" w:after="0"/>
        <w:ind w:left="425" w:hanging="68"/>
      </w:pPr>
      <w:r>
        <w:t>Bileşen (Yedek Parça) Kutuları</w:t>
      </w:r>
    </w:p>
    <w:p w:rsidR="00DA2A93" w:rsidRDefault="00DA2A93" w:rsidP="00B21F42">
      <w:pPr>
        <w:pStyle w:val="03paragraf"/>
        <w:numPr>
          <w:ilvl w:val="0"/>
          <w:numId w:val="6"/>
        </w:numPr>
        <w:spacing w:before="0" w:after="0"/>
        <w:ind w:left="425" w:hanging="68"/>
      </w:pPr>
      <w:r>
        <w:t>Bilgisayar</w:t>
      </w:r>
    </w:p>
    <w:p w:rsidR="00DA2A93" w:rsidRDefault="00DA2A93" w:rsidP="00B21F42">
      <w:pPr>
        <w:pStyle w:val="03paragraf"/>
        <w:numPr>
          <w:ilvl w:val="0"/>
          <w:numId w:val="6"/>
        </w:numPr>
        <w:spacing w:before="0" w:after="0"/>
        <w:ind w:left="425" w:hanging="68"/>
      </w:pPr>
      <w:r>
        <w:t>Büyüteç</w:t>
      </w:r>
    </w:p>
    <w:p w:rsidR="00DA2A93" w:rsidRDefault="00DA2A93" w:rsidP="00B21F42">
      <w:pPr>
        <w:pStyle w:val="03paragraf"/>
        <w:numPr>
          <w:ilvl w:val="0"/>
          <w:numId w:val="6"/>
        </w:numPr>
        <w:spacing w:before="0" w:after="0"/>
        <w:ind w:left="425" w:hanging="68"/>
      </w:pPr>
      <w:r>
        <w:t>Cam Elyaf Kaplanmış Domuz Tırnağı Hassas Çekiç</w:t>
      </w:r>
    </w:p>
    <w:p w:rsidR="00DA2A93" w:rsidRDefault="00DA2A93" w:rsidP="00B21F42">
      <w:pPr>
        <w:pStyle w:val="03paragraf"/>
        <w:numPr>
          <w:ilvl w:val="0"/>
          <w:numId w:val="6"/>
        </w:numPr>
        <w:spacing w:before="0" w:after="0"/>
        <w:ind w:left="425" w:hanging="68"/>
      </w:pPr>
      <w:r>
        <w:t>CD/DVD Çantası</w:t>
      </w:r>
    </w:p>
    <w:p w:rsidR="00DA2A93" w:rsidRDefault="00DA2A93" w:rsidP="00B21F42">
      <w:pPr>
        <w:pStyle w:val="03paragraf"/>
        <w:numPr>
          <w:ilvl w:val="0"/>
          <w:numId w:val="6"/>
        </w:numPr>
        <w:spacing w:before="0" w:after="0"/>
        <w:ind w:left="425" w:hanging="68"/>
      </w:pPr>
      <w:r>
        <w:t>Cerrah Özellikli Kablo Kesme Makası</w:t>
      </w:r>
    </w:p>
    <w:p w:rsidR="00DA2A93" w:rsidRDefault="00DA2A93" w:rsidP="00B21F42">
      <w:pPr>
        <w:pStyle w:val="03paragraf"/>
        <w:numPr>
          <w:ilvl w:val="0"/>
          <w:numId w:val="6"/>
        </w:numPr>
        <w:spacing w:before="0" w:after="0"/>
        <w:ind w:left="425" w:hanging="68"/>
      </w:pPr>
      <w:r>
        <w:t xml:space="preserve">Cımbız Takımı </w:t>
      </w:r>
    </w:p>
    <w:p w:rsidR="00DA2A93" w:rsidRDefault="00DA2A93" w:rsidP="00B21F42">
      <w:pPr>
        <w:pStyle w:val="03paragraf"/>
        <w:numPr>
          <w:ilvl w:val="0"/>
          <w:numId w:val="6"/>
        </w:numPr>
        <w:spacing w:before="0" w:after="0"/>
        <w:ind w:left="425" w:hanging="68"/>
      </w:pPr>
      <w:r>
        <w:t>Çelik Gönye</w:t>
      </w:r>
    </w:p>
    <w:p w:rsidR="00DA2A93" w:rsidRDefault="00DA2A93" w:rsidP="00B21F42">
      <w:pPr>
        <w:pStyle w:val="03paragraf"/>
        <w:numPr>
          <w:ilvl w:val="0"/>
          <w:numId w:val="6"/>
        </w:numPr>
        <w:spacing w:before="0" w:after="0"/>
        <w:ind w:left="425" w:hanging="68"/>
      </w:pPr>
      <w:r>
        <w:t>Değiştirilebilen Uçlu Tornavida Seti</w:t>
      </w:r>
    </w:p>
    <w:p w:rsidR="00DA2A93" w:rsidRDefault="00DA2A93" w:rsidP="00B21F42">
      <w:pPr>
        <w:pStyle w:val="03paragraf"/>
        <w:numPr>
          <w:ilvl w:val="0"/>
          <w:numId w:val="6"/>
        </w:numPr>
        <w:spacing w:before="0" w:after="0"/>
        <w:ind w:left="425" w:hanging="68"/>
      </w:pPr>
      <w:r>
        <w:t>Dijital Osiloskop (En az 1 GHz)</w:t>
      </w:r>
    </w:p>
    <w:p w:rsidR="00DA2A93" w:rsidRDefault="00DA2A93" w:rsidP="00B21F42">
      <w:pPr>
        <w:pStyle w:val="03paragraf"/>
        <w:numPr>
          <w:ilvl w:val="0"/>
          <w:numId w:val="6"/>
        </w:numPr>
        <w:spacing w:before="0" w:after="0"/>
        <w:ind w:left="425" w:hanging="68"/>
      </w:pPr>
      <w:r>
        <w:t>Dizüstü Bilgisayar (Notebook)</w:t>
      </w:r>
    </w:p>
    <w:p w:rsidR="00DA2A93" w:rsidRDefault="00DA2A93" w:rsidP="00B21F42">
      <w:pPr>
        <w:pStyle w:val="03paragraf"/>
        <w:numPr>
          <w:ilvl w:val="0"/>
          <w:numId w:val="6"/>
        </w:numPr>
        <w:spacing w:before="0" w:after="0"/>
        <w:ind w:left="425" w:hanging="68"/>
      </w:pPr>
      <w:r>
        <w:t>Donanım Sürücüleri</w:t>
      </w:r>
    </w:p>
    <w:p w:rsidR="00DA2A93" w:rsidRDefault="00DA2A93" w:rsidP="00B21F42">
      <w:pPr>
        <w:pStyle w:val="03paragraf"/>
        <w:numPr>
          <w:ilvl w:val="0"/>
          <w:numId w:val="6"/>
        </w:numPr>
        <w:spacing w:before="0" w:after="0"/>
        <w:ind w:left="425" w:hanging="68"/>
      </w:pPr>
      <w:r>
        <w:t>Donanım Teknik Dokümanları</w:t>
      </w:r>
    </w:p>
    <w:p w:rsidR="00DA2A93" w:rsidRDefault="00DA2A93" w:rsidP="00B21F42">
      <w:pPr>
        <w:pStyle w:val="03paragraf"/>
        <w:numPr>
          <w:ilvl w:val="0"/>
          <w:numId w:val="6"/>
        </w:numPr>
        <w:spacing w:before="0" w:after="0"/>
        <w:ind w:left="425" w:hanging="68"/>
      </w:pPr>
      <w:r>
        <w:t>Döner Başlı Teleskopik Ayna</w:t>
      </w:r>
    </w:p>
    <w:p w:rsidR="00DA2A93" w:rsidRDefault="00DA2A93" w:rsidP="00B21F42">
      <w:pPr>
        <w:pStyle w:val="03paragraf"/>
        <w:numPr>
          <w:ilvl w:val="0"/>
          <w:numId w:val="6"/>
        </w:numPr>
        <w:spacing w:before="0" w:after="0"/>
        <w:ind w:left="425" w:hanging="68"/>
      </w:pPr>
      <w:r>
        <w:t>Düz Uçlu Hemostatik Pens</w:t>
      </w:r>
    </w:p>
    <w:p w:rsidR="00DA2A93" w:rsidRDefault="00DA2A93" w:rsidP="00B21F42">
      <w:pPr>
        <w:pStyle w:val="03paragraf"/>
        <w:numPr>
          <w:ilvl w:val="0"/>
          <w:numId w:val="6"/>
        </w:numPr>
        <w:spacing w:before="0" w:after="0"/>
        <w:ind w:left="425" w:hanging="68"/>
      </w:pPr>
      <w:r>
        <w:t>Eğe Takımı</w:t>
      </w:r>
    </w:p>
    <w:p w:rsidR="00DA2A93" w:rsidRDefault="00DA2A93" w:rsidP="00B21F42">
      <w:pPr>
        <w:pStyle w:val="03paragraf"/>
        <w:numPr>
          <w:ilvl w:val="0"/>
          <w:numId w:val="6"/>
        </w:numPr>
        <w:spacing w:before="0" w:after="0"/>
        <w:ind w:left="425" w:hanging="68"/>
      </w:pPr>
      <w:r>
        <w:t>Elektrikçi Bıçağı</w:t>
      </w:r>
    </w:p>
    <w:p w:rsidR="00DA2A93" w:rsidRDefault="00DA2A93" w:rsidP="00B21F42">
      <w:pPr>
        <w:pStyle w:val="03paragraf"/>
        <w:numPr>
          <w:ilvl w:val="0"/>
          <w:numId w:val="6"/>
        </w:numPr>
        <w:spacing w:before="0" w:after="0"/>
        <w:ind w:left="425" w:hanging="68"/>
      </w:pPr>
      <w:r>
        <w:t>Elektrikçi Makası</w:t>
      </w:r>
    </w:p>
    <w:p w:rsidR="00DA2A93" w:rsidRDefault="00DA2A93" w:rsidP="00B21F42">
      <w:pPr>
        <w:pStyle w:val="03paragraf"/>
        <w:numPr>
          <w:ilvl w:val="0"/>
          <w:numId w:val="6"/>
        </w:numPr>
        <w:spacing w:before="0" w:after="0"/>
        <w:ind w:left="425" w:hanging="68"/>
      </w:pPr>
      <w:r>
        <w:t>Elektrikli Süpürge</w:t>
      </w:r>
    </w:p>
    <w:p w:rsidR="00DA2A93" w:rsidRDefault="00DA2A93" w:rsidP="00B21F42">
      <w:pPr>
        <w:pStyle w:val="03paragraf"/>
        <w:numPr>
          <w:ilvl w:val="0"/>
          <w:numId w:val="6"/>
        </w:numPr>
        <w:spacing w:before="0" w:after="0"/>
        <w:ind w:left="425" w:hanging="68"/>
      </w:pPr>
      <w:r>
        <w:t>Elektronikçi Tornavida Takımı</w:t>
      </w:r>
    </w:p>
    <w:p w:rsidR="00DA2A93" w:rsidRDefault="00DA2A93" w:rsidP="00B21F42">
      <w:pPr>
        <w:pStyle w:val="03paragraf"/>
        <w:numPr>
          <w:ilvl w:val="0"/>
          <w:numId w:val="6"/>
        </w:numPr>
        <w:spacing w:before="0" w:after="0"/>
        <w:ind w:left="425" w:hanging="68"/>
      </w:pPr>
      <w:r>
        <w:t>Elektronikçi Yan Keskisi</w:t>
      </w:r>
    </w:p>
    <w:p w:rsidR="00DA2A93" w:rsidRDefault="00DA2A93" w:rsidP="00B21F42">
      <w:pPr>
        <w:pStyle w:val="03paragraf"/>
        <w:numPr>
          <w:ilvl w:val="0"/>
          <w:numId w:val="6"/>
        </w:numPr>
        <w:spacing w:before="0" w:after="0"/>
        <w:ind w:left="425" w:hanging="68"/>
      </w:pPr>
      <w:r>
        <w:t>Fiber Optik Boyuna Kablo Kılı Yarıcı</w:t>
      </w:r>
    </w:p>
    <w:p w:rsidR="00DA2A93" w:rsidRDefault="00DA2A93" w:rsidP="00B21F42">
      <w:pPr>
        <w:pStyle w:val="03paragraf"/>
        <w:numPr>
          <w:ilvl w:val="0"/>
          <w:numId w:val="6"/>
        </w:numPr>
        <w:spacing w:before="0" w:after="0"/>
        <w:ind w:left="425" w:hanging="68"/>
      </w:pPr>
      <w:r>
        <w:t>Fiber Optik Canlı Fiber Detektörü</w:t>
      </w:r>
    </w:p>
    <w:p w:rsidR="00DA2A93" w:rsidRDefault="00DA2A93" w:rsidP="00B21F42">
      <w:pPr>
        <w:pStyle w:val="03paragraf"/>
        <w:numPr>
          <w:ilvl w:val="0"/>
          <w:numId w:val="6"/>
        </w:numPr>
        <w:spacing w:before="0" w:after="0"/>
        <w:ind w:left="425" w:hanging="68"/>
      </w:pPr>
      <w:r>
        <w:t>Fiber Optik Çizici Düzeltici Kalem</w:t>
      </w:r>
    </w:p>
    <w:p w:rsidR="00DA2A93" w:rsidRDefault="00DA2A93" w:rsidP="00B21F42">
      <w:pPr>
        <w:pStyle w:val="03paragraf"/>
        <w:numPr>
          <w:ilvl w:val="0"/>
          <w:numId w:val="6"/>
        </w:numPr>
        <w:spacing w:before="0" w:after="0"/>
        <w:ind w:left="425" w:hanging="68"/>
      </w:pPr>
      <w:r>
        <w:t>Fiber Optik Ek Yapma Tüpleri</w:t>
      </w:r>
    </w:p>
    <w:p w:rsidR="00DA2A93" w:rsidRDefault="00DA2A93" w:rsidP="00B21F42">
      <w:pPr>
        <w:pStyle w:val="03paragraf"/>
        <w:numPr>
          <w:ilvl w:val="0"/>
          <w:numId w:val="6"/>
        </w:numPr>
        <w:spacing w:before="0" w:after="0"/>
        <w:ind w:left="425" w:hanging="68"/>
      </w:pPr>
      <w:r>
        <w:t>Fiber Optik Kablo Ceket Sıyırıcı</w:t>
      </w:r>
    </w:p>
    <w:p w:rsidR="00DA2A93" w:rsidRDefault="00DA2A93" w:rsidP="00B21F42">
      <w:pPr>
        <w:pStyle w:val="03paragraf"/>
        <w:numPr>
          <w:ilvl w:val="0"/>
          <w:numId w:val="6"/>
        </w:numPr>
        <w:spacing w:before="0" w:after="0"/>
        <w:ind w:left="425" w:hanging="68"/>
      </w:pPr>
      <w:r>
        <w:t>Fiber Optik Kablo Koruyucu Tüp Sıyırıcı</w:t>
      </w:r>
    </w:p>
    <w:p w:rsidR="00DA2A93" w:rsidRDefault="00DA2A93" w:rsidP="00B21F42">
      <w:pPr>
        <w:pStyle w:val="03paragraf"/>
        <w:numPr>
          <w:ilvl w:val="0"/>
          <w:numId w:val="6"/>
        </w:numPr>
        <w:spacing w:before="0" w:after="0"/>
        <w:ind w:left="425" w:hanging="68"/>
      </w:pPr>
      <w:r>
        <w:t>Fiber Optik Köpüklü Bezler (Temizleme Seti)</w:t>
      </w:r>
    </w:p>
    <w:p w:rsidR="00DA2A93" w:rsidRDefault="00DA2A93" w:rsidP="00B21F42">
      <w:pPr>
        <w:pStyle w:val="03paragraf"/>
        <w:numPr>
          <w:ilvl w:val="0"/>
          <w:numId w:val="6"/>
        </w:numPr>
        <w:spacing w:before="0" w:after="0"/>
        <w:ind w:left="425" w:hanging="68"/>
      </w:pPr>
      <w:r>
        <w:t>Fiber Optik Mikro Sıyırıcı</w:t>
      </w:r>
    </w:p>
    <w:p w:rsidR="00DA2A93" w:rsidRDefault="00DA2A93" w:rsidP="00B21F42">
      <w:pPr>
        <w:pStyle w:val="03paragraf"/>
        <w:numPr>
          <w:ilvl w:val="0"/>
          <w:numId w:val="6"/>
        </w:numPr>
        <w:spacing w:before="0" w:after="0"/>
        <w:ind w:left="425" w:hanging="68"/>
      </w:pPr>
      <w:r>
        <w:t>Fiber Optik SC, ST ve LC Bağlayıcı Zımparalama ve Düzeltme Diskleri</w:t>
      </w:r>
    </w:p>
    <w:p w:rsidR="00DA2A93" w:rsidRDefault="00DA2A93" w:rsidP="00B21F42">
      <w:pPr>
        <w:pStyle w:val="03paragraf"/>
        <w:numPr>
          <w:ilvl w:val="0"/>
          <w:numId w:val="6"/>
        </w:numPr>
        <w:spacing w:before="0" w:after="0"/>
        <w:ind w:left="425" w:hanging="68"/>
      </w:pPr>
      <w:r>
        <w:t>Fiber Optik Sıkma Aleti</w:t>
      </w:r>
    </w:p>
    <w:p w:rsidR="00DA2A93" w:rsidRDefault="00DA2A93" w:rsidP="00B21F42">
      <w:pPr>
        <w:pStyle w:val="03paragraf"/>
        <w:numPr>
          <w:ilvl w:val="0"/>
          <w:numId w:val="6"/>
        </w:numPr>
        <w:spacing w:before="0" w:after="0"/>
        <w:ind w:left="425" w:hanging="68"/>
      </w:pPr>
      <w:r>
        <w:t>Fiber Optik Sıyırıcı</w:t>
      </w:r>
    </w:p>
    <w:p w:rsidR="00DA2A93" w:rsidRDefault="00DA2A93" w:rsidP="00B21F42">
      <w:pPr>
        <w:pStyle w:val="03paragraf"/>
        <w:numPr>
          <w:ilvl w:val="0"/>
          <w:numId w:val="6"/>
        </w:numPr>
        <w:spacing w:before="0" w:after="0"/>
        <w:ind w:left="425" w:hanging="68"/>
      </w:pPr>
      <w:r>
        <w:t>Fiber Optik ST, SC, FC, LC, MTRJ Bağlayıcılar</w:t>
      </w:r>
    </w:p>
    <w:p w:rsidR="00DA2A93" w:rsidRDefault="00DA2A93" w:rsidP="00B21F42">
      <w:pPr>
        <w:pStyle w:val="03paragraf"/>
        <w:numPr>
          <w:ilvl w:val="0"/>
          <w:numId w:val="6"/>
        </w:numPr>
        <w:spacing w:before="0" w:after="0"/>
        <w:ind w:left="425" w:hanging="68"/>
      </w:pPr>
      <w:r>
        <w:t>Fiber Optik ST, SC, FC, LC, MTRJ ve Hibrit Adaptörler</w:t>
      </w:r>
    </w:p>
    <w:p w:rsidR="00DA2A93" w:rsidRDefault="00DA2A93" w:rsidP="00B21F42">
      <w:pPr>
        <w:pStyle w:val="03paragraf"/>
        <w:numPr>
          <w:ilvl w:val="0"/>
          <w:numId w:val="6"/>
        </w:numPr>
        <w:spacing w:before="0" w:after="0"/>
        <w:ind w:left="425" w:hanging="68"/>
      </w:pPr>
      <w:r>
        <w:t>Fiber Optik ST, SC, FC, LC, MTRJ, MU, e2000, DIN Ara Bağlantı Kabloları</w:t>
      </w:r>
    </w:p>
    <w:p w:rsidR="00DA2A93" w:rsidRDefault="00DA2A93" w:rsidP="00B21F42">
      <w:pPr>
        <w:pStyle w:val="03paragraf"/>
        <w:numPr>
          <w:ilvl w:val="0"/>
          <w:numId w:val="6"/>
        </w:numPr>
        <w:spacing w:before="0" w:after="0"/>
        <w:ind w:left="425" w:hanging="68"/>
      </w:pPr>
      <w:r>
        <w:t>Fiber Optik ST, SC, FC, LC, MU Sinyal Zayıflatıcılar</w:t>
      </w:r>
    </w:p>
    <w:p w:rsidR="00DA2A93" w:rsidRDefault="00DA2A93" w:rsidP="00B21F42">
      <w:pPr>
        <w:pStyle w:val="03paragraf"/>
        <w:numPr>
          <w:ilvl w:val="0"/>
          <w:numId w:val="6"/>
        </w:numPr>
        <w:spacing w:before="0" w:after="0"/>
        <w:ind w:left="425" w:hanging="68"/>
      </w:pPr>
      <w:r>
        <w:t>Fiber Optik Tekli &amp; Çoklu Mod Ek Kabloları</w:t>
      </w:r>
    </w:p>
    <w:p w:rsidR="00DA2A93" w:rsidRDefault="00DA2A93" w:rsidP="00B21F42">
      <w:pPr>
        <w:pStyle w:val="03paragraf"/>
        <w:numPr>
          <w:ilvl w:val="0"/>
          <w:numId w:val="6"/>
        </w:numPr>
        <w:spacing w:before="0" w:after="0"/>
        <w:ind w:left="425" w:hanging="68"/>
      </w:pPr>
      <w:r>
        <w:t>Fiber Optik Temizleme İçin Kilitli Alkol Şişesi</w:t>
      </w:r>
    </w:p>
    <w:p w:rsidR="00DA2A93" w:rsidRDefault="00DA2A93" w:rsidP="00B21F42">
      <w:pPr>
        <w:pStyle w:val="03paragraf"/>
        <w:numPr>
          <w:ilvl w:val="0"/>
          <w:numId w:val="6"/>
        </w:numPr>
        <w:spacing w:before="0" w:after="0"/>
        <w:ind w:left="425" w:hanging="68"/>
      </w:pPr>
      <w:r>
        <w:t>Fiber Optik Temizleme İçin Nemlendirilmiş Bezli Çubuklar</w:t>
      </w:r>
    </w:p>
    <w:p w:rsidR="00DA2A93" w:rsidRDefault="00DA2A93" w:rsidP="00B21F42">
      <w:pPr>
        <w:pStyle w:val="03paragraf"/>
        <w:numPr>
          <w:ilvl w:val="0"/>
          <w:numId w:val="6"/>
        </w:numPr>
        <w:spacing w:before="0" w:after="0"/>
        <w:ind w:left="425" w:hanging="68"/>
      </w:pPr>
      <w:r>
        <w:t>Fiber Optik Yuvarlak Kablo Kesici</w:t>
      </w:r>
    </w:p>
    <w:p w:rsidR="00DA2A93" w:rsidRDefault="00DA2A93" w:rsidP="00B21F42">
      <w:pPr>
        <w:pStyle w:val="03paragraf"/>
        <w:numPr>
          <w:ilvl w:val="0"/>
          <w:numId w:val="6"/>
        </w:numPr>
        <w:spacing w:before="0" w:after="0"/>
        <w:ind w:left="425" w:hanging="68"/>
      </w:pPr>
      <w:r>
        <w:t>Fiber Optik Yuvarlak Kablo Yarıcı</w:t>
      </w:r>
    </w:p>
    <w:p w:rsidR="00DA2A93" w:rsidRDefault="00DA2A93" w:rsidP="00B21F42">
      <w:pPr>
        <w:pStyle w:val="03paragraf"/>
        <w:numPr>
          <w:ilvl w:val="0"/>
          <w:numId w:val="6"/>
        </w:numPr>
        <w:spacing w:before="0" w:after="0"/>
        <w:ind w:left="425" w:hanging="68"/>
      </w:pPr>
      <w:r>
        <w:t>Filtre ve Havalandırma Sistemleri</w:t>
      </w:r>
    </w:p>
    <w:p w:rsidR="00DA2A93" w:rsidRDefault="00DA2A93" w:rsidP="00B21F42">
      <w:pPr>
        <w:pStyle w:val="03paragraf"/>
        <w:numPr>
          <w:ilvl w:val="0"/>
          <w:numId w:val="6"/>
        </w:numPr>
        <w:spacing w:before="0" w:after="0"/>
        <w:ind w:left="425" w:hanging="68"/>
      </w:pPr>
      <w:r>
        <w:t>Geri Döngü Adaptörleri</w:t>
      </w:r>
    </w:p>
    <w:p w:rsidR="00DA2A93" w:rsidRDefault="00DA2A93" w:rsidP="00B21F42">
      <w:pPr>
        <w:pStyle w:val="03paragraf"/>
        <w:numPr>
          <w:ilvl w:val="0"/>
          <w:numId w:val="6"/>
        </w:numPr>
        <w:spacing w:before="0" w:after="0"/>
        <w:ind w:left="425" w:hanging="68"/>
      </w:pPr>
      <w:r>
        <w:t>Geri Dönüşümlü Atık Depolama Malzemesi</w:t>
      </w:r>
    </w:p>
    <w:p w:rsidR="00DA2A93" w:rsidRDefault="00DA2A93" w:rsidP="00B21F42">
      <w:pPr>
        <w:pStyle w:val="03paragraf"/>
        <w:numPr>
          <w:ilvl w:val="0"/>
          <w:numId w:val="6"/>
        </w:numPr>
        <w:spacing w:before="0" w:after="0"/>
        <w:ind w:left="425" w:hanging="68"/>
      </w:pPr>
      <w:r>
        <w:t>Güvenlik Programları (Antivirüs)</w:t>
      </w:r>
    </w:p>
    <w:p w:rsidR="00DA2A93" w:rsidRDefault="00DA2A93" w:rsidP="00B21F42">
      <w:pPr>
        <w:pStyle w:val="03paragraf"/>
        <w:numPr>
          <w:ilvl w:val="0"/>
          <w:numId w:val="6"/>
        </w:numPr>
        <w:spacing w:before="0" w:after="0"/>
        <w:ind w:left="425" w:hanging="68"/>
      </w:pPr>
      <w:r>
        <w:t>Harici Ağ Adaptörleri</w:t>
      </w:r>
    </w:p>
    <w:p w:rsidR="00DA2A93" w:rsidRDefault="00DA2A93" w:rsidP="00B21F42">
      <w:pPr>
        <w:pStyle w:val="03paragraf"/>
        <w:numPr>
          <w:ilvl w:val="0"/>
          <w:numId w:val="6"/>
        </w:numPr>
        <w:spacing w:before="0" w:after="0"/>
        <w:ind w:left="425" w:hanging="68"/>
      </w:pPr>
      <w:r>
        <w:t>Harici Depolama Birimleri</w:t>
      </w:r>
    </w:p>
    <w:p w:rsidR="00DA2A93" w:rsidRDefault="00DA2A93" w:rsidP="00B21F42">
      <w:pPr>
        <w:pStyle w:val="03paragraf"/>
        <w:numPr>
          <w:ilvl w:val="0"/>
          <w:numId w:val="6"/>
        </w:numPr>
        <w:spacing w:before="0" w:after="0"/>
        <w:ind w:left="425" w:hanging="68"/>
      </w:pPr>
      <w:r>
        <w:t>Hassas El Testeresi (6")</w:t>
      </w:r>
    </w:p>
    <w:p w:rsidR="00DA2A93" w:rsidRDefault="00DA2A93" w:rsidP="00B21F42">
      <w:pPr>
        <w:pStyle w:val="03paragraf"/>
        <w:numPr>
          <w:ilvl w:val="0"/>
          <w:numId w:val="6"/>
        </w:numPr>
        <w:spacing w:before="0" w:after="0"/>
        <w:ind w:left="425" w:hanging="68"/>
      </w:pPr>
      <w:r>
        <w:t>Hazır Ürün Ambarı</w:t>
      </w:r>
    </w:p>
    <w:p w:rsidR="00DA2A93" w:rsidRDefault="00DA2A93" w:rsidP="00B21F42">
      <w:pPr>
        <w:pStyle w:val="03paragraf"/>
        <w:numPr>
          <w:ilvl w:val="0"/>
          <w:numId w:val="6"/>
        </w:numPr>
        <w:spacing w:before="0" w:after="0"/>
        <w:ind w:left="425" w:hanging="68"/>
      </w:pPr>
      <w:r>
        <w:t>HUB / Switch Kablolu</w:t>
      </w:r>
    </w:p>
    <w:p w:rsidR="00DA2A93" w:rsidRDefault="00DA2A93" w:rsidP="00B21F42">
      <w:pPr>
        <w:pStyle w:val="03paragraf"/>
        <w:numPr>
          <w:ilvl w:val="0"/>
          <w:numId w:val="6"/>
        </w:numPr>
        <w:spacing w:before="0" w:after="0"/>
        <w:ind w:left="425" w:hanging="68"/>
      </w:pPr>
      <w:r>
        <w:t>HUB / Switch Kablosuz</w:t>
      </w:r>
    </w:p>
    <w:p w:rsidR="00DA2A93" w:rsidRDefault="00DA2A93" w:rsidP="00B21F42">
      <w:pPr>
        <w:pStyle w:val="03paragraf"/>
        <w:numPr>
          <w:ilvl w:val="0"/>
          <w:numId w:val="6"/>
        </w:numPr>
        <w:spacing w:before="0" w:after="0"/>
        <w:ind w:left="425" w:hanging="68"/>
      </w:pPr>
      <w:r>
        <w:t>Isı Ayarlı Havya Seti</w:t>
      </w:r>
    </w:p>
    <w:p w:rsidR="00DA2A93" w:rsidRDefault="00DA2A93" w:rsidP="00B21F42">
      <w:pPr>
        <w:pStyle w:val="03paragraf"/>
        <w:numPr>
          <w:ilvl w:val="0"/>
          <w:numId w:val="6"/>
        </w:numPr>
        <w:spacing w:before="0" w:after="0"/>
        <w:ind w:left="425" w:hanging="68"/>
      </w:pPr>
      <w:r>
        <w:t>Isı ile Daralan Kablo Yalıtım Boruları</w:t>
      </w:r>
    </w:p>
    <w:p w:rsidR="00DA2A93" w:rsidRDefault="00DA2A93" w:rsidP="00B21F42">
      <w:pPr>
        <w:pStyle w:val="03paragraf"/>
        <w:numPr>
          <w:ilvl w:val="0"/>
          <w:numId w:val="6"/>
        </w:numPr>
        <w:spacing w:before="0" w:after="0"/>
        <w:ind w:left="425" w:hanging="68"/>
      </w:pPr>
      <w:r>
        <w:t>İletişim Araçları (Telefon, Faks)</w:t>
      </w:r>
    </w:p>
    <w:p w:rsidR="00DA2A93" w:rsidRDefault="00DA2A93" w:rsidP="00B21F42">
      <w:pPr>
        <w:pStyle w:val="03paragraf"/>
        <w:numPr>
          <w:ilvl w:val="0"/>
          <w:numId w:val="6"/>
        </w:numPr>
        <w:spacing w:before="0" w:after="0"/>
        <w:ind w:left="425" w:hanging="68"/>
      </w:pPr>
      <w:r>
        <w:t>İlkyardım Malzemeleri</w:t>
      </w:r>
    </w:p>
    <w:p w:rsidR="00DA2A93" w:rsidRDefault="00DA2A93" w:rsidP="00B21F42">
      <w:pPr>
        <w:pStyle w:val="03paragraf"/>
        <w:numPr>
          <w:ilvl w:val="0"/>
          <w:numId w:val="6"/>
        </w:numPr>
        <w:spacing w:before="0" w:after="0"/>
        <w:ind w:left="425" w:hanging="68"/>
      </w:pPr>
      <w:r>
        <w:t>İnce Maket Bıçağı</w:t>
      </w:r>
    </w:p>
    <w:p w:rsidR="00DA2A93" w:rsidRDefault="00DA2A93" w:rsidP="00B21F42">
      <w:pPr>
        <w:pStyle w:val="03paragraf"/>
        <w:numPr>
          <w:ilvl w:val="0"/>
          <w:numId w:val="6"/>
        </w:numPr>
        <w:spacing w:before="0" w:after="0"/>
        <w:ind w:left="425" w:hanging="68"/>
      </w:pPr>
      <w:r>
        <w:t>İnternet Bağlantısı</w:t>
      </w:r>
    </w:p>
    <w:p w:rsidR="00DA2A93" w:rsidRDefault="00DA2A93" w:rsidP="00B21F42">
      <w:pPr>
        <w:pStyle w:val="03paragraf"/>
        <w:numPr>
          <w:ilvl w:val="0"/>
          <w:numId w:val="6"/>
        </w:numPr>
        <w:spacing w:before="0" w:after="0"/>
        <w:ind w:left="425" w:hanging="68"/>
      </w:pPr>
      <w:r>
        <w:t>İş Elbisesi</w:t>
      </w:r>
    </w:p>
    <w:p w:rsidR="00DA2A93" w:rsidRDefault="00DA2A93" w:rsidP="00B21F42">
      <w:pPr>
        <w:pStyle w:val="03paragraf"/>
        <w:numPr>
          <w:ilvl w:val="0"/>
          <w:numId w:val="6"/>
        </w:numPr>
        <w:spacing w:before="0" w:after="0"/>
        <w:ind w:left="425" w:hanging="68"/>
      </w:pPr>
      <w:r>
        <w:t>İşletim Sistemi Kurulum Ortamı (CD/DVD/USB)</w:t>
      </w:r>
    </w:p>
    <w:p w:rsidR="00DA2A93" w:rsidRDefault="00DA2A93" w:rsidP="00B21F42">
      <w:pPr>
        <w:pStyle w:val="03paragraf"/>
        <w:numPr>
          <w:ilvl w:val="0"/>
          <w:numId w:val="6"/>
        </w:numPr>
        <w:spacing w:before="0" w:after="0"/>
        <w:ind w:left="425" w:hanging="68"/>
      </w:pPr>
      <w:r>
        <w:t>İşletim Sisteminin Kataloğu</w:t>
      </w:r>
    </w:p>
    <w:p w:rsidR="00DA2A93" w:rsidRDefault="00DA2A93" w:rsidP="00B21F42">
      <w:pPr>
        <w:pStyle w:val="03paragraf"/>
        <w:numPr>
          <w:ilvl w:val="0"/>
          <w:numId w:val="6"/>
        </w:numPr>
        <w:spacing w:before="0" w:after="0"/>
        <w:ind w:left="425" w:hanging="68"/>
      </w:pPr>
      <w:r>
        <w:t>İşletim Sistemleri</w:t>
      </w:r>
    </w:p>
    <w:p w:rsidR="00DA2A93" w:rsidRDefault="00DA2A93" w:rsidP="00B21F42">
      <w:pPr>
        <w:pStyle w:val="03paragraf"/>
        <w:numPr>
          <w:ilvl w:val="0"/>
          <w:numId w:val="6"/>
        </w:numPr>
        <w:spacing w:before="0" w:after="0"/>
        <w:ind w:left="425" w:hanging="68"/>
      </w:pPr>
      <w:r>
        <w:t>İzolasyon Bandı (PVC Elektrik Bandı)</w:t>
      </w:r>
    </w:p>
    <w:p w:rsidR="00DA2A93" w:rsidRDefault="00DA2A93" w:rsidP="00B21F42">
      <w:pPr>
        <w:pStyle w:val="03paragraf"/>
        <w:numPr>
          <w:ilvl w:val="0"/>
          <w:numId w:val="6"/>
        </w:numPr>
        <w:spacing w:before="0" w:after="0"/>
        <w:ind w:left="425" w:hanging="68"/>
      </w:pPr>
      <w:r>
        <w:t>Kablo Bağı</w:t>
      </w:r>
    </w:p>
    <w:p w:rsidR="00DA2A93" w:rsidRDefault="00DA2A93" w:rsidP="00B21F42">
      <w:pPr>
        <w:pStyle w:val="03paragraf"/>
        <w:numPr>
          <w:ilvl w:val="0"/>
          <w:numId w:val="6"/>
        </w:numPr>
        <w:spacing w:before="0" w:after="0"/>
        <w:ind w:left="425" w:hanging="68"/>
      </w:pPr>
      <w:r>
        <w:t>Kablo Kanalları</w:t>
      </w:r>
    </w:p>
    <w:p w:rsidR="00DA2A93" w:rsidRDefault="00DA2A93" w:rsidP="00B21F42">
      <w:pPr>
        <w:pStyle w:val="03paragraf"/>
        <w:numPr>
          <w:ilvl w:val="0"/>
          <w:numId w:val="6"/>
        </w:numPr>
        <w:spacing w:before="0" w:after="0"/>
        <w:ind w:left="425" w:hanging="68"/>
      </w:pPr>
      <w:r>
        <w:t>Kablo Mini Mengenesi</w:t>
      </w:r>
    </w:p>
    <w:p w:rsidR="00DA2A93" w:rsidRDefault="00DA2A93" w:rsidP="00B21F42">
      <w:pPr>
        <w:pStyle w:val="03paragraf"/>
        <w:numPr>
          <w:ilvl w:val="0"/>
          <w:numId w:val="6"/>
        </w:numPr>
        <w:spacing w:before="0" w:after="0"/>
        <w:ind w:left="425" w:hanging="68"/>
      </w:pPr>
      <w:r>
        <w:t>Kablo Ölçme Aletleri (Kablo Test Cihazı)</w:t>
      </w:r>
    </w:p>
    <w:p w:rsidR="00DA2A93" w:rsidRDefault="00DA2A93" w:rsidP="00B21F42">
      <w:pPr>
        <w:pStyle w:val="03paragraf"/>
        <w:numPr>
          <w:ilvl w:val="0"/>
          <w:numId w:val="6"/>
        </w:numPr>
        <w:spacing w:before="0" w:after="0"/>
        <w:ind w:left="425" w:hanging="68"/>
      </w:pPr>
      <w:r>
        <w:t>Kablo Rulo Yapma Kelepçesi</w:t>
      </w:r>
    </w:p>
    <w:p w:rsidR="00DA2A93" w:rsidRDefault="00DA2A93" w:rsidP="00B21F42">
      <w:pPr>
        <w:pStyle w:val="03paragraf"/>
        <w:numPr>
          <w:ilvl w:val="0"/>
          <w:numId w:val="6"/>
        </w:numPr>
        <w:spacing w:before="0" w:after="0"/>
        <w:ind w:left="425" w:hanging="68"/>
      </w:pPr>
      <w:r>
        <w:t>Kablo Sıyırma Araçları</w:t>
      </w:r>
    </w:p>
    <w:p w:rsidR="00DA2A93" w:rsidRDefault="00DA2A93" w:rsidP="00B21F42">
      <w:pPr>
        <w:pStyle w:val="03paragraf"/>
        <w:numPr>
          <w:ilvl w:val="0"/>
          <w:numId w:val="6"/>
        </w:numPr>
        <w:spacing w:before="0" w:after="0"/>
        <w:ind w:left="425" w:hanging="68"/>
      </w:pPr>
      <w:r>
        <w:t>Kablo Süreklilik Test Aleti</w:t>
      </w:r>
    </w:p>
    <w:p w:rsidR="00DA2A93" w:rsidRDefault="00DA2A93" w:rsidP="00B21F42">
      <w:pPr>
        <w:pStyle w:val="03paragraf"/>
        <w:numPr>
          <w:ilvl w:val="0"/>
          <w:numId w:val="6"/>
        </w:numPr>
        <w:spacing w:before="0" w:after="0"/>
        <w:ind w:left="425" w:hanging="68"/>
      </w:pPr>
      <w:r>
        <w:t>Kablosuz Ağ Test Cihazı</w:t>
      </w:r>
    </w:p>
    <w:p w:rsidR="00DA2A93" w:rsidRDefault="00DA2A93" w:rsidP="00B21F42">
      <w:pPr>
        <w:pStyle w:val="03paragraf"/>
        <w:numPr>
          <w:ilvl w:val="0"/>
          <w:numId w:val="6"/>
        </w:numPr>
        <w:spacing w:before="0" w:after="0"/>
        <w:ind w:left="425" w:hanging="68"/>
      </w:pPr>
      <w:r>
        <w:t>Kablosuz İletişim Araçları</w:t>
      </w:r>
    </w:p>
    <w:p w:rsidR="00DA2A93" w:rsidRDefault="00DA2A93" w:rsidP="00B21F42">
      <w:pPr>
        <w:pStyle w:val="03paragraf"/>
        <w:numPr>
          <w:ilvl w:val="0"/>
          <w:numId w:val="6"/>
        </w:numPr>
        <w:spacing w:before="0" w:after="0"/>
        <w:ind w:left="425" w:hanging="68"/>
      </w:pPr>
      <w:r>
        <w:t xml:space="preserve">Karga Burun </w:t>
      </w:r>
    </w:p>
    <w:p w:rsidR="00DA2A93" w:rsidRDefault="00DA2A93" w:rsidP="00B21F42">
      <w:pPr>
        <w:pStyle w:val="03paragraf"/>
        <w:numPr>
          <w:ilvl w:val="0"/>
          <w:numId w:val="6"/>
        </w:numPr>
        <w:spacing w:before="0" w:after="0"/>
        <w:ind w:left="425" w:hanging="68"/>
      </w:pPr>
      <w:r>
        <w:t>Kısa Uçlu Tornavida Takımı</w:t>
      </w:r>
    </w:p>
    <w:p w:rsidR="00DA2A93" w:rsidRDefault="00DA2A93" w:rsidP="00B21F42">
      <w:pPr>
        <w:pStyle w:val="03paragraf"/>
        <w:numPr>
          <w:ilvl w:val="0"/>
          <w:numId w:val="6"/>
        </w:numPr>
        <w:spacing w:before="0" w:after="0"/>
        <w:ind w:left="425" w:hanging="68"/>
      </w:pPr>
      <w:r>
        <w:t>Kıvrık Ağızlı Karga Burun</w:t>
      </w:r>
    </w:p>
    <w:p w:rsidR="00DA2A93" w:rsidRDefault="00DA2A93" w:rsidP="00B21F42">
      <w:pPr>
        <w:pStyle w:val="03paragraf"/>
        <w:numPr>
          <w:ilvl w:val="0"/>
          <w:numId w:val="6"/>
        </w:numPr>
        <w:spacing w:before="0" w:after="0"/>
        <w:ind w:left="425" w:hanging="68"/>
      </w:pPr>
      <w:r>
        <w:t>Kontrol Kalemi</w:t>
      </w:r>
    </w:p>
    <w:p w:rsidR="00DA2A93" w:rsidRDefault="00DA2A93" w:rsidP="00B21F42">
      <w:pPr>
        <w:pStyle w:val="03paragraf"/>
        <w:numPr>
          <w:ilvl w:val="0"/>
          <w:numId w:val="6"/>
        </w:numPr>
        <w:spacing w:before="0" w:after="0"/>
        <w:ind w:left="425" w:hanging="68"/>
      </w:pPr>
      <w:r>
        <w:t>Koruma Gözlüğü</w:t>
      </w:r>
    </w:p>
    <w:p w:rsidR="00DA2A93" w:rsidRDefault="00DA2A93" w:rsidP="00B21F42">
      <w:pPr>
        <w:pStyle w:val="03paragraf"/>
        <w:numPr>
          <w:ilvl w:val="0"/>
          <w:numId w:val="6"/>
        </w:numPr>
        <w:spacing w:before="0" w:after="0"/>
        <w:ind w:left="425" w:hanging="68"/>
      </w:pPr>
      <w:r>
        <w:t>Köşeli Delik Açıcı (5x75 mm, 6x100 mm)</w:t>
      </w:r>
    </w:p>
    <w:p w:rsidR="00DA2A93" w:rsidRDefault="00DA2A93" w:rsidP="00B21F42">
      <w:pPr>
        <w:pStyle w:val="03paragraf"/>
        <w:numPr>
          <w:ilvl w:val="0"/>
          <w:numId w:val="6"/>
        </w:numPr>
        <w:spacing w:before="0" w:after="0"/>
        <w:ind w:left="425" w:hanging="68"/>
      </w:pPr>
      <w:r>
        <w:t>Küçük El Mengenesi</w:t>
      </w:r>
    </w:p>
    <w:p w:rsidR="00DA2A93" w:rsidRDefault="00DA2A93" w:rsidP="00B21F42">
      <w:pPr>
        <w:pStyle w:val="03paragraf"/>
        <w:numPr>
          <w:ilvl w:val="0"/>
          <w:numId w:val="6"/>
        </w:numPr>
        <w:spacing w:before="0" w:after="0"/>
        <w:ind w:left="425" w:hanging="68"/>
      </w:pPr>
      <w:r>
        <w:t>LCR Metre</w:t>
      </w:r>
    </w:p>
    <w:p w:rsidR="00DA2A93" w:rsidRDefault="00DA2A93" w:rsidP="00B21F42">
      <w:pPr>
        <w:pStyle w:val="03paragraf"/>
        <w:numPr>
          <w:ilvl w:val="0"/>
          <w:numId w:val="6"/>
        </w:numPr>
        <w:spacing w:before="0" w:after="0"/>
        <w:ind w:left="425" w:hanging="68"/>
      </w:pPr>
      <w:r>
        <w:t>Lehim</w:t>
      </w:r>
    </w:p>
    <w:p w:rsidR="00DA2A93" w:rsidRDefault="00DA2A93" w:rsidP="00B21F42">
      <w:pPr>
        <w:pStyle w:val="03paragraf"/>
        <w:numPr>
          <w:ilvl w:val="0"/>
          <w:numId w:val="6"/>
        </w:numPr>
        <w:spacing w:before="0" w:after="0"/>
        <w:ind w:left="425" w:hanging="68"/>
      </w:pPr>
      <w:r>
        <w:t>Lehim Emme Pompası</w:t>
      </w:r>
    </w:p>
    <w:p w:rsidR="00DA2A93" w:rsidRDefault="00DA2A93" w:rsidP="00B21F42">
      <w:pPr>
        <w:pStyle w:val="03paragraf"/>
        <w:numPr>
          <w:ilvl w:val="0"/>
          <w:numId w:val="6"/>
        </w:numPr>
        <w:spacing w:before="0" w:after="0"/>
        <w:ind w:left="425" w:hanging="68"/>
      </w:pPr>
      <w:r>
        <w:t>Lokma Anahtar Takımı</w:t>
      </w:r>
    </w:p>
    <w:p w:rsidR="00DA2A93" w:rsidRDefault="00DA2A93" w:rsidP="00B21F42">
      <w:pPr>
        <w:pStyle w:val="03paragraf"/>
        <w:numPr>
          <w:ilvl w:val="0"/>
          <w:numId w:val="6"/>
        </w:numPr>
        <w:spacing w:before="0" w:after="0"/>
        <w:ind w:left="425" w:hanging="68"/>
      </w:pPr>
      <w:r>
        <w:t>Malzeme Fiyat Listesi</w:t>
      </w:r>
    </w:p>
    <w:p w:rsidR="00DA2A93" w:rsidRDefault="00DA2A93" w:rsidP="00B21F42">
      <w:pPr>
        <w:pStyle w:val="03paragraf"/>
        <w:numPr>
          <w:ilvl w:val="0"/>
          <w:numId w:val="6"/>
        </w:numPr>
        <w:spacing w:before="0" w:after="0"/>
        <w:ind w:left="425" w:hanging="68"/>
      </w:pPr>
      <w:r>
        <w:t>Malzeme Talep Formu</w:t>
      </w:r>
    </w:p>
    <w:p w:rsidR="00DA2A93" w:rsidRDefault="00DA2A93" w:rsidP="00B21F42">
      <w:pPr>
        <w:pStyle w:val="03paragraf"/>
        <w:numPr>
          <w:ilvl w:val="0"/>
          <w:numId w:val="6"/>
        </w:numPr>
        <w:spacing w:before="0" w:after="0"/>
        <w:ind w:left="425" w:hanging="68"/>
      </w:pPr>
      <w:r>
        <w:t>Matkap</w:t>
      </w:r>
    </w:p>
    <w:p w:rsidR="00DA2A93" w:rsidRDefault="00DA2A93" w:rsidP="00B21F42">
      <w:pPr>
        <w:pStyle w:val="03paragraf"/>
        <w:numPr>
          <w:ilvl w:val="0"/>
          <w:numId w:val="6"/>
        </w:numPr>
        <w:spacing w:before="0" w:after="0"/>
        <w:ind w:left="425" w:hanging="68"/>
      </w:pPr>
      <w:r>
        <w:t>Metal Uçlu Kanca</w:t>
      </w:r>
    </w:p>
    <w:p w:rsidR="00DA2A93" w:rsidRDefault="00DA2A93" w:rsidP="00B21F42">
      <w:pPr>
        <w:pStyle w:val="03paragraf"/>
        <w:numPr>
          <w:ilvl w:val="0"/>
          <w:numId w:val="6"/>
        </w:numPr>
        <w:spacing w:before="0" w:after="0"/>
        <w:ind w:left="425" w:hanging="68"/>
      </w:pPr>
      <w:r>
        <w:t>Mıknatıs Uçlu Toplama Aleti</w:t>
      </w:r>
    </w:p>
    <w:p w:rsidR="00DA2A93" w:rsidRDefault="00DA2A93" w:rsidP="00B21F42">
      <w:pPr>
        <w:pStyle w:val="03paragraf"/>
        <w:numPr>
          <w:ilvl w:val="0"/>
          <w:numId w:val="6"/>
        </w:numPr>
        <w:spacing w:before="0" w:after="0"/>
        <w:ind w:left="425" w:hanging="68"/>
      </w:pPr>
      <w:r>
        <w:t>Mini LED El Feneri</w:t>
      </w:r>
    </w:p>
    <w:p w:rsidR="00DA2A93" w:rsidRDefault="00DA2A93" w:rsidP="00B21F42">
      <w:pPr>
        <w:pStyle w:val="03paragraf"/>
        <w:numPr>
          <w:ilvl w:val="0"/>
          <w:numId w:val="6"/>
        </w:numPr>
        <w:spacing w:before="0" w:after="0"/>
        <w:ind w:left="425" w:hanging="68"/>
      </w:pPr>
      <w:r>
        <w:t>Müşteri Bilgi Formu</w:t>
      </w:r>
    </w:p>
    <w:p w:rsidR="00DA2A93" w:rsidRDefault="00DA2A93" w:rsidP="00B21F42">
      <w:pPr>
        <w:pStyle w:val="03paragraf"/>
        <w:numPr>
          <w:ilvl w:val="0"/>
          <w:numId w:val="6"/>
        </w:numPr>
        <w:spacing w:before="0" w:after="0"/>
        <w:ind w:left="425" w:hanging="68"/>
      </w:pPr>
      <w:r>
        <w:t>Numaralandırma Etiketi</w:t>
      </w:r>
    </w:p>
    <w:p w:rsidR="00DA2A93" w:rsidRDefault="00DA2A93" w:rsidP="00B21F42">
      <w:pPr>
        <w:pStyle w:val="03paragraf"/>
        <w:numPr>
          <w:ilvl w:val="0"/>
          <w:numId w:val="6"/>
        </w:numPr>
        <w:spacing w:before="0" w:after="0"/>
        <w:ind w:left="425" w:hanging="68"/>
      </w:pPr>
      <w:r>
        <w:t xml:space="preserve">Ölçü Aleti (Multimetre) </w:t>
      </w:r>
    </w:p>
    <w:p w:rsidR="00DA2A93" w:rsidRDefault="00DA2A93" w:rsidP="00B21F42">
      <w:pPr>
        <w:pStyle w:val="03paragraf"/>
        <w:numPr>
          <w:ilvl w:val="0"/>
          <w:numId w:val="6"/>
        </w:numPr>
        <w:spacing w:before="0" w:after="0"/>
        <w:ind w:left="425" w:hanging="68"/>
      </w:pPr>
      <w:r>
        <w:t>PC Güç Kabloları</w:t>
      </w:r>
    </w:p>
    <w:p w:rsidR="00DA2A93" w:rsidRDefault="00DA2A93" w:rsidP="00B21F42">
      <w:pPr>
        <w:pStyle w:val="03paragraf"/>
        <w:numPr>
          <w:ilvl w:val="0"/>
          <w:numId w:val="6"/>
        </w:numPr>
        <w:spacing w:before="0" w:after="0"/>
        <w:ind w:left="425" w:hanging="68"/>
      </w:pPr>
      <w:r>
        <w:t>PCI Modem</w:t>
      </w:r>
    </w:p>
    <w:p w:rsidR="00DA2A93" w:rsidRDefault="00DA2A93" w:rsidP="00B21F42">
      <w:pPr>
        <w:pStyle w:val="03paragraf"/>
        <w:numPr>
          <w:ilvl w:val="0"/>
          <w:numId w:val="6"/>
        </w:numPr>
        <w:spacing w:before="0" w:after="0"/>
        <w:ind w:left="425" w:hanging="68"/>
      </w:pPr>
      <w:r>
        <w:t>Pense</w:t>
      </w:r>
    </w:p>
    <w:p w:rsidR="00DA2A93" w:rsidRDefault="00DA2A93" w:rsidP="00B21F42">
      <w:pPr>
        <w:pStyle w:val="03paragraf"/>
        <w:numPr>
          <w:ilvl w:val="0"/>
          <w:numId w:val="6"/>
        </w:numPr>
        <w:spacing w:before="0" w:after="0"/>
        <w:ind w:left="425" w:hanging="68"/>
      </w:pPr>
      <w:r>
        <w:t>Pil Şarj Aleti</w:t>
      </w:r>
    </w:p>
    <w:p w:rsidR="00DA2A93" w:rsidRDefault="00DA2A93" w:rsidP="00B21F42">
      <w:pPr>
        <w:pStyle w:val="03paragraf"/>
        <w:numPr>
          <w:ilvl w:val="0"/>
          <w:numId w:val="6"/>
        </w:numPr>
        <w:spacing w:before="0" w:after="0"/>
        <w:ind w:left="425" w:hanging="68"/>
      </w:pPr>
      <w:r>
        <w:t>Priz Test Cihazı</w:t>
      </w:r>
    </w:p>
    <w:p w:rsidR="00DA2A93" w:rsidRDefault="00DA2A93" w:rsidP="00B21F42">
      <w:pPr>
        <w:pStyle w:val="03paragraf"/>
        <w:numPr>
          <w:ilvl w:val="0"/>
          <w:numId w:val="6"/>
        </w:numPr>
        <w:spacing w:before="0" w:after="0"/>
        <w:ind w:left="425" w:hanging="68"/>
      </w:pPr>
      <w:r>
        <w:t>Profesyonel Ağ Çakma Pensesi</w:t>
      </w:r>
    </w:p>
    <w:p w:rsidR="00DA2A93" w:rsidRDefault="00DA2A93" w:rsidP="00B21F42">
      <w:pPr>
        <w:pStyle w:val="03paragraf"/>
        <w:numPr>
          <w:ilvl w:val="0"/>
          <w:numId w:val="6"/>
        </w:numPr>
        <w:spacing w:before="0" w:after="0"/>
        <w:ind w:left="425" w:hanging="68"/>
      </w:pPr>
      <w:r>
        <w:t>Profesyonel Kablo Test Aleti (Süreklilik, Açık ve Kısa Devre, Uyumsuz Bağlantı ve Kablo Uzunluğu)</w:t>
      </w:r>
    </w:p>
    <w:p w:rsidR="00DA2A93" w:rsidRDefault="00DA2A93" w:rsidP="00B21F42">
      <w:pPr>
        <w:pStyle w:val="03paragraf"/>
        <w:numPr>
          <w:ilvl w:val="0"/>
          <w:numId w:val="6"/>
        </w:numPr>
        <w:spacing w:before="0" w:after="0"/>
        <w:ind w:left="425" w:hanging="68"/>
      </w:pPr>
      <w:r>
        <w:t>RAID Kart</w:t>
      </w:r>
    </w:p>
    <w:p w:rsidR="00DA2A93" w:rsidRDefault="00DA2A93" w:rsidP="00B21F42">
      <w:pPr>
        <w:pStyle w:val="03paragraf"/>
        <w:numPr>
          <w:ilvl w:val="0"/>
          <w:numId w:val="6"/>
        </w:numPr>
        <w:spacing w:before="0" w:after="0"/>
        <w:ind w:left="425" w:hanging="68"/>
      </w:pPr>
      <w:r>
        <w:t>RJ Bağlayıcı Çakma Aleti  (8P8C/RJ45, 6P6C/RJ12, 6P4C/RJ11)</w:t>
      </w:r>
    </w:p>
    <w:p w:rsidR="00DA2A93" w:rsidRDefault="00DA2A93" w:rsidP="00B21F42">
      <w:pPr>
        <w:pStyle w:val="03paragraf"/>
        <w:numPr>
          <w:ilvl w:val="0"/>
          <w:numId w:val="6"/>
        </w:numPr>
        <w:spacing w:before="0" w:after="0"/>
        <w:ind w:left="425" w:hanging="68"/>
      </w:pPr>
      <w:r>
        <w:t xml:space="preserve">Saatçi Tornavida Takımı </w:t>
      </w:r>
    </w:p>
    <w:p w:rsidR="00DA2A93" w:rsidRDefault="00DA2A93" w:rsidP="00B21F42">
      <w:pPr>
        <w:pStyle w:val="03paragraf"/>
        <w:numPr>
          <w:ilvl w:val="0"/>
          <w:numId w:val="6"/>
        </w:numPr>
        <w:spacing w:before="0" w:after="0"/>
        <w:ind w:left="425" w:hanging="68"/>
      </w:pPr>
      <w:r>
        <w:t>Ses Tonlu Çok Amaçlı Network Kablo Test Aleti ve Algılayıcısı</w:t>
      </w:r>
    </w:p>
    <w:p w:rsidR="00DA2A93" w:rsidRDefault="00DA2A93" w:rsidP="00B21F42">
      <w:pPr>
        <w:pStyle w:val="03paragraf"/>
        <w:numPr>
          <w:ilvl w:val="0"/>
          <w:numId w:val="6"/>
        </w:numPr>
        <w:spacing w:before="0" w:after="0"/>
        <w:ind w:left="425" w:hanging="68"/>
      </w:pPr>
      <w:r>
        <w:t xml:space="preserve">Sinyal Üreteci </w:t>
      </w:r>
    </w:p>
    <w:p w:rsidR="00DA2A93" w:rsidRDefault="00DA2A93" w:rsidP="00B21F42">
      <w:pPr>
        <w:pStyle w:val="03paragraf"/>
        <w:numPr>
          <w:ilvl w:val="0"/>
          <w:numId w:val="6"/>
        </w:numPr>
        <w:spacing w:before="0" w:after="0"/>
        <w:ind w:left="425" w:hanging="68"/>
      </w:pPr>
      <w:r>
        <w:t>Sonlandırıcılar (Mandallı Tutucular)</w:t>
      </w:r>
    </w:p>
    <w:p w:rsidR="00DA2A93" w:rsidRDefault="00DA2A93" w:rsidP="00B21F42">
      <w:pPr>
        <w:pStyle w:val="03paragraf"/>
        <w:numPr>
          <w:ilvl w:val="0"/>
          <w:numId w:val="6"/>
        </w:numPr>
        <w:spacing w:before="0" w:after="0"/>
        <w:ind w:left="425" w:hanging="68"/>
      </w:pPr>
      <w:r>
        <w:t>Su Terazisi (Kablo Seviye Boncuğu)</w:t>
      </w:r>
    </w:p>
    <w:p w:rsidR="00DA2A93" w:rsidRDefault="00DA2A93" w:rsidP="00B21F42">
      <w:pPr>
        <w:pStyle w:val="03paragraf"/>
        <w:numPr>
          <w:ilvl w:val="0"/>
          <w:numId w:val="6"/>
        </w:numPr>
        <w:spacing w:before="0" w:after="0"/>
        <w:ind w:left="425" w:hanging="68"/>
      </w:pPr>
      <w:r>
        <w:t>Şarjlı Tornavida Seti</w:t>
      </w:r>
    </w:p>
    <w:p w:rsidR="00DA2A93" w:rsidRDefault="00DA2A93" w:rsidP="00B21F42">
      <w:pPr>
        <w:pStyle w:val="03paragraf"/>
        <w:numPr>
          <w:ilvl w:val="0"/>
          <w:numId w:val="6"/>
        </w:numPr>
        <w:spacing w:before="0" w:after="0"/>
        <w:ind w:left="425" w:hanging="68"/>
      </w:pPr>
      <w:r>
        <w:t>Şerit Metre</w:t>
      </w:r>
    </w:p>
    <w:p w:rsidR="00DA2A93" w:rsidRDefault="00DA2A93" w:rsidP="00B21F42">
      <w:pPr>
        <w:pStyle w:val="03paragraf"/>
        <w:numPr>
          <w:ilvl w:val="0"/>
          <w:numId w:val="6"/>
        </w:numPr>
        <w:spacing w:before="0" w:after="0"/>
        <w:ind w:left="425" w:hanging="68"/>
      </w:pPr>
      <w:r>
        <w:t>Tanılama Test Yazılımları</w:t>
      </w:r>
    </w:p>
    <w:p w:rsidR="00DA2A93" w:rsidRDefault="00DA2A93" w:rsidP="00B21F42">
      <w:pPr>
        <w:pStyle w:val="03paragraf"/>
        <w:numPr>
          <w:ilvl w:val="0"/>
          <w:numId w:val="6"/>
        </w:numPr>
        <w:spacing w:before="0" w:after="0"/>
        <w:ind w:left="425" w:hanging="68"/>
      </w:pPr>
      <w:r>
        <w:t>Taşınabilir Bellek (Flash Bellek)</w:t>
      </w:r>
    </w:p>
    <w:p w:rsidR="00DA2A93" w:rsidRDefault="00DA2A93" w:rsidP="00B21F42">
      <w:pPr>
        <w:pStyle w:val="03paragraf"/>
        <w:numPr>
          <w:ilvl w:val="0"/>
          <w:numId w:val="6"/>
        </w:numPr>
        <w:spacing w:before="0" w:after="0"/>
        <w:ind w:left="425" w:hanging="68"/>
      </w:pPr>
      <w:r>
        <w:t>Teknik Servis ve Müşteri Takip Programları</w:t>
      </w:r>
    </w:p>
    <w:p w:rsidR="00DA2A93" w:rsidRDefault="00DA2A93" w:rsidP="00B21F42">
      <w:pPr>
        <w:pStyle w:val="03paragraf"/>
        <w:numPr>
          <w:ilvl w:val="0"/>
          <w:numId w:val="6"/>
        </w:numPr>
        <w:spacing w:before="0" w:after="0"/>
        <w:ind w:left="425" w:hanging="68"/>
      </w:pPr>
      <w:r>
        <w:t>Telefon Hattı Kontrol Cihazı</w:t>
      </w:r>
    </w:p>
    <w:p w:rsidR="00DA2A93" w:rsidRDefault="00DA2A93" w:rsidP="00B21F42">
      <w:pPr>
        <w:pStyle w:val="03paragraf"/>
        <w:numPr>
          <w:ilvl w:val="0"/>
          <w:numId w:val="6"/>
        </w:numPr>
        <w:spacing w:before="0" w:after="0"/>
        <w:ind w:left="425" w:hanging="68"/>
      </w:pPr>
      <w:r>
        <w:t>Telefon Kablosu Ek Bağlayıcısı (Telefon Boncuğu)</w:t>
      </w:r>
    </w:p>
    <w:p w:rsidR="00DA2A93" w:rsidRDefault="00DA2A93" w:rsidP="00B21F42">
      <w:pPr>
        <w:pStyle w:val="03paragraf"/>
        <w:numPr>
          <w:ilvl w:val="0"/>
          <w:numId w:val="6"/>
        </w:numPr>
        <w:spacing w:before="0" w:after="0"/>
        <w:ind w:left="425" w:hanging="68"/>
      </w:pPr>
      <w:r>
        <w:t xml:space="preserve">Temizleme Aletleri (Temizleyici sıvı ve spreyler, temizleme fırçaları) </w:t>
      </w:r>
    </w:p>
    <w:p w:rsidR="00DA2A93" w:rsidRDefault="00DA2A93" w:rsidP="00B21F42">
      <w:pPr>
        <w:pStyle w:val="03paragraf"/>
        <w:numPr>
          <w:ilvl w:val="0"/>
          <w:numId w:val="6"/>
        </w:numPr>
        <w:spacing w:before="0" w:after="0"/>
        <w:ind w:left="425" w:hanging="68"/>
      </w:pPr>
      <w:r>
        <w:t>Topraklama</w:t>
      </w:r>
    </w:p>
    <w:p w:rsidR="00DA2A93" w:rsidRDefault="00DA2A93" w:rsidP="00B21F42">
      <w:pPr>
        <w:pStyle w:val="03paragraf"/>
        <w:numPr>
          <w:ilvl w:val="0"/>
          <w:numId w:val="6"/>
        </w:numPr>
        <w:spacing w:before="0" w:after="0"/>
        <w:ind w:left="425" w:hanging="68"/>
      </w:pPr>
      <w:r>
        <w:t>Tornavida Saplı Delici Biz</w:t>
      </w:r>
    </w:p>
    <w:p w:rsidR="00DA2A93" w:rsidRDefault="00DA2A93" w:rsidP="00B21F42">
      <w:pPr>
        <w:pStyle w:val="03paragraf"/>
        <w:numPr>
          <w:ilvl w:val="0"/>
          <w:numId w:val="6"/>
        </w:numPr>
        <w:spacing w:before="0" w:after="0"/>
        <w:ind w:left="425" w:hanging="68"/>
      </w:pPr>
      <w:r>
        <w:t>Tornavida Takımı (Düz ve Yıldız)</w:t>
      </w:r>
    </w:p>
    <w:p w:rsidR="00DA2A93" w:rsidRDefault="00DA2A93" w:rsidP="00B21F42">
      <w:pPr>
        <w:pStyle w:val="03paragraf"/>
        <w:numPr>
          <w:ilvl w:val="0"/>
          <w:numId w:val="6"/>
        </w:numPr>
        <w:spacing w:before="0" w:after="0"/>
        <w:ind w:left="425" w:hanging="68"/>
      </w:pPr>
      <w:r>
        <w:t>Toz Temizleyici Araçlar (Anti statik Hortum Özellikli Elektrikli Vakum Kompresör)</w:t>
      </w:r>
    </w:p>
    <w:p w:rsidR="00DA2A93" w:rsidRDefault="00DA2A93" w:rsidP="00B21F42">
      <w:pPr>
        <w:pStyle w:val="03paragraf"/>
        <w:numPr>
          <w:ilvl w:val="0"/>
          <w:numId w:val="6"/>
        </w:numPr>
        <w:spacing w:before="0" w:after="0"/>
        <w:ind w:left="425" w:hanging="68"/>
      </w:pPr>
      <w:r>
        <w:t>Ucu Değiştirilebilen Bataryalı Tornavida Seti</w:t>
      </w:r>
    </w:p>
    <w:p w:rsidR="00DA2A93" w:rsidRDefault="00DA2A93" w:rsidP="00B21F42">
      <w:pPr>
        <w:pStyle w:val="03paragraf"/>
        <w:numPr>
          <w:ilvl w:val="0"/>
          <w:numId w:val="6"/>
        </w:numPr>
        <w:spacing w:before="0" w:after="0"/>
        <w:ind w:left="425" w:hanging="68"/>
      </w:pPr>
      <w:r>
        <w:t>USB Ağ Adaptörü</w:t>
      </w:r>
    </w:p>
    <w:p w:rsidR="00DA2A93" w:rsidRDefault="00DA2A93" w:rsidP="00B21F42">
      <w:pPr>
        <w:pStyle w:val="03paragraf"/>
        <w:numPr>
          <w:ilvl w:val="0"/>
          <w:numId w:val="6"/>
        </w:numPr>
        <w:spacing w:before="0" w:after="0"/>
        <w:ind w:left="425" w:hanging="68"/>
      </w:pPr>
      <w:r>
        <w:t>UTP/STP Kablo Soyucu ve Sıyırıcı Alet</w:t>
      </w:r>
    </w:p>
    <w:p w:rsidR="00DA2A93" w:rsidRDefault="00DA2A93" w:rsidP="00B21F42">
      <w:pPr>
        <w:pStyle w:val="03paragraf"/>
        <w:numPr>
          <w:ilvl w:val="0"/>
          <w:numId w:val="6"/>
        </w:numPr>
        <w:spacing w:before="0" w:after="0"/>
        <w:ind w:left="425" w:hanging="68"/>
      </w:pPr>
      <w:r>
        <w:t>Uyarı Levhaları</w:t>
      </w:r>
    </w:p>
    <w:p w:rsidR="00DA2A93" w:rsidRDefault="00DA2A93" w:rsidP="00B21F42">
      <w:pPr>
        <w:pStyle w:val="03paragraf"/>
        <w:numPr>
          <w:ilvl w:val="0"/>
          <w:numId w:val="6"/>
        </w:numPr>
        <w:spacing w:before="0" w:after="0"/>
        <w:ind w:left="425" w:hanging="68"/>
      </w:pPr>
      <w:r>
        <w:t>Uzatma Kabloları</w:t>
      </w:r>
    </w:p>
    <w:p w:rsidR="00DA2A93" w:rsidRDefault="00DA2A93" w:rsidP="00B21F42">
      <w:pPr>
        <w:pStyle w:val="03paragraf"/>
        <w:numPr>
          <w:ilvl w:val="0"/>
          <w:numId w:val="6"/>
        </w:numPr>
        <w:spacing w:before="0" w:after="0"/>
        <w:ind w:left="425" w:hanging="68"/>
      </w:pPr>
      <w:r>
        <w:t>Uzun Ağızlı Kargaburnu</w:t>
      </w:r>
    </w:p>
    <w:p w:rsidR="00DA2A93" w:rsidRDefault="00DA2A93" w:rsidP="00B21F42">
      <w:pPr>
        <w:pStyle w:val="03paragraf"/>
        <w:numPr>
          <w:ilvl w:val="0"/>
          <w:numId w:val="6"/>
        </w:numPr>
        <w:spacing w:before="0" w:after="0"/>
        <w:ind w:left="425" w:hanging="68"/>
      </w:pPr>
      <w:r>
        <w:t>Vida Başına Yuva Açan Alet</w:t>
      </w:r>
    </w:p>
    <w:p w:rsidR="00DA2A93" w:rsidRDefault="00DA2A93" w:rsidP="00B21F42">
      <w:pPr>
        <w:pStyle w:val="03paragraf"/>
        <w:numPr>
          <w:ilvl w:val="0"/>
          <w:numId w:val="6"/>
        </w:numPr>
        <w:spacing w:before="0" w:after="0"/>
        <w:ind w:left="425" w:hanging="68"/>
      </w:pPr>
      <w:r>
        <w:t xml:space="preserve">Yan Keski </w:t>
      </w:r>
    </w:p>
    <w:p w:rsidR="00DA2A93" w:rsidRDefault="00DA2A93" w:rsidP="00B21F42">
      <w:pPr>
        <w:pStyle w:val="03paragraf"/>
        <w:numPr>
          <w:ilvl w:val="0"/>
          <w:numId w:val="6"/>
        </w:numPr>
        <w:spacing w:before="0" w:after="0"/>
        <w:ind w:left="425" w:hanging="68"/>
      </w:pPr>
      <w:r>
        <w:t>Yangın Söndürme Tüpü</w:t>
      </w:r>
    </w:p>
    <w:p w:rsidR="00DA2A93" w:rsidRDefault="00DA2A93" w:rsidP="00B21F42">
      <w:pPr>
        <w:pStyle w:val="03paragraf"/>
        <w:numPr>
          <w:ilvl w:val="0"/>
          <w:numId w:val="6"/>
        </w:numPr>
        <w:spacing w:before="0" w:after="0"/>
        <w:ind w:left="425" w:hanging="68"/>
      </w:pPr>
      <w:r>
        <w:t>Yedek Parça Ambarı</w:t>
      </w:r>
    </w:p>
    <w:p w:rsidR="00DA2A93" w:rsidRDefault="00DA2A93" w:rsidP="00B21F42">
      <w:pPr>
        <w:pStyle w:val="03paragraf"/>
        <w:numPr>
          <w:ilvl w:val="0"/>
          <w:numId w:val="6"/>
        </w:numPr>
        <w:spacing w:before="0" w:after="0"/>
        <w:ind w:left="425" w:hanging="68"/>
      </w:pPr>
      <w:r>
        <w:t>Yedek Vida, Somun, Devre Atlayıcı, Bağlayıcı ve Yükselticiler</w:t>
      </w:r>
    </w:p>
    <w:p w:rsidR="00DA2A93" w:rsidRPr="00B21F42" w:rsidRDefault="00DA2A93" w:rsidP="00B21F42">
      <w:pPr>
        <w:pStyle w:val="03paragraf"/>
        <w:numPr>
          <w:ilvl w:val="0"/>
          <w:numId w:val="6"/>
        </w:numPr>
        <w:spacing w:before="0" w:after="0"/>
        <w:ind w:left="425" w:hanging="68"/>
      </w:pPr>
      <w:r>
        <w:t>Zararlı Atık Depolama Malzemesi</w:t>
      </w:r>
    </w:p>
    <w:p w:rsidR="00DA2A93" w:rsidRPr="00CB105F" w:rsidRDefault="00DA2A93" w:rsidP="00CF706E">
      <w:pPr>
        <w:pStyle w:val="02altbalk"/>
      </w:pPr>
      <w:bookmarkStart w:id="12" w:name="_Toc300145140"/>
      <w:r w:rsidRPr="00CB105F">
        <w:t>Bilgi ve Beceriler</w:t>
      </w:r>
      <w:bookmarkEnd w:id="12"/>
    </w:p>
    <w:p w:rsidR="00DA2A93" w:rsidRDefault="00DA2A93" w:rsidP="00CC5C03">
      <w:pPr>
        <w:pStyle w:val="03paragraf"/>
        <w:numPr>
          <w:ilvl w:val="0"/>
          <w:numId w:val="7"/>
        </w:numPr>
        <w:spacing w:before="0" w:after="0"/>
        <w:ind w:left="425" w:hanging="68"/>
      </w:pPr>
      <w:r>
        <w:t>Acil durum bilgisi</w:t>
      </w:r>
    </w:p>
    <w:p w:rsidR="00DA2A93" w:rsidRDefault="00DA2A93" w:rsidP="00CC5C03">
      <w:pPr>
        <w:pStyle w:val="03paragraf"/>
        <w:numPr>
          <w:ilvl w:val="0"/>
          <w:numId w:val="7"/>
        </w:numPr>
        <w:spacing w:before="0" w:after="0"/>
        <w:ind w:left="425" w:hanging="68"/>
      </w:pPr>
      <w:r>
        <w:t>Ağ arayüzleri ve iletişim standartları bilgisi</w:t>
      </w:r>
    </w:p>
    <w:p w:rsidR="00DA2A93" w:rsidRDefault="00DA2A93" w:rsidP="00CC5C03">
      <w:pPr>
        <w:pStyle w:val="03paragraf"/>
        <w:numPr>
          <w:ilvl w:val="0"/>
          <w:numId w:val="7"/>
        </w:numPr>
        <w:spacing w:before="0" w:after="0"/>
        <w:ind w:left="425" w:hanging="68"/>
      </w:pPr>
      <w:r>
        <w:t>Ağ donanımları bilgisi</w:t>
      </w:r>
    </w:p>
    <w:p w:rsidR="00DA2A93" w:rsidRDefault="00DA2A93" w:rsidP="00CC5C03">
      <w:pPr>
        <w:pStyle w:val="03paragraf"/>
        <w:numPr>
          <w:ilvl w:val="0"/>
          <w:numId w:val="7"/>
        </w:numPr>
        <w:spacing w:before="0" w:after="0"/>
        <w:ind w:left="425" w:hanging="68"/>
      </w:pPr>
      <w:r>
        <w:t>Ağ güvenlik teknolojileri bilgisi</w:t>
      </w:r>
    </w:p>
    <w:p w:rsidR="00DA2A93" w:rsidRDefault="00DA2A93" w:rsidP="00CC5C03">
      <w:pPr>
        <w:pStyle w:val="03paragraf"/>
        <w:numPr>
          <w:ilvl w:val="0"/>
          <w:numId w:val="7"/>
        </w:numPr>
        <w:spacing w:before="0" w:after="0"/>
        <w:ind w:left="425" w:hanging="68"/>
      </w:pPr>
      <w:r>
        <w:t>Ağ izleme ve yönetim becerisi</w:t>
      </w:r>
    </w:p>
    <w:p w:rsidR="00DA2A93" w:rsidRDefault="00DA2A93" w:rsidP="00CC5C03">
      <w:pPr>
        <w:pStyle w:val="03paragraf"/>
        <w:numPr>
          <w:ilvl w:val="0"/>
          <w:numId w:val="7"/>
        </w:numPr>
        <w:spacing w:before="0" w:after="0"/>
        <w:ind w:left="425" w:hanging="68"/>
      </w:pPr>
      <w:r>
        <w:t>Ağ kablo sistemleri bilgisi</w:t>
      </w:r>
    </w:p>
    <w:p w:rsidR="00DA2A93" w:rsidRDefault="00DA2A93" w:rsidP="00CC5C03">
      <w:pPr>
        <w:pStyle w:val="03paragraf"/>
        <w:numPr>
          <w:ilvl w:val="0"/>
          <w:numId w:val="7"/>
        </w:numPr>
        <w:spacing w:before="0" w:after="0"/>
        <w:ind w:left="425" w:hanging="68"/>
      </w:pPr>
      <w:r>
        <w:t>Ağ mimarileri bilgisi</w:t>
      </w:r>
    </w:p>
    <w:p w:rsidR="00DA2A93" w:rsidRDefault="00DA2A93" w:rsidP="00CC5C03">
      <w:pPr>
        <w:pStyle w:val="03paragraf"/>
        <w:numPr>
          <w:ilvl w:val="0"/>
          <w:numId w:val="7"/>
        </w:numPr>
        <w:spacing w:before="0" w:after="0"/>
        <w:ind w:left="425" w:hanging="68"/>
      </w:pPr>
      <w:r>
        <w:t>Ağ panolarına kablo çakma becerisi</w:t>
      </w:r>
    </w:p>
    <w:p w:rsidR="00DA2A93" w:rsidRDefault="00DA2A93" w:rsidP="00CC5C03">
      <w:pPr>
        <w:pStyle w:val="03paragraf"/>
        <w:numPr>
          <w:ilvl w:val="0"/>
          <w:numId w:val="7"/>
        </w:numPr>
        <w:spacing w:before="0" w:after="0"/>
        <w:ind w:left="425" w:hanging="68"/>
      </w:pPr>
      <w:r>
        <w:t>Ağ projesi çizme becerisi</w:t>
      </w:r>
    </w:p>
    <w:p w:rsidR="00DA2A93" w:rsidRDefault="00DA2A93" w:rsidP="00CC5C03">
      <w:pPr>
        <w:pStyle w:val="03paragraf"/>
        <w:numPr>
          <w:ilvl w:val="0"/>
          <w:numId w:val="7"/>
        </w:numPr>
        <w:spacing w:before="0" w:after="0"/>
        <w:ind w:left="425" w:hanging="68"/>
      </w:pPr>
      <w:r>
        <w:t>Ağ protokolleri bilgisi</w:t>
      </w:r>
    </w:p>
    <w:p w:rsidR="00DA2A93" w:rsidRDefault="00DA2A93" w:rsidP="00CC5C03">
      <w:pPr>
        <w:pStyle w:val="03paragraf"/>
        <w:numPr>
          <w:ilvl w:val="0"/>
          <w:numId w:val="7"/>
        </w:numPr>
        <w:spacing w:before="0" w:after="0"/>
        <w:ind w:left="425" w:hanging="68"/>
      </w:pPr>
      <w:r>
        <w:t>Ağ sunucu işletim sistemleri bilgisi</w:t>
      </w:r>
    </w:p>
    <w:p w:rsidR="00DA2A93" w:rsidRDefault="00DA2A93" w:rsidP="00CC5C03">
      <w:pPr>
        <w:pStyle w:val="03paragraf"/>
        <w:numPr>
          <w:ilvl w:val="0"/>
          <w:numId w:val="7"/>
        </w:numPr>
        <w:spacing w:before="0" w:after="0"/>
        <w:ind w:left="425" w:hanging="68"/>
      </w:pPr>
      <w:r>
        <w:t>Ağ yönetim katmanları bilgisi</w:t>
      </w:r>
    </w:p>
    <w:p w:rsidR="00DA2A93" w:rsidRDefault="00DA2A93" w:rsidP="00CC5C03">
      <w:pPr>
        <w:pStyle w:val="03paragraf"/>
        <w:numPr>
          <w:ilvl w:val="0"/>
          <w:numId w:val="7"/>
        </w:numPr>
        <w:spacing w:before="0" w:after="0"/>
        <w:ind w:left="425" w:hanging="68"/>
      </w:pPr>
      <w:r>
        <w:t>Ağ yönetim servisleri bilgisi</w:t>
      </w:r>
    </w:p>
    <w:p w:rsidR="00DA2A93" w:rsidRDefault="00DA2A93" w:rsidP="00CC5C03">
      <w:pPr>
        <w:pStyle w:val="03paragraf"/>
        <w:numPr>
          <w:ilvl w:val="0"/>
          <w:numId w:val="7"/>
        </w:numPr>
        <w:spacing w:before="0" w:after="0"/>
        <w:ind w:left="425" w:hanging="68"/>
      </w:pPr>
      <w:r>
        <w:t>Ağ yönetim sistemleri bilgisi</w:t>
      </w:r>
    </w:p>
    <w:p w:rsidR="00DA2A93" w:rsidRDefault="00DA2A93" w:rsidP="00CC5C03">
      <w:pPr>
        <w:pStyle w:val="03paragraf"/>
        <w:numPr>
          <w:ilvl w:val="0"/>
          <w:numId w:val="7"/>
        </w:numPr>
        <w:spacing w:before="0" w:after="0"/>
        <w:ind w:left="425" w:hanging="68"/>
      </w:pPr>
      <w:r>
        <w:t>Ağ yönetim ve izleme komutları bilgisi</w:t>
      </w:r>
    </w:p>
    <w:p w:rsidR="00DA2A93" w:rsidRDefault="00DA2A93" w:rsidP="00CC5C03">
      <w:pPr>
        <w:pStyle w:val="03paragraf"/>
        <w:numPr>
          <w:ilvl w:val="0"/>
          <w:numId w:val="7"/>
        </w:numPr>
        <w:spacing w:before="0" w:after="0"/>
        <w:ind w:left="425" w:hanging="68"/>
      </w:pPr>
      <w:r>
        <w:t>Analitik düşünme yeteneği</w:t>
      </w:r>
    </w:p>
    <w:p w:rsidR="00DA2A93" w:rsidRDefault="00DA2A93" w:rsidP="00CC5C03">
      <w:pPr>
        <w:pStyle w:val="03paragraf"/>
        <w:numPr>
          <w:ilvl w:val="0"/>
          <w:numId w:val="7"/>
        </w:numPr>
        <w:spacing w:before="0" w:after="0"/>
        <w:ind w:left="425" w:hanging="68"/>
      </w:pPr>
      <w:r>
        <w:t>Analiz yapma ve problem çözme yeteneği</w:t>
      </w:r>
    </w:p>
    <w:p w:rsidR="00DA2A93" w:rsidRDefault="00DA2A93" w:rsidP="00CC5C03">
      <w:pPr>
        <w:pStyle w:val="03paragraf"/>
        <w:numPr>
          <w:ilvl w:val="0"/>
          <w:numId w:val="7"/>
        </w:numPr>
        <w:spacing w:before="0" w:after="0"/>
        <w:ind w:left="425" w:hanging="68"/>
      </w:pPr>
      <w:r>
        <w:t>Araç, gereç ve takım kullanım bilgi ve becerisi</w:t>
      </w:r>
    </w:p>
    <w:p w:rsidR="00DA2A93" w:rsidRDefault="00DA2A93" w:rsidP="00CC5C03">
      <w:pPr>
        <w:pStyle w:val="03paragraf"/>
        <w:numPr>
          <w:ilvl w:val="0"/>
          <w:numId w:val="7"/>
        </w:numPr>
        <w:spacing w:before="0" w:after="0"/>
        <w:ind w:left="425" w:hanging="68"/>
      </w:pPr>
      <w:r>
        <w:t>Atıkların kaynakta doğru ayrılması, geri dönüşüm faaliyetleri bilgisi</w:t>
      </w:r>
    </w:p>
    <w:p w:rsidR="00DA2A93" w:rsidRDefault="00DA2A93" w:rsidP="00CC5C03">
      <w:pPr>
        <w:pStyle w:val="03paragraf"/>
        <w:numPr>
          <w:ilvl w:val="0"/>
          <w:numId w:val="7"/>
        </w:numPr>
        <w:spacing w:before="0" w:after="0"/>
        <w:ind w:left="425" w:hanging="68"/>
      </w:pPr>
      <w:r>
        <w:t>Bağlayıcı ile kablo sonlandırma becerisi</w:t>
      </w:r>
    </w:p>
    <w:p w:rsidR="00DA2A93" w:rsidRDefault="00DA2A93" w:rsidP="00CC5C03">
      <w:pPr>
        <w:pStyle w:val="03paragraf"/>
        <w:numPr>
          <w:ilvl w:val="0"/>
          <w:numId w:val="7"/>
        </w:numPr>
        <w:spacing w:before="0" w:after="0"/>
        <w:ind w:left="425" w:hanging="68"/>
      </w:pPr>
      <w:r>
        <w:t>Bilgisayar işletim sistemleri bilgisi</w:t>
      </w:r>
    </w:p>
    <w:p w:rsidR="00DA2A93" w:rsidRDefault="00DA2A93" w:rsidP="00CC5C03">
      <w:pPr>
        <w:pStyle w:val="03paragraf"/>
        <w:numPr>
          <w:ilvl w:val="0"/>
          <w:numId w:val="7"/>
        </w:numPr>
        <w:spacing w:before="0" w:after="0"/>
        <w:ind w:left="425" w:hanging="68"/>
      </w:pPr>
      <w:r>
        <w:t>Bilgisayar ve donanım bilgisi</w:t>
      </w:r>
    </w:p>
    <w:p w:rsidR="00DA2A93" w:rsidRDefault="00DA2A93" w:rsidP="00CC5C03">
      <w:pPr>
        <w:pStyle w:val="03paragraf"/>
        <w:numPr>
          <w:ilvl w:val="0"/>
          <w:numId w:val="7"/>
        </w:numPr>
        <w:spacing w:before="0" w:after="0"/>
        <w:ind w:left="425" w:hanging="68"/>
      </w:pPr>
      <w:r>
        <w:t>Bilgisayar ve yazılım kullanım bilgi ve becerisi</w:t>
      </w:r>
    </w:p>
    <w:p w:rsidR="00DA2A93" w:rsidRDefault="00DA2A93" w:rsidP="00CC5C03">
      <w:pPr>
        <w:pStyle w:val="03paragraf"/>
        <w:numPr>
          <w:ilvl w:val="0"/>
          <w:numId w:val="7"/>
        </w:numPr>
        <w:spacing w:before="0" w:after="0"/>
        <w:ind w:left="425" w:hanging="68"/>
      </w:pPr>
      <w:r>
        <w:t>Coğrafi alan ağları bilgisi</w:t>
      </w:r>
    </w:p>
    <w:p w:rsidR="00DA2A93" w:rsidRDefault="00DA2A93" w:rsidP="00CC5C03">
      <w:pPr>
        <w:pStyle w:val="03paragraf"/>
        <w:numPr>
          <w:ilvl w:val="0"/>
          <w:numId w:val="7"/>
        </w:numPr>
        <w:spacing w:before="0" w:after="0"/>
        <w:ind w:left="425" w:hanging="68"/>
      </w:pPr>
      <w:r>
        <w:t>Çalışma ve kontrol ile ilgili yöntem ve kurallar bilgisi</w:t>
      </w:r>
    </w:p>
    <w:p w:rsidR="00DA2A93" w:rsidRDefault="00DA2A93" w:rsidP="00CC5C03">
      <w:pPr>
        <w:pStyle w:val="03paragraf"/>
        <w:numPr>
          <w:ilvl w:val="0"/>
          <w:numId w:val="7"/>
        </w:numPr>
        <w:spacing w:before="0" w:after="0"/>
        <w:ind w:left="425" w:hanging="68"/>
      </w:pPr>
      <w:r>
        <w:t>Çevre koruma yöntemleri bilgisi</w:t>
      </w:r>
    </w:p>
    <w:p w:rsidR="00DA2A93" w:rsidRDefault="00DA2A93" w:rsidP="00CC5C03">
      <w:pPr>
        <w:pStyle w:val="03paragraf"/>
        <w:numPr>
          <w:ilvl w:val="0"/>
          <w:numId w:val="7"/>
        </w:numPr>
        <w:spacing w:before="0" w:after="0"/>
        <w:ind w:left="425" w:hanging="68"/>
      </w:pPr>
      <w:r>
        <w:t>Devre şemaları okuma hazırlama ve düzeltme bilgisi</w:t>
      </w:r>
    </w:p>
    <w:p w:rsidR="00DA2A93" w:rsidRDefault="00DA2A93" w:rsidP="00CC5C03">
      <w:pPr>
        <w:pStyle w:val="03paragraf"/>
        <w:numPr>
          <w:ilvl w:val="0"/>
          <w:numId w:val="7"/>
        </w:numPr>
        <w:spacing w:before="0" w:after="0"/>
        <w:ind w:left="425" w:hanging="68"/>
      </w:pPr>
      <w:r>
        <w:t xml:space="preserve">Dinleme, anlama ve müşteri ile iletişim kurma bilgi ve becerisi </w:t>
      </w:r>
    </w:p>
    <w:p w:rsidR="00DA2A93" w:rsidRDefault="00DA2A93" w:rsidP="00CC5C03">
      <w:pPr>
        <w:pStyle w:val="03paragraf"/>
        <w:numPr>
          <w:ilvl w:val="0"/>
          <w:numId w:val="7"/>
        </w:numPr>
        <w:spacing w:before="0" w:after="0"/>
        <w:ind w:left="425" w:hanging="68"/>
      </w:pPr>
      <w:r>
        <w:t>Dizin ve kullanıcı hizmetleri servisleri bilgisi</w:t>
      </w:r>
    </w:p>
    <w:p w:rsidR="00DA2A93" w:rsidRDefault="00DA2A93" w:rsidP="00CC5C03">
      <w:pPr>
        <w:pStyle w:val="03paragraf"/>
        <w:numPr>
          <w:ilvl w:val="0"/>
          <w:numId w:val="7"/>
        </w:numPr>
        <w:spacing w:before="0" w:after="0"/>
        <w:ind w:left="425" w:hanging="68"/>
      </w:pPr>
      <w:r>
        <w:t>Doğal kaynakların etkin kullanımı (su, elektrik, doğalgaz, hammaddeler vb.) bilgisi</w:t>
      </w:r>
    </w:p>
    <w:p w:rsidR="00DA2A93" w:rsidRDefault="00DA2A93" w:rsidP="00CC5C03">
      <w:pPr>
        <w:pStyle w:val="03paragraf"/>
        <w:numPr>
          <w:ilvl w:val="0"/>
          <w:numId w:val="7"/>
        </w:numPr>
        <w:spacing w:before="0" w:after="0"/>
        <w:ind w:left="425" w:hanging="68"/>
      </w:pPr>
      <w:r>
        <w:t xml:space="preserve">Donanım ve araçların kullanımı bilgi ve becerisi </w:t>
      </w:r>
    </w:p>
    <w:p w:rsidR="00DA2A93" w:rsidRDefault="00DA2A93" w:rsidP="00CC5C03">
      <w:pPr>
        <w:pStyle w:val="03paragraf"/>
        <w:numPr>
          <w:ilvl w:val="0"/>
          <w:numId w:val="7"/>
        </w:numPr>
        <w:spacing w:before="0" w:after="0"/>
        <w:ind w:left="425" w:hanging="68"/>
      </w:pPr>
      <w:r>
        <w:t>Donanım ve yazılım teknik özellikler bilgisi</w:t>
      </w:r>
    </w:p>
    <w:p w:rsidR="00DA2A93" w:rsidRDefault="00DA2A93" w:rsidP="00CC5C03">
      <w:pPr>
        <w:pStyle w:val="03paragraf"/>
        <w:numPr>
          <w:ilvl w:val="0"/>
          <w:numId w:val="7"/>
        </w:numPr>
        <w:spacing w:before="0" w:after="0"/>
        <w:ind w:left="425" w:hanging="68"/>
      </w:pPr>
      <w:r>
        <w:t>Ekip içinde çalışma becerisi</w:t>
      </w:r>
    </w:p>
    <w:p w:rsidR="00DA2A93" w:rsidRDefault="00DA2A93" w:rsidP="00CC5C03">
      <w:pPr>
        <w:pStyle w:val="03paragraf"/>
        <w:numPr>
          <w:ilvl w:val="0"/>
          <w:numId w:val="7"/>
        </w:numPr>
        <w:spacing w:before="0" w:after="0"/>
        <w:ind w:left="425" w:hanging="68"/>
      </w:pPr>
      <w:r>
        <w:t>Ekipman, malzeme koruma ve temizlik bilgisi</w:t>
      </w:r>
    </w:p>
    <w:p w:rsidR="00DA2A93" w:rsidRDefault="00DA2A93" w:rsidP="00CC5C03">
      <w:pPr>
        <w:pStyle w:val="03paragraf"/>
        <w:numPr>
          <w:ilvl w:val="0"/>
          <w:numId w:val="7"/>
        </w:numPr>
        <w:spacing w:before="0" w:after="0"/>
        <w:ind w:left="425" w:hanging="68"/>
      </w:pPr>
      <w:r>
        <w:t>El aletleri ile güvenli çalışma bilgi ve becerisi</w:t>
      </w:r>
    </w:p>
    <w:p w:rsidR="00DA2A93" w:rsidRDefault="00DA2A93" w:rsidP="00CC5C03">
      <w:pPr>
        <w:pStyle w:val="03paragraf"/>
        <w:numPr>
          <w:ilvl w:val="0"/>
          <w:numId w:val="7"/>
        </w:numPr>
        <w:spacing w:before="0" w:after="0"/>
        <w:ind w:left="425" w:hanging="68"/>
      </w:pPr>
      <w:r>
        <w:t>El becerisi</w:t>
      </w:r>
    </w:p>
    <w:p w:rsidR="00DA2A93" w:rsidRDefault="00DA2A93" w:rsidP="00CC5C03">
      <w:pPr>
        <w:pStyle w:val="03paragraf"/>
        <w:numPr>
          <w:ilvl w:val="0"/>
          <w:numId w:val="7"/>
        </w:numPr>
        <w:spacing w:before="0" w:after="0"/>
        <w:ind w:left="425" w:hanging="68"/>
      </w:pPr>
      <w:r>
        <w:t>El ve göz ile muayene esasları bilgisi</w:t>
      </w:r>
    </w:p>
    <w:p w:rsidR="00DA2A93" w:rsidRDefault="00DA2A93" w:rsidP="00CC5C03">
      <w:pPr>
        <w:pStyle w:val="03paragraf"/>
        <w:numPr>
          <w:ilvl w:val="0"/>
          <w:numId w:val="7"/>
        </w:numPr>
        <w:spacing w:before="0" w:after="0"/>
        <w:ind w:left="425" w:hanging="68"/>
      </w:pPr>
      <w:r>
        <w:t>Elektrik bilgisi</w:t>
      </w:r>
    </w:p>
    <w:p w:rsidR="00DA2A93" w:rsidRDefault="00DA2A93" w:rsidP="00CC5C03">
      <w:pPr>
        <w:pStyle w:val="03paragraf"/>
        <w:numPr>
          <w:ilvl w:val="0"/>
          <w:numId w:val="7"/>
        </w:numPr>
        <w:spacing w:before="0" w:after="0"/>
        <w:ind w:left="425" w:hanging="68"/>
      </w:pPr>
      <w:r>
        <w:t>Elektromekanik bilgisi</w:t>
      </w:r>
    </w:p>
    <w:p w:rsidR="00DA2A93" w:rsidRDefault="00DA2A93" w:rsidP="00CC5C03">
      <w:pPr>
        <w:pStyle w:val="03paragraf"/>
        <w:numPr>
          <w:ilvl w:val="0"/>
          <w:numId w:val="7"/>
        </w:numPr>
        <w:spacing w:before="0" w:after="0"/>
        <w:ind w:left="425" w:hanging="68"/>
      </w:pPr>
      <w:r>
        <w:t>Elektronik bilgisi</w:t>
      </w:r>
    </w:p>
    <w:p w:rsidR="00DA2A93" w:rsidRDefault="00DA2A93" w:rsidP="00CC5C03">
      <w:pPr>
        <w:pStyle w:val="03paragraf"/>
        <w:numPr>
          <w:ilvl w:val="0"/>
          <w:numId w:val="7"/>
        </w:numPr>
        <w:spacing w:before="0" w:after="0"/>
        <w:ind w:left="425" w:hanging="68"/>
      </w:pPr>
      <w:r>
        <w:t>Elleçleme, taşıma ve sabitleme donanımını güvenli şekilde kullanım becerisi</w:t>
      </w:r>
    </w:p>
    <w:p w:rsidR="00DA2A93" w:rsidRDefault="00DA2A93" w:rsidP="00CC5C03">
      <w:pPr>
        <w:pStyle w:val="03paragraf"/>
        <w:numPr>
          <w:ilvl w:val="0"/>
          <w:numId w:val="7"/>
        </w:numPr>
        <w:spacing w:before="0" w:after="0"/>
        <w:ind w:left="425" w:hanging="68"/>
      </w:pPr>
      <w:r>
        <w:t>Empati yeteneği</w:t>
      </w:r>
    </w:p>
    <w:p w:rsidR="00DA2A93" w:rsidRDefault="00DA2A93" w:rsidP="00CC5C03">
      <w:pPr>
        <w:pStyle w:val="03paragraf"/>
        <w:numPr>
          <w:ilvl w:val="0"/>
          <w:numId w:val="7"/>
        </w:numPr>
        <w:spacing w:before="0" w:after="0"/>
        <w:ind w:left="425" w:hanging="68"/>
      </w:pPr>
      <w:r>
        <w:t>Fiber optik (ışık tabanlı) iletişim teknolojisi bilgisi</w:t>
      </w:r>
    </w:p>
    <w:p w:rsidR="00DA2A93" w:rsidRDefault="00DA2A93" w:rsidP="00CC5C03">
      <w:pPr>
        <w:pStyle w:val="03paragraf"/>
        <w:numPr>
          <w:ilvl w:val="0"/>
          <w:numId w:val="7"/>
        </w:numPr>
        <w:spacing w:before="0" w:after="0"/>
        <w:ind w:left="425" w:hanging="68"/>
      </w:pPr>
      <w:r>
        <w:t>Fiziksel ağ topolojileri bilgisi</w:t>
      </w:r>
    </w:p>
    <w:p w:rsidR="00DA2A93" w:rsidRDefault="00DA2A93" w:rsidP="00CC5C03">
      <w:pPr>
        <w:pStyle w:val="03paragraf"/>
        <w:numPr>
          <w:ilvl w:val="0"/>
          <w:numId w:val="7"/>
        </w:numPr>
        <w:spacing w:before="0" w:after="0"/>
        <w:ind w:left="425" w:hanging="68"/>
      </w:pPr>
      <w:r>
        <w:t>Geniş alan ağı ve internet bağlantı türleri bilgisi</w:t>
      </w:r>
    </w:p>
    <w:p w:rsidR="00DA2A93" w:rsidRDefault="00DA2A93" w:rsidP="00CC5C03">
      <w:pPr>
        <w:pStyle w:val="03paragraf"/>
        <w:numPr>
          <w:ilvl w:val="0"/>
          <w:numId w:val="7"/>
        </w:numPr>
        <w:spacing w:before="0" w:after="0"/>
        <w:ind w:left="425" w:hanging="68"/>
      </w:pPr>
      <w:r>
        <w:t>Görsel yetenek</w:t>
      </w:r>
    </w:p>
    <w:p w:rsidR="00DA2A93" w:rsidRDefault="00DA2A93" w:rsidP="00CC5C03">
      <w:pPr>
        <w:pStyle w:val="03paragraf"/>
        <w:numPr>
          <w:ilvl w:val="0"/>
          <w:numId w:val="7"/>
        </w:numPr>
        <w:spacing w:before="0" w:after="0"/>
        <w:ind w:left="425" w:hanging="68"/>
      </w:pPr>
      <w:r>
        <w:t>Hassas cihazları ve elektronik bileşenleri saklama bilgisi</w:t>
      </w:r>
    </w:p>
    <w:p w:rsidR="00DA2A93" w:rsidRDefault="00DA2A93" w:rsidP="00CC5C03">
      <w:pPr>
        <w:pStyle w:val="03paragraf"/>
        <w:numPr>
          <w:ilvl w:val="0"/>
          <w:numId w:val="7"/>
        </w:numPr>
        <w:spacing w:before="0" w:after="0"/>
        <w:ind w:left="425" w:hanging="68"/>
      </w:pPr>
      <w:r>
        <w:t>Hata ayıklama kılavuzları bilgisi</w:t>
      </w:r>
    </w:p>
    <w:p w:rsidR="00DA2A93" w:rsidRDefault="00DA2A93" w:rsidP="00CC5C03">
      <w:pPr>
        <w:pStyle w:val="03paragraf"/>
        <w:numPr>
          <w:ilvl w:val="0"/>
          <w:numId w:val="7"/>
        </w:numPr>
        <w:spacing w:before="0" w:after="0"/>
        <w:ind w:left="425" w:hanging="68"/>
      </w:pPr>
      <w:r>
        <w:t>Hata mesajları bilgisi</w:t>
      </w:r>
    </w:p>
    <w:p w:rsidR="00DA2A93" w:rsidRDefault="00DA2A93" w:rsidP="00CC5C03">
      <w:pPr>
        <w:pStyle w:val="03paragraf"/>
        <w:numPr>
          <w:ilvl w:val="0"/>
          <w:numId w:val="7"/>
        </w:numPr>
        <w:spacing w:before="0" w:after="0"/>
        <w:ind w:left="425" w:hanging="68"/>
      </w:pPr>
      <w:r>
        <w:t>Hijyen bilgisi</w:t>
      </w:r>
    </w:p>
    <w:p w:rsidR="00DA2A93" w:rsidRDefault="00DA2A93" w:rsidP="00CC5C03">
      <w:pPr>
        <w:pStyle w:val="03paragraf"/>
        <w:numPr>
          <w:ilvl w:val="0"/>
          <w:numId w:val="7"/>
        </w:numPr>
        <w:spacing w:before="0" w:after="0"/>
        <w:ind w:left="425" w:hanging="68"/>
      </w:pPr>
      <w:r>
        <w:t>Internet servisleri bilgisi</w:t>
      </w:r>
    </w:p>
    <w:p w:rsidR="00DA2A93" w:rsidRDefault="00DA2A93" w:rsidP="00CC5C03">
      <w:pPr>
        <w:pStyle w:val="03paragraf"/>
        <w:numPr>
          <w:ilvl w:val="0"/>
          <w:numId w:val="7"/>
        </w:numPr>
        <w:spacing w:before="0" w:after="0"/>
        <w:ind w:left="425" w:hanging="68"/>
      </w:pPr>
      <w:r>
        <w:t>IP adres teknolojisi bilgisi</w:t>
      </w:r>
    </w:p>
    <w:p w:rsidR="00DA2A93" w:rsidRDefault="00DA2A93" w:rsidP="00CC5C03">
      <w:pPr>
        <w:pStyle w:val="03paragraf"/>
        <w:numPr>
          <w:ilvl w:val="0"/>
          <w:numId w:val="7"/>
        </w:numPr>
        <w:spacing w:before="0" w:after="0"/>
        <w:ind w:left="425" w:hanging="68"/>
      </w:pPr>
      <w:r>
        <w:t>IP tabanlı ağ hizmetleri bilgisi</w:t>
      </w:r>
    </w:p>
    <w:p w:rsidR="00DA2A93" w:rsidRDefault="00DA2A93" w:rsidP="00CC5C03">
      <w:pPr>
        <w:pStyle w:val="03paragraf"/>
        <w:numPr>
          <w:ilvl w:val="0"/>
          <w:numId w:val="7"/>
        </w:numPr>
        <w:spacing w:before="0" w:after="0"/>
        <w:ind w:left="425" w:hanging="68"/>
      </w:pPr>
      <w:r>
        <w:t>Isı ve ışık bilgisi</w:t>
      </w:r>
    </w:p>
    <w:p w:rsidR="00DA2A93" w:rsidRDefault="00DA2A93" w:rsidP="00CC5C03">
      <w:pPr>
        <w:pStyle w:val="03paragraf"/>
        <w:numPr>
          <w:ilvl w:val="0"/>
          <w:numId w:val="7"/>
        </w:numPr>
        <w:spacing w:before="0" w:after="0"/>
        <w:ind w:left="425" w:hanging="68"/>
      </w:pPr>
      <w:r>
        <w:t>İkna yeteneği</w:t>
      </w:r>
    </w:p>
    <w:p w:rsidR="00DA2A93" w:rsidRDefault="00DA2A93" w:rsidP="00CC5C03">
      <w:pPr>
        <w:pStyle w:val="03paragraf"/>
        <w:numPr>
          <w:ilvl w:val="0"/>
          <w:numId w:val="7"/>
        </w:numPr>
        <w:spacing w:before="0" w:after="0"/>
        <w:ind w:left="425" w:hanging="68"/>
      </w:pPr>
      <w:r>
        <w:t>İlkyardım bilgisi</w:t>
      </w:r>
    </w:p>
    <w:p w:rsidR="00DA2A93" w:rsidRDefault="00DA2A93" w:rsidP="00CC5C03">
      <w:pPr>
        <w:pStyle w:val="03paragraf"/>
        <w:numPr>
          <w:ilvl w:val="0"/>
          <w:numId w:val="7"/>
        </w:numPr>
        <w:spacing w:before="0" w:after="0"/>
        <w:ind w:left="425" w:hanging="68"/>
      </w:pPr>
      <w:r>
        <w:t>İnternet kullanım bilgisi</w:t>
      </w:r>
    </w:p>
    <w:p w:rsidR="00DA2A93" w:rsidRDefault="00DA2A93" w:rsidP="00CC5C03">
      <w:pPr>
        <w:pStyle w:val="03paragraf"/>
        <w:numPr>
          <w:ilvl w:val="0"/>
          <w:numId w:val="7"/>
        </w:numPr>
        <w:spacing w:before="0" w:after="0"/>
        <w:ind w:left="425" w:hanging="68"/>
      </w:pPr>
      <w:r>
        <w:t>İş organizasyonu bilgi ve becerisi</w:t>
      </w:r>
    </w:p>
    <w:p w:rsidR="00DA2A93" w:rsidRDefault="00DA2A93" w:rsidP="00CC5C03">
      <w:pPr>
        <w:pStyle w:val="03paragraf"/>
        <w:numPr>
          <w:ilvl w:val="0"/>
          <w:numId w:val="7"/>
        </w:numPr>
        <w:spacing w:before="0" w:after="0"/>
        <w:ind w:left="425" w:hanging="68"/>
      </w:pPr>
      <w:r>
        <w:t>İş sağlığı ve güvenliği bilgisi</w:t>
      </w:r>
    </w:p>
    <w:p w:rsidR="00DA2A93" w:rsidRDefault="00DA2A93" w:rsidP="00CC5C03">
      <w:pPr>
        <w:pStyle w:val="03paragraf"/>
        <w:numPr>
          <w:ilvl w:val="0"/>
          <w:numId w:val="7"/>
        </w:numPr>
        <w:spacing w:before="0" w:after="0"/>
        <w:ind w:left="425" w:hanging="68"/>
      </w:pPr>
      <w:r>
        <w:t>İşletim sistemi veya uygulama içi küçük çaplı kod yazım becerisi</w:t>
      </w:r>
    </w:p>
    <w:p w:rsidR="00DA2A93" w:rsidRDefault="00DA2A93" w:rsidP="00CC5C03">
      <w:pPr>
        <w:pStyle w:val="03paragraf"/>
        <w:numPr>
          <w:ilvl w:val="0"/>
          <w:numId w:val="7"/>
        </w:numPr>
        <w:spacing w:before="0" w:after="0"/>
        <w:ind w:left="425" w:hanging="68"/>
      </w:pPr>
      <w:r>
        <w:t>İşletim sistemleri kurulum ve yapılandırma bilgisi</w:t>
      </w:r>
    </w:p>
    <w:p w:rsidR="00DA2A93" w:rsidRDefault="00DA2A93" w:rsidP="00CC5C03">
      <w:pPr>
        <w:pStyle w:val="03paragraf"/>
        <w:numPr>
          <w:ilvl w:val="0"/>
          <w:numId w:val="7"/>
        </w:numPr>
        <w:spacing w:before="0" w:after="0"/>
        <w:ind w:left="425" w:hanging="68"/>
      </w:pPr>
      <w:r>
        <w:t xml:space="preserve">İşyeri çalışma yöntem ve kuralları bilgisi </w:t>
      </w:r>
    </w:p>
    <w:p w:rsidR="00DA2A93" w:rsidRDefault="00DA2A93" w:rsidP="00CC5C03">
      <w:pPr>
        <w:pStyle w:val="03paragraf"/>
        <w:numPr>
          <w:ilvl w:val="0"/>
          <w:numId w:val="7"/>
        </w:numPr>
        <w:spacing w:before="0" w:after="0"/>
        <w:ind w:left="425" w:hanging="68"/>
      </w:pPr>
      <w:r>
        <w:t>Kablolu ağ teknolojileri bilgisi</w:t>
      </w:r>
    </w:p>
    <w:p w:rsidR="00DA2A93" w:rsidRDefault="00DA2A93" w:rsidP="00CC5C03">
      <w:pPr>
        <w:pStyle w:val="03paragraf"/>
        <w:numPr>
          <w:ilvl w:val="0"/>
          <w:numId w:val="7"/>
        </w:numPr>
        <w:spacing w:before="0" w:after="0"/>
        <w:ind w:left="425" w:hanging="68"/>
      </w:pPr>
      <w:r>
        <w:t>Kablosuz ağ teknolojileri bilgisi</w:t>
      </w:r>
    </w:p>
    <w:p w:rsidR="00DA2A93" w:rsidRDefault="00DA2A93" w:rsidP="00CC5C03">
      <w:pPr>
        <w:pStyle w:val="03paragraf"/>
        <w:numPr>
          <w:ilvl w:val="0"/>
          <w:numId w:val="7"/>
        </w:numPr>
        <w:spacing w:before="0" w:after="0"/>
        <w:ind w:left="425" w:hanging="68"/>
      </w:pPr>
      <w:r>
        <w:t>Kalibrasyon ve doğrulama bilgisi</w:t>
      </w:r>
    </w:p>
    <w:p w:rsidR="00DA2A93" w:rsidRDefault="00DA2A93" w:rsidP="00CC5C03">
      <w:pPr>
        <w:pStyle w:val="03paragraf"/>
        <w:numPr>
          <w:ilvl w:val="0"/>
          <w:numId w:val="7"/>
        </w:numPr>
        <w:spacing w:before="0" w:after="0"/>
        <w:ind w:left="425" w:hanging="68"/>
      </w:pPr>
      <w:r>
        <w:t>Kalite dokümantasyonu, teknik özellikler bilgisi</w:t>
      </w:r>
    </w:p>
    <w:p w:rsidR="00DA2A93" w:rsidRDefault="00DA2A93" w:rsidP="00CC5C03">
      <w:pPr>
        <w:pStyle w:val="03paragraf"/>
        <w:numPr>
          <w:ilvl w:val="0"/>
          <w:numId w:val="7"/>
        </w:numPr>
        <w:spacing w:before="0" w:after="0"/>
        <w:ind w:left="425" w:hanging="68"/>
      </w:pPr>
      <w:r>
        <w:t>Kalite kontrol prensipleri bilgisi</w:t>
      </w:r>
    </w:p>
    <w:p w:rsidR="00DA2A93" w:rsidRDefault="00DA2A93" w:rsidP="00CC5C03">
      <w:pPr>
        <w:pStyle w:val="03paragraf"/>
        <w:numPr>
          <w:ilvl w:val="0"/>
          <w:numId w:val="7"/>
        </w:numPr>
        <w:spacing w:before="0" w:after="0"/>
        <w:ind w:left="425" w:hanging="68"/>
      </w:pPr>
      <w:r>
        <w:t>Kalite yönetim sistemi ve uygulama teknikleri bilgisi</w:t>
      </w:r>
    </w:p>
    <w:p w:rsidR="00DA2A93" w:rsidRDefault="00DA2A93" w:rsidP="00CC5C03">
      <w:pPr>
        <w:pStyle w:val="03paragraf"/>
        <w:numPr>
          <w:ilvl w:val="0"/>
          <w:numId w:val="7"/>
        </w:numPr>
        <w:spacing w:before="0" w:after="0"/>
        <w:ind w:left="425" w:hanging="68"/>
      </w:pPr>
      <w:r>
        <w:t>Karar verme yeteneği</w:t>
      </w:r>
    </w:p>
    <w:p w:rsidR="00DA2A93" w:rsidRDefault="00DA2A93" w:rsidP="00CC5C03">
      <w:pPr>
        <w:pStyle w:val="03paragraf"/>
        <w:numPr>
          <w:ilvl w:val="0"/>
          <w:numId w:val="7"/>
        </w:numPr>
        <w:spacing w:before="0" w:after="0"/>
        <w:ind w:left="425" w:hanging="68"/>
      </w:pPr>
      <w:r>
        <w:t>Kayıt tutma ve raporlama bilgi ve becerisi</w:t>
      </w:r>
    </w:p>
    <w:p w:rsidR="00DA2A93" w:rsidRDefault="00DA2A93" w:rsidP="00CC5C03">
      <w:pPr>
        <w:pStyle w:val="03paragraf"/>
        <w:numPr>
          <w:ilvl w:val="0"/>
          <w:numId w:val="7"/>
        </w:numPr>
        <w:spacing w:before="0" w:after="0"/>
        <w:ind w:left="425" w:hanging="68"/>
      </w:pPr>
      <w:r>
        <w:t xml:space="preserve">Kendini ifade etme yeteneği </w:t>
      </w:r>
    </w:p>
    <w:p w:rsidR="00DA2A93" w:rsidRDefault="00DA2A93" w:rsidP="00CC5C03">
      <w:pPr>
        <w:pStyle w:val="03paragraf"/>
        <w:numPr>
          <w:ilvl w:val="0"/>
          <w:numId w:val="7"/>
        </w:numPr>
        <w:spacing w:before="0" w:after="0"/>
        <w:ind w:left="425" w:hanging="68"/>
      </w:pPr>
      <w:r>
        <w:t>Klavye kullanma yeteneği</w:t>
      </w:r>
    </w:p>
    <w:p w:rsidR="00DA2A93" w:rsidRDefault="00DA2A93" w:rsidP="00CC5C03">
      <w:pPr>
        <w:pStyle w:val="03paragraf"/>
        <w:numPr>
          <w:ilvl w:val="0"/>
          <w:numId w:val="7"/>
        </w:numPr>
        <w:spacing w:before="0" w:after="0"/>
        <w:ind w:left="425" w:hanging="68"/>
      </w:pPr>
      <w:r>
        <w:t>Kriz yönetim becerisi</w:t>
      </w:r>
    </w:p>
    <w:p w:rsidR="00DA2A93" w:rsidRDefault="00DA2A93" w:rsidP="00CC5C03">
      <w:pPr>
        <w:pStyle w:val="03paragraf"/>
        <w:numPr>
          <w:ilvl w:val="0"/>
          <w:numId w:val="7"/>
        </w:numPr>
        <w:spacing w:before="0" w:after="0"/>
        <w:ind w:left="425" w:hanging="68"/>
      </w:pPr>
      <w:r>
        <w:t>Maliyet hesabı yapma bilgi ve becerisi</w:t>
      </w:r>
    </w:p>
    <w:p w:rsidR="00DA2A93" w:rsidRDefault="00DA2A93" w:rsidP="00CC5C03">
      <w:pPr>
        <w:pStyle w:val="03paragraf"/>
        <w:numPr>
          <w:ilvl w:val="0"/>
          <w:numId w:val="7"/>
        </w:numPr>
        <w:spacing w:before="0" w:after="0"/>
        <w:ind w:left="425" w:hanging="68"/>
      </w:pPr>
      <w:r>
        <w:t>Malzeme bilgisi</w:t>
      </w:r>
    </w:p>
    <w:p w:rsidR="00DA2A93" w:rsidRDefault="00DA2A93" w:rsidP="00CC5C03">
      <w:pPr>
        <w:pStyle w:val="03paragraf"/>
        <w:numPr>
          <w:ilvl w:val="0"/>
          <w:numId w:val="7"/>
        </w:numPr>
        <w:spacing w:before="0" w:after="0"/>
        <w:ind w:left="425" w:hanging="68"/>
      </w:pPr>
      <w:r>
        <w:t>Malzeme kullanım kılavuzları / el kitapları kullanma bilgisi</w:t>
      </w:r>
    </w:p>
    <w:p w:rsidR="00DA2A93" w:rsidRDefault="00DA2A93" w:rsidP="00CC5C03">
      <w:pPr>
        <w:pStyle w:val="03paragraf"/>
        <w:numPr>
          <w:ilvl w:val="0"/>
          <w:numId w:val="7"/>
        </w:numPr>
        <w:spacing w:before="0" w:after="0"/>
        <w:ind w:left="425" w:hanging="68"/>
      </w:pPr>
      <w:r>
        <w:t>Mekanik bilgisi</w:t>
      </w:r>
    </w:p>
    <w:p w:rsidR="00DA2A93" w:rsidRDefault="00DA2A93" w:rsidP="00CC5C03">
      <w:pPr>
        <w:pStyle w:val="03paragraf"/>
        <w:numPr>
          <w:ilvl w:val="0"/>
          <w:numId w:val="7"/>
        </w:numPr>
        <w:spacing w:before="0" w:after="0"/>
        <w:ind w:left="425" w:hanging="68"/>
      </w:pPr>
      <w:r>
        <w:t>Mesleğe ilişkin yasal düzenlemeler bilgisi</w:t>
      </w:r>
    </w:p>
    <w:p w:rsidR="00DA2A93" w:rsidRDefault="00DA2A93" w:rsidP="00CC5C03">
      <w:pPr>
        <w:pStyle w:val="03paragraf"/>
        <w:numPr>
          <w:ilvl w:val="0"/>
          <w:numId w:val="7"/>
        </w:numPr>
        <w:spacing w:before="0" w:after="0"/>
        <w:ind w:left="425" w:hanging="68"/>
      </w:pPr>
      <w:r>
        <w:t>Mesleki matematik bilgisi</w:t>
      </w:r>
    </w:p>
    <w:p w:rsidR="00DA2A93" w:rsidRDefault="00DA2A93" w:rsidP="00CC5C03">
      <w:pPr>
        <w:pStyle w:val="03paragraf"/>
        <w:numPr>
          <w:ilvl w:val="0"/>
          <w:numId w:val="7"/>
        </w:numPr>
        <w:spacing w:before="0" w:after="0"/>
        <w:ind w:left="425" w:hanging="68"/>
      </w:pPr>
      <w:r>
        <w:t>Mesleki terim bilgisi</w:t>
      </w:r>
    </w:p>
    <w:p w:rsidR="00DA2A93" w:rsidRDefault="00DA2A93" w:rsidP="00CC5C03">
      <w:pPr>
        <w:pStyle w:val="03paragraf"/>
        <w:numPr>
          <w:ilvl w:val="0"/>
          <w:numId w:val="7"/>
        </w:numPr>
        <w:spacing w:before="0" w:after="0"/>
        <w:ind w:left="425" w:hanging="68"/>
      </w:pPr>
      <w:r>
        <w:t xml:space="preserve">Montaj aşama ve işlemleri bilgisi </w:t>
      </w:r>
    </w:p>
    <w:p w:rsidR="00DA2A93" w:rsidRDefault="00DA2A93" w:rsidP="00CC5C03">
      <w:pPr>
        <w:pStyle w:val="03paragraf"/>
        <w:numPr>
          <w:ilvl w:val="0"/>
          <w:numId w:val="7"/>
        </w:numPr>
        <w:spacing w:before="0" w:after="0"/>
        <w:ind w:left="425" w:hanging="68"/>
      </w:pPr>
      <w:r>
        <w:t xml:space="preserve">Montaj şema ve krokilerini okuma bilgisi </w:t>
      </w:r>
    </w:p>
    <w:p w:rsidR="00DA2A93" w:rsidRDefault="00DA2A93" w:rsidP="00CC5C03">
      <w:pPr>
        <w:pStyle w:val="03paragraf"/>
        <w:numPr>
          <w:ilvl w:val="0"/>
          <w:numId w:val="7"/>
        </w:numPr>
        <w:spacing w:before="0" w:after="0"/>
        <w:ind w:left="425" w:hanging="68"/>
      </w:pPr>
      <w:r>
        <w:t xml:space="preserve">Montaj teknikleri bilgi ve becerisi </w:t>
      </w:r>
    </w:p>
    <w:p w:rsidR="00DA2A93" w:rsidRDefault="00DA2A93" w:rsidP="00CC5C03">
      <w:pPr>
        <w:pStyle w:val="03paragraf"/>
        <w:numPr>
          <w:ilvl w:val="0"/>
          <w:numId w:val="7"/>
        </w:numPr>
        <w:spacing w:before="0" w:after="0"/>
        <w:ind w:left="425" w:hanging="68"/>
      </w:pPr>
      <w:r>
        <w:t>Motive etme bilgi ve becerisi</w:t>
      </w:r>
    </w:p>
    <w:p w:rsidR="00DA2A93" w:rsidRDefault="00DA2A93" w:rsidP="00CC5C03">
      <w:pPr>
        <w:pStyle w:val="03paragraf"/>
        <w:numPr>
          <w:ilvl w:val="0"/>
          <w:numId w:val="7"/>
        </w:numPr>
        <w:spacing w:before="0" w:after="0"/>
        <w:ind w:left="425" w:hanging="68"/>
      </w:pPr>
      <w:r>
        <w:t>Muhakeme yeteneği</w:t>
      </w:r>
    </w:p>
    <w:p w:rsidR="00DA2A93" w:rsidRDefault="00DA2A93" w:rsidP="00CC5C03">
      <w:pPr>
        <w:pStyle w:val="03paragraf"/>
        <w:numPr>
          <w:ilvl w:val="0"/>
          <w:numId w:val="7"/>
        </w:numPr>
        <w:spacing w:before="0" w:after="0"/>
        <w:ind w:left="425" w:hanging="68"/>
      </w:pPr>
      <w:r>
        <w:t>Müşteri ile iletişim kurma becerisi</w:t>
      </w:r>
    </w:p>
    <w:p w:rsidR="00DA2A93" w:rsidRDefault="00DA2A93" w:rsidP="00CC5C03">
      <w:pPr>
        <w:pStyle w:val="03paragraf"/>
        <w:numPr>
          <w:ilvl w:val="0"/>
          <w:numId w:val="7"/>
        </w:numPr>
        <w:spacing w:before="0" w:after="0"/>
        <w:ind w:left="425" w:hanging="68"/>
      </w:pPr>
      <w:r>
        <w:t>Organizasyon bilgi ve becerisi</w:t>
      </w:r>
    </w:p>
    <w:p w:rsidR="00DA2A93" w:rsidRDefault="00DA2A93" w:rsidP="00CC5C03">
      <w:pPr>
        <w:pStyle w:val="03paragraf"/>
        <w:numPr>
          <w:ilvl w:val="0"/>
          <w:numId w:val="7"/>
        </w:numPr>
        <w:spacing w:before="0" w:after="0"/>
        <w:ind w:left="425" w:hanging="68"/>
      </w:pPr>
      <w:r>
        <w:t>Öğrenme, öğretme ve kendini geliştirme becerisi</w:t>
      </w:r>
    </w:p>
    <w:p w:rsidR="00DA2A93" w:rsidRDefault="00DA2A93" w:rsidP="00CC5C03">
      <w:pPr>
        <w:pStyle w:val="03paragraf"/>
        <w:numPr>
          <w:ilvl w:val="0"/>
          <w:numId w:val="7"/>
        </w:numPr>
        <w:spacing w:before="0" w:after="0"/>
        <w:ind w:left="425" w:hanging="68"/>
      </w:pPr>
      <w:r>
        <w:t>Ölçme ve kontrol cihazlarının kullanımı, korunması bilgi ve becerisi</w:t>
      </w:r>
    </w:p>
    <w:p w:rsidR="00DA2A93" w:rsidRDefault="00DA2A93" w:rsidP="00CC5C03">
      <w:pPr>
        <w:pStyle w:val="03paragraf"/>
        <w:numPr>
          <w:ilvl w:val="0"/>
          <w:numId w:val="7"/>
        </w:numPr>
        <w:spacing w:before="0" w:after="0"/>
        <w:ind w:left="425" w:hanging="68"/>
      </w:pPr>
      <w:r>
        <w:t>Ölçme, değerlendirme ve kontrol bilgisi</w:t>
      </w:r>
    </w:p>
    <w:p w:rsidR="00DA2A93" w:rsidRDefault="00DA2A93" w:rsidP="00CC5C03">
      <w:pPr>
        <w:pStyle w:val="03paragraf"/>
        <w:numPr>
          <w:ilvl w:val="0"/>
          <w:numId w:val="7"/>
        </w:numPr>
        <w:spacing w:before="0" w:after="0"/>
        <w:ind w:left="425" w:hanging="68"/>
      </w:pPr>
      <w:r>
        <w:t>Ölçü aletlerinin kullanımı ve korunması bilgisi</w:t>
      </w:r>
    </w:p>
    <w:p w:rsidR="00DA2A93" w:rsidRDefault="00DA2A93" w:rsidP="00CC5C03">
      <w:pPr>
        <w:pStyle w:val="03paragraf"/>
        <w:numPr>
          <w:ilvl w:val="0"/>
          <w:numId w:val="7"/>
        </w:numPr>
        <w:spacing w:before="0" w:after="0"/>
        <w:ind w:left="425" w:hanging="68"/>
      </w:pPr>
      <w:r>
        <w:t>Özel ağ teknolojileri bilgisi</w:t>
      </w:r>
    </w:p>
    <w:p w:rsidR="00DA2A93" w:rsidRDefault="00DA2A93" w:rsidP="00CC5C03">
      <w:pPr>
        <w:pStyle w:val="03paragraf"/>
        <w:numPr>
          <w:ilvl w:val="0"/>
          <w:numId w:val="7"/>
        </w:numPr>
        <w:spacing w:before="0" w:after="0"/>
        <w:ind w:left="425" w:hanging="68"/>
      </w:pPr>
      <w:r>
        <w:t>Risk analizi yapma bilgi ve becerisi</w:t>
      </w:r>
    </w:p>
    <w:p w:rsidR="00DA2A93" w:rsidRDefault="00DA2A93" w:rsidP="00CC5C03">
      <w:pPr>
        <w:pStyle w:val="03paragraf"/>
        <w:numPr>
          <w:ilvl w:val="0"/>
          <w:numId w:val="7"/>
        </w:numPr>
        <w:spacing w:before="0" w:after="0"/>
        <w:ind w:left="425" w:hanging="68"/>
      </w:pPr>
      <w:r>
        <w:t>Sanal ağ teknolojileri bilgisi</w:t>
      </w:r>
    </w:p>
    <w:p w:rsidR="00DA2A93" w:rsidRDefault="00DA2A93" w:rsidP="00CC5C03">
      <w:pPr>
        <w:pStyle w:val="03paragraf"/>
        <w:numPr>
          <w:ilvl w:val="0"/>
          <w:numId w:val="7"/>
        </w:numPr>
        <w:spacing w:before="0" w:after="0"/>
        <w:ind w:left="425" w:hanging="68"/>
      </w:pPr>
      <w:r>
        <w:t>Sayısal elektronik bilgisi</w:t>
      </w:r>
    </w:p>
    <w:p w:rsidR="00DA2A93" w:rsidRDefault="00DA2A93" w:rsidP="00CC5C03">
      <w:pPr>
        <w:pStyle w:val="03paragraf"/>
        <w:numPr>
          <w:ilvl w:val="0"/>
          <w:numId w:val="7"/>
        </w:numPr>
        <w:spacing w:before="0" w:after="0"/>
        <w:ind w:left="425" w:hanging="68"/>
      </w:pPr>
      <w:r>
        <w:t>Sektöre ve işyerine özel ulusal ve uluslararası talimatlar ve standartlar bilgisi</w:t>
      </w:r>
    </w:p>
    <w:p w:rsidR="00DA2A93" w:rsidRDefault="00DA2A93" w:rsidP="00CC5C03">
      <w:pPr>
        <w:pStyle w:val="03paragraf"/>
        <w:numPr>
          <w:ilvl w:val="0"/>
          <w:numId w:val="7"/>
        </w:numPr>
        <w:spacing w:before="0" w:after="0"/>
        <w:ind w:left="425" w:hanging="68"/>
      </w:pPr>
      <w:r>
        <w:t>Servis kitapçıklarını hazırlama ve okuma bilgisi</w:t>
      </w:r>
    </w:p>
    <w:p w:rsidR="00DA2A93" w:rsidRDefault="00DA2A93" w:rsidP="00CC5C03">
      <w:pPr>
        <w:pStyle w:val="03paragraf"/>
        <w:numPr>
          <w:ilvl w:val="0"/>
          <w:numId w:val="7"/>
        </w:numPr>
        <w:spacing w:before="0" w:after="0"/>
        <w:ind w:left="425" w:hanging="68"/>
      </w:pPr>
      <w:r>
        <w:t>Sistematik arıza arama bilgi ve becerisi</w:t>
      </w:r>
    </w:p>
    <w:p w:rsidR="00DA2A93" w:rsidRDefault="00DA2A93" w:rsidP="00CC5C03">
      <w:pPr>
        <w:pStyle w:val="03paragraf"/>
        <w:numPr>
          <w:ilvl w:val="0"/>
          <w:numId w:val="7"/>
        </w:numPr>
        <w:spacing w:before="0" w:after="0"/>
        <w:ind w:left="425" w:hanging="68"/>
      </w:pPr>
      <w:r>
        <w:t>Sorun giderici yazılımları kullanma bilgisi</w:t>
      </w:r>
    </w:p>
    <w:p w:rsidR="00DA2A93" w:rsidRDefault="00DA2A93" w:rsidP="00CC5C03">
      <w:pPr>
        <w:pStyle w:val="03paragraf"/>
        <w:numPr>
          <w:ilvl w:val="0"/>
          <w:numId w:val="7"/>
        </w:numPr>
        <w:spacing w:before="0" w:after="0"/>
        <w:ind w:left="425" w:hanging="68"/>
      </w:pPr>
      <w:r>
        <w:t>Standart ölçüler bilgisi</w:t>
      </w:r>
    </w:p>
    <w:p w:rsidR="00DA2A93" w:rsidRDefault="00DA2A93" w:rsidP="00CC5C03">
      <w:pPr>
        <w:pStyle w:val="03paragraf"/>
        <w:numPr>
          <w:ilvl w:val="0"/>
          <w:numId w:val="7"/>
        </w:numPr>
        <w:spacing w:before="0" w:after="0"/>
        <w:ind w:left="425" w:hanging="68"/>
      </w:pPr>
      <w:r>
        <w:t>Statik ve dinamik yönlendirme bilgisi</w:t>
      </w:r>
    </w:p>
    <w:p w:rsidR="00DA2A93" w:rsidRDefault="00DA2A93" w:rsidP="00CC5C03">
      <w:pPr>
        <w:pStyle w:val="03paragraf"/>
        <w:numPr>
          <w:ilvl w:val="0"/>
          <w:numId w:val="7"/>
        </w:numPr>
        <w:spacing w:before="0" w:after="0"/>
        <w:ind w:left="425" w:hanging="68"/>
      </w:pPr>
      <w:r>
        <w:t>Takım tezgâhlarını kullanma bilgi ve becerisi</w:t>
      </w:r>
    </w:p>
    <w:p w:rsidR="00DA2A93" w:rsidRDefault="00DA2A93" w:rsidP="00CC5C03">
      <w:pPr>
        <w:pStyle w:val="03paragraf"/>
        <w:numPr>
          <w:ilvl w:val="0"/>
          <w:numId w:val="7"/>
        </w:numPr>
        <w:spacing w:before="0" w:after="0"/>
        <w:ind w:left="425" w:hanging="68"/>
      </w:pPr>
      <w:r>
        <w:t>Talimat hazırlama becerisi</w:t>
      </w:r>
    </w:p>
    <w:p w:rsidR="00DA2A93" w:rsidRDefault="00DA2A93" w:rsidP="00CC5C03">
      <w:pPr>
        <w:pStyle w:val="03paragraf"/>
        <w:numPr>
          <w:ilvl w:val="0"/>
          <w:numId w:val="7"/>
        </w:numPr>
        <w:spacing w:before="0" w:after="0"/>
        <w:ind w:left="425" w:hanging="68"/>
      </w:pPr>
      <w:r>
        <w:t>Tasarım yapma bilgi ve becerisi</w:t>
      </w:r>
    </w:p>
    <w:p w:rsidR="00DA2A93" w:rsidRDefault="00DA2A93" w:rsidP="00CC5C03">
      <w:pPr>
        <w:pStyle w:val="03paragraf"/>
        <w:numPr>
          <w:ilvl w:val="0"/>
          <w:numId w:val="7"/>
        </w:numPr>
        <w:spacing w:before="0" w:after="0"/>
        <w:ind w:left="425" w:hanging="68"/>
      </w:pPr>
      <w:r>
        <w:t>TCP/IP protokolleri bilgisi</w:t>
      </w:r>
    </w:p>
    <w:p w:rsidR="00DA2A93" w:rsidRDefault="00DA2A93" w:rsidP="00CC5C03">
      <w:pPr>
        <w:pStyle w:val="03paragraf"/>
        <w:numPr>
          <w:ilvl w:val="0"/>
          <w:numId w:val="7"/>
        </w:numPr>
        <w:spacing w:before="0" w:after="0"/>
        <w:ind w:left="425" w:hanging="68"/>
      </w:pPr>
      <w:r>
        <w:t>Teknik dokümanları hazırlama bilgi ve becerisi</w:t>
      </w:r>
    </w:p>
    <w:p w:rsidR="00DA2A93" w:rsidRDefault="00DA2A93" w:rsidP="00CC5C03">
      <w:pPr>
        <w:pStyle w:val="03paragraf"/>
        <w:numPr>
          <w:ilvl w:val="0"/>
          <w:numId w:val="7"/>
        </w:numPr>
        <w:spacing w:before="0" w:after="0"/>
        <w:ind w:left="425" w:hanging="68"/>
      </w:pPr>
      <w:r>
        <w:t>Teknik dokümanları okuma ve anlama bilgi ve becerisi</w:t>
      </w:r>
    </w:p>
    <w:p w:rsidR="00DA2A93" w:rsidRDefault="00DA2A93" w:rsidP="00CC5C03">
      <w:pPr>
        <w:pStyle w:val="03paragraf"/>
        <w:numPr>
          <w:ilvl w:val="0"/>
          <w:numId w:val="7"/>
        </w:numPr>
        <w:spacing w:before="0" w:after="0"/>
        <w:ind w:left="425" w:hanging="68"/>
      </w:pPr>
      <w:r>
        <w:t>Telefon teknolojileri bilgisi</w:t>
      </w:r>
    </w:p>
    <w:p w:rsidR="00DA2A93" w:rsidRDefault="00DA2A93" w:rsidP="00CC5C03">
      <w:pPr>
        <w:pStyle w:val="03paragraf"/>
        <w:numPr>
          <w:ilvl w:val="0"/>
          <w:numId w:val="7"/>
        </w:numPr>
        <w:spacing w:before="0" w:after="0"/>
        <w:ind w:left="425" w:hanging="68"/>
      </w:pPr>
      <w:r>
        <w:t>Temel çalışma mevzuatı bilgisi</w:t>
      </w:r>
    </w:p>
    <w:p w:rsidR="00DA2A93" w:rsidRDefault="00DA2A93" w:rsidP="00CC5C03">
      <w:pPr>
        <w:pStyle w:val="03paragraf"/>
        <w:numPr>
          <w:ilvl w:val="0"/>
          <w:numId w:val="7"/>
        </w:numPr>
        <w:spacing w:before="0" w:after="0"/>
        <w:ind w:left="425" w:hanging="68"/>
      </w:pPr>
      <w:r>
        <w:t>Temel iletişim türleri bilgisi</w:t>
      </w:r>
    </w:p>
    <w:p w:rsidR="00DA2A93" w:rsidRDefault="00DA2A93" w:rsidP="00CC5C03">
      <w:pPr>
        <w:pStyle w:val="03paragraf"/>
        <w:numPr>
          <w:ilvl w:val="0"/>
          <w:numId w:val="7"/>
        </w:numPr>
        <w:spacing w:before="0" w:after="0"/>
        <w:ind w:left="425" w:hanging="68"/>
      </w:pPr>
      <w:r>
        <w:t>Temel meslek resim bilgi ve becerisi</w:t>
      </w:r>
    </w:p>
    <w:p w:rsidR="00DA2A93" w:rsidRDefault="00DA2A93" w:rsidP="00CC5C03">
      <w:pPr>
        <w:pStyle w:val="03paragraf"/>
        <w:numPr>
          <w:ilvl w:val="0"/>
          <w:numId w:val="7"/>
        </w:numPr>
        <w:spacing w:before="0" w:after="0"/>
        <w:ind w:left="425" w:hanging="68"/>
      </w:pPr>
      <w:r>
        <w:t>Temel teknik resim bilgi ve becerisi</w:t>
      </w:r>
    </w:p>
    <w:p w:rsidR="00DA2A93" w:rsidRDefault="00DA2A93" w:rsidP="00CC5C03">
      <w:pPr>
        <w:pStyle w:val="03paragraf"/>
        <w:numPr>
          <w:ilvl w:val="0"/>
          <w:numId w:val="7"/>
        </w:numPr>
        <w:spacing w:before="0" w:after="0"/>
        <w:ind w:left="425" w:hanging="68"/>
      </w:pPr>
      <w:r>
        <w:t>Test yazılımları bilgisi</w:t>
      </w:r>
    </w:p>
    <w:p w:rsidR="00DA2A93" w:rsidRDefault="00DA2A93" w:rsidP="00CC5C03">
      <w:pPr>
        <w:pStyle w:val="03paragraf"/>
        <w:numPr>
          <w:ilvl w:val="0"/>
          <w:numId w:val="7"/>
        </w:numPr>
        <w:spacing w:before="0" w:after="0"/>
        <w:ind w:left="425" w:hanging="68"/>
      </w:pPr>
      <w:r>
        <w:t>Uzaktan yönetim hizmetleri bilgisi</w:t>
      </w:r>
    </w:p>
    <w:p w:rsidR="00DA2A93" w:rsidRDefault="00DA2A93" w:rsidP="00CC5C03">
      <w:pPr>
        <w:pStyle w:val="03paragraf"/>
        <w:numPr>
          <w:ilvl w:val="0"/>
          <w:numId w:val="7"/>
        </w:numPr>
        <w:spacing w:before="0" w:after="0"/>
        <w:ind w:left="425" w:hanging="68"/>
      </w:pPr>
      <w:r>
        <w:t>Veri toplama ve arşivleme becerisi</w:t>
      </w:r>
    </w:p>
    <w:p w:rsidR="00DA2A93" w:rsidRDefault="00DA2A93" w:rsidP="00CC5C03">
      <w:pPr>
        <w:pStyle w:val="03paragraf"/>
        <w:numPr>
          <w:ilvl w:val="0"/>
          <w:numId w:val="7"/>
        </w:numPr>
        <w:spacing w:before="0" w:after="0"/>
        <w:ind w:left="425" w:hanging="68"/>
      </w:pPr>
      <w:r>
        <w:t>Veritabanı teknolojileri bilgisi</w:t>
      </w:r>
    </w:p>
    <w:p w:rsidR="00DA2A93" w:rsidRDefault="00DA2A93" w:rsidP="00CC5C03">
      <w:pPr>
        <w:pStyle w:val="03paragraf"/>
        <w:numPr>
          <w:ilvl w:val="0"/>
          <w:numId w:val="7"/>
        </w:numPr>
        <w:spacing w:before="0" w:after="0"/>
        <w:ind w:left="425" w:hanging="68"/>
      </w:pPr>
      <w:r>
        <w:t>Yangın önleme, yangınla mücadele, acil durum ve tahliye bilgisi</w:t>
      </w:r>
    </w:p>
    <w:p w:rsidR="00DA2A93" w:rsidRDefault="00DA2A93" w:rsidP="00CC5C03">
      <w:pPr>
        <w:pStyle w:val="03paragraf"/>
        <w:numPr>
          <w:ilvl w:val="0"/>
          <w:numId w:val="7"/>
        </w:numPr>
        <w:spacing w:before="0" w:after="0"/>
        <w:ind w:left="425" w:hanging="68"/>
      </w:pPr>
      <w:r>
        <w:t>Yazılı ve sözlü iletişim yeteneği</w:t>
      </w:r>
    </w:p>
    <w:p w:rsidR="00DA2A93" w:rsidRDefault="00DA2A93" w:rsidP="00CC5C03">
      <w:pPr>
        <w:pStyle w:val="03paragraf"/>
        <w:numPr>
          <w:ilvl w:val="0"/>
          <w:numId w:val="7"/>
        </w:numPr>
        <w:spacing w:before="0" w:after="0"/>
        <w:ind w:left="425" w:hanging="68"/>
      </w:pPr>
      <w:r>
        <w:t>Yazılım güvenliği ve gizliliği bilgisi</w:t>
      </w:r>
    </w:p>
    <w:p w:rsidR="00DA2A93" w:rsidRDefault="00DA2A93" w:rsidP="00CC5C03">
      <w:pPr>
        <w:pStyle w:val="03paragraf"/>
        <w:numPr>
          <w:ilvl w:val="0"/>
          <w:numId w:val="7"/>
        </w:numPr>
        <w:spacing w:before="0" w:after="0"/>
        <w:ind w:left="425" w:hanging="68"/>
      </w:pPr>
      <w:r>
        <w:t>Yazılım testleri uygulama becerisi</w:t>
      </w:r>
    </w:p>
    <w:p w:rsidR="00DA2A93" w:rsidRDefault="00DA2A93" w:rsidP="00CC5C03">
      <w:pPr>
        <w:pStyle w:val="03paragraf"/>
        <w:numPr>
          <w:ilvl w:val="0"/>
          <w:numId w:val="7"/>
        </w:numPr>
        <w:spacing w:before="0" w:after="0"/>
        <w:ind w:left="425" w:hanging="68"/>
      </w:pPr>
      <w:r>
        <w:t>Yazılım yedekleme ve yükleme bilgi ve becerisi</w:t>
      </w:r>
    </w:p>
    <w:p w:rsidR="00DA2A93" w:rsidRDefault="00DA2A93" w:rsidP="00CC5C03">
      <w:pPr>
        <w:pStyle w:val="03paragraf"/>
        <w:numPr>
          <w:ilvl w:val="0"/>
          <w:numId w:val="7"/>
        </w:numPr>
        <w:spacing w:before="0" w:after="0"/>
        <w:ind w:left="425" w:hanging="68"/>
      </w:pPr>
      <w:r>
        <w:t>Yedek parça bilgisi</w:t>
      </w:r>
    </w:p>
    <w:p w:rsidR="00DA2A93" w:rsidRDefault="00DA2A93" w:rsidP="00CC5C03">
      <w:pPr>
        <w:pStyle w:val="03paragraf"/>
        <w:numPr>
          <w:ilvl w:val="0"/>
          <w:numId w:val="7"/>
        </w:numPr>
        <w:spacing w:before="0" w:after="0"/>
        <w:ind w:left="425" w:hanging="68"/>
      </w:pPr>
      <w:r>
        <w:t>Yönetim bilgi ve becerisi</w:t>
      </w:r>
    </w:p>
    <w:p w:rsidR="00DA2A93" w:rsidRDefault="00DA2A93" w:rsidP="00CC5C03">
      <w:pPr>
        <w:pStyle w:val="03paragraf"/>
        <w:numPr>
          <w:ilvl w:val="0"/>
          <w:numId w:val="7"/>
        </w:numPr>
        <w:spacing w:before="0" w:after="0"/>
        <w:ind w:left="425" w:hanging="68"/>
      </w:pPr>
      <w:r>
        <w:t>Yönlendirme yapılandırmaları bilgisi</w:t>
      </w:r>
    </w:p>
    <w:p w:rsidR="00DA2A93" w:rsidRPr="00BA7B79" w:rsidRDefault="00DA2A93" w:rsidP="00CC5C03">
      <w:pPr>
        <w:pStyle w:val="03paragraf"/>
        <w:numPr>
          <w:ilvl w:val="0"/>
          <w:numId w:val="7"/>
        </w:numPr>
        <w:spacing w:before="0" w:after="0"/>
        <w:ind w:left="425" w:hanging="68"/>
      </w:pPr>
      <w:r>
        <w:t>Zamanı iyi kullanma becerisi</w:t>
      </w:r>
    </w:p>
    <w:p w:rsidR="00DA2A93" w:rsidRDefault="00DA2A93" w:rsidP="00CF706E">
      <w:pPr>
        <w:pStyle w:val="02altbalk"/>
      </w:pPr>
      <w:bookmarkStart w:id="13" w:name="_Toc300145141"/>
      <w:r w:rsidRPr="00037031">
        <w:t>Tutum ve Davranışlar</w:t>
      </w:r>
      <w:bookmarkEnd w:id="13"/>
    </w:p>
    <w:p w:rsidR="00DA2A93" w:rsidRDefault="00DA2A93" w:rsidP="000716AD">
      <w:pPr>
        <w:pStyle w:val="03paragraf"/>
        <w:numPr>
          <w:ilvl w:val="0"/>
          <w:numId w:val="8"/>
        </w:numPr>
        <w:spacing w:before="0" w:after="0"/>
        <w:ind w:left="425" w:hanging="68"/>
      </w:pPr>
      <w:r>
        <w:t>Acil ve stresli durumlarda soğukkanlı ve sakin olmak</w:t>
      </w:r>
    </w:p>
    <w:p w:rsidR="00DA2A93" w:rsidRDefault="00DA2A93" w:rsidP="000716AD">
      <w:pPr>
        <w:pStyle w:val="03paragraf"/>
        <w:numPr>
          <w:ilvl w:val="0"/>
          <w:numId w:val="8"/>
        </w:numPr>
        <w:spacing w:before="0" w:after="0"/>
        <w:ind w:left="425" w:hanging="68"/>
      </w:pPr>
      <w:r>
        <w:t>Amirlerine doğru ve zamanında bilgi aktarmak</w:t>
      </w:r>
    </w:p>
    <w:p w:rsidR="00DA2A93" w:rsidRDefault="00DA2A93" w:rsidP="000716AD">
      <w:pPr>
        <w:pStyle w:val="03paragraf"/>
        <w:numPr>
          <w:ilvl w:val="0"/>
          <w:numId w:val="8"/>
        </w:numPr>
        <w:spacing w:before="0" w:after="0"/>
        <w:ind w:left="425" w:hanging="68"/>
      </w:pPr>
      <w:r>
        <w:t>Araştırıcı olmak</w:t>
      </w:r>
    </w:p>
    <w:p w:rsidR="00DA2A93" w:rsidRDefault="00DA2A93" w:rsidP="000716AD">
      <w:pPr>
        <w:pStyle w:val="03paragraf"/>
        <w:numPr>
          <w:ilvl w:val="0"/>
          <w:numId w:val="8"/>
        </w:numPr>
        <w:spacing w:before="0" w:after="0"/>
        <w:ind w:left="425" w:hanging="68"/>
      </w:pPr>
      <w:r>
        <w:t>Beraber çalıştığı kişilerle işe göre hareket koordinasyonu kurmak ve eş zamanlı hareket etmek</w:t>
      </w:r>
    </w:p>
    <w:p w:rsidR="00DA2A93" w:rsidRDefault="00DA2A93" w:rsidP="000716AD">
      <w:pPr>
        <w:pStyle w:val="03paragraf"/>
        <w:numPr>
          <w:ilvl w:val="0"/>
          <w:numId w:val="8"/>
        </w:numPr>
        <w:spacing w:before="0" w:after="0"/>
        <w:ind w:left="425" w:hanging="68"/>
      </w:pPr>
      <w:r>
        <w:t>Bilgi, tecrübe ve yetkisi dâhilinde karar vermek</w:t>
      </w:r>
    </w:p>
    <w:p w:rsidR="00DA2A93" w:rsidRDefault="00DA2A93" w:rsidP="000716AD">
      <w:pPr>
        <w:pStyle w:val="03paragraf"/>
        <w:numPr>
          <w:ilvl w:val="0"/>
          <w:numId w:val="8"/>
        </w:numPr>
        <w:spacing w:before="0" w:after="0"/>
        <w:ind w:left="425" w:hanging="68"/>
      </w:pPr>
      <w:r>
        <w:t>Çalışkan olmak</w:t>
      </w:r>
    </w:p>
    <w:p w:rsidR="00DA2A93" w:rsidRDefault="00DA2A93" w:rsidP="000716AD">
      <w:pPr>
        <w:pStyle w:val="03paragraf"/>
        <w:numPr>
          <w:ilvl w:val="0"/>
          <w:numId w:val="8"/>
        </w:numPr>
        <w:spacing w:before="0" w:after="0"/>
        <w:ind w:left="425" w:hanging="68"/>
      </w:pPr>
      <w:r>
        <w:t>Çalışma zamanını iş emrine uygun şekilde etkili ve verimli kullanmak</w:t>
      </w:r>
    </w:p>
    <w:p w:rsidR="00DA2A93" w:rsidRDefault="00DA2A93" w:rsidP="000716AD">
      <w:pPr>
        <w:pStyle w:val="03paragraf"/>
        <w:numPr>
          <w:ilvl w:val="0"/>
          <w:numId w:val="8"/>
        </w:numPr>
        <w:spacing w:before="0" w:after="0"/>
        <w:ind w:left="425" w:hanging="68"/>
      </w:pPr>
      <w:r>
        <w:t>Çevre, kalite ve İSG mevzuatında yer alan düzenlemeleri benimsemek</w:t>
      </w:r>
    </w:p>
    <w:p w:rsidR="00DA2A93" w:rsidRDefault="00DA2A93" w:rsidP="000716AD">
      <w:pPr>
        <w:pStyle w:val="03paragraf"/>
        <w:numPr>
          <w:ilvl w:val="0"/>
          <w:numId w:val="8"/>
        </w:numPr>
        <w:spacing w:before="0" w:after="0"/>
        <w:ind w:left="425" w:hanging="68"/>
      </w:pPr>
      <w:r>
        <w:t>Deneyimlerini iş arkadaşlarına aktarmak</w:t>
      </w:r>
    </w:p>
    <w:p w:rsidR="00DA2A93" w:rsidRDefault="00DA2A93" w:rsidP="000716AD">
      <w:pPr>
        <w:pStyle w:val="03paragraf"/>
        <w:numPr>
          <w:ilvl w:val="0"/>
          <w:numId w:val="8"/>
        </w:numPr>
        <w:spacing w:before="0" w:after="0"/>
        <w:ind w:left="425" w:hanging="68"/>
      </w:pPr>
      <w:r>
        <w:t>Detaylara özen göstermek</w:t>
      </w:r>
    </w:p>
    <w:p w:rsidR="00DA2A93" w:rsidRDefault="00DA2A93" w:rsidP="000716AD">
      <w:pPr>
        <w:pStyle w:val="03paragraf"/>
        <w:numPr>
          <w:ilvl w:val="0"/>
          <w:numId w:val="8"/>
        </w:numPr>
        <w:spacing w:before="0" w:after="0"/>
        <w:ind w:left="425" w:hanging="68"/>
      </w:pPr>
      <w:r>
        <w:t>Dürüst olmak</w:t>
      </w:r>
    </w:p>
    <w:p w:rsidR="00DA2A93" w:rsidRDefault="00DA2A93" w:rsidP="000716AD">
      <w:pPr>
        <w:pStyle w:val="03paragraf"/>
        <w:numPr>
          <w:ilvl w:val="0"/>
          <w:numId w:val="8"/>
        </w:numPr>
        <w:spacing w:before="0" w:after="0"/>
        <w:ind w:left="425" w:hanging="68"/>
      </w:pPr>
      <w:r>
        <w:t>Eğitmeye ve öğretmeye istekli olmak</w:t>
      </w:r>
    </w:p>
    <w:p w:rsidR="00DA2A93" w:rsidRDefault="00DA2A93" w:rsidP="000716AD">
      <w:pPr>
        <w:pStyle w:val="03paragraf"/>
        <w:numPr>
          <w:ilvl w:val="0"/>
          <w:numId w:val="8"/>
        </w:numPr>
        <w:spacing w:before="0" w:after="0"/>
        <w:ind w:left="425" w:hanging="68"/>
      </w:pPr>
      <w:r>
        <w:t>Ekip içinde uyumlu çalışmak</w:t>
      </w:r>
    </w:p>
    <w:p w:rsidR="00DA2A93" w:rsidRDefault="00DA2A93" w:rsidP="000716AD">
      <w:pPr>
        <w:pStyle w:val="03paragraf"/>
        <w:numPr>
          <w:ilvl w:val="0"/>
          <w:numId w:val="8"/>
        </w:numPr>
        <w:spacing w:before="0" w:after="0"/>
        <w:ind w:left="425" w:hanging="68"/>
      </w:pPr>
      <w:r>
        <w:t>Gerekli ve acil durumlarda donanımın çalışmasını durdurmak</w:t>
      </w:r>
    </w:p>
    <w:p w:rsidR="00DA2A93" w:rsidRDefault="00DA2A93" w:rsidP="000716AD">
      <w:pPr>
        <w:pStyle w:val="03paragraf"/>
        <w:numPr>
          <w:ilvl w:val="0"/>
          <w:numId w:val="8"/>
        </w:numPr>
        <w:spacing w:before="0" w:after="0"/>
        <w:ind w:left="425" w:hanging="68"/>
      </w:pPr>
      <w:r>
        <w:t>Görevi ile ilgili yenilikleri izlemek ve uygulamak</w:t>
      </w:r>
    </w:p>
    <w:p w:rsidR="00DA2A93" w:rsidRDefault="00DA2A93" w:rsidP="000716AD">
      <w:pPr>
        <w:pStyle w:val="03paragraf"/>
        <w:numPr>
          <w:ilvl w:val="0"/>
          <w:numId w:val="8"/>
        </w:numPr>
        <w:spacing w:before="0" w:after="0"/>
        <w:ind w:left="425" w:hanging="68"/>
      </w:pPr>
      <w:r>
        <w:t>Hızlı karar vermek</w:t>
      </w:r>
    </w:p>
    <w:p w:rsidR="00DA2A93" w:rsidRDefault="00DA2A93" w:rsidP="000716AD">
      <w:pPr>
        <w:pStyle w:val="03paragraf"/>
        <w:numPr>
          <w:ilvl w:val="0"/>
          <w:numId w:val="8"/>
        </w:numPr>
        <w:spacing w:before="0" w:after="0"/>
        <w:ind w:left="425" w:hanging="68"/>
      </w:pPr>
      <w:r>
        <w:t>İş disiplinine sahip olmak</w:t>
      </w:r>
    </w:p>
    <w:p w:rsidR="00DA2A93" w:rsidRDefault="00DA2A93" w:rsidP="000716AD">
      <w:pPr>
        <w:pStyle w:val="03paragraf"/>
        <w:numPr>
          <w:ilvl w:val="0"/>
          <w:numId w:val="8"/>
        </w:numPr>
        <w:spacing w:before="0" w:after="0"/>
        <w:ind w:left="425" w:hanging="68"/>
      </w:pPr>
      <w:r>
        <w:t>İş güvenliğine dikkat etmek</w:t>
      </w:r>
    </w:p>
    <w:p w:rsidR="00DA2A93" w:rsidRDefault="00DA2A93" w:rsidP="000716AD">
      <w:pPr>
        <w:pStyle w:val="03paragraf"/>
        <w:numPr>
          <w:ilvl w:val="0"/>
          <w:numId w:val="8"/>
        </w:numPr>
        <w:spacing w:before="0" w:after="0"/>
        <w:ind w:left="425" w:hanging="68"/>
      </w:pPr>
      <w:r>
        <w:t>İşlemler sırasında oluşabilecek değişiklikler konusunda duyarlı olmak</w:t>
      </w:r>
    </w:p>
    <w:p w:rsidR="00DA2A93" w:rsidRDefault="00DA2A93" w:rsidP="000716AD">
      <w:pPr>
        <w:pStyle w:val="03paragraf"/>
        <w:numPr>
          <w:ilvl w:val="0"/>
          <w:numId w:val="8"/>
        </w:numPr>
        <w:spacing w:before="0" w:after="0"/>
        <w:ind w:left="425" w:hanging="68"/>
      </w:pPr>
      <w:r>
        <w:t>İşletme kaynaklarının kullanımı ve geri kazanım konusunda duyarlı olmak</w:t>
      </w:r>
    </w:p>
    <w:p w:rsidR="00DA2A93" w:rsidRDefault="00DA2A93" w:rsidP="000716AD">
      <w:pPr>
        <w:pStyle w:val="03paragraf"/>
        <w:numPr>
          <w:ilvl w:val="0"/>
          <w:numId w:val="8"/>
        </w:numPr>
        <w:spacing w:before="0" w:after="0"/>
        <w:ind w:left="425" w:hanging="68"/>
      </w:pPr>
      <w:r>
        <w:t>İşyeri çalışma prensiplerine uymak</w:t>
      </w:r>
    </w:p>
    <w:p w:rsidR="00DA2A93" w:rsidRDefault="00DA2A93" w:rsidP="000716AD">
      <w:pPr>
        <w:pStyle w:val="03paragraf"/>
        <w:numPr>
          <w:ilvl w:val="0"/>
          <w:numId w:val="8"/>
        </w:numPr>
        <w:spacing w:before="0" w:after="0"/>
        <w:ind w:left="425" w:hanging="68"/>
      </w:pPr>
      <w:r>
        <w:t>İşyerine ait araç, gereç ve takımların kullanımına ve korunmasına özen göstermek</w:t>
      </w:r>
    </w:p>
    <w:p w:rsidR="00DA2A93" w:rsidRDefault="00DA2A93" w:rsidP="000716AD">
      <w:pPr>
        <w:pStyle w:val="03paragraf"/>
        <w:numPr>
          <w:ilvl w:val="0"/>
          <w:numId w:val="8"/>
        </w:numPr>
        <w:spacing w:before="0" w:after="0"/>
        <w:ind w:left="425" w:hanging="68"/>
      </w:pPr>
      <w:r>
        <w:t>Kendi ve diğer kişilerin güvenliğini gözetmek</w:t>
      </w:r>
    </w:p>
    <w:p w:rsidR="00DA2A93" w:rsidRDefault="00DA2A93" w:rsidP="000716AD">
      <w:pPr>
        <w:pStyle w:val="03paragraf"/>
        <w:numPr>
          <w:ilvl w:val="0"/>
          <w:numId w:val="8"/>
        </w:numPr>
        <w:spacing w:before="0" w:after="0"/>
        <w:ind w:left="425" w:hanging="68"/>
      </w:pPr>
      <w:r>
        <w:t>Kendini geliştirme konusunda istekli olmak</w:t>
      </w:r>
    </w:p>
    <w:p w:rsidR="00DA2A93" w:rsidRDefault="00DA2A93" w:rsidP="000716AD">
      <w:pPr>
        <w:pStyle w:val="03paragraf"/>
        <w:numPr>
          <w:ilvl w:val="0"/>
          <w:numId w:val="8"/>
        </w:numPr>
        <w:spacing w:before="0" w:after="0"/>
        <w:ind w:left="425" w:hanging="68"/>
      </w:pPr>
      <w:r>
        <w:t>Makine, cihaz ve aparatların limitlerini zorlamamak, limitleri dâhilinde çalışmak</w:t>
      </w:r>
    </w:p>
    <w:p w:rsidR="00DA2A93" w:rsidRDefault="00DA2A93" w:rsidP="000716AD">
      <w:pPr>
        <w:pStyle w:val="03paragraf"/>
        <w:numPr>
          <w:ilvl w:val="0"/>
          <w:numId w:val="8"/>
        </w:numPr>
        <w:spacing w:before="0" w:after="0"/>
        <w:ind w:left="425" w:hanging="68"/>
      </w:pPr>
      <w:r>
        <w:t>Malzeme hazırlıklarını yaparken iş güvenliği kurallarına özen göstermek</w:t>
      </w:r>
    </w:p>
    <w:p w:rsidR="00DA2A93" w:rsidRDefault="00DA2A93" w:rsidP="000716AD">
      <w:pPr>
        <w:pStyle w:val="03paragraf"/>
        <w:numPr>
          <w:ilvl w:val="0"/>
          <w:numId w:val="8"/>
        </w:numPr>
        <w:spacing w:before="0" w:after="0"/>
        <w:ind w:left="425" w:hanging="68"/>
      </w:pPr>
      <w:r>
        <w:t>Mesleği ile ilgili etik kurallara uymak</w:t>
      </w:r>
    </w:p>
    <w:p w:rsidR="00DA2A93" w:rsidRDefault="00DA2A93" w:rsidP="000716AD">
      <w:pPr>
        <w:pStyle w:val="03paragraf"/>
        <w:numPr>
          <w:ilvl w:val="0"/>
          <w:numId w:val="8"/>
        </w:numPr>
        <w:spacing w:before="0" w:after="0"/>
        <w:ind w:left="425" w:hanging="68"/>
      </w:pPr>
      <w:r>
        <w:t>Meslek ahlakına sahip olmak</w:t>
      </w:r>
    </w:p>
    <w:p w:rsidR="00DA2A93" w:rsidRDefault="00DA2A93" w:rsidP="000716AD">
      <w:pPr>
        <w:pStyle w:val="03paragraf"/>
        <w:numPr>
          <w:ilvl w:val="0"/>
          <w:numId w:val="8"/>
        </w:numPr>
        <w:spacing w:before="0" w:after="0"/>
        <w:ind w:left="425" w:hanging="68"/>
      </w:pPr>
      <w:r>
        <w:t>Mesleki gelişim için araştırmaya istekli olmak</w:t>
      </w:r>
    </w:p>
    <w:p w:rsidR="00DA2A93" w:rsidRDefault="00DA2A93" w:rsidP="000716AD">
      <w:pPr>
        <w:pStyle w:val="03paragraf"/>
        <w:numPr>
          <w:ilvl w:val="0"/>
          <w:numId w:val="8"/>
        </w:numPr>
        <w:spacing w:before="0" w:after="0"/>
        <w:ind w:left="425" w:hanging="68"/>
      </w:pPr>
      <w:r>
        <w:t>Montaj donanımlarını özenle kullanmak</w:t>
      </w:r>
    </w:p>
    <w:p w:rsidR="00DA2A93" w:rsidRDefault="00DA2A93" w:rsidP="000716AD">
      <w:pPr>
        <w:pStyle w:val="03paragraf"/>
        <w:numPr>
          <w:ilvl w:val="0"/>
          <w:numId w:val="8"/>
        </w:numPr>
        <w:spacing w:before="0" w:after="0"/>
        <w:ind w:left="425" w:hanging="68"/>
      </w:pPr>
      <w:r>
        <w:t>Olumsuz çevresel etkileri belirlemek</w:t>
      </w:r>
    </w:p>
    <w:p w:rsidR="00DA2A93" w:rsidRDefault="00DA2A93" w:rsidP="000716AD">
      <w:pPr>
        <w:pStyle w:val="03paragraf"/>
        <w:numPr>
          <w:ilvl w:val="0"/>
          <w:numId w:val="8"/>
        </w:numPr>
        <w:spacing w:before="0" w:after="0"/>
        <w:ind w:left="425" w:hanging="68"/>
      </w:pPr>
      <w:r>
        <w:t>Programlı ve düzenli çalışmak</w:t>
      </w:r>
    </w:p>
    <w:p w:rsidR="00DA2A93" w:rsidRDefault="00DA2A93" w:rsidP="000716AD">
      <w:pPr>
        <w:pStyle w:val="03paragraf"/>
        <w:numPr>
          <w:ilvl w:val="0"/>
          <w:numId w:val="8"/>
        </w:numPr>
        <w:spacing w:before="0" w:after="0"/>
        <w:ind w:left="425" w:hanging="68"/>
      </w:pPr>
      <w:r>
        <w:t>Risk faktörleri konusunda duyarlı davranmak</w:t>
      </w:r>
    </w:p>
    <w:p w:rsidR="00DA2A93" w:rsidRDefault="00DA2A93" w:rsidP="000716AD">
      <w:pPr>
        <w:pStyle w:val="03paragraf"/>
        <w:numPr>
          <w:ilvl w:val="0"/>
          <w:numId w:val="8"/>
        </w:numPr>
        <w:spacing w:before="0" w:after="0"/>
        <w:ind w:left="425" w:hanging="68"/>
      </w:pPr>
      <w:r>
        <w:t>Sabırlı olmak</w:t>
      </w:r>
    </w:p>
    <w:p w:rsidR="00DA2A93" w:rsidRDefault="00DA2A93" w:rsidP="000716AD">
      <w:pPr>
        <w:pStyle w:val="03paragraf"/>
        <w:numPr>
          <w:ilvl w:val="0"/>
          <w:numId w:val="8"/>
        </w:numPr>
        <w:spacing w:before="0" w:after="0"/>
        <w:ind w:left="425" w:hanging="68"/>
      </w:pPr>
      <w:r>
        <w:t>Sorumluluklarını bilmek ve zamanında yerine getirmek</w:t>
      </w:r>
    </w:p>
    <w:p w:rsidR="00DA2A93" w:rsidRDefault="00DA2A93" w:rsidP="000716AD">
      <w:pPr>
        <w:pStyle w:val="03paragraf"/>
        <w:numPr>
          <w:ilvl w:val="0"/>
          <w:numId w:val="8"/>
        </w:numPr>
        <w:spacing w:before="0" w:after="0"/>
        <w:ind w:left="425" w:hanging="68"/>
      </w:pPr>
      <w:r>
        <w:t>Süreç kalitesine özen göstermek</w:t>
      </w:r>
    </w:p>
    <w:p w:rsidR="00DA2A93" w:rsidRDefault="00DA2A93" w:rsidP="000716AD">
      <w:pPr>
        <w:pStyle w:val="03paragraf"/>
        <w:numPr>
          <w:ilvl w:val="0"/>
          <w:numId w:val="8"/>
        </w:numPr>
        <w:spacing w:before="0" w:after="0"/>
        <w:ind w:left="425" w:hanging="68"/>
      </w:pPr>
      <w:r>
        <w:t>Talimat ve kılavuzlara uymak</w:t>
      </w:r>
    </w:p>
    <w:p w:rsidR="00DA2A93" w:rsidRDefault="00DA2A93" w:rsidP="000716AD">
      <w:pPr>
        <w:pStyle w:val="03paragraf"/>
        <w:numPr>
          <w:ilvl w:val="0"/>
          <w:numId w:val="8"/>
        </w:numPr>
        <w:spacing w:before="0" w:after="0"/>
        <w:ind w:left="425" w:hanging="68"/>
      </w:pPr>
      <w:r>
        <w:t>Taşıma ve kaldırma donanımını doğru şekilde kullanmak</w:t>
      </w:r>
    </w:p>
    <w:p w:rsidR="00DA2A93" w:rsidRDefault="00DA2A93" w:rsidP="000716AD">
      <w:pPr>
        <w:pStyle w:val="03paragraf"/>
        <w:numPr>
          <w:ilvl w:val="0"/>
          <w:numId w:val="8"/>
        </w:numPr>
        <w:spacing w:before="0" w:after="0"/>
        <w:ind w:left="425" w:hanging="68"/>
      </w:pPr>
      <w:r>
        <w:t>Tehlike durumlarını algılayıp değerlendirmek ve ilgilileri bilgilendirmek</w:t>
      </w:r>
    </w:p>
    <w:p w:rsidR="00DA2A93" w:rsidRDefault="00DA2A93" w:rsidP="000716AD">
      <w:pPr>
        <w:pStyle w:val="03paragraf"/>
        <w:numPr>
          <w:ilvl w:val="0"/>
          <w:numId w:val="8"/>
        </w:numPr>
        <w:spacing w:before="0" w:after="0"/>
        <w:ind w:left="425" w:hanging="68"/>
      </w:pPr>
      <w:r>
        <w:t>Temizlik, düzen ve işyeri tertibine özen göstermek</w:t>
      </w:r>
    </w:p>
    <w:p w:rsidR="00DA2A93" w:rsidRDefault="00DA2A93" w:rsidP="000716AD">
      <w:pPr>
        <w:pStyle w:val="03paragraf"/>
        <w:numPr>
          <w:ilvl w:val="0"/>
          <w:numId w:val="8"/>
        </w:numPr>
        <w:spacing w:before="0" w:after="0"/>
        <w:ind w:left="425" w:hanging="68"/>
      </w:pPr>
      <w:r>
        <w:t>Yeniliklere açık olmak</w:t>
      </w:r>
    </w:p>
    <w:p w:rsidR="00DA2A93" w:rsidRDefault="00DA2A93" w:rsidP="000716AD">
      <w:pPr>
        <w:pStyle w:val="03paragraf"/>
        <w:numPr>
          <w:ilvl w:val="0"/>
          <w:numId w:val="8"/>
        </w:numPr>
        <w:spacing w:before="0" w:after="0"/>
        <w:ind w:left="425" w:hanging="68"/>
      </w:pPr>
      <w:r>
        <w:t>Yetkisinde olmayan uygunsuzluklar hakkında ilgilileri bilgilendirmek</w:t>
      </w:r>
    </w:p>
    <w:p w:rsidR="00DA2A93" w:rsidRDefault="00DA2A93" w:rsidP="000716AD">
      <w:pPr>
        <w:pStyle w:val="03paragraf"/>
        <w:numPr>
          <w:ilvl w:val="0"/>
          <w:numId w:val="8"/>
        </w:numPr>
        <w:spacing w:before="0" w:after="0"/>
        <w:ind w:left="425" w:hanging="68"/>
      </w:pPr>
      <w:r>
        <w:t>Zamanı verimli bir şekilde kullanmak</w:t>
      </w: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Default="00DA2A93" w:rsidP="00916770">
      <w:pPr>
        <w:pStyle w:val="03paragraf"/>
        <w:spacing w:before="0" w:after="0"/>
      </w:pPr>
    </w:p>
    <w:p w:rsidR="00DA2A93" w:rsidRPr="000716AD" w:rsidRDefault="00DA2A93" w:rsidP="00916770">
      <w:pPr>
        <w:pStyle w:val="03paragraf"/>
        <w:spacing w:before="0" w:after="0"/>
      </w:pPr>
    </w:p>
    <w:p w:rsidR="00DA2A93" w:rsidRPr="005C2A50" w:rsidRDefault="00DA2A93" w:rsidP="00E45B7B">
      <w:pPr>
        <w:pStyle w:val="01anabalk"/>
      </w:pPr>
      <w:bookmarkStart w:id="14" w:name="_Toc300145142"/>
      <w:r w:rsidRPr="005C2A50">
        <w:t>ÖLÇME, DEĞERLENDİRME VE BELGELENDİRME</w:t>
      </w:r>
      <w:bookmarkEnd w:id="14"/>
    </w:p>
    <w:p w:rsidR="00DA2A93" w:rsidRDefault="00DA2A93" w:rsidP="00BC243E">
      <w:pPr>
        <w:pStyle w:val="03paragraf"/>
      </w:pPr>
      <w:r>
        <w:t>Ağ Teknolojileri Elemanı</w:t>
      </w:r>
      <w:r w:rsidRPr="00594154">
        <w:t xml:space="preserve"> (Seviye </w:t>
      </w:r>
      <w:r>
        <w:t>4</w:t>
      </w:r>
      <w:r w:rsidRPr="00594154">
        <w:t xml:space="preserve">) </w:t>
      </w:r>
      <w:r>
        <w:t>meslek standardını esas alan ulusal yeterliliklere göre belgelendirme amacıyla yapılacak ölçme ve değerlendirme, gerekli çalışma şartların sağlandığı ölçme ve değerlendirme merkezlerinde yazılı ve/veya sözlü teorik ve uygulamalı olarak gerçekleştirilecektir.</w:t>
      </w:r>
    </w:p>
    <w:p w:rsidR="00DA2A93" w:rsidRDefault="00DA2A93" w:rsidP="00E45B7B">
      <w:pPr>
        <w:pStyle w:val="03paragraf"/>
      </w:pPr>
      <w: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DA2A93" w:rsidRDefault="00DA2A93">
      <w:r>
        <w:br w:type="page"/>
      </w:r>
    </w:p>
    <w:p w:rsidR="00DA2A93" w:rsidRPr="000573EA" w:rsidRDefault="00DA2A93" w:rsidP="00916770">
      <w:pPr>
        <w:jc w:val="both"/>
        <w:rPr>
          <w:rFonts w:ascii="Times New Roman" w:hAnsi="Times New Roman" w:cs="Times New Roman"/>
          <w:color w:val="FF0000"/>
          <w:sz w:val="24"/>
          <w:szCs w:val="24"/>
        </w:rPr>
      </w:pPr>
      <w:r w:rsidRPr="000573EA">
        <w:rPr>
          <w:rFonts w:ascii="Times New Roman" w:hAnsi="Times New Roman" w:cs="Times New Roman"/>
          <w:color w:val="FF0000"/>
          <w:sz w:val="24"/>
          <w:szCs w:val="24"/>
        </w:rPr>
        <w:t>Not: Bu kısım Resmi Gazete’de yayımlanmayacaktır. Sadece MYK web sitesinde yer alacaktır.</w:t>
      </w:r>
    </w:p>
    <w:p w:rsidR="00DA2A93" w:rsidRDefault="00DA2A93">
      <w:pPr>
        <w:rPr>
          <w:rFonts w:ascii="Times New Roman" w:hAnsi="Times New Roman" w:cs="Times New Roman"/>
          <w:sz w:val="24"/>
          <w:szCs w:val="24"/>
        </w:rPr>
      </w:pPr>
    </w:p>
    <w:p w:rsidR="00DA2A93" w:rsidRPr="00916770" w:rsidRDefault="00DA2A93" w:rsidP="00EE56A2">
      <w:pPr>
        <w:pStyle w:val="03paragraf"/>
        <w:outlineLvl w:val="0"/>
        <w:rPr>
          <w:b/>
          <w:bCs/>
        </w:rPr>
      </w:pPr>
      <w:bookmarkStart w:id="15" w:name="_Toc300145143"/>
      <w:r w:rsidRPr="00916770">
        <w:rPr>
          <w:b/>
          <w:bCs/>
        </w:rPr>
        <w:t>Ek: Meslek Standardı Hazırlama Sürecinde Görev Alanlar:</w:t>
      </w:r>
      <w:bookmarkEnd w:id="15"/>
    </w:p>
    <w:p w:rsidR="00DA2A93" w:rsidRDefault="00DA2A93" w:rsidP="004D3335">
      <w:pPr>
        <w:pStyle w:val="03paragraf"/>
        <w:rPr>
          <w:b/>
          <w:bCs/>
        </w:rPr>
      </w:pPr>
    </w:p>
    <w:p w:rsidR="00DA2A93" w:rsidRDefault="00DA2A93" w:rsidP="002E1B79">
      <w:pPr>
        <w:pStyle w:val="04maddeliste"/>
        <w:numPr>
          <w:ilvl w:val="0"/>
          <w:numId w:val="0"/>
        </w:numPr>
        <w:ind w:left="227" w:hanging="227"/>
        <w:rPr>
          <w:b/>
          <w:bCs/>
        </w:rPr>
      </w:pPr>
      <w:r w:rsidRPr="002E1B79">
        <w:rPr>
          <w:b/>
          <w:bCs/>
        </w:rPr>
        <w:t>1. Meslek Standardı Hazırlayan Kuruluşun Meslek Standardı Ekibi:</w:t>
      </w:r>
    </w:p>
    <w:p w:rsidR="00DA2A93" w:rsidRDefault="00DA2A93" w:rsidP="002E1B79">
      <w:pPr>
        <w:pStyle w:val="04maddeliste"/>
        <w:numPr>
          <w:ilvl w:val="0"/>
          <w:numId w:val="0"/>
        </w:numPr>
        <w:ind w:left="227" w:hanging="227"/>
        <w:rPr>
          <w:b/>
          <w:bCs/>
        </w:rPr>
      </w:pPr>
    </w:p>
    <w:p w:rsidR="00DA2A93" w:rsidRPr="009A2DA5" w:rsidRDefault="00DA2A93" w:rsidP="00375B29">
      <w:pPr>
        <w:spacing w:after="0" w:line="360" w:lineRule="auto"/>
        <w:ind w:left="3538" w:hanging="3538"/>
        <w:rPr>
          <w:rFonts w:ascii="Times New Roman" w:hAnsi="Times New Roman" w:cs="Times New Roman"/>
          <w:sz w:val="24"/>
          <w:szCs w:val="24"/>
        </w:rPr>
      </w:pPr>
      <w:r w:rsidRPr="009A2DA5">
        <w:rPr>
          <w:rFonts w:ascii="Times New Roman" w:hAnsi="Times New Roman" w:cs="Times New Roman"/>
          <w:sz w:val="24"/>
          <w:szCs w:val="24"/>
        </w:rPr>
        <w:t xml:space="preserve">Dr. Murat YALÇINTAŞ </w:t>
      </w:r>
      <w:r w:rsidRPr="009A2DA5">
        <w:rPr>
          <w:rFonts w:ascii="Times New Roman" w:hAnsi="Times New Roman" w:cs="Times New Roman"/>
          <w:sz w:val="24"/>
          <w:szCs w:val="24"/>
        </w:rPr>
        <w:tab/>
        <w:t>İstanbul Ticaret Odası Yönetim Kurulu Başkanı</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Şekib AVDAGİÇ </w:t>
      </w:r>
      <w:r w:rsidRPr="009A2DA5">
        <w:rPr>
          <w:rFonts w:ascii="Times New Roman" w:hAnsi="Times New Roman" w:cs="Times New Roman"/>
          <w:sz w:val="24"/>
          <w:szCs w:val="24"/>
        </w:rPr>
        <w:tab/>
        <w:t>İstanbul Ticaret Odası Yönetim Kurulu Başkan Yardımcısı</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Dursun TOPÇU </w:t>
      </w:r>
      <w:r w:rsidRPr="009A2DA5">
        <w:rPr>
          <w:rFonts w:ascii="Times New Roman" w:hAnsi="Times New Roman" w:cs="Times New Roman"/>
          <w:sz w:val="24"/>
          <w:szCs w:val="24"/>
        </w:rPr>
        <w:tab/>
        <w:t>İstanbul Ticaret Odası Yönetim Kurulu Başkan Yardımcısı</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Hasan DEMİR </w:t>
      </w:r>
      <w:r w:rsidRPr="009A2DA5">
        <w:rPr>
          <w:rFonts w:ascii="Times New Roman" w:hAnsi="Times New Roman" w:cs="Times New Roman"/>
          <w:sz w:val="24"/>
          <w:szCs w:val="24"/>
        </w:rPr>
        <w:tab/>
        <w:t>İstanbul Ticaret Odası Yönetim Kurulu Sayman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Abdullah ÇINAR </w:t>
      </w:r>
      <w:r w:rsidRPr="009A2DA5">
        <w:rPr>
          <w:rFonts w:ascii="Times New Roman" w:hAnsi="Times New Roman" w:cs="Times New Roman"/>
          <w:sz w:val="24"/>
          <w:szCs w:val="24"/>
        </w:rPr>
        <w:tab/>
        <w:t>İstanbul Ticaret Odası Yönetim Kurulu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Mehmet DEVELİOĞLU </w:t>
      </w:r>
      <w:r w:rsidRPr="009A2DA5">
        <w:rPr>
          <w:rFonts w:ascii="Times New Roman" w:hAnsi="Times New Roman" w:cs="Times New Roman"/>
          <w:sz w:val="24"/>
          <w:szCs w:val="24"/>
        </w:rPr>
        <w:tab/>
        <w:t>İstanbul Ticaret Odası Yönetim Kurulu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Yakup KÖÇ </w:t>
      </w:r>
      <w:r w:rsidRPr="009A2DA5">
        <w:rPr>
          <w:rFonts w:ascii="Times New Roman" w:hAnsi="Times New Roman" w:cs="Times New Roman"/>
          <w:sz w:val="24"/>
          <w:szCs w:val="24"/>
        </w:rPr>
        <w:tab/>
        <w:t>İstanbul Ticaret Odası Yönetim Kurulu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İsrafil KURALAY </w:t>
      </w:r>
      <w:r w:rsidRPr="009A2DA5">
        <w:rPr>
          <w:rFonts w:ascii="Times New Roman" w:hAnsi="Times New Roman" w:cs="Times New Roman"/>
          <w:sz w:val="24"/>
          <w:szCs w:val="24"/>
        </w:rPr>
        <w:tab/>
        <w:t>İstanbul Ticaret Odası Yönetim Kurulu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Ertuğrul Yavuz PALA </w:t>
      </w:r>
      <w:r w:rsidRPr="009A2DA5">
        <w:rPr>
          <w:rFonts w:ascii="Times New Roman" w:hAnsi="Times New Roman" w:cs="Times New Roman"/>
          <w:sz w:val="24"/>
          <w:szCs w:val="24"/>
        </w:rPr>
        <w:tab/>
        <w:t>İstanbul Ticaret Odası Yönetim Kurulu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Murat SUNGURLU </w:t>
      </w:r>
      <w:r w:rsidRPr="009A2DA5">
        <w:rPr>
          <w:rFonts w:ascii="Times New Roman" w:hAnsi="Times New Roman" w:cs="Times New Roman"/>
          <w:sz w:val="24"/>
          <w:szCs w:val="24"/>
        </w:rPr>
        <w:tab/>
        <w:t>İstanbul Ticaret Odası Yönetim Kurulu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Muhammet YENEL </w:t>
      </w:r>
      <w:r w:rsidRPr="009A2DA5">
        <w:rPr>
          <w:rFonts w:ascii="Times New Roman" w:hAnsi="Times New Roman" w:cs="Times New Roman"/>
          <w:sz w:val="24"/>
          <w:szCs w:val="24"/>
        </w:rPr>
        <w:tab/>
        <w:t>İstanbul Ticaret Odası Yönetim Kurulu Üyesi</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Ensari YÜCEL</w:t>
      </w:r>
      <w:r w:rsidRPr="009A2DA5">
        <w:rPr>
          <w:rFonts w:ascii="Times New Roman" w:hAnsi="Times New Roman" w:cs="Times New Roman"/>
          <w:sz w:val="24"/>
          <w:szCs w:val="24"/>
        </w:rPr>
        <w:t xml:space="preserve"> </w:t>
      </w:r>
      <w:r w:rsidRPr="009A2DA5">
        <w:rPr>
          <w:rFonts w:ascii="Times New Roman" w:hAnsi="Times New Roman" w:cs="Times New Roman"/>
          <w:sz w:val="24"/>
          <w:szCs w:val="24"/>
        </w:rPr>
        <w:tab/>
        <w:t>İst</w:t>
      </w:r>
      <w:r>
        <w:rPr>
          <w:rFonts w:ascii="Times New Roman" w:hAnsi="Times New Roman" w:cs="Times New Roman"/>
          <w:sz w:val="24"/>
          <w:szCs w:val="24"/>
        </w:rPr>
        <w:t>anbul Ticaret Odası Bilgisayar, Yazılım ve Büro Makineleri Meslek Komitesi Başkanı</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 xml:space="preserve">Dr. Cengiz ERSUN </w:t>
      </w:r>
      <w:r w:rsidRPr="009A2DA5">
        <w:rPr>
          <w:rFonts w:ascii="Times New Roman" w:hAnsi="Times New Roman" w:cs="Times New Roman"/>
          <w:sz w:val="24"/>
          <w:szCs w:val="24"/>
        </w:rPr>
        <w:tab/>
        <w:t>İstanbul Ticaret Odası Genel Sekreteri</w:t>
      </w:r>
    </w:p>
    <w:p w:rsidR="00DA2A93"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Selçuk Tayfun OK</w:t>
      </w:r>
      <w:r w:rsidRPr="009A2DA5">
        <w:rPr>
          <w:rFonts w:ascii="Times New Roman" w:hAnsi="Times New Roman" w:cs="Times New Roman"/>
          <w:sz w:val="24"/>
          <w:szCs w:val="24"/>
        </w:rPr>
        <w:tab/>
      </w:r>
      <w:r w:rsidRPr="009A2DA5">
        <w:rPr>
          <w:rFonts w:ascii="Times New Roman" w:hAnsi="Times New Roman" w:cs="Times New Roman"/>
          <w:sz w:val="24"/>
          <w:szCs w:val="24"/>
        </w:rPr>
        <w:tab/>
        <w:t>İstanbul Ticaret Odası Genel Sekreter Yardımcısı</w:t>
      </w:r>
    </w:p>
    <w:p w:rsidR="00DA2A93" w:rsidRDefault="00DA2A93" w:rsidP="00375B29">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Ferruh GÜNDOĞAN</w:t>
      </w:r>
      <w:r>
        <w:rPr>
          <w:rFonts w:ascii="Times New Roman" w:hAnsi="Times New Roman" w:cs="Times New Roman"/>
          <w:sz w:val="24"/>
          <w:szCs w:val="24"/>
        </w:rPr>
        <w:tab/>
      </w:r>
      <w:r w:rsidRPr="008162F6">
        <w:rPr>
          <w:rFonts w:ascii="Times New Roman" w:hAnsi="Times New Roman" w:cs="Times New Roman"/>
          <w:sz w:val="24"/>
          <w:szCs w:val="24"/>
        </w:rPr>
        <w:t xml:space="preserve">İstanbul Ticaret Odası KOBİ Araştırma </w:t>
      </w:r>
      <w:r>
        <w:rPr>
          <w:rFonts w:ascii="Times New Roman" w:hAnsi="Times New Roman" w:cs="Times New Roman"/>
          <w:sz w:val="24"/>
          <w:szCs w:val="24"/>
        </w:rPr>
        <w:t xml:space="preserve">ve </w:t>
      </w:r>
      <w:r w:rsidRPr="008162F6">
        <w:rPr>
          <w:rFonts w:ascii="Times New Roman" w:hAnsi="Times New Roman" w:cs="Times New Roman"/>
          <w:sz w:val="24"/>
          <w:szCs w:val="24"/>
        </w:rPr>
        <w:t>Geliştirme</w:t>
      </w:r>
      <w:r>
        <w:rPr>
          <w:rFonts w:ascii="Times New Roman" w:hAnsi="Times New Roman" w:cs="Times New Roman"/>
          <w:sz w:val="24"/>
          <w:szCs w:val="24"/>
        </w:rPr>
        <w:t xml:space="preserve"> Ş</w:t>
      </w:r>
      <w:r w:rsidRPr="008162F6">
        <w:rPr>
          <w:rFonts w:ascii="Times New Roman" w:hAnsi="Times New Roman" w:cs="Times New Roman"/>
          <w:sz w:val="24"/>
          <w:szCs w:val="24"/>
        </w:rPr>
        <w:t>ubesi</w:t>
      </w:r>
      <w:r>
        <w:rPr>
          <w:rFonts w:ascii="Times New Roman" w:hAnsi="Times New Roman" w:cs="Times New Roman"/>
          <w:sz w:val="24"/>
          <w:szCs w:val="24"/>
        </w:rPr>
        <w:t xml:space="preserve"> </w:t>
      </w:r>
    </w:p>
    <w:p w:rsidR="00DA2A93" w:rsidRPr="00E91DF7" w:rsidRDefault="00DA2A93" w:rsidP="00375B29">
      <w:pPr>
        <w:tabs>
          <w:tab w:val="left" w:pos="3520"/>
        </w:tabs>
        <w:spacing w:after="0" w:line="360" w:lineRule="auto"/>
        <w:rPr>
          <w:rFonts w:ascii="Times New Roman" w:hAnsi="Times New Roman" w:cs="Times New Roman"/>
          <w:sz w:val="24"/>
          <w:szCs w:val="24"/>
        </w:rPr>
      </w:pPr>
      <w:r>
        <w:rPr>
          <w:rFonts w:ascii="Times New Roman" w:hAnsi="Times New Roman" w:cs="Times New Roman"/>
          <w:sz w:val="24"/>
          <w:szCs w:val="24"/>
        </w:rPr>
        <w:tab/>
        <w:t>Müdürü</w:t>
      </w:r>
    </w:p>
    <w:p w:rsidR="00DA2A93" w:rsidRPr="009A2DA5" w:rsidRDefault="00DA2A93" w:rsidP="00375B29">
      <w:pPr>
        <w:spacing w:after="0" w:line="360" w:lineRule="auto"/>
        <w:ind w:left="3538" w:hanging="3538"/>
        <w:jc w:val="both"/>
        <w:rPr>
          <w:rFonts w:ascii="Times New Roman" w:hAnsi="Times New Roman" w:cs="Times New Roman"/>
          <w:sz w:val="24"/>
          <w:szCs w:val="24"/>
        </w:rPr>
      </w:pPr>
      <w:r w:rsidRPr="009A2DA5">
        <w:rPr>
          <w:rFonts w:ascii="Times New Roman" w:hAnsi="Times New Roman" w:cs="Times New Roman"/>
          <w:sz w:val="24"/>
          <w:szCs w:val="24"/>
        </w:rPr>
        <w:t>Selim SÜLEYMAN</w:t>
      </w:r>
      <w:r w:rsidRPr="009A2DA5">
        <w:rPr>
          <w:rFonts w:ascii="Times New Roman" w:hAnsi="Times New Roman" w:cs="Times New Roman"/>
          <w:sz w:val="24"/>
          <w:szCs w:val="24"/>
        </w:rPr>
        <w:tab/>
      </w:r>
      <w:r w:rsidRPr="009A2DA5">
        <w:rPr>
          <w:rFonts w:ascii="Times New Roman" w:hAnsi="Times New Roman" w:cs="Times New Roman"/>
          <w:sz w:val="24"/>
          <w:szCs w:val="24"/>
        </w:rPr>
        <w:tab/>
        <w:t xml:space="preserve">İstanbul Ticaret Odası KOBİ Araştırma </w:t>
      </w:r>
      <w:r>
        <w:rPr>
          <w:rFonts w:ascii="Times New Roman" w:hAnsi="Times New Roman" w:cs="Times New Roman"/>
          <w:sz w:val="24"/>
          <w:szCs w:val="24"/>
        </w:rPr>
        <w:t xml:space="preserve">ve Geliştirme Şubesi </w:t>
      </w:r>
      <w:r w:rsidRPr="009A2DA5">
        <w:rPr>
          <w:rFonts w:ascii="Times New Roman" w:hAnsi="Times New Roman" w:cs="Times New Roman"/>
          <w:sz w:val="24"/>
          <w:szCs w:val="24"/>
        </w:rPr>
        <w:t xml:space="preserve">Araştırma </w:t>
      </w:r>
      <w:r>
        <w:rPr>
          <w:rFonts w:ascii="Times New Roman" w:hAnsi="Times New Roman" w:cs="Times New Roman"/>
          <w:sz w:val="24"/>
          <w:szCs w:val="24"/>
        </w:rPr>
        <w:t xml:space="preserve">Servisi </w:t>
      </w:r>
      <w:r w:rsidRPr="009A2DA5">
        <w:rPr>
          <w:rFonts w:ascii="Times New Roman" w:hAnsi="Times New Roman" w:cs="Times New Roman"/>
          <w:sz w:val="24"/>
          <w:szCs w:val="24"/>
        </w:rPr>
        <w:t>Şefi</w:t>
      </w:r>
    </w:p>
    <w:p w:rsidR="00DA2A93" w:rsidRDefault="00DA2A93" w:rsidP="00375B29">
      <w:pPr>
        <w:spacing w:after="0" w:line="360" w:lineRule="auto"/>
        <w:ind w:left="3538" w:hanging="3538"/>
        <w:jc w:val="both"/>
        <w:rPr>
          <w:rFonts w:ascii="Times New Roman" w:hAnsi="Times New Roman" w:cs="Times New Roman"/>
          <w:sz w:val="24"/>
          <w:szCs w:val="24"/>
        </w:rPr>
      </w:pPr>
      <w:r>
        <w:rPr>
          <w:rFonts w:ascii="Times New Roman" w:hAnsi="Times New Roman" w:cs="Times New Roman"/>
          <w:sz w:val="24"/>
          <w:szCs w:val="24"/>
        </w:rPr>
        <w:t>Gökhan GÜL</w:t>
      </w:r>
      <w:r w:rsidRPr="009A2DA5">
        <w:rPr>
          <w:rFonts w:ascii="Times New Roman" w:hAnsi="Times New Roman" w:cs="Times New Roman"/>
          <w:sz w:val="24"/>
          <w:szCs w:val="24"/>
        </w:rPr>
        <w:tab/>
      </w:r>
      <w:r w:rsidRPr="009A2DA5">
        <w:rPr>
          <w:rFonts w:ascii="Times New Roman" w:hAnsi="Times New Roman" w:cs="Times New Roman"/>
          <w:sz w:val="24"/>
          <w:szCs w:val="24"/>
        </w:rPr>
        <w:tab/>
        <w:t xml:space="preserve">İstanbul Ticaret Odası KOBİ Araştırma </w:t>
      </w:r>
      <w:r>
        <w:rPr>
          <w:rFonts w:ascii="Times New Roman" w:hAnsi="Times New Roman" w:cs="Times New Roman"/>
          <w:sz w:val="24"/>
          <w:szCs w:val="24"/>
        </w:rPr>
        <w:t xml:space="preserve">ve </w:t>
      </w:r>
      <w:r w:rsidRPr="009A2DA5">
        <w:rPr>
          <w:rFonts w:ascii="Times New Roman" w:hAnsi="Times New Roman" w:cs="Times New Roman"/>
          <w:sz w:val="24"/>
          <w:szCs w:val="24"/>
        </w:rPr>
        <w:t xml:space="preserve">Geliştirme Şubesi </w:t>
      </w:r>
      <w:r>
        <w:rPr>
          <w:rFonts w:ascii="Times New Roman" w:hAnsi="Times New Roman" w:cs="Times New Roman"/>
          <w:sz w:val="24"/>
          <w:szCs w:val="24"/>
        </w:rPr>
        <w:t>Raportörü</w:t>
      </w:r>
    </w:p>
    <w:p w:rsidR="00DA2A93" w:rsidRDefault="00DA2A93" w:rsidP="00375B29">
      <w:pPr>
        <w:pStyle w:val="04maddeliste"/>
        <w:numPr>
          <w:ilvl w:val="0"/>
          <w:numId w:val="0"/>
        </w:numPr>
        <w:spacing w:line="360" w:lineRule="auto"/>
      </w:pPr>
      <w:r>
        <w:t xml:space="preserve">Ahmet Salih KAHRAMAN </w:t>
      </w:r>
      <w:r>
        <w:tab/>
      </w:r>
      <w:r>
        <w:tab/>
      </w:r>
      <w:r w:rsidRPr="00D5065D">
        <w:t>Elektronik Teknik Öğretmen, TÜBİDER Y.K. Üyesi</w:t>
      </w:r>
    </w:p>
    <w:p w:rsidR="00DA2A93" w:rsidRPr="00D5065D" w:rsidRDefault="00DA2A93" w:rsidP="00375B29">
      <w:pPr>
        <w:pStyle w:val="04maddeliste"/>
        <w:numPr>
          <w:ilvl w:val="0"/>
          <w:numId w:val="0"/>
        </w:numPr>
        <w:spacing w:line="360" w:lineRule="auto"/>
      </w:pPr>
      <w:r>
        <w:t xml:space="preserve">Betül BAYRAKDAR </w:t>
      </w:r>
      <w:r>
        <w:tab/>
      </w:r>
      <w:r>
        <w:tab/>
      </w:r>
      <w:r w:rsidRPr="00D5065D">
        <w:t>Bilgisayar Mühendisi, TÜBİDER VOC Test Merkezi</w:t>
      </w:r>
    </w:p>
    <w:p w:rsidR="00DA2A93" w:rsidRPr="00D5065D" w:rsidRDefault="00DA2A93" w:rsidP="00375B29">
      <w:pPr>
        <w:pStyle w:val="04maddeliste"/>
        <w:numPr>
          <w:ilvl w:val="0"/>
          <w:numId w:val="0"/>
        </w:numPr>
        <w:spacing w:line="360" w:lineRule="auto"/>
        <w:ind w:left="3540" w:hanging="3540"/>
      </w:pPr>
      <w:r>
        <w:t xml:space="preserve">Dr. Mustafa YANARTAŞ </w:t>
      </w:r>
      <w:r>
        <w:tab/>
      </w:r>
      <w:r>
        <w:tab/>
      </w:r>
      <w:r w:rsidRPr="00D5065D">
        <w:t>Fizik Mühendisi ve Donanım/Yazılım Uzmanı, TÜBİDER Y.K. Üyesi</w:t>
      </w:r>
    </w:p>
    <w:p w:rsidR="00DA2A93" w:rsidRPr="00D5065D" w:rsidRDefault="00DA2A93" w:rsidP="00375B29">
      <w:pPr>
        <w:pStyle w:val="04maddeliste"/>
        <w:numPr>
          <w:ilvl w:val="0"/>
          <w:numId w:val="0"/>
        </w:numPr>
        <w:spacing w:line="360" w:lineRule="auto"/>
      </w:pPr>
      <w:r>
        <w:t xml:space="preserve">Emin CAN </w:t>
      </w:r>
      <w:r>
        <w:tab/>
      </w:r>
      <w:r>
        <w:tab/>
      </w:r>
      <w:r>
        <w:tab/>
      </w:r>
      <w:r>
        <w:tab/>
      </w:r>
      <w:r w:rsidRPr="00D5065D">
        <w:t>Bilgisayar Yüksek Mühendisi, TÜBİDER Eğitim Uzmanı</w:t>
      </w:r>
    </w:p>
    <w:p w:rsidR="00DA2A93" w:rsidRPr="00D5065D" w:rsidRDefault="00DA2A93" w:rsidP="00375B29">
      <w:pPr>
        <w:pStyle w:val="04maddeliste"/>
        <w:numPr>
          <w:ilvl w:val="0"/>
          <w:numId w:val="0"/>
        </w:numPr>
        <w:spacing w:line="360" w:lineRule="auto"/>
      </w:pPr>
      <w:r>
        <w:t>Erkin FINDIK</w:t>
      </w:r>
      <w:r>
        <w:tab/>
      </w:r>
      <w:r>
        <w:tab/>
      </w:r>
      <w:r>
        <w:tab/>
      </w:r>
      <w:r>
        <w:tab/>
      </w:r>
      <w:r w:rsidRPr="00D5065D">
        <w:t>Endüstri Mühendisi, TÜBİDER Y.K. Başkanı</w:t>
      </w:r>
    </w:p>
    <w:p w:rsidR="00DA2A93" w:rsidRPr="00D5065D" w:rsidRDefault="00DA2A93" w:rsidP="00375B29">
      <w:pPr>
        <w:pStyle w:val="04maddeliste"/>
        <w:numPr>
          <w:ilvl w:val="0"/>
          <w:numId w:val="0"/>
        </w:numPr>
        <w:spacing w:line="360" w:lineRule="auto"/>
        <w:ind w:left="3540" w:hanging="3540"/>
      </w:pPr>
      <w:r w:rsidRPr="00D5065D">
        <w:t>Hüseyi</w:t>
      </w:r>
      <w:r>
        <w:t>n YİĞİT</w:t>
      </w:r>
      <w:r>
        <w:tab/>
      </w:r>
      <w:r>
        <w:tab/>
      </w:r>
      <w:r w:rsidRPr="00D5065D">
        <w:t>İktisatçı ve Donanım/Yazılım Uzmanı, TÜBİDER VOC Test Merkezi</w:t>
      </w:r>
    </w:p>
    <w:p w:rsidR="00DA2A93" w:rsidRPr="00D5065D" w:rsidRDefault="00DA2A93" w:rsidP="00375B29">
      <w:pPr>
        <w:pStyle w:val="04maddeliste"/>
        <w:numPr>
          <w:ilvl w:val="0"/>
          <w:numId w:val="0"/>
        </w:numPr>
        <w:spacing w:line="360" w:lineRule="auto"/>
      </w:pPr>
      <w:r>
        <w:t>Kenan BERKDEMİR</w:t>
      </w:r>
      <w:r>
        <w:tab/>
      </w:r>
      <w:r>
        <w:tab/>
      </w:r>
      <w:r>
        <w:tab/>
      </w:r>
      <w:r w:rsidRPr="00D5065D">
        <w:t>Endüstri Mühendisi, TÜBİDER Y.K Üyesi</w:t>
      </w:r>
    </w:p>
    <w:p w:rsidR="00DA2A93" w:rsidRDefault="00DA2A93" w:rsidP="00375B29">
      <w:pPr>
        <w:pStyle w:val="04maddeliste"/>
        <w:numPr>
          <w:ilvl w:val="0"/>
          <w:numId w:val="0"/>
        </w:numPr>
        <w:spacing w:line="360" w:lineRule="auto"/>
        <w:ind w:left="3540" w:hanging="3540"/>
      </w:pPr>
      <w:r>
        <w:t>Mert BATU</w:t>
      </w:r>
      <w:r>
        <w:tab/>
      </w:r>
      <w:r>
        <w:tab/>
      </w:r>
      <w:r w:rsidRPr="00D5065D">
        <w:t>Makine Mühendisi ve Donanım/Yazılım Uzmanı, TÜBİDER VOC Test Merkezi</w:t>
      </w:r>
    </w:p>
    <w:p w:rsidR="00DA2A93" w:rsidRPr="00D5065D" w:rsidRDefault="00DA2A93" w:rsidP="00375B29">
      <w:pPr>
        <w:pStyle w:val="04maddeliste"/>
        <w:numPr>
          <w:ilvl w:val="0"/>
          <w:numId w:val="0"/>
        </w:numPr>
        <w:spacing w:line="360" w:lineRule="auto"/>
      </w:pPr>
      <w:r>
        <w:t xml:space="preserve">Mustafa KUĞU </w:t>
      </w:r>
      <w:r>
        <w:tab/>
      </w:r>
      <w:r>
        <w:tab/>
      </w:r>
      <w:r>
        <w:tab/>
      </w:r>
      <w:r w:rsidRPr="000C1F24">
        <w:t>Network Mühendisi, TÜBİDER Y.K Üyesi</w:t>
      </w:r>
    </w:p>
    <w:p w:rsidR="00DA2A93" w:rsidRPr="00D5065D" w:rsidRDefault="00DA2A93" w:rsidP="00375B29">
      <w:pPr>
        <w:pStyle w:val="04maddeliste"/>
        <w:numPr>
          <w:ilvl w:val="0"/>
          <w:numId w:val="0"/>
        </w:numPr>
        <w:spacing w:line="360" w:lineRule="auto"/>
      </w:pPr>
      <w:r>
        <w:t>Niyazi SARAL</w:t>
      </w:r>
      <w:r>
        <w:tab/>
      </w:r>
      <w:r>
        <w:tab/>
      </w:r>
      <w:r>
        <w:tab/>
      </w:r>
      <w:r w:rsidRPr="00D5065D">
        <w:t>Elektronik Yüksek Mühendisi, TÜBİDER VOC Test Merkezi</w:t>
      </w:r>
    </w:p>
    <w:p w:rsidR="00DA2A93" w:rsidRPr="009A2DA5" w:rsidRDefault="00DA2A93" w:rsidP="00375B29">
      <w:pPr>
        <w:pStyle w:val="BodyTextIndent3"/>
        <w:spacing w:after="0" w:line="360" w:lineRule="auto"/>
        <w:ind w:left="3521" w:hanging="3521"/>
        <w:jc w:val="both"/>
        <w:rPr>
          <w:caps w:val="0"/>
        </w:rPr>
      </w:pPr>
      <w:r w:rsidRPr="009A2DA5">
        <w:t>A</w:t>
      </w:r>
      <w:r w:rsidRPr="009A2DA5">
        <w:rPr>
          <w:caps w:val="0"/>
        </w:rPr>
        <w:t>işe</w:t>
      </w:r>
      <w:r w:rsidRPr="009A2DA5">
        <w:t xml:space="preserve"> AKPINAR </w:t>
      </w:r>
      <w:r>
        <w:tab/>
      </w:r>
      <w:r>
        <w:tab/>
      </w:r>
      <w:r w:rsidRPr="009A2DA5">
        <w:rPr>
          <w:caps w:val="0"/>
        </w:rPr>
        <w:t>Meslek Analizi/DACUM Ekip Koordinatörü ve Moderatör</w:t>
      </w:r>
    </w:p>
    <w:p w:rsidR="00DA2A93" w:rsidRPr="009A2DA5" w:rsidRDefault="00DA2A93" w:rsidP="00375B29">
      <w:pPr>
        <w:pStyle w:val="BodyTextIndent3"/>
        <w:spacing w:after="0" w:line="360" w:lineRule="auto"/>
        <w:ind w:left="3521" w:hanging="3521"/>
        <w:jc w:val="both"/>
        <w:rPr>
          <w:caps w:val="0"/>
        </w:rPr>
      </w:pPr>
      <w:r>
        <w:rPr>
          <w:caps w:val="0"/>
        </w:rPr>
        <w:t xml:space="preserve">Hayrünnisa SALDIROĞLU </w:t>
      </w:r>
      <w:r>
        <w:rPr>
          <w:caps w:val="0"/>
        </w:rPr>
        <w:tab/>
      </w:r>
      <w:r>
        <w:rPr>
          <w:caps w:val="0"/>
        </w:rPr>
        <w:tab/>
      </w:r>
      <w:r w:rsidRPr="009A2DA5">
        <w:rPr>
          <w:caps w:val="0"/>
        </w:rPr>
        <w:t>Meslek Standardı Hazırlama Çalışta</w:t>
      </w:r>
      <w:r>
        <w:rPr>
          <w:caps w:val="0"/>
        </w:rPr>
        <w:t xml:space="preserve">yı, DACUM Moderatörü, Eğitim ve </w:t>
      </w:r>
      <w:r w:rsidRPr="009A2DA5">
        <w:rPr>
          <w:caps w:val="0"/>
        </w:rPr>
        <w:t>Kariyer Danışmanı</w:t>
      </w:r>
    </w:p>
    <w:p w:rsidR="00DA2A93" w:rsidRDefault="00DA2A93" w:rsidP="00375B29">
      <w:pPr>
        <w:pStyle w:val="BodyTextIndent3"/>
        <w:spacing w:after="0" w:line="360" w:lineRule="auto"/>
        <w:ind w:left="3521" w:hanging="3521"/>
        <w:jc w:val="both"/>
        <w:rPr>
          <w:caps w:val="0"/>
        </w:rPr>
      </w:pPr>
      <w:r w:rsidRPr="009A2DA5">
        <w:rPr>
          <w:caps w:val="0"/>
        </w:rPr>
        <w:t>Selcen ÇEVİK</w:t>
      </w:r>
      <w:r>
        <w:rPr>
          <w:caps w:val="0"/>
        </w:rPr>
        <w:t xml:space="preserve"> AVCI </w:t>
      </w:r>
      <w:r>
        <w:rPr>
          <w:caps w:val="0"/>
        </w:rPr>
        <w:tab/>
      </w:r>
      <w:r>
        <w:rPr>
          <w:caps w:val="0"/>
        </w:rPr>
        <w:tab/>
      </w:r>
      <w:r w:rsidRPr="009A2DA5">
        <w:rPr>
          <w:caps w:val="0"/>
        </w:rPr>
        <w:t>Meslek Standardı Hazırlama Çalıştayı, DACUM Eş-Moderatörü</w:t>
      </w:r>
    </w:p>
    <w:p w:rsidR="00DA2A93" w:rsidRPr="00D5065D" w:rsidRDefault="00DA2A93" w:rsidP="00375B29">
      <w:pPr>
        <w:pStyle w:val="04maddeliste"/>
        <w:numPr>
          <w:ilvl w:val="0"/>
          <w:numId w:val="0"/>
        </w:numPr>
        <w:spacing w:line="360" w:lineRule="auto"/>
      </w:pPr>
      <w:r w:rsidRPr="00D5065D">
        <w:t xml:space="preserve">Ahmet Salih </w:t>
      </w:r>
      <w:r>
        <w:t xml:space="preserve">KAHRAMAN  </w:t>
      </w:r>
      <w:r>
        <w:tab/>
      </w:r>
      <w:r>
        <w:tab/>
      </w:r>
      <w:r w:rsidRPr="00D5065D">
        <w:t>Elektronik Teknik Öğretmen, TÜBİDER Y.K. Üyesi</w:t>
      </w:r>
    </w:p>
    <w:p w:rsidR="00DA2A93" w:rsidRPr="00D5065D" w:rsidRDefault="00DA2A93" w:rsidP="00375B29">
      <w:pPr>
        <w:pStyle w:val="04maddeliste"/>
        <w:numPr>
          <w:ilvl w:val="0"/>
          <w:numId w:val="0"/>
        </w:numPr>
        <w:spacing w:line="360" w:lineRule="auto"/>
      </w:pPr>
      <w:r>
        <w:t xml:space="preserve">Betül BAYRAKDAR </w:t>
      </w:r>
      <w:r>
        <w:tab/>
      </w:r>
      <w:r>
        <w:tab/>
      </w:r>
      <w:r w:rsidRPr="00D5065D">
        <w:t>Bilgisayar Mühendisi, TÜBİDER VOC Test Merkezi</w:t>
      </w:r>
    </w:p>
    <w:p w:rsidR="00DA2A93" w:rsidRDefault="00DA2A93" w:rsidP="00375B29">
      <w:pPr>
        <w:pStyle w:val="04maddeliste"/>
        <w:numPr>
          <w:ilvl w:val="0"/>
          <w:numId w:val="0"/>
        </w:numPr>
        <w:spacing w:line="360" w:lineRule="auto"/>
      </w:pPr>
      <w:r>
        <w:t xml:space="preserve">Dr. Mustafa YANARTAŞ </w:t>
      </w:r>
      <w:r>
        <w:tab/>
      </w:r>
      <w:r>
        <w:tab/>
      </w:r>
      <w:r w:rsidRPr="00D5065D">
        <w:t>Fizik Mühendisi ve Donan</w:t>
      </w:r>
      <w:r>
        <w:t xml:space="preserve">ım/Yazılım Uzmanı, TÜBİDER Y.K. </w:t>
      </w:r>
    </w:p>
    <w:p w:rsidR="00DA2A93" w:rsidRPr="00D5065D" w:rsidRDefault="00DA2A93" w:rsidP="00375B29">
      <w:pPr>
        <w:pStyle w:val="04maddeliste"/>
        <w:numPr>
          <w:ilvl w:val="0"/>
          <w:numId w:val="0"/>
        </w:numPr>
        <w:spacing w:line="360" w:lineRule="auto"/>
        <w:ind w:left="2836" w:firstLine="709"/>
      </w:pPr>
      <w:r w:rsidRPr="00D5065D">
        <w:t>Üyesi</w:t>
      </w:r>
    </w:p>
    <w:p w:rsidR="00DA2A93" w:rsidRPr="00D5065D" w:rsidRDefault="00DA2A93" w:rsidP="00375B29">
      <w:pPr>
        <w:pStyle w:val="04maddeliste"/>
        <w:numPr>
          <w:ilvl w:val="0"/>
          <w:numId w:val="0"/>
        </w:numPr>
        <w:spacing w:line="360" w:lineRule="auto"/>
      </w:pPr>
      <w:r>
        <w:t xml:space="preserve">Emin CAN </w:t>
      </w:r>
      <w:r>
        <w:tab/>
      </w:r>
      <w:r>
        <w:tab/>
      </w:r>
      <w:r>
        <w:tab/>
      </w:r>
      <w:r>
        <w:tab/>
      </w:r>
      <w:r w:rsidRPr="00D5065D">
        <w:t>Bilgisayar Yüksek Mühendisi, TÜBİDER Eğitim Uzmanı</w:t>
      </w:r>
    </w:p>
    <w:p w:rsidR="00DA2A93" w:rsidRPr="00D5065D" w:rsidRDefault="00DA2A93" w:rsidP="00375B29">
      <w:pPr>
        <w:pStyle w:val="04maddeliste"/>
        <w:numPr>
          <w:ilvl w:val="0"/>
          <w:numId w:val="0"/>
        </w:numPr>
        <w:spacing w:line="360" w:lineRule="auto"/>
      </w:pPr>
      <w:r>
        <w:t xml:space="preserve">Erkin FINDIK </w:t>
      </w:r>
      <w:r>
        <w:tab/>
      </w:r>
      <w:r>
        <w:tab/>
      </w:r>
      <w:r>
        <w:tab/>
      </w:r>
      <w:r w:rsidRPr="00D5065D">
        <w:t>Endüstri Mühendisi, TÜBİDER Y.K. Başkanı</w:t>
      </w:r>
    </w:p>
    <w:p w:rsidR="00DA2A93" w:rsidRPr="00D5065D" w:rsidRDefault="00DA2A93" w:rsidP="00375B29">
      <w:pPr>
        <w:pStyle w:val="04maddeliste"/>
        <w:numPr>
          <w:ilvl w:val="0"/>
          <w:numId w:val="0"/>
        </w:numPr>
        <w:spacing w:line="360" w:lineRule="auto"/>
        <w:ind w:left="3540" w:hanging="3540"/>
      </w:pPr>
      <w:r>
        <w:t xml:space="preserve">Hüseyin YİĞİT </w:t>
      </w:r>
      <w:r>
        <w:tab/>
      </w:r>
      <w:r>
        <w:tab/>
      </w:r>
      <w:r w:rsidRPr="00D5065D">
        <w:t>İktisatçı ve Donanım/Yazılım Uzmanı, TÜBİDER VOC Test Merkezi</w:t>
      </w:r>
    </w:p>
    <w:p w:rsidR="00DA2A93" w:rsidRPr="00D5065D" w:rsidRDefault="00DA2A93" w:rsidP="00375B29">
      <w:pPr>
        <w:pStyle w:val="04maddeliste"/>
        <w:numPr>
          <w:ilvl w:val="0"/>
          <w:numId w:val="0"/>
        </w:numPr>
        <w:spacing w:line="360" w:lineRule="auto"/>
      </w:pPr>
      <w:r>
        <w:t xml:space="preserve">Kenan BERKDEMİR </w:t>
      </w:r>
      <w:r>
        <w:tab/>
      </w:r>
      <w:r>
        <w:tab/>
      </w:r>
      <w:r w:rsidRPr="00D5065D">
        <w:t>Endüstri Mühendisi, TÜBİDER Y.K Üyesi</w:t>
      </w:r>
    </w:p>
    <w:p w:rsidR="00DA2A93" w:rsidRDefault="00DA2A93" w:rsidP="00375B29">
      <w:pPr>
        <w:pStyle w:val="04maddeliste"/>
        <w:numPr>
          <w:ilvl w:val="0"/>
          <w:numId w:val="0"/>
        </w:numPr>
        <w:spacing w:line="360" w:lineRule="auto"/>
        <w:ind w:left="3540" w:hanging="3540"/>
      </w:pPr>
      <w:r>
        <w:t xml:space="preserve">Mert BATU </w:t>
      </w:r>
      <w:r>
        <w:tab/>
      </w:r>
      <w:r>
        <w:tab/>
      </w:r>
      <w:r w:rsidRPr="00D5065D">
        <w:t>Makine Mühendisi ve Donanım/Yazılım Uzmanı, TÜBİDER VOC Test Merkezi</w:t>
      </w:r>
    </w:p>
    <w:p w:rsidR="00DA2A93" w:rsidRPr="00D5065D" w:rsidRDefault="00DA2A93" w:rsidP="00375B29">
      <w:pPr>
        <w:pStyle w:val="04maddeliste"/>
        <w:numPr>
          <w:ilvl w:val="0"/>
          <w:numId w:val="0"/>
        </w:numPr>
        <w:spacing w:line="360" w:lineRule="auto"/>
      </w:pPr>
      <w:r>
        <w:t xml:space="preserve">Mustafa KUĞU </w:t>
      </w:r>
      <w:r>
        <w:tab/>
      </w:r>
      <w:r>
        <w:tab/>
      </w:r>
      <w:r>
        <w:tab/>
      </w:r>
      <w:r w:rsidRPr="000C1F24">
        <w:t>Network Mühendisi, TÜBİDER Y.K Üyesi</w:t>
      </w:r>
    </w:p>
    <w:p w:rsidR="00DA2A93" w:rsidRPr="00D5065D" w:rsidRDefault="00DA2A93" w:rsidP="00375B29">
      <w:pPr>
        <w:pStyle w:val="04maddeliste"/>
        <w:numPr>
          <w:ilvl w:val="0"/>
          <w:numId w:val="0"/>
        </w:numPr>
        <w:spacing w:line="360" w:lineRule="auto"/>
      </w:pPr>
      <w:r>
        <w:t xml:space="preserve">Niyazi SARAL </w:t>
      </w:r>
      <w:r>
        <w:tab/>
      </w:r>
      <w:r>
        <w:tab/>
      </w:r>
      <w:r>
        <w:tab/>
      </w:r>
      <w:r w:rsidRPr="00D5065D">
        <w:t>Elektronik Yüksek Mühendisi, TÜBİDER VOC Test Merkezi</w:t>
      </w:r>
    </w:p>
    <w:p w:rsidR="00DA2A93" w:rsidRDefault="00DA2A93" w:rsidP="00375B29">
      <w:pPr>
        <w:pStyle w:val="03paragraf"/>
        <w:rPr>
          <w:b/>
          <w:bCs/>
        </w:rPr>
      </w:pPr>
    </w:p>
    <w:p w:rsidR="00DA2A93" w:rsidRDefault="00DA2A93" w:rsidP="002E1B79">
      <w:pPr>
        <w:pStyle w:val="04maddeliste"/>
        <w:numPr>
          <w:ilvl w:val="0"/>
          <w:numId w:val="0"/>
        </w:numPr>
        <w:ind w:left="227" w:hanging="227"/>
        <w:rPr>
          <w:b/>
          <w:bCs/>
        </w:rPr>
      </w:pPr>
      <w:r w:rsidRPr="002E1B79">
        <w:rPr>
          <w:b/>
          <w:bCs/>
        </w:rPr>
        <w:t>2. Meslek Standardının Hazırlanmasına Katkıda Bulunanlar</w:t>
      </w:r>
    </w:p>
    <w:p w:rsidR="00DA2A93" w:rsidRPr="002E1B79" w:rsidRDefault="00DA2A93" w:rsidP="002E1B79">
      <w:pPr>
        <w:pStyle w:val="04maddeliste"/>
        <w:numPr>
          <w:ilvl w:val="0"/>
          <w:numId w:val="0"/>
        </w:numPr>
        <w:ind w:left="227" w:hanging="227"/>
        <w:rPr>
          <w:b/>
          <w:bCs/>
        </w:rPr>
      </w:pPr>
    </w:p>
    <w:p w:rsidR="00DA2A93" w:rsidRDefault="00DA2A93" w:rsidP="00375B29">
      <w:pPr>
        <w:pStyle w:val="04maddeliste"/>
        <w:numPr>
          <w:ilvl w:val="0"/>
          <w:numId w:val="0"/>
        </w:numPr>
        <w:spacing w:line="360" w:lineRule="auto"/>
      </w:pPr>
      <w:r>
        <w:t xml:space="preserve">Ahmet KUŞDEMİR </w:t>
      </w:r>
      <w:r>
        <w:tab/>
      </w:r>
      <w:r>
        <w:tab/>
      </w:r>
      <w:r>
        <w:tab/>
        <w:t>Bilişim Teknolojileri Öğretmeni</w:t>
      </w:r>
    </w:p>
    <w:p w:rsidR="00DA2A93" w:rsidRDefault="00DA2A93" w:rsidP="00375B29">
      <w:pPr>
        <w:pStyle w:val="04maddeliste"/>
        <w:numPr>
          <w:ilvl w:val="0"/>
          <w:numId w:val="0"/>
        </w:numPr>
        <w:spacing w:line="360" w:lineRule="auto"/>
      </w:pPr>
      <w:r>
        <w:t>A</w:t>
      </w:r>
      <w:r w:rsidRPr="0077287B">
        <w:t xml:space="preserve">yhan ALKAN </w:t>
      </w:r>
      <w:r>
        <w:tab/>
      </w:r>
      <w:r>
        <w:tab/>
      </w:r>
      <w:r>
        <w:tab/>
        <w:t xml:space="preserve">Bilişim </w:t>
      </w:r>
      <w:r w:rsidRPr="0077287B">
        <w:t>Uzmanı</w:t>
      </w:r>
      <w:r>
        <w:t>,</w:t>
      </w:r>
      <w:r w:rsidRPr="0077287B">
        <w:t xml:space="preserve"> İTO</w:t>
      </w:r>
    </w:p>
    <w:p w:rsidR="00DA2A93" w:rsidRDefault="00DA2A93" w:rsidP="00375B29">
      <w:pPr>
        <w:pStyle w:val="04maddeliste"/>
        <w:numPr>
          <w:ilvl w:val="0"/>
          <w:numId w:val="0"/>
        </w:numPr>
        <w:spacing w:line="360" w:lineRule="auto"/>
      </w:pPr>
      <w:r>
        <w:t xml:space="preserve">Burak Hakan ALBAYRAK </w:t>
      </w:r>
      <w:r>
        <w:tab/>
      </w:r>
      <w:r>
        <w:tab/>
        <w:t>Bilgisayar Mühendisi, Çizgi Elektronik</w:t>
      </w:r>
    </w:p>
    <w:p w:rsidR="00DA2A93" w:rsidRDefault="00DA2A93" w:rsidP="00375B29">
      <w:pPr>
        <w:pStyle w:val="04maddeliste"/>
        <w:numPr>
          <w:ilvl w:val="0"/>
          <w:numId w:val="0"/>
        </w:numPr>
        <w:spacing w:line="360" w:lineRule="auto"/>
      </w:pPr>
      <w:r>
        <w:t xml:space="preserve">Cemal TANER </w:t>
      </w:r>
      <w:r>
        <w:tab/>
      </w:r>
      <w:r>
        <w:tab/>
      </w:r>
      <w:r>
        <w:tab/>
      </w:r>
      <w:r w:rsidRPr="00872D17">
        <w:t>Bilişim Öğretmeni ve CISCO Eğitmeni</w:t>
      </w:r>
    </w:p>
    <w:p w:rsidR="00DA2A93" w:rsidRDefault="00DA2A93" w:rsidP="00375B29">
      <w:pPr>
        <w:pStyle w:val="04maddeliste"/>
        <w:numPr>
          <w:ilvl w:val="0"/>
          <w:numId w:val="0"/>
        </w:numPr>
        <w:spacing w:line="360" w:lineRule="auto"/>
      </w:pPr>
      <w:r>
        <w:t xml:space="preserve">Cumhur TORUN </w:t>
      </w:r>
      <w:r>
        <w:tab/>
      </w:r>
      <w:r>
        <w:tab/>
      </w:r>
      <w:r>
        <w:tab/>
        <w:t>Bilişim Teknolojileri Öğretmeni</w:t>
      </w:r>
    </w:p>
    <w:p w:rsidR="00DA2A93" w:rsidRDefault="00DA2A93" w:rsidP="00375B29">
      <w:pPr>
        <w:pStyle w:val="04maddeliste"/>
        <w:numPr>
          <w:ilvl w:val="0"/>
          <w:numId w:val="0"/>
        </w:numPr>
        <w:spacing w:line="360" w:lineRule="auto"/>
      </w:pPr>
      <w:r>
        <w:t xml:space="preserve">Cüneyt GÜZEY </w:t>
      </w:r>
      <w:r>
        <w:tab/>
      </w:r>
      <w:r>
        <w:tab/>
      </w:r>
      <w:r>
        <w:tab/>
        <w:t>Elektronik Yüksek Mühendisi, Çizgi Elektronik</w:t>
      </w:r>
    </w:p>
    <w:p w:rsidR="00DA2A93" w:rsidRDefault="00DA2A93" w:rsidP="00375B29">
      <w:pPr>
        <w:pStyle w:val="04maddeliste"/>
        <w:numPr>
          <w:ilvl w:val="0"/>
          <w:numId w:val="0"/>
        </w:numPr>
        <w:spacing w:line="360" w:lineRule="auto"/>
      </w:pPr>
      <w:r>
        <w:t xml:space="preserve">Ferhat NALBANT </w:t>
      </w:r>
      <w:r>
        <w:tab/>
      </w:r>
      <w:r>
        <w:tab/>
      </w:r>
      <w:r>
        <w:tab/>
        <w:t>Bilişim Teknolojileri Öğretmeni</w:t>
      </w:r>
    </w:p>
    <w:p w:rsidR="00DA2A93" w:rsidRDefault="00DA2A93" w:rsidP="00375B29">
      <w:pPr>
        <w:pStyle w:val="04maddeliste"/>
        <w:numPr>
          <w:ilvl w:val="0"/>
          <w:numId w:val="0"/>
        </w:numPr>
        <w:spacing w:line="360" w:lineRule="auto"/>
      </w:pPr>
      <w:r>
        <w:t>Gülşen DURMUŞ TORUN</w:t>
      </w:r>
      <w:r>
        <w:tab/>
      </w:r>
      <w:r>
        <w:tab/>
        <w:t>Bilişim Teknolojileri Öğretmeni</w:t>
      </w:r>
    </w:p>
    <w:p w:rsidR="00DA2A93" w:rsidRDefault="00DA2A93" w:rsidP="00375B29">
      <w:pPr>
        <w:pStyle w:val="04maddeliste"/>
        <w:numPr>
          <w:ilvl w:val="0"/>
          <w:numId w:val="0"/>
        </w:numPr>
        <w:spacing w:line="360" w:lineRule="auto"/>
      </w:pPr>
      <w:r>
        <w:t xml:space="preserve">Hakan YANDIM </w:t>
      </w:r>
      <w:r>
        <w:tab/>
      </w:r>
      <w:r>
        <w:tab/>
      </w:r>
      <w:r>
        <w:tab/>
        <w:t>Bilişim Teknolojileri Öğretmeni</w:t>
      </w:r>
    </w:p>
    <w:p w:rsidR="00DA2A93" w:rsidRDefault="00DA2A93" w:rsidP="00375B29">
      <w:pPr>
        <w:pStyle w:val="04maddeliste"/>
        <w:numPr>
          <w:ilvl w:val="0"/>
          <w:numId w:val="0"/>
        </w:numPr>
        <w:spacing w:line="360" w:lineRule="auto"/>
      </w:pPr>
      <w:r>
        <w:t xml:space="preserve">İbrahim YÜCEL </w:t>
      </w:r>
      <w:r>
        <w:tab/>
      </w:r>
      <w:r>
        <w:tab/>
      </w:r>
      <w:r>
        <w:tab/>
        <w:t xml:space="preserve">Bilişim Teknolojileri </w:t>
      </w:r>
      <w:r w:rsidRPr="00462B64">
        <w:t>Öğretmeni</w:t>
      </w:r>
    </w:p>
    <w:p w:rsidR="00DA2A93" w:rsidRDefault="00DA2A93" w:rsidP="00375B29">
      <w:pPr>
        <w:pStyle w:val="04maddeliste"/>
        <w:numPr>
          <w:ilvl w:val="0"/>
          <w:numId w:val="0"/>
        </w:numPr>
        <w:spacing w:line="360" w:lineRule="auto"/>
      </w:pPr>
      <w:r>
        <w:t xml:space="preserve">Levent ATAN </w:t>
      </w:r>
      <w:r>
        <w:tab/>
      </w:r>
      <w:r>
        <w:tab/>
      </w:r>
      <w:r>
        <w:tab/>
      </w:r>
      <w:r w:rsidRPr="00065B4D">
        <w:t>Elektronik Yüksek Mühendisi, MEGATEK</w:t>
      </w:r>
    </w:p>
    <w:p w:rsidR="00DA2A93" w:rsidRDefault="00DA2A93" w:rsidP="00375B29">
      <w:pPr>
        <w:pStyle w:val="04maddeliste"/>
        <w:numPr>
          <w:ilvl w:val="0"/>
          <w:numId w:val="0"/>
        </w:numPr>
        <w:spacing w:line="360" w:lineRule="auto"/>
      </w:pPr>
      <w:r>
        <w:t xml:space="preserve">Özgür Ali ÖZKİRİŞÇİ </w:t>
      </w:r>
      <w:r>
        <w:tab/>
      </w:r>
      <w:r>
        <w:tab/>
        <w:t>Bilişim Teknolojileri Öğretmeni</w:t>
      </w:r>
    </w:p>
    <w:p w:rsidR="00DA2A93" w:rsidRDefault="00DA2A93" w:rsidP="00375B29">
      <w:pPr>
        <w:pStyle w:val="04maddeliste"/>
        <w:numPr>
          <w:ilvl w:val="0"/>
          <w:numId w:val="0"/>
        </w:numPr>
        <w:spacing w:line="360" w:lineRule="auto"/>
      </w:pPr>
      <w:r w:rsidRPr="00FE7C69">
        <w:t xml:space="preserve">Dr. Ragıp Mustafa BAŞBUĞ </w:t>
      </w:r>
      <w:r>
        <w:tab/>
        <w:t xml:space="preserve">Bilişim Uzmanı, </w:t>
      </w:r>
      <w:r w:rsidRPr="00FE7C69">
        <w:t>MEKATRONİK Yazılım Ltd. Şti.</w:t>
      </w:r>
    </w:p>
    <w:p w:rsidR="00DA2A93" w:rsidRDefault="00DA2A93" w:rsidP="00375B29">
      <w:pPr>
        <w:pStyle w:val="04maddeliste"/>
        <w:numPr>
          <w:ilvl w:val="0"/>
          <w:numId w:val="0"/>
        </w:numPr>
        <w:spacing w:line="360" w:lineRule="auto"/>
      </w:pPr>
      <w:r w:rsidRPr="00BF0E8E">
        <w:t xml:space="preserve">Selahattin YILDIZ </w:t>
      </w:r>
      <w:r>
        <w:tab/>
      </w:r>
      <w:r>
        <w:tab/>
      </w:r>
      <w:r>
        <w:tab/>
        <w:t xml:space="preserve">Bilişim Uzmanı, </w:t>
      </w:r>
      <w:r w:rsidRPr="00BF0E8E">
        <w:t>ALTEK Bilgisayar</w:t>
      </w:r>
    </w:p>
    <w:p w:rsidR="00DA2A93" w:rsidRDefault="00DA2A93" w:rsidP="00375B29">
      <w:pPr>
        <w:pStyle w:val="04maddeliste"/>
        <w:numPr>
          <w:ilvl w:val="0"/>
          <w:numId w:val="0"/>
        </w:numPr>
        <w:spacing w:line="360" w:lineRule="auto"/>
      </w:pPr>
      <w:r>
        <w:t xml:space="preserve">Dr. Serkan AYDIN </w:t>
      </w:r>
      <w:r>
        <w:tab/>
      </w:r>
      <w:r>
        <w:tab/>
      </w:r>
      <w:r>
        <w:tab/>
        <w:t xml:space="preserve">Bilişim Teknolojileri </w:t>
      </w:r>
      <w:r w:rsidRPr="00462B64">
        <w:t>Öğretmeni</w:t>
      </w:r>
    </w:p>
    <w:p w:rsidR="00DA2A93" w:rsidRDefault="00DA2A93" w:rsidP="00375B29">
      <w:pPr>
        <w:pStyle w:val="04maddeliste"/>
        <w:numPr>
          <w:ilvl w:val="0"/>
          <w:numId w:val="0"/>
        </w:numPr>
        <w:spacing w:line="360" w:lineRule="auto"/>
      </w:pPr>
      <w:r w:rsidRPr="00E700C9">
        <w:t xml:space="preserve">Zeynel TERZİ </w:t>
      </w:r>
      <w:r>
        <w:tab/>
      </w:r>
      <w:r>
        <w:tab/>
      </w:r>
      <w:r>
        <w:tab/>
        <w:t xml:space="preserve">Bilişim Uzmanı, </w:t>
      </w:r>
      <w:r w:rsidRPr="00E700C9">
        <w:t xml:space="preserve">Bilişim Teknolojileri Servis </w:t>
      </w:r>
      <w:r>
        <w:t xml:space="preserve">Hizmetleri </w:t>
      </w:r>
      <w:r w:rsidRPr="00E700C9">
        <w:t>Ltd.</w:t>
      </w:r>
      <w:r>
        <w:t xml:space="preserve"> Şti.</w:t>
      </w:r>
    </w:p>
    <w:p w:rsidR="00DA2A93" w:rsidRPr="002E1B79" w:rsidRDefault="00DA2A93" w:rsidP="00375B29">
      <w:pPr>
        <w:pStyle w:val="01anabalk"/>
        <w:numPr>
          <w:ilvl w:val="0"/>
          <w:numId w:val="16"/>
        </w:numPr>
      </w:pPr>
      <w:bookmarkStart w:id="16" w:name="_GoBack"/>
      <w:bookmarkEnd w:id="16"/>
      <w:r w:rsidRPr="002E1B79">
        <w:t>MYK Yönetim Kurulu</w:t>
      </w:r>
    </w:p>
    <w:p w:rsidR="00DA2A93" w:rsidRDefault="00DA2A93" w:rsidP="00B01B81">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 xml:space="preserve">Bayram AKBAŞ, </w:t>
      </w:r>
      <w:bookmarkStart w:id="17" w:name="OLE_LINK1"/>
      <w:r w:rsidRPr="002E073C">
        <w:rPr>
          <w:rFonts w:ascii="Times New Roman" w:hAnsi="Times New Roman" w:cs="Times New Roman"/>
          <w:sz w:val="24"/>
          <w:szCs w:val="24"/>
        </w:rPr>
        <w:t>Çalışma ve Sosyal Güvenlik Bakanlığı Temsilcisi</w:t>
      </w:r>
      <w:bookmarkEnd w:id="17"/>
      <w:r w:rsidRPr="002E073C">
        <w:rPr>
          <w:rFonts w:ascii="Times New Roman" w:hAnsi="Times New Roman" w:cs="Times New Roman"/>
          <w:sz w:val="24"/>
          <w:szCs w:val="24"/>
        </w:rPr>
        <w:tab/>
        <w:t>Başkan</w:t>
      </w:r>
    </w:p>
    <w:p w:rsidR="00DA2A93" w:rsidRPr="002E073C" w:rsidRDefault="00DA2A93" w:rsidP="00B01B81">
      <w:pPr>
        <w:spacing w:after="0" w:line="360" w:lineRule="auto"/>
        <w:rPr>
          <w:rFonts w:ascii="Times New Roman" w:hAnsi="Times New Roman" w:cs="Times New Roman"/>
          <w:sz w:val="24"/>
          <w:szCs w:val="24"/>
        </w:rPr>
      </w:pPr>
      <w:r>
        <w:rPr>
          <w:rFonts w:ascii="Times New Roman" w:hAnsi="Times New Roman" w:cs="Times New Roman"/>
          <w:sz w:val="24"/>
          <w:szCs w:val="24"/>
        </w:rPr>
        <w:t>Prof. Dr.</w:t>
      </w:r>
      <w:r w:rsidRPr="00FC66FA">
        <w:rPr>
          <w:rFonts w:ascii="Times New Roman" w:hAnsi="Times New Roman" w:cs="Times New Roman"/>
          <w:sz w:val="24"/>
          <w:szCs w:val="24"/>
        </w:rPr>
        <w:t xml:space="preserve"> Oğuz BORAT</w:t>
      </w:r>
      <w:r w:rsidRPr="002E073C">
        <w:rPr>
          <w:rFonts w:ascii="Times New Roman" w:hAnsi="Times New Roman" w:cs="Times New Roman"/>
          <w:sz w:val="24"/>
          <w:szCs w:val="24"/>
        </w:rPr>
        <w:t xml:space="preserve">, </w:t>
      </w:r>
      <w:r w:rsidRPr="002B7EA8">
        <w:rPr>
          <w:rFonts w:ascii="Times New Roman" w:hAnsi="Times New Roman" w:cs="Times New Roman"/>
          <w:sz w:val="24"/>
          <w:szCs w:val="24"/>
        </w:rPr>
        <w:t>Milli Eğitim Bakanlığı Temsilcisi</w:t>
      </w:r>
      <w:r w:rsidRPr="002E073C">
        <w:rPr>
          <w:rFonts w:ascii="Times New Roman" w:hAnsi="Times New Roman" w:cs="Times New Roman"/>
          <w:sz w:val="24"/>
          <w:szCs w:val="24"/>
        </w:rPr>
        <w:tab/>
      </w:r>
      <w:r w:rsidRPr="002E073C">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Başkan Vekili</w:t>
      </w:r>
    </w:p>
    <w:p w:rsidR="00DA2A93" w:rsidRPr="00FC66FA" w:rsidRDefault="00DA2A93" w:rsidP="00B01B8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Yrd. Doç.Dr. </w:t>
      </w:r>
      <w:r w:rsidRPr="00FC66FA">
        <w:rPr>
          <w:rFonts w:ascii="Times New Roman" w:hAnsi="Times New Roman" w:cs="Times New Roman"/>
          <w:sz w:val="24"/>
          <w:szCs w:val="24"/>
        </w:rPr>
        <w:t>Ömer AÇIKGÖZ</w:t>
      </w:r>
      <w:r>
        <w:rPr>
          <w:rFonts w:ascii="Times New Roman" w:hAnsi="Times New Roman" w:cs="Times New Roman"/>
          <w:sz w:val="24"/>
          <w:szCs w:val="24"/>
        </w:rPr>
        <w:t>,</w:t>
      </w:r>
      <w:r w:rsidRPr="00FC66FA">
        <w:rPr>
          <w:rFonts w:ascii="Times New Roman" w:hAnsi="Times New Roman" w:cs="Times New Roman"/>
          <w:sz w:val="24"/>
          <w:szCs w:val="24"/>
        </w:rPr>
        <w:t xml:space="preserve"> Yükseköğretim Kurulu Temsilcisi</w:t>
      </w:r>
      <w:r>
        <w:rPr>
          <w:rFonts w:ascii="Times New Roman" w:hAnsi="Times New Roman" w:cs="Times New Roman"/>
          <w:sz w:val="24"/>
          <w:szCs w:val="24"/>
        </w:rPr>
        <w:tab/>
        <w:t>Üye</w:t>
      </w:r>
    </w:p>
    <w:p w:rsidR="00DA2A93" w:rsidRDefault="00DA2A93" w:rsidP="00B01B81">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Prof. Dr. Yücel ALTUNBAŞAK Meslek Kuruluşları Temsilcisi</w:t>
      </w:r>
      <w:r>
        <w:rPr>
          <w:rFonts w:ascii="Times New Roman" w:hAnsi="Times New Roman" w:cs="Times New Roman"/>
          <w:sz w:val="24"/>
          <w:szCs w:val="24"/>
        </w:rPr>
        <w:tab/>
      </w:r>
      <w:r>
        <w:rPr>
          <w:rFonts w:ascii="Times New Roman" w:hAnsi="Times New Roman" w:cs="Times New Roman"/>
          <w:sz w:val="24"/>
          <w:szCs w:val="24"/>
        </w:rPr>
        <w:tab/>
      </w:r>
      <w:r w:rsidRPr="002E073C">
        <w:rPr>
          <w:rFonts w:ascii="Times New Roman" w:hAnsi="Times New Roman" w:cs="Times New Roman"/>
          <w:sz w:val="24"/>
          <w:szCs w:val="24"/>
        </w:rPr>
        <w:t>Üye</w:t>
      </w:r>
    </w:p>
    <w:p w:rsidR="00DA2A93" w:rsidRPr="002E073C" w:rsidRDefault="00DA2A93" w:rsidP="00B01B81">
      <w:pPr>
        <w:spacing w:after="0" w:line="360" w:lineRule="auto"/>
        <w:rPr>
          <w:rFonts w:ascii="Times New Roman" w:hAnsi="Times New Roman" w:cs="Times New Roman"/>
          <w:sz w:val="24"/>
          <w:szCs w:val="24"/>
        </w:rPr>
      </w:pPr>
      <w:r w:rsidRPr="00FC66FA">
        <w:rPr>
          <w:rFonts w:ascii="Times New Roman" w:hAnsi="Times New Roman" w:cs="Times New Roman"/>
          <w:sz w:val="24"/>
          <w:szCs w:val="24"/>
        </w:rPr>
        <w:t>Celal KOLOĞLU</w:t>
      </w:r>
      <w:r w:rsidRPr="002E073C">
        <w:rPr>
          <w:rFonts w:ascii="Times New Roman" w:hAnsi="Times New Roman" w:cs="Times New Roman"/>
          <w:sz w:val="24"/>
          <w:szCs w:val="24"/>
        </w:rPr>
        <w:t>, İşveren Sendikaları Konfederasyonu Temsilcisi</w:t>
      </w:r>
      <w:r w:rsidRPr="002E073C">
        <w:rPr>
          <w:rFonts w:ascii="Times New Roman" w:hAnsi="Times New Roman" w:cs="Times New Roman"/>
          <w:sz w:val="24"/>
          <w:szCs w:val="24"/>
        </w:rPr>
        <w:tab/>
        <w:t>Üye</w:t>
      </w:r>
    </w:p>
    <w:p w:rsidR="00DA2A93" w:rsidRPr="002E073C" w:rsidRDefault="00DA2A93" w:rsidP="00B01B81">
      <w:pPr>
        <w:spacing w:after="0" w:line="360" w:lineRule="auto"/>
        <w:rPr>
          <w:rFonts w:ascii="Times New Roman" w:hAnsi="Times New Roman" w:cs="Times New Roman"/>
          <w:sz w:val="24"/>
          <w:szCs w:val="24"/>
        </w:rPr>
      </w:pPr>
      <w:r w:rsidRPr="002E073C">
        <w:rPr>
          <w:rFonts w:ascii="Times New Roman" w:hAnsi="Times New Roman" w:cs="Times New Roman"/>
          <w:sz w:val="24"/>
          <w:szCs w:val="24"/>
        </w:rPr>
        <w:t>Dr. Osman YILDIZ, İşçi Se</w:t>
      </w:r>
      <w:r>
        <w:rPr>
          <w:rFonts w:ascii="Times New Roman" w:hAnsi="Times New Roman" w:cs="Times New Roman"/>
          <w:sz w:val="24"/>
          <w:szCs w:val="24"/>
        </w:rPr>
        <w:t>ndikaları Konfederasyonları Temsilcisi</w:t>
      </w:r>
      <w:r>
        <w:rPr>
          <w:rFonts w:ascii="Times New Roman" w:hAnsi="Times New Roman" w:cs="Times New Roman"/>
          <w:sz w:val="24"/>
          <w:szCs w:val="24"/>
        </w:rPr>
        <w:tab/>
        <w:t>Üye</w:t>
      </w:r>
    </w:p>
    <w:p w:rsidR="00DA2A93" w:rsidRPr="00602401" w:rsidRDefault="00DA2A93" w:rsidP="00916770">
      <w:pPr>
        <w:rPr>
          <w:rFonts w:ascii="Times New Roman" w:hAnsi="Times New Roman" w:cs="Times New Roman"/>
          <w:b/>
          <w:bCs/>
          <w:color w:val="0000CC"/>
          <w:sz w:val="24"/>
          <w:szCs w:val="24"/>
        </w:rPr>
      </w:pPr>
    </w:p>
    <w:p w:rsidR="00DA2A93" w:rsidRDefault="00DA2A93" w:rsidP="00916770">
      <w:pPr>
        <w:pStyle w:val="04maddeliste"/>
        <w:numPr>
          <w:ilvl w:val="0"/>
          <w:numId w:val="0"/>
        </w:numPr>
        <w:ind w:left="227" w:hanging="227"/>
      </w:pPr>
    </w:p>
    <w:p w:rsidR="00DA2A93" w:rsidRDefault="00DA2A93" w:rsidP="00E45B7B">
      <w:pPr>
        <w:pStyle w:val="03paragraf"/>
      </w:pPr>
    </w:p>
    <w:sectPr w:rsidR="00DA2A93"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A93" w:rsidRDefault="00DA2A93" w:rsidP="00E45B7B">
      <w:pPr>
        <w:spacing w:after="0" w:line="240" w:lineRule="auto"/>
      </w:pPr>
      <w:r>
        <w:separator/>
      </w:r>
    </w:p>
  </w:endnote>
  <w:endnote w:type="continuationSeparator" w:id="1">
    <w:p w:rsidR="00DA2A93" w:rsidRDefault="00DA2A93"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egoe UI">
    <w:panose1 w:val="00000000000000000000"/>
    <w:charset w:val="A2"/>
    <w:family w:val="swiss"/>
    <w:notTrueType/>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93" w:rsidRPr="00D1233B" w:rsidRDefault="00DA2A93" w:rsidP="008F635E">
    <w:pPr>
      <w:pStyle w:val="Footer"/>
      <w:pBdr>
        <w:top w:val="thinThickSmallGap" w:sz="24" w:space="1" w:color="808080"/>
      </w:pBdr>
      <w:tabs>
        <w:tab w:val="clear" w:pos="4536"/>
        <w:tab w:val="clear" w:pos="9072"/>
      </w:tabs>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2051" type="#_x0000_t202" style="position:absolute;margin-left:259.2pt;margin-top:5.65pt;width:175.2pt;height:147.95pt;z-index:251656704;visibility:visible;mso-position-horizontal:right;mso-position-horizontal-relative:margin" filled="f" stroked="f">
          <v:textbox style="mso-fit-shape-to-text:t" inset="0,0,0,0">
            <w:txbxContent>
              <w:p w:rsidR="00DA2A93" w:rsidRPr="00506E43" w:rsidRDefault="00DA2A93" w:rsidP="00506E43">
                <w:pPr>
                  <w:spacing w:after="0" w:line="240" w:lineRule="auto"/>
                  <w:jc w:val="right"/>
                  <w:rPr>
                    <w:rFonts w:ascii="Times New Roman" w:hAnsi="Times New Roman" w:cs="Times New Roman"/>
                    <w:sz w:val="24"/>
                    <w:szCs w:val="24"/>
                  </w:rPr>
                </w:pP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44</w:t>
                </w:r>
                <w:r w:rsidRPr="00117395">
                  <w:rPr>
                    <w:rFonts w:ascii="Times New Roman" w:hAnsi="Times New Roman" w:cs="Times New Roman"/>
                    <w:sz w:val="24"/>
                    <w:szCs w:val="24"/>
                  </w:rPr>
                  <w:fldChar w:fldCharType="end"/>
                </w:r>
              </w:p>
            </w:txbxContent>
          </v:textbox>
          <w10:wrap anchorx="margin"/>
        </v:shape>
      </w:pict>
    </w:r>
    <w:r>
      <w:rPr>
        <w:rFonts w:ascii="Times New Roman" w:hAnsi="Times New Roman" w:cs="Times New Roman"/>
        <w:sz w:val="24"/>
        <w:szCs w:val="24"/>
      </w:rPr>
      <w:t>© Mesleki Yeterlilik Kurumu,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93" w:rsidRPr="00117395" w:rsidRDefault="00DA2A93" w:rsidP="005B31CA">
    <w:pPr>
      <w:pStyle w:val="Footer"/>
      <w:pBdr>
        <w:top w:val="thinThickSmallGap" w:sz="24" w:space="1" w:color="808080"/>
      </w:pBdr>
      <w:tabs>
        <w:tab w:val="clear" w:pos="4536"/>
        <w:tab w:val="clear" w:pos="9072"/>
        <w:tab w:val="right" w:pos="986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2011</w:t>
    </w:r>
    <w:r w:rsidRPr="00117395">
      <w:rPr>
        <w:rFonts w:ascii="Times New Roman" w:hAnsi="Times New Roman" w:cs="Times New Roman"/>
        <w:sz w:val="24"/>
        <w:szCs w:val="24"/>
      </w:rPr>
      <w:tab/>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Pr>
        <w:rFonts w:ascii="Times New Roman" w:hAnsi="Times New Roman" w:cs="Times New Roman"/>
        <w:noProof/>
        <w:sz w:val="24"/>
        <w:szCs w:val="24"/>
      </w:rPr>
      <w:t>1</w:t>
    </w:r>
    <w:r w:rsidRPr="00117395">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A93" w:rsidRDefault="00DA2A93" w:rsidP="00E45B7B">
      <w:pPr>
        <w:spacing w:after="0" w:line="240" w:lineRule="auto"/>
      </w:pPr>
      <w:r>
        <w:separator/>
      </w:r>
    </w:p>
  </w:footnote>
  <w:footnote w:type="continuationSeparator" w:id="1">
    <w:p w:rsidR="00DA2A93" w:rsidRDefault="00DA2A93" w:rsidP="00E45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93" w:rsidRDefault="00DA2A93" w:rsidP="009D777A">
    <w:pPr>
      <w:pStyle w:val="Header"/>
      <w:tabs>
        <w:tab w:val="clear" w:pos="4536"/>
        <w:tab w:val="clear" w:pos="9072"/>
      </w:tabs>
      <w:spacing w:line="312" w:lineRule="auto"/>
      <w:rPr>
        <w:rFonts w:ascii="Times New Roman" w:hAnsi="Times New Roman" w:cs="Times New Roman"/>
        <w:noProof/>
        <w:color w:val="FF0000"/>
        <w:sz w:val="24"/>
        <w:szCs w:val="24"/>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15655" o:spid="_x0000_s2049" type="#_x0000_t136" style="position:absolute;margin-left:0;margin-top:0;width:521.5pt;height:173.8pt;rotation:315;z-index:-251657728;mso-position-horizontal:center;mso-position-horizontal-relative:margin;mso-position-vertical:center;mso-position-vertical-relative:margin" o:allowincell="f" fillcolor="#d8d8d8" stroked="f">
          <v:fill opacity=".5"/>
          <v:textpath style="font-family:&quot;calibri&quot;;font-size:1pt" string="TASLAKTIR"/>
          <w10:wrap anchorx="margin" anchory="margin"/>
        </v:shape>
      </w:pict>
    </w:r>
    <w:r>
      <w:rPr>
        <w:noProof/>
        <w:lang w:eastAsia="tr-TR"/>
      </w:rPr>
      <w:pict>
        <v:shapetype id="_x0000_t202" coordsize="21600,21600" o:spt="202" path="m,l,21600r21600,l21600,xe">
          <v:stroke joinstyle="miter"/>
          <v:path gradientshapeok="t" o:connecttype="rect"/>
        </v:shapetype>
        <v:shape id="Metin Kutusu 2" o:spid="_x0000_s2050" type="#_x0000_t202" style="position:absolute;margin-left:276.3pt;margin-top:35.25pt;width:183.75pt;height:147.95pt;z-index:251657728;visibility:visible;mso-position-horizontal:right;mso-position-horizontal-relative:margin;mso-position-vertical-relative:page" filled="f" stroked="f">
          <v:textbox style="mso-fit-shape-to-text:t" inset="0,0,0,0">
            <w:txbxContent>
              <w:p w:rsidR="00DA2A93" w:rsidRDefault="00DA2A93" w:rsidP="009D777A">
                <w:pPr>
                  <w:tabs>
                    <w:tab w:val="left" w:pos="1418"/>
                    <w:tab w:val="left" w:pos="1531"/>
                    <w:tab w:val="left" w:pos="2722"/>
                    <w:tab w:val="left" w:pos="2835"/>
                  </w:tabs>
                  <w:spacing w:after="0" w:line="312" w:lineRule="auto"/>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w:t>
                </w:r>
                <w:r>
                  <w:rPr>
                    <w:rFonts w:ascii="Times New Roman" w:hAnsi="Times New Roman" w:cs="Times New Roman"/>
                  </w:rPr>
                  <w:tab/>
                  <w:t>__________</w:t>
                </w:r>
                <w:r>
                  <w:rPr>
                    <w:rFonts w:ascii="Times New Roman" w:hAnsi="Times New Roman" w:cs="Times New Roman"/>
                  </w:rPr>
                  <w:tab/>
                  <w:t>/</w:t>
                </w:r>
                <w:r>
                  <w:rPr>
                    <w:rFonts w:ascii="Times New Roman" w:hAnsi="Times New Roman" w:cs="Times New Roman"/>
                  </w:rPr>
                  <w:tab/>
                  <w:t>______</w:t>
                </w:r>
              </w:p>
              <w:p w:rsidR="00DA2A93" w:rsidRPr="00506E43" w:rsidRDefault="00DA2A93" w:rsidP="009D777A">
                <w:pPr>
                  <w:tabs>
                    <w:tab w:val="left" w:pos="1418"/>
                    <w:tab w:val="left" w:pos="1531"/>
                    <w:tab w:val="left" w:pos="2722"/>
                    <w:tab w:val="left" w:pos="2835"/>
                  </w:tabs>
                  <w:spacing w:after="0" w:line="312" w:lineRule="auto"/>
                  <w:rPr>
                    <w:rFonts w:ascii="Times New Roman" w:hAnsi="Times New Roman" w:cs="Times New Roman"/>
                    <w:sz w:val="24"/>
                    <w:szCs w:val="24"/>
                  </w:rPr>
                </w:pPr>
                <w:r>
                  <w:rPr>
                    <w:rFonts w:ascii="Times New Roman" w:hAnsi="Times New Roman" w:cs="Times New Roman"/>
                  </w:rPr>
                  <w:t>Referans Kodu</w:t>
                </w:r>
                <w:r>
                  <w:rPr>
                    <w:rFonts w:ascii="Times New Roman" w:hAnsi="Times New Roman" w:cs="Times New Roman"/>
                  </w:rPr>
                  <w:tab/>
                  <w:t>/</w:t>
                </w:r>
                <w:r>
                  <w:rPr>
                    <w:rFonts w:ascii="Times New Roman" w:hAnsi="Times New Roman" w:cs="Times New Roman"/>
                  </w:rPr>
                  <w:tab/>
                  <w:t>Onay Tarihi</w:t>
                </w:r>
                <w:r>
                  <w:rPr>
                    <w:rFonts w:ascii="Times New Roman" w:hAnsi="Times New Roman" w:cs="Times New Roman"/>
                  </w:rPr>
                  <w:tab/>
                  <w:t>/</w:t>
                </w:r>
                <w:r>
                  <w:rPr>
                    <w:rFonts w:ascii="Times New Roman" w:hAnsi="Times New Roman" w:cs="Times New Roman"/>
                  </w:rPr>
                  <w:tab/>
                  <w:t>Rev. No</w:t>
                </w:r>
              </w:p>
            </w:txbxContent>
          </v:textbox>
          <w10:wrap anchorx="margin" anchory="margin"/>
        </v:shape>
      </w:pict>
    </w:r>
    <w:r>
      <w:rPr>
        <w:rFonts w:ascii="Times New Roman" w:hAnsi="Times New Roman" w:cs="Times New Roman"/>
      </w:rPr>
      <w:t>Ağ Teknolojileri Elemanı (Seviye 4</w:t>
    </w:r>
    <w:r w:rsidRPr="00246874">
      <w:rPr>
        <w:rFonts w:ascii="Times New Roman" w:hAnsi="Times New Roman" w:cs="Times New Roman"/>
      </w:rPr>
      <w:t>)</w:t>
    </w:r>
  </w:p>
  <w:p w:rsidR="00DA2A93" w:rsidRDefault="00DA2A93" w:rsidP="009D777A">
    <w:pPr>
      <w:pStyle w:val="Header"/>
      <w:tabs>
        <w:tab w:val="clear" w:pos="4536"/>
        <w:tab w:val="clear" w:pos="9072"/>
      </w:tabs>
      <w:spacing w:line="312" w:lineRule="auto"/>
      <w:rPr>
        <w:rFonts w:ascii="Times New Roman" w:hAnsi="Times New Roman" w:cs="Times New Roman"/>
      </w:rPr>
    </w:pPr>
    <w:r>
      <w:rPr>
        <w:rFonts w:ascii="Times New Roman" w:hAnsi="Times New Roman" w:cs="Times New Roman"/>
      </w:rPr>
      <w:t>Ulusal Meslek Standardı</w:t>
    </w:r>
  </w:p>
  <w:p w:rsidR="00DA2A93" w:rsidRPr="00246874" w:rsidRDefault="00DA2A93" w:rsidP="009D777A">
    <w:pPr>
      <w:pStyle w:val="Header"/>
      <w:tabs>
        <w:tab w:val="clear" w:pos="4536"/>
        <w:tab w:val="clear" w:pos="9072"/>
      </w:tabs>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5E2"/>
    <w:multiLevelType w:val="hybridMultilevel"/>
    <w:tmpl w:val="F93035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49F7E17"/>
    <w:multiLevelType w:val="hybridMultilevel"/>
    <w:tmpl w:val="A7307A0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00247FD"/>
    <w:multiLevelType w:val="hybridMultilevel"/>
    <w:tmpl w:val="DA6011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7F7BB2"/>
    <w:multiLevelType w:val="hybridMultilevel"/>
    <w:tmpl w:val="AF2EF40E"/>
    <w:lvl w:ilvl="0" w:tplc="B1802E1E">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58F2879"/>
    <w:multiLevelType w:val="hybridMultilevel"/>
    <w:tmpl w:val="D2A4653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AC920B8"/>
    <w:multiLevelType w:val="hybridMultilevel"/>
    <w:tmpl w:val="22BCFFCE"/>
    <w:lvl w:ilvl="0" w:tplc="04A800B2">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5DD0FBD"/>
    <w:multiLevelType w:val="hybridMultilevel"/>
    <w:tmpl w:val="0338F286"/>
    <w:lvl w:ilvl="0" w:tplc="8C0E9CFE">
      <w:start w:val="1"/>
      <w:numFmt w:val="bullet"/>
      <w:pStyle w:val="04maddelist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78F29C9"/>
    <w:multiLevelType w:val="hybridMultilevel"/>
    <w:tmpl w:val="5D90F5C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309773A"/>
    <w:multiLevelType w:val="hybridMultilevel"/>
    <w:tmpl w:val="A184F20E"/>
    <w:lvl w:ilvl="0" w:tplc="57EEB836">
      <w:start w:val="1"/>
      <w:numFmt w:val="decimal"/>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664015F"/>
    <w:multiLevelType w:val="hybridMultilevel"/>
    <w:tmpl w:val="A0B6E554"/>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0">
    <w:nsid w:val="5B365EBB"/>
    <w:multiLevelType w:val="hybridMultilevel"/>
    <w:tmpl w:val="F4BEDAF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7BC75C81"/>
    <w:multiLevelType w:val="hybridMultilevel"/>
    <w:tmpl w:val="6F14C842"/>
    <w:lvl w:ilvl="0" w:tplc="2D600F78">
      <w:start w:val="1"/>
      <w:numFmt w:val="decimal"/>
      <w:pStyle w:val="05numara1"/>
      <w:lvlText w:val="%1."/>
      <w:lvlJc w:val="right"/>
      <w:pPr>
        <w:ind w:left="3054" w:hanging="360"/>
      </w:pPr>
      <w:rPr>
        <w:rFonts w:hint="default"/>
        <w:b/>
        <w:bCs/>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12"/>
  </w:num>
  <w:num w:numId="3">
    <w:abstractNumId w:val="6"/>
  </w:num>
  <w:num w:numId="4">
    <w:abstractNumId w:val="2"/>
  </w:num>
  <w:num w:numId="5">
    <w:abstractNumId w:val="12"/>
    <w:lvlOverride w:ilvl="0">
      <w:startOverride w:val="1"/>
    </w:lvlOverride>
  </w:num>
  <w:num w:numId="6">
    <w:abstractNumId w:val="5"/>
  </w:num>
  <w:num w:numId="7">
    <w:abstractNumId w:val="8"/>
  </w:num>
  <w:num w:numId="8">
    <w:abstractNumId w:val="3"/>
  </w:num>
  <w:num w:numId="9">
    <w:abstractNumId w:val="9"/>
  </w:num>
  <w:num w:numId="10">
    <w:abstractNumId w:val="10"/>
  </w:num>
  <w:num w:numId="11">
    <w:abstractNumId w:val="4"/>
  </w:num>
  <w:num w:numId="12">
    <w:abstractNumId w:val="1"/>
  </w:num>
  <w:num w:numId="13">
    <w:abstractNumId w:val="0"/>
  </w:num>
  <w:num w:numId="14">
    <w:abstractNumId w:val="7"/>
  </w:num>
  <w:num w:numId="15">
    <w:abstractNumId w:val="11"/>
    <w:lvlOverride w:ilvl="0">
      <w:startOverride w:val="3"/>
    </w:lvlOverride>
  </w:num>
  <w:num w:numId="16">
    <w:abstractNumId w:val="11"/>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B7B"/>
    <w:rsid w:val="000015C3"/>
    <w:rsid w:val="00005C3D"/>
    <w:rsid w:val="000067B6"/>
    <w:rsid w:val="000145A8"/>
    <w:rsid w:val="00017EF7"/>
    <w:rsid w:val="00033CC7"/>
    <w:rsid w:val="00037031"/>
    <w:rsid w:val="000507D7"/>
    <w:rsid w:val="0005114E"/>
    <w:rsid w:val="00054B4D"/>
    <w:rsid w:val="000573EA"/>
    <w:rsid w:val="000615B8"/>
    <w:rsid w:val="00065B4D"/>
    <w:rsid w:val="00066ED8"/>
    <w:rsid w:val="000716AD"/>
    <w:rsid w:val="00081879"/>
    <w:rsid w:val="00093099"/>
    <w:rsid w:val="00093467"/>
    <w:rsid w:val="000A212B"/>
    <w:rsid w:val="000A78B9"/>
    <w:rsid w:val="000B1FA1"/>
    <w:rsid w:val="000C1F24"/>
    <w:rsid w:val="000C3350"/>
    <w:rsid w:val="000C466F"/>
    <w:rsid w:val="000C4FF2"/>
    <w:rsid w:val="000D2E92"/>
    <w:rsid w:val="000D5A2C"/>
    <w:rsid w:val="000E02C6"/>
    <w:rsid w:val="000E0E8A"/>
    <w:rsid w:val="000E6FEA"/>
    <w:rsid w:val="000E7AB8"/>
    <w:rsid w:val="000F0E33"/>
    <w:rsid w:val="000F5761"/>
    <w:rsid w:val="000F58F2"/>
    <w:rsid w:val="000F5E14"/>
    <w:rsid w:val="000F7EFE"/>
    <w:rsid w:val="001017CC"/>
    <w:rsid w:val="00101CD5"/>
    <w:rsid w:val="00111769"/>
    <w:rsid w:val="00114934"/>
    <w:rsid w:val="00117395"/>
    <w:rsid w:val="00117E55"/>
    <w:rsid w:val="00121E33"/>
    <w:rsid w:val="00136835"/>
    <w:rsid w:val="00141A59"/>
    <w:rsid w:val="001470BD"/>
    <w:rsid w:val="00155F5E"/>
    <w:rsid w:val="00161D69"/>
    <w:rsid w:val="001634C3"/>
    <w:rsid w:val="00165E8D"/>
    <w:rsid w:val="00167933"/>
    <w:rsid w:val="00185234"/>
    <w:rsid w:val="00185C81"/>
    <w:rsid w:val="00195533"/>
    <w:rsid w:val="00197339"/>
    <w:rsid w:val="001A38FC"/>
    <w:rsid w:val="001A4F6E"/>
    <w:rsid w:val="001A62A8"/>
    <w:rsid w:val="001A680F"/>
    <w:rsid w:val="001B21B2"/>
    <w:rsid w:val="001B244A"/>
    <w:rsid w:val="001B271A"/>
    <w:rsid w:val="001B58A1"/>
    <w:rsid w:val="001B6A14"/>
    <w:rsid w:val="001D47D4"/>
    <w:rsid w:val="001E0349"/>
    <w:rsid w:val="001E48F7"/>
    <w:rsid w:val="001E5646"/>
    <w:rsid w:val="001F1EA3"/>
    <w:rsid w:val="001F2CB2"/>
    <w:rsid w:val="00200E7A"/>
    <w:rsid w:val="00204080"/>
    <w:rsid w:val="0021125D"/>
    <w:rsid w:val="00215253"/>
    <w:rsid w:val="00225E97"/>
    <w:rsid w:val="00240799"/>
    <w:rsid w:val="00246874"/>
    <w:rsid w:val="00251AE0"/>
    <w:rsid w:val="00251D3D"/>
    <w:rsid w:val="002577E4"/>
    <w:rsid w:val="002577F4"/>
    <w:rsid w:val="002726E9"/>
    <w:rsid w:val="00275E9C"/>
    <w:rsid w:val="002826E9"/>
    <w:rsid w:val="00294FC8"/>
    <w:rsid w:val="002A17D2"/>
    <w:rsid w:val="002A699A"/>
    <w:rsid w:val="002B5D05"/>
    <w:rsid w:val="002B7222"/>
    <w:rsid w:val="002B7EA8"/>
    <w:rsid w:val="002C0E50"/>
    <w:rsid w:val="002D48C6"/>
    <w:rsid w:val="002D5671"/>
    <w:rsid w:val="002E0713"/>
    <w:rsid w:val="002E073C"/>
    <w:rsid w:val="002E1B79"/>
    <w:rsid w:val="002F5209"/>
    <w:rsid w:val="00305B79"/>
    <w:rsid w:val="003128B9"/>
    <w:rsid w:val="003227E2"/>
    <w:rsid w:val="003231A4"/>
    <w:rsid w:val="003236E8"/>
    <w:rsid w:val="00327FE9"/>
    <w:rsid w:val="003334CD"/>
    <w:rsid w:val="003553A1"/>
    <w:rsid w:val="00356885"/>
    <w:rsid w:val="003603C0"/>
    <w:rsid w:val="00363685"/>
    <w:rsid w:val="00372001"/>
    <w:rsid w:val="00373923"/>
    <w:rsid w:val="00374476"/>
    <w:rsid w:val="003754A3"/>
    <w:rsid w:val="00375A3F"/>
    <w:rsid w:val="00375B29"/>
    <w:rsid w:val="00380B93"/>
    <w:rsid w:val="0038341E"/>
    <w:rsid w:val="00385EFC"/>
    <w:rsid w:val="003957AA"/>
    <w:rsid w:val="00397601"/>
    <w:rsid w:val="003A76E4"/>
    <w:rsid w:val="003B0AB8"/>
    <w:rsid w:val="003C65F7"/>
    <w:rsid w:val="003C6E39"/>
    <w:rsid w:val="003D15F5"/>
    <w:rsid w:val="003D3E46"/>
    <w:rsid w:val="003E225F"/>
    <w:rsid w:val="003E40DB"/>
    <w:rsid w:val="003F07C3"/>
    <w:rsid w:val="003F4C11"/>
    <w:rsid w:val="00404858"/>
    <w:rsid w:val="00407F5C"/>
    <w:rsid w:val="004121D8"/>
    <w:rsid w:val="004128E4"/>
    <w:rsid w:val="004144E2"/>
    <w:rsid w:val="00416001"/>
    <w:rsid w:val="004161A1"/>
    <w:rsid w:val="0042350C"/>
    <w:rsid w:val="004259D6"/>
    <w:rsid w:val="00443772"/>
    <w:rsid w:val="0045691E"/>
    <w:rsid w:val="00462B64"/>
    <w:rsid w:val="00464700"/>
    <w:rsid w:val="00464F5C"/>
    <w:rsid w:val="00467082"/>
    <w:rsid w:val="00467987"/>
    <w:rsid w:val="004679CA"/>
    <w:rsid w:val="00475341"/>
    <w:rsid w:val="0047603F"/>
    <w:rsid w:val="00484C86"/>
    <w:rsid w:val="004857A7"/>
    <w:rsid w:val="004858E6"/>
    <w:rsid w:val="00485F0E"/>
    <w:rsid w:val="004A01C9"/>
    <w:rsid w:val="004A0594"/>
    <w:rsid w:val="004A3D29"/>
    <w:rsid w:val="004B6729"/>
    <w:rsid w:val="004C655A"/>
    <w:rsid w:val="004D3335"/>
    <w:rsid w:val="004E574E"/>
    <w:rsid w:val="00506E43"/>
    <w:rsid w:val="00507327"/>
    <w:rsid w:val="005115C3"/>
    <w:rsid w:val="00512885"/>
    <w:rsid w:val="005227B2"/>
    <w:rsid w:val="00524F25"/>
    <w:rsid w:val="00527D4D"/>
    <w:rsid w:val="005309AA"/>
    <w:rsid w:val="005309C5"/>
    <w:rsid w:val="00536D46"/>
    <w:rsid w:val="005441AF"/>
    <w:rsid w:val="0054595C"/>
    <w:rsid w:val="00545B5D"/>
    <w:rsid w:val="00552C1E"/>
    <w:rsid w:val="005551BE"/>
    <w:rsid w:val="005644C6"/>
    <w:rsid w:val="0056750E"/>
    <w:rsid w:val="00582298"/>
    <w:rsid w:val="005935AA"/>
    <w:rsid w:val="00594154"/>
    <w:rsid w:val="005A0545"/>
    <w:rsid w:val="005A2669"/>
    <w:rsid w:val="005B14CB"/>
    <w:rsid w:val="005B31CA"/>
    <w:rsid w:val="005B39AB"/>
    <w:rsid w:val="005B6653"/>
    <w:rsid w:val="005B7882"/>
    <w:rsid w:val="005C062A"/>
    <w:rsid w:val="005C2A50"/>
    <w:rsid w:val="005C6EFE"/>
    <w:rsid w:val="005D797A"/>
    <w:rsid w:val="005E2882"/>
    <w:rsid w:val="005E6403"/>
    <w:rsid w:val="005E6869"/>
    <w:rsid w:val="005E6BAD"/>
    <w:rsid w:val="005F7DEA"/>
    <w:rsid w:val="0060210A"/>
    <w:rsid w:val="00602401"/>
    <w:rsid w:val="00605E68"/>
    <w:rsid w:val="0061113C"/>
    <w:rsid w:val="00611901"/>
    <w:rsid w:val="006146D3"/>
    <w:rsid w:val="006161E5"/>
    <w:rsid w:val="00620086"/>
    <w:rsid w:val="00626174"/>
    <w:rsid w:val="00632EE8"/>
    <w:rsid w:val="00633A8A"/>
    <w:rsid w:val="00635A8E"/>
    <w:rsid w:val="0065287B"/>
    <w:rsid w:val="006555D9"/>
    <w:rsid w:val="00655E7A"/>
    <w:rsid w:val="006565DA"/>
    <w:rsid w:val="006626E3"/>
    <w:rsid w:val="006638F8"/>
    <w:rsid w:val="00673F20"/>
    <w:rsid w:val="0067401B"/>
    <w:rsid w:val="006910D2"/>
    <w:rsid w:val="00695825"/>
    <w:rsid w:val="00695FF8"/>
    <w:rsid w:val="006B138C"/>
    <w:rsid w:val="006B53DE"/>
    <w:rsid w:val="006C49BD"/>
    <w:rsid w:val="006C64B1"/>
    <w:rsid w:val="006E6449"/>
    <w:rsid w:val="006E6778"/>
    <w:rsid w:val="006E6975"/>
    <w:rsid w:val="006E759D"/>
    <w:rsid w:val="006F08FA"/>
    <w:rsid w:val="006F143F"/>
    <w:rsid w:val="006F4229"/>
    <w:rsid w:val="006F774E"/>
    <w:rsid w:val="006F78D1"/>
    <w:rsid w:val="006F7A34"/>
    <w:rsid w:val="007007F5"/>
    <w:rsid w:val="007036EA"/>
    <w:rsid w:val="00712032"/>
    <w:rsid w:val="0072297D"/>
    <w:rsid w:val="007240F2"/>
    <w:rsid w:val="00726A5B"/>
    <w:rsid w:val="00727DF2"/>
    <w:rsid w:val="0074270A"/>
    <w:rsid w:val="00745E94"/>
    <w:rsid w:val="00756382"/>
    <w:rsid w:val="00765D82"/>
    <w:rsid w:val="0077093E"/>
    <w:rsid w:val="00771073"/>
    <w:rsid w:val="0077287B"/>
    <w:rsid w:val="00775955"/>
    <w:rsid w:val="00783CB1"/>
    <w:rsid w:val="007846D5"/>
    <w:rsid w:val="00791C66"/>
    <w:rsid w:val="00796026"/>
    <w:rsid w:val="00796D53"/>
    <w:rsid w:val="007B32D8"/>
    <w:rsid w:val="007B40E0"/>
    <w:rsid w:val="007B767B"/>
    <w:rsid w:val="007C13AE"/>
    <w:rsid w:val="007C2067"/>
    <w:rsid w:val="007D3CBE"/>
    <w:rsid w:val="007F0131"/>
    <w:rsid w:val="007F0206"/>
    <w:rsid w:val="007F0798"/>
    <w:rsid w:val="007F29CE"/>
    <w:rsid w:val="007F4D2E"/>
    <w:rsid w:val="007F5CF8"/>
    <w:rsid w:val="00810779"/>
    <w:rsid w:val="0081144E"/>
    <w:rsid w:val="008162F6"/>
    <w:rsid w:val="00816CF5"/>
    <w:rsid w:val="00823A83"/>
    <w:rsid w:val="00830564"/>
    <w:rsid w:val="008315D7"/>
    <w:rsid w:val="00837BDC"/>
    <w:rsid w:val="00840553"/>
    <w:rsid w:val="00841943"/>
    <w:rsid w:val="00843259"/>
    <w:rsid w:val="00844327"/>
    <w:rsid w:val="00846DEC"/>
    <w:rsid w:val="00850AE1"/>
    <w:rsid w:val="00851D6D"/>
    <w:rsid w:val="00870A95"/>
    <w:rsid w:val="00872D17"/>
    <w:rsid w:val="00875EAA"/>
    <w:rsid w:val="0089111F"/>
    <w:rsid w:val="008A5E14"/>
    <w:rsid w:val="008A6237"/>
    <w:rsid w:val="008B00A3"/>
    <w:rsid w:val="008B2A27"/>
    <w:rsid w:val="008C059F"/>
    <w:rsid w:val="008C18AC"/>
    <w:rsid w:val="008C2A7F"/>
    <w:rsid w:val="008C3CAD"/>
    <w:rsid w:val="008C5E38"/>
    <w:rsid w:val="008C7340"/>
    <w:rsid w:val="008D4062"/>
    <w:rsid w:val="008F4230"/>
    <w:rsid w:val="008F4D5D"/>
    <w:rsid w:val="008F635E"/>
    <w:rsid w:val="009144F2"/>
    <w:rsid w:val="00916770"/>
    <w:rsid w:val="009259FB"/>
    <w:rsid w:val="00925E8E"/>
    <w:rsid w:val="00927BA0"/>
    <w:rsid w:val="00930E0A"/>
    <w:rsid w:val="00934E9F"/>
    <w:rsid w:val="00940B7E"/>
    <w:rsid w:val="00942563"/>
    <w:rsid w:val="00942DCE"/>
    <w:rsid w:val="00942F33"/>
    <w:rsid w:val="0094320D"/>
    <w:rsid w:val="00950857"/>
    <w:rsid w:val="00954208"/>
    <w:rsid w:val="00966B59"/>
    <w:rsid w:val="00991265"/>
    <w:rsid w:val="0099440B"/>
    <w:rsid w:val="009945F4"/>
    <w:rsid w:val="009A0780"/>
    <w:rsid w:val="009A2DA5"/>
    <w:rsid w:val="009A31BC"/>
    <w:rsid w:val="009B2A3D"/>
    <w:rsid w:val="009B2FBD"/>
    <w:rsid w:val="009B5AC9"/>
    <w:rsid w:val="009B6BBB"/>
    <w:rsid w:val="009D0661"/>
    <w:rsid w:val="009D5B2C"/>
    <w:rsid w:val="009D777A"/>
    <w:rsid w:val="009E21A7"/>
    <w:rsid w:val="009E778D"/>
    <w:rsid w:val="009F2684"/>
    <w:rsid w:val="009F5A30"/>
    <w:rsid w:val="00A0341A"/>
    <w:rsid w:val="00A06408"/>
    <w:rsid w:val="00A114F8"/>
    <w:rsid w:val="00A12931"/>
    <w:rsid w:val="00A1479D"/>
    <w:rsid w:val="00A20FCD"/>
    <w:rsid w:val="00A21F50"/>
    <w:rsid w:val="00A2336A"/>
    <w:rsid w:val="00A32730"/>
    <w:rsid w:val="00A376AE"/>
    <w:rsid w:val="00A41ED7"/>
    <w:rsid w:val="00A51ABB"/>
    <w:rsid w:val="00A52B0C"/>
    <w:rsid w:val="00A5572C"/>
    <w:rsid w:val="00A63D9D"/>
    <w:rsid w:val="00A753A4"/>
    <w:rsid w:val="00A77D52"/>
    <w:rsid w:val="00A926AD"/>
    <w:rsid w:val="00A97245"/>
    <w:rsid w:val="00AA3548"/>
    <w:rsid w:val="00AA47BE"/>
    <w:rsid w:val="00AC1327"/>
    <w:rsid w:val="00AC4145"/>
    <w:rsid w:val="00AC53DD"/>
    <w:rsid w:val="00AD2246"/>
    <w:rsid w:val="00AD6034"/>
    <w:rsid w:val="00AD7554"/>
    <w:rsid w:val="00AD7F0E"/>
    <w:rsid w:val="00AE7B0C"/>
    <w:rsid w:val="00AF23AF"/>
    <w:rsid w:val="00AF2981"/>
    <w:rsid w:val="00AF41AD"/>
    <w:rsid w:val="00AF6D88"/>
    <w:rsid w:val="00B01B81"/>
    <w:rsid w:val="00B032E5"/>
    <w:rsid w:val="00B07CF0"/>
    <w:rsid w:val="00B14596"/>
    <w:rsid w:val="00B1577D"/>
    <w:rsid w:val="00B15E23"/>
    <w:rsid w:val="00B176CD"/>
    <w:rsid w:val="00B21F42"/>
    <w:rsid w:val="00B30EFB"/>
    <w:rsid w:val="00B40366"/>
    <w:rsid w:val="00B43F3B"/>
    <w:rsid w:val="00B47B4E"/>
    <w:rsid w:val="00B536B7"/>
    <w:rsid w:val="00B619D4"/>
    <w:rsid w:val="00B6421D"/>
    <w:rsid w:val="00B66C1E"/>
    <w:rsid w:val="00B70B62"/>
    <w:rsid w:val="00B7361C"/>
    <w:rsid w:val="00B754A0"/>
    <w:rsid w:val="00B77CCD"/>
    <w:rsid w:val="00B84F28"/>
    <w:rsid w:val="00B8521A"/>
    <w:rsid w:val="00B8538A"/>
    <w:rsid w:val="00B855B0"/>
    <w:rsid w:val="00BA7B79"/>
    <w:rsid w:val="00BB60C6"/>
    <w:rsid w:val="00BC1EB8"/>
    <w:rsid w:val="00BC243E"/>
    <w:rsid w:val="00BC33B1"/>
    <w:rsid w:val="00BC38CB"/>
    <w:rsid w:val="00BD1BDC"/>
    <w:rsid w:val="00BD2247"/>
    <w:rsid w:val="00BD561D"/>
    <w:rsid w:val="00BE1854"/>
    <w:rsid w:val="00BE249A"/>
    <w:rsid w:val="00BE353A"/>
    <w:rsid w:val="00BF0E8E"/>
    <w:rsid w:val="00BF35EF"/>
    <w:rsid w:val="00C15763"/>
    <w:rsid w:val="00C16FD5"/>
    <w:rsid w:val="00C2167B"/>
    <w:rsid w:val="00C21919"/>
    <w:rsid w:val="00C2370B"/>
    <w:rsid w:val="00C329AF"/>
    <w:rsid w:val="00C42C5E"/>
    <w:rsid w:val="00C44504"/>
    <w:rsid w:val="00C46C09"/>
    <w:rsid w:val="00C5272C"/>
    <w:rsid w:val="00C540AA"/>
    <w:rsid w:val="00C6351F"/>
    <w:rsid w:val="00C70C33"/>
    <w:rsid w:val="00C714C7"/>
    <w:rsid w:val="00C82752"/>
    <w:rsid w:val="00C94D6C"/>
    <w:rsid w:val="00C95166"/>
    <w:rsid w:val="00C96259"/>
    <w:rsid w:val="00CA6665"/>
    <w:rsid w:val="00CA6EE7"/>
    <w:rsid w:val="00CB105F"/>
    <w:rsid w:val="00CB3890"/>
    <w:rsid w:val="00CC5C03"/>
    <w:rsid w:val="00CD2AAA"/>
    <w:rsid w:val="00CD3F61"/>
    <w:rsid w:val="00CD460D"/>
    <w:rsid w:val="00CE0EDD"/>
    <w:rsid w:val="00CE50D6"/>
    <w:rsid w:val="00CE5CB2"/>
    <w:rsid w:val="00CE7F06"/>
    <w:rsid w:val="00CF706E"/>
    <w:rsid w:val="00D00A7A"/>
    <w:rsid w:val="00D10B95"/>
    <w:rsid w:val="00D1233B"/>
    <w:rsid w:val="00D14C39"/>
    <w:rsid w:val="00D17733"/>
    <w:rsid w:val="00D179AC"/>
    <w:rsid w:val="00D31695"/>
    <w:rsid w:val="00D4122B"/>
    <w:rsid w:val="00D43218"/>
    <w:rsid w:val="00D439C7"/>
    <w:rsid w:val="00D440FC"/>
    <w:rsid w:val="00D45C46"/>
    <w:rsid w:val="00D5065D"/>
    <w:rsid w:val="00D53B33"/>
    <w:rsid w:val="00D62640"/>
    <w:rsid w:val="00D848F8"/>
    <w:rsid w:val="00D87BF0"/>
    <w:rsid w:val="00D91752"/>
    <w:rsid w:val="00D947AF"/>
    <w:rsid w:val="00D97A97"/>
    <w:rsid w:val="00DA2A93"/>
    <w:rsid w:val="00DA625F"/>
    <w:rsid w:val="00DA7AB1"/>
    <w:rsid w:val="00DB4286"/>
    <w:rsid w:val="00DC46CC"/>
    <w:rsid w:val="00DE2FB0"/>
    <w:rsid w:val="00DE348B"/>
    <w:rsid w:val="00E045ED"/>
    <w:rsid w:val="00E1127F"/>
    <w:rsid w:val="00E27DCA"/>
    <w:rsid w:val="00E30E23"/>
    <w:rsid w:val="00E32DF5"/>
    <w:rsid w:val="00E40A44"/>
    <w:rsid w:val="00E42906"/>
    <w:rsid w:val="00E4514B"/>
    <w:rsid w:val="00E45B7B"/>
    <w:rsid w:val="00E45D3B"/>
    <w:rsid w:val="00E465DC"/>
    <w:rsid w:val="00E4763A"/>
    <w:rsid w:val="00E5127F"/>
    <w:rsid w:val="00E531C0"/>
    <w:rsid w:val="00E547A3"/>
    <w:rsid w:val="00E65E5C"/>
    <w:rsid w:val="00E700C9"/>
    <w:rsid w:val="00E8177A"/>
    <w:rsid w:val="00E835B9"/>
    <w:rsid w:val="00E86DCD"/>
    <w:rsid w:val="00E86ED3"/>
    <w:rsid w:val="00E875F3"/>
    <w:rsid w:val="00E91DF7"/>
    <w:rsid w:val="00EA7907"/>
    <w:rsid w:val="00EB1418"/>
    <w:rsid w:val="00EB25DB"/>
    <w:rsid w:val="00EC7F02"/>
    <w:rsid w:val="00ED52EE"/>
    <w:rsid w:val="00ED560D"/>
    <w:rsid w:val="00ED5E79"/>
    <w:rsid w:val="00EE56A2"/>
    <w:rsid w:val="00EF0153"/>
    <w:rsid w:val="00EF12AB"/>
    <w:rsid w:val="00EF38FA"/>
    <w:rsid w:val="00F13ABC"/>
    <w:rsid w:val="00F13F74"/>
    <w:rsid w:val="00F170B2"/>
    <w:rsid w:val="00F2179A"/>
    <w:rsid w:val="00F22433"/>
    <w:rsid w:val="00F229A1"/>
    <w:rsid w:val="00F22B06"/>
    <w:rsid w:val="00F353C9"/>
    <w:rsid w:val="00F433E0"/>
    <w:rsid w:val="00F448D4"/>
    <w:rsid w:val="00F76A4D"/>
    <w:rsid w:val="00F933FA"/>
    <w:rsid w:val="00FA1BC6"/>
    <w:rsid w:val="00FA1BF1"/>
    <w:rsid w:val="00FC208E"/>
    <w:rsid w:val="00FC5C77"/>
    <w:rsid w:val="00FC66FA"/>
    <w:rsid w:val="00FC6CE3"/>
    <w:rsid w:val="00FD53BE"/>
    <w:rsid w:val="00FD636E"/>
    <w:rsid w:val="00FE1420"/>
    <w:rsid w:val="00FE489E"/>
    <w:rsid w:val="00FE71E0"/>
    <w:rsid w:val="00FE7C69"/>
    <w:rsid w:val="00FF1A58"/>
    <w:rsid w:val="00FF226B"/>
    <w:rsid w:val="00FF570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5B7B"/>
    <w:pPr>
      <w:spacing w:after="200" w:line="276" w:lineRule="auto"/>
    </w:pPr>
    <w:rPr>
      <w:rFonts w:cs="Calibri"/>
      <w:lang w:eastAsia="en-US"/>
    </w:rPr>
  </w:style>
  <w:style w:type="paragraph" w:styleId="Heading1">
    <w:name w:val="heading 1"/>
    <w:basedOn w:val="Normal"/>
    <w:next w:val="Normal"/>
    <w:link w:val="Heading1Char"/>
    <w:uiPriority w:val="99"/>
    <w:qFormat/>
    <w:rsid w:val="003D3E46"/>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3957A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E46"/>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3957AA"/>
    <w:rPr>
      <w:rFonts w:ascii="Cambria" w:hAnsi="Cambria" w:cs="Cambria"/>
      <w:b/>
      <w:bCs/>
      <w:color w:val="4F81BD"/>
    </w:rPr>
  </w:style>
  <w:style w:type="paragraph" w:styleId="ListParagraph">
    <w:name w:val="List Paragraph"/>
    <w:basedOn w:val="Normal"/>
    <w:link w:val="ListParagraphChar"/>
    <w:uiPriority w:val="99"/>
    <w:qFormat/>
    <w:rsid w:val="00E45B7B"/>
    <w:pPr>
      <w:ind w:left="720"/>
    </w:pPr>
  </w:style>
  <w:style w:type="paragraph" w:styleId="NormalWeb">
    <w:name w:val="Normal (Web)"/>
    <w:basedOn w:val="Normal"/>
    <w:uiPriority w:val="99"/>
    <w:rsid w:val="00E45B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rsid w:val="00E45B7B"/>
    <w:pPr>
      <w:tabs>
        <w:tab w:val="center" w:pos="4536"/>
        <w:tab w:val="right" w:pos="9072"/>
      </w:tabs>
      <w:spacing w:after="0" w:line="240" w:lineRule="auto"/>
    </w:pPr>
    <w:rPr>
      <w:rFonts w:eastAsia="Times New Roman"/>
      <w:lang w:eastAsia="tr-TR"/>
    </w:rPr>
  </w:style>
  <w:style w:type="character" w:customStyle="1" w:styleId="FooterChar">
    <w:name w:val="Footer Char"/>
    <w:basedOn w:val="DefaultParagraphFont"/>
    <w:link w:val="Footer"/>
    <w:uiPriority w:val="99"/>
    <w:locked/>
    <w:rsid w:val="00E45B7B"/>
    <w:rPr>
      <w:rFonts w:ascii="Calibri" w:hAnsi="Calibri" w:cs="Calibri"/>
      <w:lang w:eastAsia="tr-TR"/>
    </w:rPr>
  </w:style>
  <w:style w:type="paragraph" w:styleId="TOC2">
    <w:name w:val="toc 2"/>
    <w:basedOn w:val="Normal"/>
    <w:next w:val="Normal"/>
    <w:autoRedefine/>
    <w:uiPriority w:val="99"/>
    <w:semiHidden/>
    <w:rsid w:val="00E45B7B"/>
    <w:pPr>
      <w:tabs>
        <w:tab w:val="left" w:pos="709"/>
        <w:tab w:val="right" w:leader="dot" w:pos="9781"/>
      </w:tabs>
      <w:spacing w:after="100"/>
      <w:ind w:left="284"/>
    </w:pPr>
    <w:rPr>
      <w:rFonts w:eastAsia="Times New Roman"/>
    </w:rPr>
  </w:style>
  <w:style w:type="paragraph" w:styleId="TOC1">
    <w:name w:val="toc 1"/>
    <w:basedOn w:val="Normal"/>
    <w:next w:val="Normal"/>
    <w:autoRedefine/>
    <w:uiPriority w:val="99"/>
    <w:semiHidden/>
    <w:rsid w:val="00E45B7B"/>
    <w:pPr>
      <w:tabs>
        <w:tab w:val="left" w:pos="284"/>
        <w:tab w:val="right" w:leader="dot" w:pos="9781"/>
      </w:tabs>
      <w:spacing w:after="100"/>
    </w:pPr>
    <w:rPr>
      <w:rFonts w:eastAsia="Times New Roman"/>
    </w:rPr>
  </w:style>
  <w:style w:type="character" w:styleId="Hyperlink">
    <w:name w:val="Hyperlink"/>
    <w:basedOn w:val="DefaultParagraphFont"/>
    <w:uiPriority w:val="99"/>
    <w:rsid w:val="00E45B7B"/>
    <w:rPr>
      <w:color w:val="0000FF"/>
      <w:u w:val="single"/>
    </w:rPr>
  </w:style>
  <w:style w:type="paragraph" w:customStyle="1" w:styleId="Default">
    <w:name w:val="Default"/>
    <w:link w:val="DefaultChar"/>
    <w:uiPriority w:val="99"/>
    <w:rsid w:val="00E45B7B"/>
    <w:pPr>
      <w:autoSpaceDE w:val="0"/>
      <w:autoSpaceDN w:val="0"/>
      <w:adjustRightInd w:val="0"/>
    </w:pPr>
    <w:rPr>
      <w:rFonts w:ascii="Times New Roman" w:hAnsi="Times New Roman"/>
      <w:color w:val="000000"/>
      <w:sz w:val="24"/>
      <w:szCs w:val="24"/>
    </w:rPr>
  </w:style>
  <w:style w:type="paragraph" w:customStyle="1" w:styleId="01anabalk">
    <w:name w:val="01. ana başlık"/>
    <w:basedOn w:val="ListParagraph"/>
    <w:link w:val="01anabalkChar"/>
    <w:uiPriority w:val="99"/>
    <w:rsid w:val="00FF5702"/>
    <w:pPr>
      <w:numPr>
        <w:numId w:val="1"/>
      </w:numPr>
      <w:tabs>
        <w:tab w:val="clear" w:pos="360"/>
      </w:tabs>
      <w:spacing w:before="200" w:line="360" w:lineRule="auto"/>
      <w:ind w:left="284" w:hanging="284"/>
      <w:outlineLvl w:val="0"/>
    </w:pPr>
    <w:rPr>
      <w:rFonts w:ascii="Times New Roman" w:hAnsi="Times New Roman" w:cs="Times New Roman"/>
      <w:b/>
      <w:bCs/>
      <w:sz w:val="24"/>
      <w:szCs w:val="24"/>
    </w:rPr>
  </w:style>
  <w:style w:type="paragraph" w:customStyle="1" w:styleId="02altbalk">
    <w:name w:val="02. alt başlık"/>
    <w:basedOn w:val="ListParagraph"/>
    <w:link w:val="02altbalkChar"/>
    <w:uiPriority w:val="99"/>
    <w:rsid w:val="00536D46"/>
    <w:pPr>
      <w:numPr>
        <w:ilvl w:val="1"/>
        <w:numId w:val="1"/>
      </w:numPr>
      <w:tabs>
        <w:tab w:val="num" w:pos="426"/>
      </w:tabs>
      <w:spacing w:before="200" w:line="240" w:lineRule="auto"/>
      <w:ind w:left="425" w:hanging="425"/>
      <w:outlineLvl w:val="1"/>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99"/>
    <w:locked/>
    <w:rsid w:val="00E45B7B"/>
    <w:rPr>
      <w:rFonts w:ascii="Calibri" w:eastAsia="Times New Roman" w:hAnsi="Calibri" w:cs="Calibri"/>
    </w:rPr>
  </w:style>
  <w:style w:type="character" w:customStyle="1" w:styleId="01anabalkChar">
    <w:name w:val="01. ana başlık Char"/>
    <w:basedOn w:val="ListParagraphChar"/>
    <w:link w:val="01anabalk"/>
    <w:uiPriority w:val="99"/>
    <w:locked/>
    <w:rsid w:val="00FF5702"/>
    <w:rPr>
      <w:rFonts w:ascii="Times New Roman" w:hAnsi="Times New Roman" w:cs="Times New Roman"/>
      <w:b/>
      <w:bCs/>
      <w:sz w:val="24"/>
      <w:szCs w:val="24"/>
    </w:rPr>
  </w:style>
  <w:style w:type="paragraph" w:customStyle="1" w:styleId="03paragraf">
    <w:name w:val="03. paragraf"/>
    <w:basedOn w:val="Normal"/>
    <w:link w:val="03paragrafChar"/>
    <w:uiPriority w:val="99"/>
    <w:rsid w:val="00594154"/>
    <w:pPr>
      <w:spacing w:before="100" w:after="100"/>
    </w:pPr>
    <w:rPr>
      <w:rFonts w:ascii="Times New Roman" w:hAnsi="Times New Roman" w:cs="Times New Roman"/>
      <w:sz w:val="24"/>
      <w:szCs w:val="24"/>
    </w:rPr>
  </w:style>
  <w:style w:type="character" w:customStyle="1" w:styleId="02altbalkChar">
    <w:name w:val="02. alt başlık Char"/>
    <w:basedOn w:val="ListParagraphChar"/>
    <w:link w:val="02altbalk"/>
    <w:uiPriority w:val="99"/>
    <w:locked/>
    <w:rsid w:val="00536D46"/>
    <w:rPr>
      <w:rFonts w:ascii="Times New Roman" w:hAnsi="Times New Roman" w:cs="Times New Roman"/>
      <w:b/>
      <w:bCs/>
      <w:sz w:val="24"/>
      <w:szCs w:val="24"/>
    </w:rPr>
  </w:style>
  <w:style w:type="paragraph" w:customStyle="1" w:styleId="04maddeliste">
    <w:name w:val="04. madde liste"/>
    <w:basedOn w:val="Default"/>
    <w:uiPriority w:val="99"/>
    <w:rsid w:val="00185C81"/>
    <w:pPr>
      <w:numPr>
        <w:numId w:val="3"/>
      </w:numPr>
      <w:spacing w:line="276" w:lineRule="auto"/>
      <w:ind w:left="227" w:hanging="227"/>
    </w:pPr>
  </w:style>
  <w:style w:type="character" w:customStyle="1" w:styleId="03paragrafChar">
    <w:name w:val="03. paragraf Char"/>
    <w:basedOn w:val="DefaultParagraphFont"/>
    <w:link w:val="03paragraf"/>
    <w:uiPriority w:val="99"/>
    <w:locked/>
    <w:rsid w:val="00594154"/>
    <w:rPr>
      <w:rFonts w:ascii="Times New Roman" w:eastAsia="Times New Roman" w:hAnsi="Times New Roman" w:cs="Times New Roman"/>
      <w:sz w:val="24"/>
      <w:szCs w:val="24"/>
    </w:rPr>
  </w:style>
  <w:style w:type="character" w:customStyle="1" w:styleId="DefaultChar">
    <w:name w:val="Default Char"/>
    <w:basedOn w:val="DefaultParagraphFont"/>
    <w:link w:val="Default"/>
    <w:uiPriority w:val="99"/>
    <w:locked/>
    <w:rsid w:val="00E45B7B"/>
    <w:rPr>
      <w:rFonts w:ascii="Times New Roman" w:eastAsia="Times New Roman" w:hAnsi="Times New Roman" w:cs="Times New Roman"/>
      <w:color w:val="000000"/>
      <w:sz w:val="24"/>
      <w:szCs w:val="24"/>
      <w:lang w:val="tr-TR" w:eastAsia="tr-TR"/>
    </w:rPr>
  </w:style>
  <w:style w:type="paragraph" w:customStyle="1" w:styleId="06listesonras">
    <w:name w:val="06. liste sonrası"/>
    <w:basedOn w:val="03paragraf"/>
    <w:link w:val="06listesonrasChar"/>
    <w:uiPriority w:val="99"/>
    <w:rsid w:val="00E45B7B"/>
    <w:pPr>
      <w:spacing w:before="200"/>
    </w:pPr>
  </w:style>
  <w:style w:type="paragraph" w:customStyle="1" w:styleId="05numara1">
    <w:name w:val="05. numara 1"/>
    <w:basedOn w:val="ListParagraph"/>
    <w:link w:val="05numara1Char"/>
    <w:uiPriority w:val="99"/>
    <w:rsid w:val="00E45B7B"/>
    <w:pPr>
      <w:numPr>
        <w:numId w:val="2"/>
      </w:numPr>
      <w:spacing w:after="0"/>
      <w:ind w:left="454" w:hanging="57"/>
    </w:pPr>
    <w:rPr>
      <w:rFonts w:ascii="Times New Roman" w:hAnsi="Times New Roman" w:cs="Times New Roman"/>
      <w:sz w:val="24"/>
      <w:szCs w:val="24"/>
    </w:rPr>
  </w:style>
  <w:style w:type="character" w:customStyle="1" w:styleId="06listesonrasChar">
    <w:name w:val="06. liste sonrası Char"/>
    <w:basedOn w:val="03paragrafChar"/>
    <w:link w:val="06listesonras"/>
    <w:uiPriority w:val="99"/>
    <w:locked/>
    <w:rsid w:val="00E45B7B"/>
  </w:style>
  <w:style w:type="character" w:customStyle="1" w:styleId="05numara1Char">
    <w:name w:val="05. numara 1 Char"/>
    <w:basedOn w:val="ListParagraphChar"/>
    <w:link w:val="05numara1"/>
    <w:uiPriority w:val="99"/>
    <w:locked/>
    <w:rsid w:val="00E45B7B"/>
    <w:rPr>
      <w:rFonts w:ascii="Times New Roman" w:hAnsi="Times New Roman" w:cs="Times New Roman"/>
      <w:sz w:val="24"/>
      <w:szCs w:val="24"/>
    </w:rPr>
  </w:style>
  <w:style w:type="paragraph" w:styleId="Header">
    <w:name w:val="header"/>
    <w:basedOn w:val="Normal"/>
    <w:link w:val="HeaderChar"/>
    <w:uiPriority w:val="99"/>
    <w:rsid w:val="00E45B7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5B7B"/>
    <w:rPr>
      <w:rFonts w:ascii="Calibri" w:eastAsia="Times New Roman" w:hAnsi="Calibri" w:cs="Calibri"/>
    </w:rPr>
  </w:style>
  <w:style w:type="paragraph" w:customStyle="1" w:styleId="05numara2">
    <w:name w:val="05 numara 2"/>
    <w:basedOn w:val="05numara1"/>
    <w:link w:val="05numara2Char"/>
    <w:uiPriority w:val="99"/>
    <w:rsid w:val="006910D2"/>
  </w:style>
  <w:style w:type="paragraph" w:customStyle="1" w:styleId="02altbalk2">
    <w:name w:val="02. alt başlık 2"/>
    <w:basedOn w:val="02altbalk"/>
    <w:link w:val="02altbalk2Char"/>
    <w:uiPriority w:val="99"/>
    <w:rsid w:val="00C2167B"/>
  </w:style>
  <w:style w:type="character" w:customStyle="1" w:styleId="05numara2Char">
    <w:name w:val="05 numara 2 Char"/>
    <w:basedOn w:val="05numara1Char"/>
    <w:link w:val="05numara2"/>
    <w:uiPriority w:val="99"/>
    <w:locked/>
    <w:rsid w:val="006910D2"/>
  </w:style>
  <w:style w:type="paragraph" w:styleId="BalloonText">
    <w:name w:val="Balloon Text"/>
    <w:basedOn w:val="Normal"/>
    <w:link w:val="BalloonTextChar"/>
    <w:uiPriority w:val="99"/>
    <w:semiHidden/>
    <w:rsid w:val="00F22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9A1"/>
    <w:rPr>
      <w:rFonts w:ascii="Tahoma" w:eastAsia="Times New Roman" w:hAnsi="Tahoma" w:cs="Tahoma"/>
      <w:sz w:val="16"/>
      <w:szCs w:val="16"/>
    </w:rPr>
  </w:style>
  <w:style w:type="character" w:customStyle="1" w:styleId="02altbalk2Char">
    <w:name w:val="02. alt başlık 2 Char"/>
    <w:basedOn w:val="02altbalkChar"/>
    <w:link w:val="02altbalk2"/>
    <w:uiPriority w:val="99"/>
    <w:locked/>
    <w:rsid w:val="00C2167B"/>
  </w:style>
  <w:style w:type="paragraph" w:styleId="FootnoteText">
    <w:name w:val="footnote text"/>
    <w:aliases w:val="Char"/>
    <w:basedOn w:val="Normal"/>
    <w:link w:val="FootnoteTextChar"/>
    <w:uiPriority w:val="99"/>
    <w:semiHidden/>
    <w:rsid w:val="006B53DE"/>
    <w:pPr>
      <w:spacing w:after="0" w:line="240" w:lineRule="auto"/>
    </w:pPr>
    <w:rPr>
      <w:rFonts w:eastAsia="Times New Roman"/>
      <w:sz w:val="20"/>
      <w:szCs w:val="20"/>
      <w:lang w:eastAsia="tr-TR"/>
    </w:rPr>
  </w:style>
  <w:style w:type="character" w:customStyle="1" w:styleId="FootnoteTextChar">
    <w:name w:val="Footnote Text Char"/>
    <w:aliases w:val="Char Char"/>
    <w:basedOn w:val="DefaultParagraphFont"/>
    <w:link w:val="FootnoteText"/>
    <w:uiPriority w:val="99"/>
    <w:locked/>
    <w:rsid w:val="006B53DE"/>
    <w:rPr>
      <w:rFonts w:ascii="Calibri" w:hAnsi="Calibri" w:cs="Calibri"/>
      <w:sz w:val="20"/>
      <w:szCs w:val="20"/>
      <w:lang w:eastAsia="tr-TR"/>
    </w:rPr>
  </w:style>
  <w:style w:type="character" w:styleId="FootnoteReference">
    <w:name w:val="footnote reference"/>
    <w:basedOn w:val="DefaultParagraphFont"/>
    <w:uiPriority w:val="99"/>
    <w:semiHidden/>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eGrid">
    <w:name w:val="Table Grid"/>
    <w:basedOn w:val="TableNormal"/>
    <w:uiPriority w:val="99"/>
    <w:rsid w:val="006B53DE"/>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6B53DE"/>
    <w:pPr>
      <w:outlineLvl w:val="9"/>
    </w:pPr>
  </w:style>
  <w:style w:type="paragraph" w:styleId="TOC3">
    <w:name w:val="toc 3"/>
    <w:basedOn w:val="Normal"/>
    <w:next w:val="Normal"/>
    <w:autoRedefine/>
    <w:uiPriority w:val="99"/>
    <w:semiHidden/>
    <w:rsid w:val="006B53DE"/>
    <w:pPr>
      <w:spacing w:after="100"/>
      <w:ind w:left="440"/>
    </w:pPr>
    <w:rPr>
      <w:rFonts w:eastAsia="Times New Roman"/>
    </w:rPr>
  </w:style>
  <w:style w:type="character" w:styleId="CommentReference">
    <w:name w:val="annotation reference"/>
    <w:basedOn w:val="DefaultParagraphFont"/>
    <w:uiPriority w:val="99"/>
    <w:semiHidden/>
    <w:rsid w:val="006B53DE"/>
    <w:rPr>
      <w:sz w:val="16"/>
      <w:szCs w:val="16"/>
    </w:rPr>
  </w:style>
  <w:style w:type="paragraph" w:styleId="CommentText">
    <w:name w:val="annotation text"/>
    <w:basedOn w:val="Normal"/>
    <w:link w:val="CommentTextChar"/>
    <w:uiPriority w:val="99"/>
    <w:semiHidden/>
    <w:rsid w:val="006B53DE"/>
    <w:rPr>
      <w:sz w:val="20"/>
      <w:szCs w:val="20"/>
    </w:rPr>
  </w:style>
  <w:style w:type="character" w:customStyle="1" w:styleId="CommentTextChar">
    <w:name w:val="Comment Text Char"/>
    <w:basedOn w:val="DefaultParagraphFont"/>
    <w:link w:val="CommentText"/>
    <w:uiPriority w:val="99"/>
    <w:semiHidden/>
    <w:locked/>
    <w:rsid w:val="006B53D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6B53DE"/>
    <w:rPr>
      <w:b/>
      <w:bCs/>
    </w:rPr>
  </w:style>
  <w:style w:type="character" w:customStyle="1" w:styleId="CommentSubjectChar">
    <w:name w:val="Comment Subject Char"/>
    <w:basedOn w:val="CommentTextChar"/>
    <w:link w:val="CommentSubject"/>
    <w:uiPriority w:val="99"/>
    <w:locked/>
    <w:rsid w:val="006B53DE"/>
    <w:rPr>
      <w:b/>
      <w:bCs/>
    </w:rPr>
  </w:style>
  <w:style w:type="character" w:styleId="FollowedHyperlink">
    <w:name w:val="FollowedHyperlink"/>
    <w:basedOn w:val="DefaultParagraphFont"/>
    <w:uiPriority w:val="99"/>
    <w:semiHidden/>
    <w:rsid w:val="006B53DE"/>
    <w:rPr>
      <w:color w:val="800080"/>
      <w:u w:val="single"/>
    </w:rPr>
  </w:style>
  <w:style w:type="paragraph" w:customStyle="1" w:styleId="xl67">
    <w:name w:val="xl67"/>
    <w:basedOn w:val="Normal"/>
    <w:uiPriority w:val="99"/>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uiPriority w:val="99"/>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uiPriority w:val="99"/>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uiPriority w:val="99"/>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uiPriority w:val="99"/>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uiPriority w:val="99"/>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uiPriority w:val="99"/>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uiPriority w:val="99"/>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uiPriority w:val="99"/>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uiPriority w:val="99"/>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uiPriority w:val="99"/>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uiPriority w:val="99"/>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uiPriority w:val="99"/>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uiPriority w:val="99"/>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uiPriority w:val="99"/>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66">
    <w:name w:val="xl66"/>
    <w:basedOn w:val="Normal"/>
    <w:uiPriority w:val="99"/>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styleId="BodyTextIndent3">
    <w:name w:val="Body Text Indent 3"/>
    <w:basedOn w:val="Normal"/>
    <w:link w:val="BodyTextIndent3Char"/>
    <w:uiPriority w:val="99"/>
    <w:semiHidden/>
    <w:rsid w:val="00375B29"/>
    <w:pPr>
      <w:ind w:left="1814" w:hanging="1814"/>
    </w:pPr>
    <w:rPr>
      <w:rFonts w:ascii="Times New Roman" w:hAnsi="Times New Roman" w:cs="Times New Roman"/>
      <w:caps/>
      <w:sz w:val="24"/>
      <w:szCs w:val="24"/>
      <w:lang w:eastAsia="tr-TR"/>
    </w:rPr>
  </w:style>
  <w:style w:type="character" w:customStyle="1" w:styleId="BodyTextIndent3Char">
    <w:name w:val="Body Text Indent 3 Char"/>
    <w:basedOn w:val="DefaultParagraphFont"/>
    <w:link w:val="BodyTextIndent3"/>
    <w:uiPriority w:val="99"/>
    <w:semiHidden/>
    <w:rsid w:val="00042B15"/>
    <w:rPr>
      <w:rFonts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4073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4C3E3-3FA4-4A15-9DF7-376CB6B45EE5}"/>
</file>

<file path=customXml/itemProps2.xml><?xml version="1.0" encoding="utf-8"?>
<ds:datastoreItem xmlns:ds="http://schemas.openxmlformats.org/officeDocument/2006/customXml" ds:itemID="{DE37D50C-E26E-45D4-AA5D-2DC9A52E8842}"/>
</file>

<file path=customXml/itemProps3.xml><?xml version="1.0" encoding="utf-8"?>
<ds:datastoreItem xmlns:ds="http://schemas.openxmlformats.org/officeDocument/2006/customXml" ds:itemID="{AFD03E81-DEE9-4ED7-914D-DA28543EE92C}"/>
</file>

<file path=docProps/app.xml><?xml version="1.0" encoding="utf-8"?>
<Properties xmlns="http://schemas.openxmlformats.org/officeDocument/2006/extended-properties" xmlns:vt="http://schemas.openxmlformats.org/officeDocument/2006/docPropsVTypes">
  <Template>Normal_Wordconv</Template>
  <TotalTime>5</TotalTime>
  <Pages>45</Pages>
  <Words>10648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Hüseyin Yiğit</dc:creator>
  <cp:keywords/>
  <dc:description/>
  <cp:lastModifiedBy>gokhan.gul</cp:lastModifiedBy>
  <cp:revision>4</cp:revision>
  <cp:lastPrinted>2011-08-22T06:55:00Z</cp:lastPrinted>
  <dcterms:created xsi:type="dcterms:W3CDTF">2011-08-22T06:54:00Z</dcterms:created>
  <dcterms:modified xsi:type="dcterms:W3CDTF">2011-08-22T06:59:00Z</dcterms:modified>
</cp:coreProperties>
</file>