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19" w:rsidRDefault="00091F19" w:rsidP="00E45B7B">
      <w:pPr>
        <w:tabs>
          <w:tab w:val="left" w:pos="1843"/>
        </w:tabs>
        <w:jc w:val="center"/>
        <w:rPr>
          <w:rFonts w:ascii="Times New Roman" w:hAnsi="Times New Roman" w:cs="Times New Roman"/>
          <w:sz w:val="24"/>
          <w:szCs w:val="24"/>
        </w:rPr>
      </w:pPr>
    </w:p>
    <w:p w:rsidR="00091F19" w:rsidRDefault="00091F19" w:rsidP="00E45B7B">
      <w:pPr>
        <w:tabs>
          <w:tab w:val="left" w:pos="1843"/>
        </w:tabs>
        <w:jc w:val="center"/>
        <w:rPr>
          <w:rFonts w:ascii="Times New Roman" w:hAnsi="Times New Roman" w:cs="Times New Roman"/>
          <w:sz w:val="24"/>
          <w:szCs w:val="24"/>
        </w:rPr>
      </w:pPr>
    </w:p>
    <w:p w:rsidR="00091F19" w:rsidRDefault="00091F19" w:rsidP="00E45B7B">
      <w:pPr>
        <w:tabs>
          <w:tab w:val="left" w:pos="1843"/>
        </w:tabs>
        <w:jc w:val="center"/>
        <w:rPr>
          <w:rFonts w:ascii="Times New Roman" w:hAnsi="Times New Roman" w:cs="Times New Roman"/>
          <w:sz w:val="24"/>
          <w:szCs w:val="24"/>
        </w:rPr>
      </w:pPr>
      <w:r w:rsidRPr="00C2166A">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i1025" type="#_x0000_t75" alt="myklogoisimsiz" style="width:111pt;height:138.75pt;visibility:visible">
            <v:imagedata r:id="rId7" o:title=""/>
          </v:shape>
        </w:pict>
      </w:r>
    </w:p>
    <w:p w:rsidR="00091F19" w:rsidRDefault="00091F19" w:rsidP="00E45B7B">
      <w:pPr>
        <w:tabs>
          <w:tab w:val="left" w:pos="1843"/>
        </w:tabs>
        <w:jc w:val="center"/>
        <w:rPr>
          <w:rFonts w:ascii="Times New Roman" w:hAnsi="Times New Roman" w:cs="Times New Roman"/>
          <w:sz w:val="24"/>
          <w:szCs w:val="24"/>
        </w:rPr>
      </w:pPr>
    </w:p>
    <w:p w:rsidR="00091F19" w:rsidRDefault="00091F19" w:rsidP="00E45B7B">
      <w:pPr>
        <w:tabs>
          <w:tab w:val="left" w:pos="1843"/>
        </w:tabs>
        <w:jc w:val="center"/>
        <w:rPr>
          <w:rFonts w:ascii="Times New Roman" w:hAnsi="Times New Roman" w:cs="Times New Roman"/>
          <w:sz w:val="24"/>
          <w:szCs w:val="24"/>
        </w:rPr>
      </w:pPr>
    </w:p>
    <w:p w:rsidR="00091F19" w:rsidRDefault="00091F19" w:rsidP="00E45B7B">
      <w:pPr>
        <w:tabs>
          <w:tab w:val="left" w:pos="1843"/>
        </w:tabs>
        <w:jc w:val="center"/>
        <w:rPr>
          <w:rFonts w:ascii="Times New Roman" w:hAnsi="Times New Roman" w:cs="Times New Roman"/>
          <w:sz w:val="24"/>
          <w:szCs w:val="24"/>
        </w:rPr>
      </w:pPr>
    </w:p>
    <w:p w:rsidR="00091F19" w:rsidRPr="00BD561D" w:rsidRDefault="00091F19" w:rsidP="00E45B7B">
      <w:pPr>
        <w:jc w:val="center"/>
        <w:rPr>
          <w:rFonts w:ascii="Times New Roman" w:hAnsi="Times New Roman" w:cs="Times New Roman"/>
          <w:b/>
          <w:bCs/>
          <w:sz w:val="40"/>
          <w:szCs w:val="40"/>
        </w:rPr>
      </w:pPr>
      <w:r w:rsidRPr="00BD561D">
        <w:rPr>
          <w:rFonts w:ascii="Times New Roman" w:hAnsi="Times New Roman" w:cs="Times New Roman"/>
          <w:b/>
          <w:bCs/>
          <w:sz w:val="40"/>
          <w:szCs w:val="40"/>
        </w:rPr>
        <w:t>ULUSAL MESLEK STANDARDI</w:t>
      </w:r>
    </w:p>
    <w:p w:rsidR="00091F19" w:rsidRPr="00BD561D" w:rsidRDefault="00091F19" w:rsidP="00E45B7B">
      <w:pPr>
        <w:jc w:val="center"/>
        <w:rPr>
          <w:rFonts w:ascii="Times New Roman" w:hAnsi="Times New Roman" w:cs="Times New Roman"/>
          <w:b/>
          <w:bCs/>
          <w:sz w:val="28"/>
          <w:szCs w:val="28"/>
        </w:rPr>
      </w:pPr>
    </w:p>
    <w:p w:rsidR="00091F19" w:rsidRPr="00BD561D" w:rsidRDefault="00091F19" w:rsidP="00E45B7B">
      <w:pPr>
        <w:jc w:val="center"/>
        <w:rPr>
          <w:rFonts w:ascii="Times New Roman" w:hAnsi="Times New Roman" w:cs="Times New Roman"/>
          <w:b/>
          <w:bCs/>
          <w:sz w:val="28"/>
          <w:szCs w:val="28"/>
        </w:rPr>
      </w:pPr>
    </w:p>
    <w:p w:rsidR="00091F19" w:rsidRPr="00BD561D" w:rsidRDefault="00091F19" w:rsidP="00E45B7B">
      <w:pPr>
        <w:jc w:val="center"/>
        <w:rPr>
          <w:rFonts w:ascii="Times New Roman" w:hAnsi="Times New Roman" w:cs="Times New Roman"/>
          <w:b/>
          <w:bCs/>
          <w:sz w:val="28"/>
          <w:szCs w:val="28"/>
        </w:rPr>
      </w:pPr>
    </w:p>
    <w:p w:rsidR="00091F19" w:rsidRPr="00BD561D" w:rsidRDefault="00091F19" w:rsidP="00E45B7B">
      <w:pPr>
        <w:jc w:val="center"/>
        <w:rPr>
          <w:rFonts w:ascii="Times New Roman" w:hAnsi="Times New Roman" w:cs="Times New Roman"/>
          <w:b/>
          <w:bCs/>
          <w:sz w:val="28"/>
          <w:szCs w:val="28"/>
        </w:rPr>
      </w:pPr>
      <w:r>
        <w:rPr>
          <w:rFonts w:ascii="Times New Roman" w:hAnsi="Times New Roman" w:cs="Times New Roman"/>
          <w:b/>
          <w:bCs/>
          <w:sz w:val="28"/>
          <w:szCs w:val="28"/>
        </w:rPr>
        <w:t>BİLGİSAYAR DONANIM ELEMANI</w:t>
      </w:r>
    </w:p>
    <w:p w:rsidR="00091F19" w:rsidRPr="00BD561D" w:rsidRDefault="00091F19" w:rsidP="00E45B7B">
      <w:pPr>
        <w:jc w:val="center"/>
        <w:rPr>
          <w:rFonts w:ascii="Times New Roman" w:hAnsi="Times New Roman" w:cs="Times New Roman"/>
          <w:b/>
          <w:bCs/>
          <w:sz w:val="28"/>
          <w:szCs w:val="28"/>
        </w:rPr>
      </w:pPr>
      <w:r w:rsidRPr="00BD561D">
        <w:rPr>
          <w:rFonts w:ascii="Times New Roman" w:hAnsi="Times New Roman" w:cs="Times New Roman"/>
          <w:b/>
          <w:bCs/>
          <w:sz w:val="28"/>
          <w:szCs w:val="28"/>
        </w:rPr>
        <w:t>SEVİYE</w:t>
      </w:r>
      <w:r>
        <w:rPr>
          <w:rFonts w:ascii="Times New Roman" w:hAnsi="Times New Roman" w:cs="Times New Roman"/>
          <w:b/>
          <w:bCs/>
          <w:sz w:val="28"/>
          <w:szCs w:val="28"/>
        </w:rPr>
        <w:t>4</w:t>
      </w:r>
    </w:p>
    <w:p w:rsidR="00091F19" w:rsidRPr="00BD561D" w:rsidRDefault="00091F19" w:rsidP="00E45B7B">
      <w:pPr>
        <w:jc w:val="center"/>
        <w:rPr>
          <w:rFonts w:ascii="Times New Roman" w:hAnsi="Times New Roman" w:cs="Times New Roman"/>
          <w:b/>
          <w:bCs/>
          <w:sz w:val="28"/>
          <w:szCs w:val="28"/>
        </w:rPr>
      </w:pPr>
    </w:p>
    <w:p w:rsidR="00091F19" w:rsidRPr="00BD561D" w:rsidRDefault="00091F19" w:rsidP="00E45B7B">
      <w:pPr>
        <w:jc w:val="center"/>
        <w:rPr>
          <w:rFonts w:ascii="Times New Roman" w:hAnsi="Times New Roman" w:cs="Times New Roman"/>
          <w:b/>
          <w:bCs/>
          <w:sz w:val="28"/>
          <w:szCs w:val="28"/>
        </w:rPr>
      </w:pPr>
    </w:p>
    <w:p w:rsidR="00091F19" w:rsidRPr="00BD561D" w:rsidRDefault="00091F19" w:rsidP="00E45B7B">
      <w:pPr>
        <w:jc w:val="center"/>
        <w:rPr>
          <w:rFonts w:ascii="Times New Roman" w:hAnsi="Times New Roman" w:cs="Times New Roman"/>
          <w:b/>
          <w:bCs/>
          <w:sz w:val="28"/>
          <w:szCs w:val="28"/>
        </w:rPr>
      </w:pPr>
    </w:p>
    <w:p w:rsidR="00091F19" w:rsidRPr="00796026" w:rsidRDefault="00091F19"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REFERANS KODU: _</w:t>
      </w:r>
      <w:r>
        <w:rPr>
          <w:rFonts w:ascii="Times New Roman" w:hAnsi="Times New Roman" w:cs="Times New Roman"/>
          <w:b/>
          <w:bCs/>
          <w:sz w:val="24"/>
          <w:szCs w:val="24"/>
        </w:rPr>
        <w:t>______</w:t>
      </w:r>
      <w:r w:rsidRPr="00796026">
        <w:rPr>
          <w:rFonts w:ascii="Times New Roman" w:hAnsi="Times New Roman" w:cs="Times New Roman"/>
          <w:b/>
          <w:bCs/>
          <w:sz w:val="24"/>
          <w:szCs w:val="24"/>
        </w:rPr>
        <w:t>_____</w:t>
      </w:r>
    </w:p>
    <w:p w:rsidR="00091F19" w:rsidRPr="00796026" w:rsidRDefault="00091F19"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RESMİ GAZETE TARİH / SAYI:_______ / __</w:t>
      </w:r>
      <w:r>
        <w:rPr>
          <w:rFonts w:ascii="Times New Roman" w:hAnsi="Times New Roman" w:cs="Times New Roman"/>
          <w:b/>
          <w:bCs/>
          <w:sz w:val="24"/>
          <w:szCs w:val="24"/>
        </w:rPr>
        <w:t>___</w:t>
      </w:r>
      <w:r w:rsidRPr="00796026">
        <w:rPr>
          <w:rFonts w:ascii="Times New Roman" w:hAnsi="Times New Roman" w:cs="Times New Roman"/>
          <w:b/>
          <w:bCs/>
          <w:sz w:val="24"/>
          <w:szCs w:val="24"/>
        </w:rPr>
        <w:t>__</w:t>
      </w:r>
    </w:p>
    <w:p w:rsidR="00091F19" w:rsidRDefault="00091F19" w:rsidP="00E45B7B">
      <w:pPr>
        <w:jc w:val="center"/>
      </w:pPr>
      <w:r>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Pr>
                <w:b/>
                <w:bCs/>
              </w:rPr>
              <w:t>Meslek</w:t>
            </w:r>
          </w:p>
          <w:p w:rsidR="00091F19" w:rsidRPr="005C2A50" w:rsidRDefault="00091F19" w:rsidP="001E48F7">
            <w:pPr>
              <w:pStyle w:val="NormalWeb"/>
              <w:rPr>
                <w:b/>
                <w:bCs/>
              </w:rPr>
            </w:pPr>
          </w:p>
        </w:tc>
        <w:tc>
          <w:tcPr>
            <w:tcW w:w="5245" w:type="dxa"/>
            <w:vAlign w:val="center"/>
          </w:tcPr>
          <w:p w:rsidR="00091F19" w:rsidRPr="000E6FEA" w:rsidRDefault="00091F19" w:rsidP="001E48F7">
            <w:pPr>
              <w:spacing w:after="0" w:line="360" w:lineRule="auto"/>
              <w:rPr>
                <w:rFonts w:ascii="Times New Roman" w:hAnsi="Times New Roman" w:cs="Times New Roman"/>
                <w:sz w:val="24"/>
                <w:szCs w:val="24"/>
              </w:rPr>
            </w:pPr>
            <w:r>
              <w:rPr>
                <w:rFonts w:ascii="Times New Roman" w:hAnsi="Times New Roman" w:cs="Times New Roman"/>
                <w:sz w:val="24"/>
                <w:szCs w:val="24"/>
              </w:rPr>
              <w:t>Bilgisayar Donanım Elemanı</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Pr>
                <w:b/>
                <w:bCs/>
              </w:rPr>
              <w:t>Seviye</w:t>
            </w:r>
          </w:p>
          <w:p w:rsidR="00091F19" w:rsidRPr="005C2A50" w:rsidRDefault="00091F19" w:rsidP="001E48F7">
            <w:pPr>
              <w:pStyle w:val="NormalWeb"/>
              <w:rPr>
                <w:b/>
                <w:bCs/>
              </w:rPr>
            </w:pPr>
          </w:p>
        </w:tc>
        <w:tc>
          <w:tcPr>
            <w:tcW w:w="5245" w:type="dxa"/>
            <w:vAlign w:val="center"/>
          </w:tcPr>
          <w:p w:rsidR="00091F19" w:rsidRPr="000E6FEA" w:rsidRDefault="00091F19" w:rsidP="008F635E">
            <w:pPr>
              <w:pStyle w:val="NormalWeb"/>
              <w:tabs>
                <w:tab w:val="left" w:pos="2160"/>
                <w:tab w:val="center" w:pos="2388"/>
              </w:tabs>
            </w:pPr>
            <w:r>
              <w:t>4</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sidRPr="005C2A50">
              <w:rPr>
                <w:b/>
                <w:bCs/>
              </w:rPr>
              <w:t xml:space="preserve">Referans </w:t>
            </w:r>
            <w:r>
              <w:rPr>
                <w:b/>
                <w:bCs/>
              </w:rPr>
              <w:t>Kodu</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t>-</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Pr>
                <w:b/>
                <w:bCs/>
              </w:rPr>
              <w:t>Standardı Hazırlayan Kuruluş</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rsidRPr="000E6FEA">
              <w:t xml:space="preserve">İTO KOORDİNATÖRLÜĞÜNDE </w:t>
            </w:r>
            <w:r w:rsidRPr="000E6FEA">
              <w:br/>
              <w:t>TÜBİDER BİLİŞİM SEKTÖRÜ DERNEĞİ</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sidRPr="005C2A50">
              <w:rPr>
                <w:b/>
                <w:bCs/>
              </w:rPr>
              <w:t>Stand</w:t>
            </w:r>
            <w:r>
              <w:rPr>
                <w:b/>
                <w:bCs/>
              </w:rPr>
              <w:t>ardı Doğrulayan Sektör Komitesi</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rsidRPr="000E6FEA">
              <w:t>MYK Bilişim Teknolojileri Sektör Komitesi</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sidRPr="005C2A50">
              <w:rPr>
                <w:b/>
                <w:bCs/>
              </w:rPr>
              <w:t>MYK Yönetim Kurulu Onay Tarih</w:t>
            </w:r>
            <w:r>
              <w:rPr>
                <w:b/>
                <w:bCs/>
              </w:rPr>
              <w:t>/ Sayı</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rsidRPr="000E6FEA">
              <w:t>________ tarih ve ________ sayılı karar</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Pr>
                <w:b/>
                <w:bCs/>
              </w:rPr>
              <w:t>Resmi Gazete Tarih/Sayı</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t>-</w:t>
            </w:r>
          </w:p>
        </w:tc>
      </w:tr>
      <w:tr w:rsidR="00091F19" w:rsidRPr="005C2A50">
        <w:tc>
          <w:tcPr>
            <w:tcW w:w="4678" w:type="dxa"/>
            <w:vAlign w:val="center"/>
          </w:tcPr>
          <w:p w:rsidR="00091F19" w:rsidRPr="005C2A50" w:rsidRDefault="00091F19" w:rsidP="001E48F7">
            <w:pPr>
              <w:pStyle w:val="NormalWeb"/>
              <w:rPr>
                <w:b/>
                <w:bCs/>
              </w:rPr>
            </w:pPr>
          </w:p>
          <w:p w:rsidR="00091F19" w:rsidRPr="005C2A50" w:rsidRDefault="00091F19" w:rsidP="001E48F7">
            <w:pPr>
              <w:pStyle w:val="NormalWeb"/>
              <w:rPr>
                <w:b/>
                <w:bCs/>
              </w:rPr>
            </w:pPr>
            <w:r>
              <w:rPr>
                <w:b/>
                <w:bCs/>
              </w:rPr>
              <w:t>Revizyon No</w:t>
            </w:r>
          </w:p>
          <w:p w:rsidR="00091F19" w:rsidRPr="005C2A50" w:rsidRDefault="00091F19" w:rsidP="001E48F7">
            <w:pPr>
              <w:pStyle w:val="NormalWeb"/>
              <w:rPr>
                <w:b/>
                <w:bCs/>
              </w:rPr>
            </w:pPr>
          </w:p>
        </w:tc>
        <w:tc>
          <w:tcPr>
            <w:tcW w:w="5245" w:type="dxa"/>
            <w:vAlign w:val="center"/>
          </w:tcPr>
          <w:p w:rsidR="00091F19" w:rsidRPr="000E6FEA" w:rsidRDefault="00091F19" w:rsidP="001E48F7">
            <w:pPr>
              <w:pStyle w:val="NormalWeb"/>
            </w:pPr>
            <w:r>
              <w:t>-</w:t>
            </w:r>
          </w:p>
        </w:tc>
      </w:tr>
    </w:tbl>
    <w:p w:rsidR="00091F19" w:rsidRPr="005C2A50" w:rsidRDefault="00091F19" w:rsidP="00E45B7B">
      <w:pPr>
        <w:pStyle w:val="Footer"/>
        <w:jc w:val="center"/>
        <w:rPr>
          <w:rFonts w:ascii="Times New Roman" w:hAnsi="Times New Roman" w:cs="Times New Roman"/>
          <w:sz w:val="24"/>
          <w:szCs w:val="24"/>
        </w:rPr>
      </w:pPr>
    </w:p>
    <w:p w:rsidR="00091F19" w:rsidRPr="003D3E46" w:rsidRDefault="00091F19" w:rsidP="003D3E46">
      <w:pPr>
        <w:pStyle w:val="Heading1"/>
        <w:spacing w:before="0" w:line="360" w:lineRule="auto"/>
        <w:jc w:val="center"/>
        <w:rPr>
          <w:rFonts w:ascii="Times New Roman" w:hAnsi="Times New Roman" w:cs="Times New Roman"/>
          <w:color w:val="auto"/>
          <w:sz w:val="24"/>
          <w:szCs w:val="24"/>
        </w:rPr>
      </w:pPr>
      <w:r w:rsidRPr="005C2A50">
        <w:rPr>
          <w:rFonts w:cs="Times New Roman"/>
        </w:rPr>
        <w:br w:type="page"/>
      </w:r>
      <w:bookmarkStart w:id="0" w:name="_Toc300145128"/>
      <w:r w:rsidRPr="003D3E46">
        <w:rPr>
          <w:rFonts w:ascii="Times New Roman" w:hAnsi="Times New Roman" w:cs="Times New Roman"/>
          <w:color w:val="auto"/>
          <w:sz w:val="24"/>
          <w:szCs w:val="24"/>
        </w:rPr>
        <w:t>TERİMLER, SİMGELER VE KISALTMALAR</w:t>
      </w:r>
      <w:bookmarkEnd w:id="0"/>
    </w:p>
    <w:p w:rsidR="00091F19" w:rsidRPr="009D0661" w:rsidRDefault="00091F19" w:rsidP="00D94533">
      <w:pPr>
        <w:pStyle w:val="03paragraf"/>
      </w:pPr>
      <w:r w:rsidRPr="009D0661">
        <w:t>ADSL(ASYM</w:t>
      </w:r>
      <w:r>
        <w:t>METRI</w:t>
      </w:r>
      <w:r w:rsidRPr="009D0661">
        <w:t>C D</w:t>
      </w:r>
      <w:r>
        <w:t>I</w:t>
      </w:r>
      <w:r w:rsidRPr="009D0661">
        <w:t>G</w:t>
      </w:r>
      <w:r>
        <w:t>I</w:t>
      </w:r>
      <w:r w:rsidRPr="009D0661">
        <w:t>TAL SUBSCR</w:t>
      </w:r>
      <w:r>
        <w:t>I</w:t>
      </w:r>
      <w:r w:rsidRPr="009D0661">
        <w:t>BER L</w:t>
      </w:r>
      <w:r>
        <w:t xml:space="preserve">INE): </w:t>
      </w:r>
      <w:r w:rsidRPr="009D0661">
        <w:t xml:space="preserve">Asimetrik </w:t>
      </w:r>
      <w:r>
        <w:t>s</w:t>
      </w:r>
      <w:r w:rsidRPr="009D0661">
        <w:t xml:space="preserve">ayısal </w:t>
      </w:r>
      <w:r>
        <w:t>a</w:t>
      </w:r>
      <w:r w:rsidRPr="009D0661">
        <w:t xml:space="preserve">bone </w:t>
      </w:r>
      <w:r>
        <w:t>h</w:t>
      </w:r>
      <w:r w:rsidRPr="009D0661">
        <w:t xml:space="preserve">attı </w:t>
      </w:r>
      <w:r>
        <w:t>teknolojisi;</w:t>
      </w:r>
      <w:r w:rsidRPr="009D0661">
        <w:t xml:space="preserve"> uzak mesafeler arasında sıradan bakır kablolar (telefon hatları) üzerinden yüksek miktarda veri aktarımı yapmayı ve internet erişimini sağlamayı mümkün kılan iletişim teknolojisini, </w:t>
      </w:r>
    </w:p>
    <w:p w:rsidR="00091F19" w:rsidRPr="009D0661" w:rsidRDefault="00091F19" w:rsidP="00D94533">
      <w:pPr>
        <w:pStyle w:val="03paragraf"/>
      </w:pPr>
      <w:r w:rsidRPr="009D0661">
        <w:t>ADVANCED CHIPSET FEATURES</w:t>
      </w:r>
      <w:r>
        <w:t xml:space="preserve">: </w:t>
      </w:r>
      <w:r w:rsidRPr="009D0661">
        <w:t xml:space="preserve">Gelişmiş </w:t>
      </w:r>
      <w:r>
        <w:t>yongaseti özellikleri; b</w:t>
      </w:r>
      <w:r w:rsidRPr="009D0661">
        <w:t>ir bilgisayar sis</w:t>
      </w:r>
      <w:r>
        <w:t>teminde, anakart üzerinde bellek</w:t>
      </w:r>
      <w:r w:rsidRPr="009D0661">
        <w:t xml:space="preserve">, ekran kartı veya işlemci çalışma şartları gibi </w:t>
      </w:r>
      <w:r>
        <w:t>belirli ayarlamaları yapabilen</w:t>
      </w:r>
      <w:r w:rsidRPr="009D0661">
        <w:t xml:space="preserve">; işlemci, işlemci fanı, hafıza </w:t>
      </w:r>
      <w:r>
        <w:t xml:space="preserve">birimleri </w:t>
      </w:r>
      <w:r w:rsidRPr="009D0661">
        <w:t>gibi anakart üzerindeki bileşenlerin çalışma şartlarını gösterebilen sistem yazılımını,</w:t>
      </w:r>
    </w:p>
    <w:p w:rsidR="00091F19" w:rsidRPr="009D0661" w:rsidRDefault="00091F19" w:rsidP="00D94533">
      <w:pPr>
        <w:pStyle w:val="03paragraf"/>
      </w:pPr>
      <w:r w:rsidRPr="009D0661">
        <w:t xml:space="preserve">AĞ BAĞLANTISI: Birbirine </w:t>
      </w:r>
      <w:r>
        <w:t xml:space="preserve">kablolu veya kablosuz olarak </w:t>
      </w:r>
      <w:r w:rsidRPr="009D0661">
        <w:t xml:space="preserve">ve bir iletişim protokolü ile bağlanmış sunucu, yazıcı, kişisel bilgisayar, modem gibi birçok haberleşme donanımının ve çevre </w:t>
      </w:r>
      <w:r>
        <w:t>birimlerinin</w:t>
      </w:r>
      <w:r w:rsidRPr="009D0661">
        <w:t xml:space="preserve"> dosya paylaşımı, haberleşme, ortak uygulama programları ve veri bankalarını kullanma amacı ile oluşturdukları bağlantı sistemini, </w:t>
      </w:r>
    </w:p>
    <w:p w:rsidR="00091F19" w:rsidRPr="009D0661" w:rsidRDefault="00091F19" w:rsidP="00D94533">
      <w:pPr>
        <w:pStyle w:val="03paragraf"/>
      </w:pPr>
      <w:r w:rsidRPr="009D0661">
        <w:t>AKIM: Bir iletkenin uçları arasındaki potansiyel farkından dolayı elektrik yüklerinin belli bir yönde akışını, yer değiştirmesini,</w:t>
      </w:r>
    </w:p>
    <w:p w:rsidR="00091F19" w:rsidRDefault="00091F19" w:rsidP="00D94533">
      <w:pPr>
        <w:pStyle w:val="03paragraf"/>
      </w:pPr>
      <w:r w:rsidRPr="009D0661">
        <w:t xml:space="preserve">ANAKART: Üzerine işlemci, hafıza </w:t>
      </w:r>
      <w:r>
        <w:t xml:space="preserve">birimleri </w:t>
      </w:r>
      <w:r w:rsidRPr="009D0661">
        <w:t>ve diğer genişleme kartları takılan, bir bilgisayar sisteminin temel işlevleri için tüm iç bağlantıların ve çevre birimlerinin giriş çıkış işlemlerinin üzerinde yapıldığı temel elektronik kartı,</w:t>
      </w:r>
    </w:p>
    <w:p w:rsidR="00091F19" w:rsidRPr="009D0661" w:rsidRDefault="00091F19" w:rsidP="00D94533">
      <w:pPr>
        <w:pStyle w:val="03paragraf"/>
      </w:pPr>
      <w:r w:rsidRPr="009D0661">
        <w:t>BAKIM: İlgili makine, donanım, alet</w:t>
      </w:r>
      <w:r>
        <w:t xml:space="preserve"> ya da sistemlerin aşınmış, per</w:t>
      </w:r>
      <w:r w:rsidRPr="009D0661">
        <w:t>iyodik olarak değişmesi gereken veya ömrü biten parçalarının değiştirilmesini, temizlik türü işlemlerin gerçekleştirilmesini ve ayarlarının teknik talimatlara ve kullanım kılavuzlarına göre yapılmasını kapsayan çalışmaları,</w:t>
      </w:r>
    </w:p>
    <w:p w:rsidR="00091F19" w:rsidRPr="009D0661" w:rsidRDefault="00091F19" w:rsidP="00D94533">
      <w:pPr>
        <w:pStyle w:val="03paragraf"/>
      </w:pPr>
      <w:r>
        <w:t>BIOS</w:t>
      </w:r>
      <w:r w:rsidRPr="009D0661">
        <w:t xml:space="preserve"> (</w:t>
      </w:r>
      <w:r>
        <w:t>BASI</w:t>
      </w:r>
      <w:r w:rsidRPr="009D0661">
        <w:t>C INPUT-OUTPUT SYSTEM</w:t>
      </w:r>
      <w:r>
        <w:t xml:space="preserve">): </w:t>
      </w:r>
      <w:r w:rsidRPr="00EA3DDB">
        <w:t>Temel giriş-çıkış sistemi; bir bilgisayarın çalışması için, anakart özelliklerini yönetebilmek, kullanabilmek, temel donanım testlerini yapmak,diğer donanımlar arasında bir veri giriş çıkış işlemi oluşturabilmek için, sadece okunabilir bellek üzerine yazılmış yazılımı,</w:t>
      </w:r>
    </w:p>
    <w:p w:rsidR="00091F19" w:rsidRPr="009D0661" w:rsidRDefault="00091F19" w:rsidP="00D94533">
      <w:pPr>
        <w:pStyle w:val="03paragraf"/>
      </w:pPr>
      <w:r w:rsidRPr="009D0661">
        <w:t xml:space="preserve">BIOS FEATURES SETUP: BIOS </w:t>
      </w:r>
      <w:r>
        <w:t>k</w:t>
      </w:r>
      <w:r w:rsidRPr="009D0661">
        <w:t xml:space="preserve">urulum </w:t>
      </w:r>
      <w:r>
        <w:t>ö</w:t>
      </w:r>
      <w:r w:rsidRPr="009D0661">
        <w:t>zellikleri</w:t>
      </w:r>
      <w:r>
        <w:t>; b</w:t>
      </w:r>
      <w:r w:rsidRPr="009D0661">
        <w:t xml:space="preserve">ir bilgisayar sisteminde anakart üzerinde belirli ayarlamaları yapabilecek sistem yazılımını, </w:t>
      </w:r>
    </w:p>
    <w:p w:rsidR="00091F19" w:rsidRPr="009D0661" w:rsidRDefault="00091F19" w:rsidP="00D94533">
      <w:pPr>
        <w:pStyle w:val="03paragraf"/>
      </w:pPr>
      <w:r>
        <w:t>BAREBONE: Üzerinde genelde anakart, ekran kartı ve güç kaynağı bulunan, üzerinden girdi-çıktı aygıtı bulunmayan kısmen monte edilmiş bir bilgisayar türünü,</w:t>
      </w:r>
    </w:p>
    <w:p w:rsidR="00091F19" w:rsidRPr="009D0661" w:rsidRDefault="00091F19" w:rsidP="00D94533">
      <w:pPr>
        <w:pStyle w:val="03paragraf"/>
      </w:pPr>
      <w:r w:rsidRPr="009D0661">
        <w:t>ÇEVRE BİRİMİ: Giriş</w:t>
      </w:r>
      <w:r>
        <w:t xml:space="preserve"> - </w:t>
      </w:r>
      <w:r w:rsidRPr="009D0661">
        <w:t xml:space="preserve">çıkış birimleri veya iletişim birimleri gibi bilgisayar sistemi ile birlikte kullanılan donanımı, </w:t>
      </w:r>
    </w:p>
    <w:p w:rsidR="00091F19" w:rsidRPr="009D0661" w:rsidRDefault="00091F19" w:rsidP="00D94533">
      <w:pPr>
        <w:pStyle w:val="03paragraf"/>
      </w:pPr>
      <w:r>
        <w:t>CMOS (</w:t>
      </w:r>
      <w:r w:rsidRPr="009D0661">
        <w:t>COMPL</w:t>
      </w:r>
      <w:r>
        <w:t>I</w:t>
      </w:r>
      <w:r w:rsidRPr="009D0661">
        <w:t>MENTARY METAL OX</w:t>
      </w:r>
      <w:r>
        <w:t>I</w:t>
      </w:r>
      <w:r w:rsidRPr="009D0661">
        <w:t>DE SEM</w:t>
      </w:r>
      <w:r>
        <w:t>I</w:t>
      </w:r>
      <w:r w:rsidRPr="009D0661">
        <w:t>CONDUCTOR</w:t>
      </w:r>
      <w:r>
        <w:t xml:space="preserve">): </w:t>
      </w:r>
      <w:r w:rsidRPr="009D0661">
        <w:t>Tamamlayıcı metal oksit yarı iletken</w:t>
      </w:r>
      <w:r>
        <w:t xml:space="preserve">; </w:t>
      </w:r>
      <w:r w:rsidRPr="009D0661">
        <w:t>BIOS ayarlarını kaydeden ve bilgilerin silinmemesi için daimi olarak bir batarya sistemi ile beslenen bir bellek çeşidini,</w:t>
      </w:r>
    </w:p>
    <w:p w:rsidR="00091F19" w:rsidRPr="009D0661" w:rsidRDefault="00091F19" w:rsidP="00D94533">
      <w:pPr>
        <w:pStyle w:val="03paragraf"/>
      </w:pPr>
      <w:r w:rsidRPr="009D0661">
        <w:t xml:space="preserve">DÂHİLİ BİLEŞEN: Anakart, işlemci, fan, ekran kartı, hafıza </w:t>
      </w:r>
      <w:r>
        <w:t>birimi</w:t>
      </w:r>
      <w:r w:rsidRPr="009D0661">
        <w:t xml:space="preserve">, DVD veya sabit disk gibi bir bilgisayarın kasası içindeki herhangi bir iç birimi, </w:t>
      </w:r>
    </w:p>
    <w:p w:rsidR="00091F19" w:rsidRPr="009D0661" w:rsidRDefault="00091F19" w:rsidP="00D94533">
      <w:pPr>
        <w:pStyle w:val="03paragraf"/>
      </w:pPr>
      <w:r w:rsidRPr="009D0661">
        <w:t>DC GERİLİM: Zamanla değişmeyen doğrusal gerilimi,</w:t>
      </w:r>
    </w:p>
    <w:p w:rsidR="00091F19" w:rsidRPr="009D0661" w:rsidRDefault="00091F19" w:rsidP="00D94533">
      <w:pPr>
        <w:pStyle w:val="03paragraf"/>
      </w:pPr>
      <w:r w:rsidRPr="009D0661">
        <w:t xml:space="preserve">DEVRE ŞEMASI: Elektrik veya elektronik </w:t>
      </w:r>
      <w:r>
        <w:t>donanımların</w:t>
      </w:r>
      <w:r w:rsidRPr="009D0661">
        <w:t xml:space="preserve"> birbirleri ile olan bağlantılarını gösteren çizimi,</w:t>
      </w:r>
    </w:p>
    <w:p w:rsidR="00091F19" w:rsidRPr="009D0661" w:rsidRDefault="00091F19" w:rsidP="00D94533">
      <w:pPr>
        <w:pStyle w:val="03paragraf"/>
      </w:pPr>
      <w:r w:rsidRPr="009D0661">
        <w:t>DİSK BİRLEŞTİR</w:t>
      </w:r>
      <w:r>
        <w:t>MEYAZILIMI</w:t>
      </w:r>
      <w:r w:rsidRPr="009D0661">
        <w:t>:Sabit disk üzerinde dağınık halde bulunan dosya parçalarını yan yana getirerek birleştiren ve disk performansını arttıran programı,</w:t>
      </w:r>
    </w:p>
    <w:p w:rsidR="00091F19" w:rsidRPr="009D0661" w:rsidRDefault="00091F19" w:rsidP="00D94533">
      <w:pPr>
        <w:pStyle w:val="03paragraf"/>
      </w:pPr>
      <w:r w:rsidRPr="009D0661">
        <w:t>DİSK TEMİZLE</w:t>
      </w:r>
      <w:r>
        <w:t>ME YAZILIMI</w:t>
      </w:r>
      <w:r w:rsidRPr="009D0661">
        <w:t>: Sabit diskte yer açmak için, bilgisayarda bulunan ve artık gerekli olmadığına karar verilen geçici dosyaları bulan ve kaldıran programı,</w:t>
      </w:r>
    </w:p>
    <w:p w:rsidR="00091F19" w:rsidRPr="009D0661" w:rsidRDefault="00091F19" w:rsidP="00D94533">
      <w:pPr>
        <w:pStyle w:val="03paragraf"/>
      </w:pPr>
      <w:r w:rsidRPr="009D0661">
        <w:t>DONANIM: Bilgisayar veya çevre birimlerinin elektronik, elektromekanik ve mekanik aksamını,</w:t>
      </w:r>
    </w:p>
    <w:p w:rsidR="00091F19" w:rsidRPr="009D0661" w:rsidRDefault="00091F19" w:rsidP="00D94533">
      <w:pPr>
        <w:pStyle w:val="03paragraf"/>
      </w:pPr>
      <w:r w:rsidRPr="009D0661">
        <w:t>ELEKTROMEKANİK: Elektrikli unsurlar ile çalışması sağlanan ve kumanda edilen mekanik sistemleri,</w:t>
      </w:r>
    </w:p>
    <w:p w:rsidR="00091F19" w:rsidRPr="009D0661" w:rsidRDefault="00091F19" w:rsidP="00D94533">
      <w:pPr>
        <w:pStyle w:val="03paragraf"/>
      </w:pPr>
      <w:r w:rsidRPr="009D0661">
        <w:t xml:space="preserve">FELAKET SENARYOSU/PLANI: Bir bilişim sisteminde, olası sistem çökmesi, verilerin karışması veya kaybolması, güvenlik tehdidi vb. en kötü durumlarda yapılması gereken olaylar/planlar bütününü, </w:t>
      </w:r>
    </w:p>
    <w:p w:rsidR="00091F19" w:rsidRPr="009D0661" w:rsidRDefault="00091F19" w:rsidP="00D94533">
      <w:pPr>
        <w:pStyle w:val="03paragraf"/>
      </w:pPr>
      <w:r w:rsidRPr="009D0661">
        <w:t xml:space="preserve">GENİŞLEME KARTLARI: Anakart üzerine takılarak, bilgisayarın dış dünya ile bağlantısını veya iç dünyada özelliklerini artırmayı hedefleyen ilave donanım kartlarına genel olarak verilen ismi, </w:t>
      </w:r>
    </w:p>
    <w:p w:rsidR="00091F19" w:rsidRPr="009D0661" w:rsidRDefault="00091F19" w:rsidP="00D94533">
      <w:pPr>
        <w:pStyle w:val="03paragraf"/>
      </w:pPr>
      <w:r w:rsidRPr="009D0661">
        <w:t>GERİLİM: Bir iletkenin uçları arasındaki potansiyel farkı, voltajı,</w:t>
      </w:r>
    </w:p>
    <w:p w:rsidR="00091F19" w:rsidRPr="009D0661" w:rsidRDefault="00091F19" w:rsidP="00D94533">
      <w:pPr>
        <w:pStyle w:val="03paragraf"/>
      </w:pPr>
      <w:r>
        <w:t>HARİCİ BİLEŞEN: Monitör, m</w:t>
      </w:r>
      <w:r w:rsidRPr="009D0661">
        <w:t xml:space="preserve">odem, </w:t>
      </w:r>
      <w:r>
        <w:t>y</w:t>
      </w:r>
      <w:r w:rsidRPr="009D0661">
        <w:t>azıcı</w:t>
      </w:r>
      <w:r>
        <w:t>, t</w:t>
      </w:r>
      <w:r w:rsidRPr="009D0661">
        <w:t>arayıcı, USB bellek</w:t>
      </w:r>
      <w:r>
        <w:t>, h</w:t>
      </w:r>
      <w:r w:rsidRPr="009D0661">
        <w:t xml:space="preserve">arici </w:t>
      </w:r>
      <w:r>
        <w:t>d</w:t>
      </w:r>
      <w:r w:rsidRPr="009D0661">
        <w:t xml:space="preserve">epolama, </w:t>
      </w:r>
      <w:r>
        <w:t>web kamera</w:t>
      </w:r>
      <w:r w:rsidRPr="009D0661">
        <w:t xml:space="preserve">, </w:t>
      </w:r>
      <w:r>
        <w:t>m</w:t>
      </w:r>
      <w:r w:rsidRPr="009D0661">
        <w:t xml:space="preserve">ikrofon, </w:t>
      </w:r>
      <w:r>
        <w:t>k</w:t>
      </w:r>
      <w:r w:rsidRPr="009D0661">
        <w:t xml:space="preserve">ulaklık, </w:t>
      </w:r>
      <w:r>
        <w:t>k</w:t>
      </w:r>
      <w:r w:rsidRPr="009D0661">
        <w:t xml:space="preserve">lavye, </w:t>
      </w:r>
      <w:r>
        <w:t>f</w:t>
      </w:r>
      <w:r w:rsidRPr="009D0661">
        <w:t xml:space="preserve">are, </w:t>
      </w:r>
      <w:r>
        <w:t>oyun kumandası, dij</w:t>
      </w:r>
      <w:r w:rsidRPr="009D0661">
        <w:t>ital kamerav</w:t>
      </w:r>
      <w:r>
        <w:t>b.</w:t>
      </w:r>
      <w:r w:rsidRPr="009D0661">
        <w:t xml:space="preserve"> bilgisayar sistemi kasası dışında olan ve bilgisayarla birlikte kullanılan birimleri, </w:t>
      </w:r>
    </w:p>
    <w:p w:rsidR="00091F19" w:rsidRPr="009D0661" w:rsidRDefault="00091F19" w:rsidP="00D94533">
      <w:pPr>
        <w:pStyle w:val="03paragraf"/>
      </w:pPr>
      <w:r w:rsidRPr="009D0661">
        <w:t>HUB: Ağ bileşenlerini birbirine bağlayan ve yönlendirme yapılmaksızın haberleşme sağlayan çok giriş/çıkışlı bir bağdaştırıcıyı,</w:t>
      </w:r>
    </w:p>
    <w:p w:rsidR="00091F19" w:rsidRPr="009D0661" w:rsidRDefault="00091F19" w:rsidP="00D94533">
      <w:pPr>
        <w:pStyle w:val="03paragraf"/>
      </w:pPr>
      <w:r w:rsidRPr="009D0661">
        <w:t xml:space="preserve">ISCO: Uluslararası </w:t>
      </w:r>
      <w:r>
        <w:t>s</w:t>
      </w:r>
      <w:r w:rsidRPr="009D0661">
        <w:t xml:space="preserve">tandart </w:t>
      </w:r>
      <w:r>
        <w:t>m</w:t>
      </w:r>
      <w:r w:rsidRPr="009D0661">
        <w:t xml:space="preserve">eslek </w:t>
      </w:r>
      <w:r>
        <w:t>sınıflaması</w:t>
      </w:r>
      <w:r w:rsidRPr="009D0661">
        <w:t>nı,</w:t>
      </w:r>
    </w:p>
    <w:p w:rsidR="00091F19" w:rsidRPr="009D0661" w:rsidRDefault="00091F19" w:rsidP="00D94533">
      <w:pPr>
        <w:pStyle w:val="03paragraf"/>
      </w:pPr>
      <w:r w:rsidRPr="009D0661">
        <w:t xml:space="preserve">İSG: İş </w:t>
      </w:r>
      <w:r>
        <w:t>s</w:t>
      </w:r>
      <w:r w:rsidRPr="009D0661">
        <w:t xml:space="preserve">ağlığı ve </w:t>
      </w:r>
      <w:r>
        <w:t>g</w:t>
      </w:r>
      <w:r w:rsidRPr="009D0661">
        <w:t>üvenliğini,</w:t>
      </w:r>
    </w:p>
    <w:p w:rsidR="00091F19" w:rsidRPr="009D0661" w:rsidRDefault="00091F19" w:rsidP="00D94533">
      <w:pPr>
        <w:pStyle w:val="03paragraf"/>
      </w:pPr>
      <w:r w:rsidRPr="009D0661">
        <w:t>İŞLETİM SİSTEMİ: Bilgisayar donanımının doğrudan denetimi ve yönetiminden, temel sistem işlemlerinden, dosya yönetiminden ve uygulama programlarını çalıştırmaktan sorumlu olan sistem yazılımını,</w:t>
      </w:r>
    </w:p>
    <w:p w:rsidR="00091F19" w:rsidRDefault="00091F19" w:rsidP="00D94533">
      <w:pPr>
        <w:pStyle w:val="03paragraf"/>
      </w:pPr>
      <w:r w:rsidRPr="009D0661">
        <w:t>KALİBRASYON: Belirlenmiş koşullar altında, doğruluğu bilinen bir ölçüm standardını veya sistemini kullanarak diğer ölçüm ve test aletinin doğruluğunun ölçülmesi, sapmaların belirlenmesi ve doküman haline getirilmesi için kullanılan ölçümler dizisini,</w:t>
      </w:r>
    </w:p>
    <w:p w:rsidR="00091F19" w:rsidRPr="009D0661" w:rsidRDefault="00091F19" w:rsidP="00D94533">
      <w:pPr>
        <w:pStyle w:val="03paragraf"/>
      </w:pPr>
      <w:r>
        <w:rPr>
          <w:lang w:eastAsia="tr-TR"/>
        </w:rPr>
        <w:t>KISMEN MONTE EDİLMİŞ BİLGİSAYAR: Özel yapıdaki bir bilgisayar kasası üzerinde, anakart, güç kaynağı ve bazen de görüntü birimleri monte edilmiş durumda satılan, işlemci, bellek ve depolama gibi birimlerin sonradan ilave edildiği diz üstü, barebone vb. bilgisayar sistemlerini,</w:t>
      </w:r>
    </w:p>
    <w:p w:rsidR="00091F19" w:rsidRPr="009D0661" w:rsidRDefault="00091F19" w:rsidP="00D94533">
      <w:pPr>
        <w:pStyle w:val="03paragraf"/>
      </w:pPr>
      <w:r w:rsidRPr="009D0661">
        <w:t>KİŞİSEL KORUYUCU DONANIM (KKD): Çalışanı, yürütülen işten kaynaklanan, sağlık ve güvenliği etkileyen bir veya birden fazla riske karşı koruyan, çalışan tarafından giyilen, takılan veya tutulan tüm alet, araç, gereç ve cihazları,</w:t>
      </w:r>
    </w:p>
    <w:p w:rsidR="00091F19" w:rsidRDefault="00091F19" w:rsidP="00D94533">
      <w:pPr>
        <w:pStyle w:val="03paragraf"/>
      </w:pPr>
      <w:r w:rsidRPr="009D0661">
        <w:t>KULLANIM KILAVUZU: Bir bilgisayar sistemi veya çevre cihazının tüm yeteneklerini doğru, yeterli ve tehlikesiz biçimde kullanmak için üretici tarafından yazılmış kitapçığı,</w:t>
      </w:r>
    </w:p>
    <w:p w:rsidR="00091F19" w:rsidRPr="009D0661" w:rsidRDefault="00091F19" w:rsidP="00D94533">
      <w:pPr>
        <w:pStyle w:val="03paragraf"/>
      </w:pPr>
      <w:r w:rsidRPr="009D0661">
        <w:t xml:space="preserve">LOAD BIOS DEFAULTS: BIOS </w:t>
      </w:r>
      <w:r>
        <w:t>v</w:t>
      </w:r>
      <w:r w:rsidRPr="009D0661">
        <w:t xml:space="preserve">arsayılan </w:t>
      </w:r>
      <w:r>
        <w:t>y</w:t>
      </w:r>
      <w:r w:rsidRPr="009D0661">
        <w:t>üklemesi</w:t>
      </w:r>
      <w:r>
        <w:t xml:space="preserve">; BIOS menüsünde, BIOS yazılımının </w:t>
      </w:r>
      <w:r w:rsidRPr="009D0661">
        <w:t xml:space="preserve">yüksek performans özelliklerini kapatan seçeneği, </w:t>
      </w:r>
    </w:p>
    <w:p w:rsidR="00091F19" w:rsidRPr="009D0661" w:rsidRDefault="00091F19" w:rsidP="00D94533">
      <w:pPr>
        <w:pStyle w:val="03paragraf"/>
      </w:pPr>
      <w:r w:rsidRPr="009D0661">
        <w:t xml:space="preserve">LOAD SETUP DEFAULTS: </w:t>
      </w:r>
      <w:r>
        <w:t>V</w:t>
      </w:r>
      <w:r w:rsidRPr="009D0661">
        <w:t xml:space="preserve">arsayılan </w:t>
      </w:r>
      <w:r>
        <w:t>k</w:t>
      </w:r>
      <w:r w:rsidRPr="009D0661">
        <w:t xml:space="preserve">urulum </w:t>
      </w:r>
      <w:r>
        <w:t>y</w:t>
      </w:r>
      <w:r w:rsidRPr="009D0661">
        <w:t>üklemesi</w:t>
      </w:r>
      <w:r>
        <w:t xml:space="preserve">; BIOS menüsünde, BIOS yazılımını </w:t>
      </w:r>
      <w:r w:rsidRPr="009D0661">
        <w:t xml:space="preserve">fabrika ayarlarına döndürmeye yarayan ve tüm yüksek performans özelliklerini kapatan seçeneği, </w:t>
      </w:r>
    </w:p>
    <w:p w:rsidR="00091F19" w:rsidRPr="009D0661" w:rsidRDefault="00091F19" w:rsidP="00D94533">
      <w:pPr>
        <w:pStyle w:val="03paragraf"/>
      </w:pPr>
      <w:r w:rsidRPr="009D0661">
        <w:t>MULT</w:t>
      </w:r>
      <w:r>
        <w:t>İ</w:t>
      </w:r>
      <w:r w:rsidRPr="009D0661">
        <w:t>METRE: Elektrik veya elekt</w:t>
      </w:r>
      <w:r>
        <w:t>ronikte; gerilim, akım, direnç</w:t>
      </w:r>
      <w:r w:rsidRPr="009D0661">
        <w:t xml:space="preserve"> vb. değerleri ölçmeyi sağlayan aleti,</w:t>
      </w:r>
    </w:p>
    <w:p w:rsidR="00091F19" w:rsidRPr="009D0661" w:rsidRDefault="00091F19" w:rsidP="00D94533">
      <w:pPr>
        <w:pStyle w:val="03paragraf"/>
      </w:pPr>
      <w:r>
        <w:t>KULLANICI</w:t>
      </w:r>
      <w:r w:rsidRPr="009D0661">
        <w:t xml:space="preserve"> BİLGİ FORMU: Servis talebinde bulunan </w:t>
      </w:r>
      <w:r>
        <w:t xml:space="preserve">iç veya dış müşterilere ait </w:t>
      </w:r>
      <w:r w:rsidRPr="009D0661">
        <w:t xml:space="preserve">kişi, kurum veya kuruluşun, </w:t>
      </w:r>
      <w:r>
        <w:t xml:space="preserve">adı, adresi, iletişim bilgileri </w:t>
      </w:r>
      <w:r w:rsidRPr="009D0661">
        <w:t xml:space="preserve">ve muhasebe bilgileri gibi kimlik bilgilerinin kaydedildiği formu, </w:t>
      </w:r>
    </w:p>
    <w:p w:rsidR="00091F19" w:rsidRPr="009D0661" w:rsidRDefault="00091F19" w:rsidP="00D94533">
      <w:pPr>
        <w:pStyle w:val="03paragraf"/>
      </w:pPr>
      <w:r w:rsidRPr="009D0661">
        <w:t>ONARIM: İlgili makine, donanım, alet ya da sitemlerde meydana gelen arızaların tespit edilmesini ve giderilmesini ifade eden işlemler bütününü,</w:t>
      </w:r>
    </w:p>
    <w:p w:rsidR="00091F19" w:rsidRPr="009D0661" w:rsidRDefault="00091F19" w:rsidP="00D94533">
      <w:pPr>
        <w:pStyle w:val="03paragraf"/>
      </w:pPr>
      <w:r>
        <w:rPr>
          <w:lang w:eastAsia="tr-TR"/>
        </w:rPr>
        <w:t xml:space="preserve">PIN: Elektronik donanımların üzerinde belirli bir dizilimdeki dişi veya erkek bağlantı uçlarından oluşan ve diğer donanım veya kabloların bağlantı yapmasını sağlayan, </w:t>
      </w:r>
      <w:r w:rsidRPr="00D3277F">
        <w:rPr>
          <w:lang w:eastAsia="tr-TR"/>
        </w:rPr>
        <w:t>veri ve</w:t>
      </w:r>
      <w:r>
        <w:rPr>
          <w:lang w:eastAsia="tr-TR"/>
        </w:rPr>
        <w:t>/veya</w:t>
      </w:r>
      <w:r w:rsidRPr="00D3277F">
        <w:rPr>
          <w:lang w:eastAsia="tr-TR"/>
        </w:rPr>
        <w:t xml:space="preserve"> güç iletenbakır veya alüminyum</w:t>
      </w:r>
      <w:r>
        <w:rPr>
          <w:lang w:eastAsia="tr-TR"/>
        </w:rPr>
        <w:t xml:space="preserve"> malzemeden yapılmış arabirimleri, </w:t>
      </w:r>
    </w:p>
    <w:p w:rsidR="00091F19" w:rsidRPr="009D0661" w:rsidRDefault="00091F19" w:rsidP="00D94533">
      <w:pPr>
        <w:pStyle w:val="03paragraf"/>
      </w:pPr>
      <w:r w:rsidRPr="009D0661">
        <w:t xml:space="preserve">POST </w:t>
      </w:r>
      <w:r>
        <w:t>(</w:t>
      </w:r>
      <w:r w:rsidRPr="009D0661">
        <w:t>POWER-ON SELF TEST</w:t>
      </w:r>
      <w:r>
        <w:t xml:space="preserve">) </w:t>
      </w:r>
      <w:r w:rsidRPr="009D0661">
        <w:t xml:space="preserve">KART: </w:t>
      </w:r>
      <w:r>
        <w:t>B</w:t>
      </w:r>
      <w:r w:rsidRPr="009D0661">
        <w:t xml:space="preserve">aşlama </w:t>
      </w:r>
      <w:r>
        <w:t>a</w:t>
      </w:r>
      <w:r w:rsidRPr="009D0661">
        <w:t xml:space="preserve">nında </w:t>
      </w:r>
      <w:r>
        <w:t>s</w:t>
      </w:r>
      <w:r w:rsidRPr="009D0661">
        <w:t>ınama</w:t>
      </w:r>
      <w:r>
        <w:t xml:space="preserve"> kartı; bilgisayarın başlaması </w:t>
      </w:r>
      <w:r w:rsidRPr="009D0661">
        <w:t xml:space="preserve">sürecinde </w:t>
      </w:r>
      <w:r>
        <w:t xml:space="preserve">sistemin </w:t>
      </w:r>
      <w:r w:rsidRPr="009D0661">
        <w:t>PCI, PCIExpress veya mini</w:t>
      </w:r>
      <w:r>
        <w:t xml:space="preserve"> PCI veri </w:t>
      </w:r>
      <w:r w:rsidRPr="009D0661">
        <w:t xml:space="preserve">yoluna gönderdiği </w:t>
      </w:r>
      <w:r>
        <w:t xml:space="preserve">kodları </w:t>
      </w:r>
      <w:r w:rsidRPr="009D0661">
        <w:t>okuyan cihazı,</w:t>
      </w:r>
    </w:p>
    <w:p w:rsidR="00091F19" w:rsidRPr="009D0661" w:rsidRDefault="00091F19" w:rsidP="00D94533">
      <w:pPr>
        <w:pStyle w:val="03paragraf"/>
      </w:pPr>
      <w:r w:rsidRPr="009D0661">
        <w:t>RİSK: Tehlikeli bir olayın meydana gelme olasılığı ile sonuçlarının bileşimini,</w:t>
      </w:r>
    </w:p>
    <w:p w:rsidR="00091F19" w:rsidRPr="009D0661" w:rsidRDefault="00091F19" w:rsidP="00D94533">
      <w:pPr>
        <w:pStyle w:val="03paragraf"/>
      </w:pPr>
      <w:r w:rsidRPr="009D0661">
        <w:t>SERVİS FORMU: Müşterinin servis talebine ait bilgilerin</w:t>
      </w:r>
      <w:r>
        <w:t>in</w:t>
      </w:r>
      <w:r w:rsidRPr="009D0661">
        <w:t>, şikâyet nedeni</w:t>
      </w:r>
      <w:r>
        <w:t>nin</w:t>
      </w:r>
      <w:r w:rsidRPr="009D0661">
        <w:t>, ilk belirtiler</w:t>
      </w:r>
      <w:r>
        <w:t>in</w:t>
      </w:r>
      <w:r w:rsidRPr="009D0661">
        <w:t>, analiz sonucu arıza tespitleri</w:t>
      </w:r>
      <w:r>
        <w:t>nin</w:t>
      </w:r>
      <w:r w:rsidRPr="009D0661">
        <w:t xml:space="preserve"> ve servis sürecinde yapılanların yazıldığı formu,</w:t>
      </w:r>
    </w:p>
    <w:p w:rsidR="00091F19" w:rsidRPr="009D0661" w:rsidRDefault="00091F19" w:rsidP="00D94533">
      <w:pPr>
        <w:pStyle w:val="03paragraf"/>
      </w:pPr>
      <w:r w:rsidRPr="009D0661">
        <w:t xml:space="preserve">STANDART CMOS SETUP: Standart CMOS </w:t>
      </w:r>
      <w:r>
        <w:t>k</w:t>
      </w:r>
      <w:r w:rsidRPr="009D0661">
        <w:t>urulumu</w:t>
      </w:r>
      <w:r>
        <w:t>; b</w:t>
      </w:r>
      <w:r w:rsidRPr="009D0661">
        <w:t>ir bilgisayar sisteminde, anakart üzerinde temel sistem ayarlarında ve sistem saati ile ilgili seçeneklerde değişiklik yapabilecek yazılımı,</w:t>
      </w:r>
    </w:p>
    <w:p w:rsidR="00091F19" w:rsidRPr="009D0661" w:rsidRDefault="00091F19" w:rsidP="00D94533">
      <w:pPr>
        <w:pStyle w:val="03paragraf"/>
      </w:pPr>
      <w:r w:rsidRPr="009D0661">
        <w:t>STATİK ELEKTRİK: Belirli bazı nedenlerle meydana gelen, durağan olan ve bir işe yaramayan, zaman zaman arklar şeklinde boşalan elektriği,</w:t>
      </w:r>
    </w:p>
    <w:p w:rsidR="00091F19" w:rsidRPr="009D0661" w:rsidRDefault="00091F19" w:rsidP="00D94533">
      <w:pPr>
        <w:pStyle w:val="03paragraf"/>
      </w:pPr>
      <w:r w:rsidRPr="009D0661">
        <w:t>SWITCH: Ağ bileşenlerini birbirine bağlayan ve bilginin yönlendirildiği, hızlı, çok giriş/çıkışlı bir bağdaştırıcıyı,</w:t>
      </w:r>
    </w:p>
    <w:p w:rsidR="00091F19" w:rsidRPr="009D0661" w:rsidRDefault="00091F19" w:rsidP="00D94533">
      <w:pPr>
        <w:pStyle w:val="03paragraf"/>
      </w:pPr>
      <w:r w:rsidRPr="009D0661">
        <w:t>TEHLİKE: İşyerinde var olan ya da dışarıdan gelebilecek, çalışanı veya işyerini etkileyebilecek, zarar veya hasar verme potansiyelini</w:t>
      </w:r>
      <w:r>
        <w:t>,</w:t>
      </w:r>
    </w:p>
    <w:p w:rsidR="00091F19" w:rsidRPr="009D0661" w:rsidRDefault="00091F19" w:rsidP="00D94533">
      <w:pPr>
        <w:pStyle w:val="03paragraf"/>
      </w:pPr>
      <w:r w:rsidRPr="009D0661">
        <w:t>TOLERANS: Bir ölçüyle ilgili kabul edilebilir sınır değerlerini,</w:t>
      </w:r>
    </w:p>
    <w:p w:rsidR="00091F19" w:rsidRPr="009D0661" w:rsidRDefault="00091F19" w:rsidP="00D94533">
      <w:pPr>
        <w:pStyle w:val="03paragraf"/>
      </w:pPr>
      <w:r w:rsidRPr="009D0661">
        <w:t>TOPRAKLAMA: Gerilim altında olmayan bütün tesisat kısımlarının, uygun iletkenlerle toprak kitlesi içerisine yerleştirilmiş bir iletken cisme (elektrot) bağlanmasını,</w:t>
      </w:r>
    </w:p>
    <w:p w:rsidR="00091F19" w:rsidRPr="009D0661" w:rsidRDefault="00091F19" w:rsidP="00D94533">
      <w:pPr>
        <w:pStyle w:val="03paragraf"/>
      </w:pPr>
      <w:r w:rsidRPr="009D0661">
        <w:t>USB(UN</w:t>
      </w:r>
      <w:r>
        <w:t>IVERSAL SERI</w:t>
      </w:r>
      <w:r w:rsidRPr="009D0661">
        <w:t>AL BUS</w:t>
      </w:r>
      <w:r>
        <w:t xml:space="preserve">): </w:t>
      </w:r>
      <w:r w:rsidRPr="009D0661">
        <w:t xml:space="preserve">Evrensel </w:t>
      </w:r>
      <w:r>
        <w:t>s</w:t>
      </w:r>
      <w:r w:rsidRPr="009D0661">
        <w:t xml:space="preserve">eri </w:t>
      </w:r>
      <w:r>
        <w:t>y</w:t>
      </w:r>
      <w:r w:rsidRPr="009D0661">
        <w:t>olu</w:t>
      </w:r>
      <w:r>
        <w:t>; b</w:t>
      </w:r>
      <w:r w:rsidRPr="009D0661">
        <w:t xml:space="preserve">ilgisayar ve telekomünikasyon endüstrisinde geliştirilmiş, seri iletişim standartlarında bir bağlantıyı, </w:t>
      </w:r>
    </w:p>
    <w:p w:rsidR="00091F19" w:rsidRPr="009D0661" w:rsidRDefault="00091F19" w:rsidP="00D94533">
      <w:pPr>
        <w:pStyle w:val="03paragraf"/>
      </w:pPr>
      <w:r w:rsidRPr="009D0661">
        <w:t>UZAY MONTAJI: Genellikle test amaçlı olarak, bilgisayar bileşenlerinin kasa kullanılmadan masa üzerinde birleştirilmesini,</w:t>
      </w:r>
    </w:p>
    <w:p w:rsidR="00091F19" w:rsidRPr="009D0661" w:rsidRDefault="00091F19" w:rsidP="00D94533">
      <w:pPr>
        <w:pStyle w:val="03paragraf"/>
      </w:pPr>
      <w:r w:rsidRPr="009D0661">
        <w:t xml:space="preserve">YAZILIM: Bilgisayar sistemini oluşturan harici ve dâhili donanım birimlerinin yönetimini ve kullanıcıların işlerini yapmak için gerekli olan programları, </w:t>
      </w:r>
    </w:p>
    <w:p w:rsidR="00091F19" w:rsidRDefault="00091F19" w:rsidP="00D94533">
      <w:pPr>
        <w:pStyle w:val="03paragraf"/>
      </w:pPr>
      <w:r w:rsidRPr="009D0661">
        <w:t>YEDEK ALMAK: Bir dosyanın ya da sistemin o anki halini</w:t>
      </w:r>
      <w:r>
        <w:t>,</w:t>
      </w:r>
      <w:r w:rsidRPr="009D0661">
        <w:t xml:space="preserve"> kullanılan etkin disk alanı dışında bir yer</w:t>
      </w:r>
      <w:r>
        <w:t>e kopyalamayı ifade eder</w:t>
      </w:r>
      <w:r w:rsidRPr="005C2A50">
        <w:t>.</w:t>
      </w:r>
    </w:p>
    <w:p w:rsidR="00091F19" w:rsidRDefault="00091F19" w:rsidP="00D94533">
      <w:pPr>
        <w:pStyle w:val="03paragraf"/>
      </w:pPr>
    </w:p>
    <w:p w:rsidR="00091F19" w:rsidRDefault="00091F19" w:rsidP="00D94533">
      <w:pPr>
        <w:pStyle w:val="03paragraf"/>
      </w:pPr>
    </w:p>
    <w:p w:rsidR="00091F19" w:rsidRDefault="00091F19" w:rsidP="00D94533">
      <w:pPr>
        <w:pStyle w:val="03paragraf"/>
      </w:pPr>
    </w:p>
    <w:p w:rsidR="00091F19" w:rsidRDefault="00091F19" w:rsidP="00D94533">
      <w:pPr>
        <w:pStyle w:val="03paragraf"/>
      </w:pPr>
    </w:p>
    <w:p w:rsidR="00091F19" w:rsidRDefault="00091F19" w:rsidP="00D94533">
      <w:pPr>
        <w:pStyle w:val="03paragraf"/>
      </w:pPr>
    </w:p>
    <w:p w:rsidR="00091F19" w:rsidRDefault="00091F19" w:rsidP="00E45B7B">
      <w:pPr>
        <w:jc w:val="center"/>
        <w:rPr>
          <w:rFonts w:ascii="Times New Roman" w:hAnsi="Times New Roman" w:cs="Times New Roman"/>
          <w:b/>
          <w:bCs/>
          <w:sz w:val="24"/>
          <w:szCs w:val="24"/>
        </w:rPr>
      </w:pPr>
    </w:p>
    <w:p w:rsidR="00091F19" w:rsidRPr="002A699A" w:rsidRDefault="00091F19" w:rsidP="00E45B7B">
      <w:pPr>
        <w:jc w:val="center"/>
        <w:rPr>
          <w:rFonts w:ascii="Times New Roman" w:hAnsi="Times New Roman" w:cs="Times New Roman"/>
          <w:b/>
          <w:bCs/>
          <w:sz w:val="24"/>
          <w:szCs w:val="24"/>
        </w:rPr>
      </w:pPr>
      <w:r w:rsidRPr="002A699A">
        <w:rPr>
          <w:rFonts w:ascii="Times New Roman" w:hAnsi="Times New Roman" w:cs="Times New Roman"/>
          <w:b/>
          <w:bCs/>
          <w:sz w:val="24"/>
          <w:szCs w:val="24"/>
        </w:rPr>
        <w:t>İÇİNDEKİLER</w:t>
      </w:r>
    </w:p>
    <w:p w:rsidR="00091F19" w:rsidRPr="003231A4" w:rsidRDefault="00091F19">
      <w:pPr>
        <w:pStyle w:val="TOC1"/>
        <w:rPr>
          <w:rFonts w:ascii="Times New Roman" w:hAnsi="Times New Roman" w:cs="Times New Roman"/>
          <w:noProof/>
          <w:sz w:val="24"/>
          <w:szCs w:val="24"/>
          <w:lang w:eastAsia="tr-TR"/>
        </w:rPr>
      </w:pPr>
      <w:r w:rsidRPr="003231A4">
        <w:rPr>
          <w:rFonts w:ascii="Times New Roman" w:hAnsi="Times New Roman" w:cs="Times New Roman"/>
          <w:sz w:val="24"/>
          <w:szCs w:val="24"/>
        </w:rPr>
        <w:fldChar w:fldCharType="begin"/>
      </w:r>
      <w:r w:rsidRPr="003231A4">
        <w:rPr>
          <w:rFonts w:ascii="Times New Roman" w:hAnsi="Times New Roman" w:cs="Times New Roman"/>
          <w:sz w:val="24"/>
          <w:szCs w:val="24"/>
        </w:rPr>
        <w:instrText xml:space="preserve"> TOC \o "1-4" \h \z \u </w:instrText>
      </w:r>
      <w:r w:rsidRPr="003231A4">
        <w:rPr>
          <w:rFonts w:ascii="Times New Roman" w:hAnsi="Times New Roman" w:cs="Times New Roman"/>
          <w:sz w:val="24"/>
          <w:szCs w:val="24"/>
        </w:rPr>
        <w:fldChar w:fldCharType="separate"/>
      </w:r>
      <w:hyperlink w:anchor="_Toc300145128" w:history="1">
        <w:r w:rsidRPr="00807908">
          <w:rPr>
            <w:rStyle w:val="Hyperlink"/>
            <w:rFonts w:cs="Times New Roman"/>
          </w:rPr>
          <w:t>_Toc300145128</w:t>
        </w:r>
      </w:hyperlink>
    </w:p>
    <w:p w:rsidR="00091F19" w:rsidRPr="003231A4" w:rsidRDefault="00091F19">
      <w:pPr>
        <w:pStyle w:val="TOC1"/>
        <w:rPr>
          <w:rFonts w:ascii="Times New Roman" w:hAnsi="Times New Roman" w:cs="Times New Roman"/>
          <w:noProof/>
          <w:sz w:val="24"/>
          <w:szCs w:val="24"/>
          <w:lang w:eastAsia="tr-TR"/>
        </w:rPr>
      </w:pPr>
      <w:hyperlink w:anchor="_Toc300145129" w:history="1">
        <w:r w:rsidRPr="003231A4">
          <w:rPr>
            <w:rStyle w:val="Hyperlink"/>
            <w:rFonts w:ascii="Times New Roman" w:hAnsi="Times New Roman" w:cs="Times New Roman"/>
            <w:noProof/>
            <w:sz w:val="24"/>
            <w:szCs w:val="24"/>
          </w:rPr>
          <w:t>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GİRİŞ</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_Toc300145129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231A4">
          <w:rPr>
            <w:rFonts w:ascii="Times New Roman" w:hAnsi="Times New Roman" w:cs="Times New Roman"/>
            <w:noProof/>
            <w:webHidden/>
            <w:sz w:val="24"/>
            <w:szCs w:val="24"/>
          </w:rPr>
          <w:fldChar w:fldCharType="end"/>
        </w:r>
      </w:hyperlink>
    </w:p>
    <w:p w:rsidR="00091F19" w:rsidRPr="003231A4" w:rsidRDefault="00091F19">
      <w:pPr>
        <w:pStyle w:val="TOC1"/>
        <w:rPr>
          <w:rFonts w:ascii="Times New Roman" w:hAnsi="Times New Roman" w:cs="Times New Roman"/>
          <w:noProof/>
          <w:sz w:val="24"/>
          <w:szCs w:val="24"/>
          <w:lang w:eastAsia="tr-TR"/>
        </w:rPr>
      </w:pPr>
      <w:hyperlink w:anchor="_Toc300145130" w:history="1">
        <w:r w:rsidRPr="003231A4">
          <w:rPr>
            <w:rStyle w:val="Hyperlink"/>
            <w:rFonts w:ascii="Times New Roman" w:hAnsi="Times New Roman" w:cs="Times New Roman"/>
            <w:noProof/>
            <w:sz w:val="24"/>
            <w:szCs w:val="24"/>
          </w:rPr>
          <w:t>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TANITIMI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_Toc300145130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1" w:history="1">
        <w:r w:rsidRPr="003231A4">
          <w:rPr>
            <w:rStyle w:val="Hyperlink"/>
            <w:rFonts w:ascii="Times New Roman" w:hAnsi="Times New Roman" w:cs="Times New Roman"/>
            <w:noProof/>
            <w:sz w:val="24"/>
            <w:szCs w:val="24"/>
          </w:rPr>
          <w:t>2.1.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Tanımı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_Toc300145131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2" w:history="1">
        <w:r w:rsidRPr="003231A4">
          <w:rPr>
            <w:rStyle w:val="Hyperlink"/>
            <w:rFonts w:ascii="Times New Roman" w:hAnsi="Times New Roman" w:cs="Times New Roman"/>
            <w:noProof/>
            <w:sz w:val="24"/>
            <w:szCs w:val="24"/>
          </w:rPr>
          <w:t>2.2.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Mesleğin Uluslararası Sınıflandırma Sistemlerindeki Yeri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_Toc300145132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3" w:history="1">
        <w:r w:rsidRPr="003231A4">
          <w:rPr>
            <w:rStyle w:val="Hyperlink"/>
            <w:rFonts w:ascii="Times New Roman" w:hAnsi="Times New Roman" w:cs="Times New Roman"/>
            <w:noProof/>
            <w:sz w:val="24"/>
            <w:szCs w:val="24"/>
          </w:rPr>
          <w:t>2.3.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Sağlık, Güvenlik ve Çevre ile ilgili Düzenlemeler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_Toc300145133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4" w:history="1">
        <w:r w:rsidRPr="003231A4">
          <w:rPr>
            <w:rStyle w:val="Hyperlink"/>
            <w:rFonts w:ascii="Times New Roman" w:hAnsi="Times New Roman" w:cs="Times New Roman"/>
            <w:noProof/>
            <w:sz w:val="24"/>
            <w:szCs w:val="24"/>
          </w:rPr>
          <w:t>2.4.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ile İlgili Diğer Mevzuat</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_Toc300145134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5" w:history="1">
        <w:r w:rsidRPr="003231A4">
          <w:rPr>
            <w:rStyle w:val="Hyperlink"/>
            <w:rFonts w:ascii="Times New Roman" w:hAnsi="Times New Roman" w:cs="Times New Roman"/>
            <w:noProof/>
            <w:sz w:val="24"/>
            <w:szCs w:val="24"/>
          </w:rPr>
          <w:t>2.5.</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Çalışma Ortamı ve Koşulları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_Toc300145135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6" w:history="1">
        <w:r w:rsidRPr="003231A4">
          <w:rPr>
            <w:rStyle w:val="Hyperlink"/>
            <w:rFonts w:ascii="Times New Roman" w:hAnsi="Times New Roman" w:cs="Times New Roman"/>
            <w:noProof/>
            <w:sz w:val="24"/>
            <w:szCs w:val="24"/>
          </w:rPr>
          <w:t>2.6.</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Mesleğe İlişkin Diğer Gereklilikler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_Toc300145136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091F19" w:rsidRPr="003231A4" w:rsidRDefault="00091F19">
      <w:pPr>
        <w:pStyle w:val="TOC1"/>
        <w:rPr>
          <w:rFonts w:ascii="Times New Roman" w:hAnsi="Times New Roman" w:cs="Times New Roman"/>
          <w:noProof/>
          <w:sz w:val="24"/>
          <w:szCs w:val="24"/>
          <w:lang w:eastAsia="tr-TR"/>
        </w:rPr>
      </w:pPr>
      <w:hyperlink w:anchor="_Toc300145137" w:history="1">
        <w:r w:rsidRPr="003231A4">
          <w:rPr>
            <w:rStyle w:val="Hyperlink"/>
            <w:rFonts w:ascii="Times New Roman" w:hAnsi="Times New Roman" w:cs="Times New Roman"/>
            <w:noProof/>
            <w:sz w:val="24"/>
            <w:szCs w:val="24"/>
          </w:rPr>
          <w:t>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PROFİLİ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_Toc300145137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8" w:history="1">
        <w:r w:rsidRPr="003231A4">
          <w:rPr>
            <w:rStyle w:val="Hyperlink"/>
            <w:rFonts w:ascii="Times New Roman" w:hAnsi="Times New Roman" w:cs="Times New Roman"/>
            <w:noProof/>
            <w:sz w:val="24"/>
            <w:szCs w:val="24"/>
          </w:rPr>
          <w:t>3.1.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Görevler, İşlemler ve Başarım Ölçütleri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_Toc300145138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39" w:history="1">
        <w:r w:rsidRPr="003231A4">
          <w:rPr>
            <w:rStyle w:val="Hyperlink"/>
            <w:rFonts w:ascii="Times New Roman" w:hAnsi="Times New Roman" w:cs="Times New Roman"/>
            <w:noProof/>
            <w:sz w:val="24"/>
            <w:szCs w:val="24"/>
          </w:rPr>
          <w:t>3.2.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Kullanılan Araç, Gereç ve Ekipman</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_Toc300145139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40" w:history="1">
        <w:r w:rsidRPr="003231A4">
          <w:rPr>
            <w:rStyle w:val="Hyperlink"/>
            <w:rFonts w:ascii="Times New Roman" w:hAnsi="Times New Roman" w:cs="Times New Roman"/>
            <w:noProof/>
            <w:sz w:val="24"/>
            <w:szCs w:val="24"/>
          </w:rPr>
          <w:t>3.3.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Bilgi ve Beceriler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_Toc300145140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231A4">
          <w:rPr>
            <w:rFonts w:ascii="Times New Roman" w:hAnsi="Times New Roman" w:cs="Times New Roman"/>
            <w:noProof/>
            <w:webHidden/>
            <w:sz w:val="24"/>
            <w:szCs w:val="24"/>
          </w:rPr>
          <w:fldChar w:fldCharType="end"/>
        </w:r>
      </w:hyperlink>
    </w:p>
    <w:p w:rsidR="00091F19" w:rsidRPr="003231A4" w:rsidRDefault="00091F19">
      <w:pPr>
        <w:pStyle w:val="TOC2"/>
        <w:rPr>
          <w:rFonts w:ascii="Times New Roman" w:hAnsi="Times New Roman" w:cs="Times New Roman"/>
          <w:noProof/>
          <w:sz w:val="24"/>
          <w:szCs w:val="24"/>
          <w:lang w:eastAsia="tr-TR"/>
        </w:rPr>
      </w:pPr>
      <w:hyperlink w:anchor="_Toc300145141" w:history="1">
        <w:r w:rsidRPr="003231A4">
          <w:rPr>
            <w:rStyle w:val="Hyperlink"/>
            <w:rFonts w:ascii="Times New Roman" w:hAnsi="Times New Roman" w:cs="Times New Roman"/>
            <w:noProof/>
            <w:sz w:val="24"/>
            <w:szCs w:val="24"/>
          </w:rPr>
          <w:t>3.4.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Tutum ve Davranışlar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_Toc300145141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231A4">
          <w:rPr>
            <w:rFonts w:ascii="Times New Roman" w:hAnsi="Times New Roman" w:cs="Times New Roman"/>
            <w:noProof/>
            <w:webHidden/>
            <w:sz w:val="24"/>
            <w:szCs w:val="24"/>
          </w:rPr>
          <w:fldChar w:fldCharType="end"/>
        </w:r>
      </w:hyperlink>
    </w:p>
    <w:p w:rsidR="00091F19" w:rsidRPr="003231A4" w:rsidRDefault="00091F19">
      <w:pPr>
        <w:pStyle w:val="TOC1"/>
        <w:rPr>
          <w:rFonts w:ascii="Times New Roman" w:hAnsi="Times New Roman" w:cs="Times New Roman"/>
          <w:noProof/>
          <w:sz w:val="24"/>
          <w:szCs w:val="24"/>
          <w:lang w:eastAsia="tr-TR"/>
        </w:rPr>
      </w:pPr>
      <w:hyperlink w:anchor="_Toc300145142" w:history="1">
        <w:r w:rsidRPr="003231A4">
          <w:rPr>
            <w:rStyle w:val="Hyperlink"/>
            <w:rFonts w:ascii="Times New Roman" w:hAnsi="Times New Roman" w:cs="Times New Roman"/>
            <w:noProof/>
            <w:sz w:val="24"/>
            <w:szCs w:val="24"/>
          </w:rPr>
          <w:t>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ÖLÇME, DEĞERLENDİRME VE BELGELENDİRME</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_Toc300145142 \h </w:instrText>
        </w:r>
        <w:r w:rsidRPr="00BE14B6">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3231A4">
          <w:rPr>
            <w:rFonts w:ascii="Times New Roman" w:hAnsi="Times New Roman" w:cs="Times New Roman"/>
            <w:noProof/>
            <w:webHidden/>
            <w:sz w:val="24"/>
            <w:szCs w:val="24"/>
          </w:rPr>
          <w:fldChar w:fldCharType="end"/>
        </w:r>
      </w:hyperlink>
    </w:p>
    <w:p w:rsidR="00091F19" w:rsidRPr="005C2A50" w:rsidRDefault="00091F19" w:rsidP="00E45B7B">
      <w:pPr>
        <w:rPr>
          <w:rFonts w:ascii="Times New Roman" w:hAnsi="Times New Roman" w:cs="Times New Roman"/>
          <w:b/>
          <w:bCs/>
          <w:sz w:val="24"/>
          <w:szCs w:val="24"/>
        </w:rPr>
      </w:pPr>
      <w:r w:rsidRPr="003231A4">
        <w:rPr>
          <w:rFonts w:ascii="Times New Roman" w:hAnsi="Times New Roman" w:cs="Times New Roman"/>
          <w:sz w:val="24"/>
          <w:szCs w:val="24"/>
        </w:rPr>
        <w:fldChar w:fldCharType="end"/>
      </w:r>
    </w:p>
    <w:p w:rsidR="00091F19" w:rsidRPr="005C2A50" w:rsidRDefault="00091F19" w:rsidP="00E45B7B">
      <w:pPr>
        <w:rPr>
          <w:rFonts w:ascii="Times New Roman" w:hAnsi="Times New Roman" w:cs="Times New Roman"/>
          <w:b/>
          <w:bCs/>
          <w:sz w:val="24"/>
          <w:szCs w:val="24"/>
        </w:rPr>
      </w:pPr>
      <w:r w:rsidRPr="005C2A50">
        <w:rPr>
          <w:rFonts w:ascii="Times New Roman" w:hAnsi="Times New Roman" w:cs="Times New Roman"/>
          <w:b/>
          <w:bCs/>
          <w:sz w:val="24"/>
          <w:szCs w:val="24"/>
        </w:rPr>
        <w:br w:type="page"/>
      </w:r>
    </w:p>
    <w:p w:rsidR="00091F19" w:rsidRPr="005C2A50" w:rsidRDefault="00091F19" w:rsidP="00E45B7B">
      <w:pPr>
        <w:pStyle w:val="01anabalk"/>
      </w:pPr>
      <w:bookmarkStart w:id="1" w:name="_Toc300145129"/>
      <w:r w:rsidRPr="005C2A50">
        <w:t>GİRİŞ</w:t>
      </w:r>
      <w:bookmarkEnd w:id="1"/>
    </w:p>
    <w:p w:rsidR="00091F19" w:rsidRPr="00594154" w:rsidRDefault="00091F19" w:rsidP="00CF353F">
      <w:pPr>
        <w:pStyle w:val="03paragraf"/>
        <w:jc w:val="both"/>
      </w:pPr>
      <w:r>
        <w:t>Bilgisayar Donanım Elemanı</w:t>
      </w:r>
      <w:r w:rsidRPr="00594154">
        <w:t xml:space="preserve">(Seviye </w:t>
      </w:r>
      <w:r>
        <w:t>4</w:t>
      </w:r>
      <w:r w:rsidRPr="00594154">
        <w:t>) ulusal meslek standardı 5544 sayılı Mesleki Yeterlilik Kurumu (MYK) Kanunu ile anılan Kanun uyarınca çıkartılan “Ulusal Meslek Standartlarının Hazırl</w:t>
      </w:r>
      <w:r>
        <w:t xml:space="preserve">anması Hakkında Yönetmelik” ve </w:t>
      </w:r>
      <w:r w:rsidRPr="00594154">
        <w:t xml:space="preserve">“Mesleki Yeterlilik Kurumu Sektör Komitelerinin Kuruluş, Görev, Çalışma Usul ve Esasları Hakkında Yönetmelik” hükümlerine göre MYK’nın görevlendirdiği </w:t>
      </w:r>
      <w:r>
        <w:t>TÜBİDER Bilişim Sektörü Derneği</w:t>
      </w:r>
      <w:r w:rsidRPr="00594154">
        <w:t xml:space="preserve">tarafından hazırlanmıştır. </w:t>
      </w:r>
    </w:p>
    <w:p w:rsidR="00091F19" w:rsidRPr="00594154" w:rsidRDefault="00091F19" w:rsidP="00CF353F">
      <w:pPr>
        <w:pStyle w:val="03paragraf"/>
        <w:jc w:val="both"/>
      </w:pPr>
      <w:r>
        <w:t>Bilgisayar Donanım Elemanı</w:t>
      </w:r>
      <w:r w:rsidRPr="00594154">
        <w:t xml:space="preserve">(Seviye </w:t>
      </w:r>
      <w:r>
        <w:t>4</w:t>
      </w:r>
      <w:r w:rsidRPr="00594154">
        <w:t xml:space="preserve">) ulusal meslek standardı, sektördeki ilgili kurum ve kuruluşların görüşleri alınarak değerlendirilmiş, MYK </w:t>
      </w:r>
      <w:r>
        <w:t xml:space="preserve">Bilişim Teknolojileri </w:t>
      </w:r>
      <w:r w:rsidRPr="00594154">
        <w:t>Sektör Komitesi tarafından incelendikten sonra MYK Yönetim Kurulunca onaylanmıştır.</w:t>
      </w:r>
    </w:p>
    <w:p w:rsidR="00091F19" w:rsidRDefault="00091F19">
      <w:pPr>
        <w:rPr>
          <w:rFonts w:ascii="Times New Roman" w:hAnsi="Times New Roman" w:cs="Times New Roman"/>
          <w:b/>
          <w:bCs/>
          <w:sz w:val="24"/>
          <w:szCs w:val="24"/>
        </w:rPr>
      </w:pPr>
      <w:r>
        <w:br w:type="page"/>
      </w:r>
    </w:p>
    <w:p w:rsidR="00091F19" w:rsidRDefault="00091F19" w:rsidP="00E45B7B">
      <w:pPr>
        <w:pStyle w:val="01anabalk"/>
      </w:pPr>
      <w:bookmarkStart w:id="2" w:name="_Toc300145130"/>
      <w:r w:rsidRPr="005C2A50">
        <w:t>MESLEK TANITIMI</w:t>
      </w:r>
      <w:bookmarkEnd w:id="2"/>
    </w:p>
    <w:p w:rsidR="00091F19" w:rsidRDefault="00091F19" w:rsidP="00E45B7B">
      <w:pPr>
        <w:pStyle w:val="02altbalk"/>
      </w:pPr>
      <w:bookmarkStart w:id="3" w:name="_Toc300145131"/>
      <w:r w:rsidRPr="005C2A50">
        <w:t>Meslek Tanımı</w:t>
      </w:r>
      <w:bookmarkEnd w:id="3"/>
    </w:p>
    <w:p w:rsidR="00091F19" w:rsidRDefault="00091F19" w:rsidP="00CF353F">
      <w:pPr>
        <w:pStyle w:val="03paragraf"/>
        <w:jc w:val="both"/>
      </w:pPr>
      <w:r>
        <w:t>Bilgisayar Donanım Elemanı (Seviye 4), İSG, çevre koruma, kalite kural ve yöntemleri çerçevesinde; yetkisi dâhilinde ve tanımlanmış görev talimatlarına göre; bilgisayar sistemleri ve çevre birimlerinin montaj üretiminin yapıldığı ve/veya kullanıldığı sektörlerde; bilgisayar sistemleri ve çevre birimlerinin montajını yapan, işletim sistemlerini kuran ve yapılandıran, parçalarını değiştiren, arızasını tespit eden, tespit edilen arızasını gideren, bakımını yapan, teknik destek veren, küçük ölçekli ağ kurulumunu yapan, görevleriyle ilgili kullanıcı ilişkilerini ve mesleki gelişim çalışmalarını yürüten nitelikli meslek elemanıdır.</w:t>
      </w:r>
    </w:p>
    <w:p w:rsidR="00091F19" w:rsidRDefault="00091F19" w:rsidP="00CF353F">
      <w:pPr>
        <w:pStyle w:val="03paragraf"/>
        <w:jc w:val="both"/>
      </w:pPr>
      <w:r w:rsidRPr="00AF7C0E">
        <w:t>Meslek elemanının, yaptığı işlemlerde, teknik dokümantasyona uygun olarak, bilgisayar sistemleri ve çevre birimlerinin kurulması ve yapılandırılması, meydana gelebilecek arızaların belirlenmesi, nedenlerinin bulunarak giderilmesi, istenilen şekilde çalışmasının sağlanması ve bu işlemleri yerine getirebilecek düzeyde elektrik, elektronik ve bilgisayar donanımı</w:t>
      </w:r>
      <w:r>
        <w:t xml:space="preserve"> bilgisine sahip olması esastır.</w:t>
      </w:r>
    </w:p>
    <w:p w:rsidR="00091F19" w:rsidRDefault="00091F19" w:rsidP="00CF353F">
      <w:pPr>
        <w:pStyle w:val="03paragraf"/>
        <w:jc w:val="both"/>
      </w:pPr>
      <w:r>
        <w:t xml:space="preserve">İşlemler sırasında, bilgisayar donanım birimleri üzerinde, bunların özelliklerine uygun ölçme, ayarlama ve programlama işlemlerinin yapılması, elemanın mesleki yetkinliğini gerektirir. </w:t>
      </w:r>
    </w:p>
    <w:p w:rsidR="00091F19" w:rsidRDefault="00091F19" w:rsidP="00CF353F">
      <w:pPr>
        <w:pStyle w:val="03paragraf"/>
        <w:jc w:val="both"/>
      </w:pPr>
      <w:r w:rsidRPr="0010113F">
        <w:t>Birim faaliyetlerinden tek başına sorumlu olabileceği gibi, beşinci seviye bir bilgisayar donanım elemanına bağlı olarak da çalışabilir. Bağlı olduğu beşinci seviye bir bilgisayar donanım elemanı varsa, ortak mesleki görev ve işlemlerini, amirinin yapacağı yönlendirme ve yetkil</w:t>
      </w:r>
      <w:r>
        <w:t>endirmelere göre gerçekleştirir.</w:t>
      </w:r>
    </w:p>
    <w:p w:rsidR="00091F19" w:rsidRDefault="00091F19" w:rsidP="00CF353F">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091F19" w:rsidRDefault="00091F19" w:rsidP="00E45B7B">
      <w:pPr>
        <w:pStyle w:val="02altbalk"/>
      </w:pPr>
      <w:bookmarkStart w:id="4" w:name="_Toc300145132"/>
      <w:r w:rsidRPr="005C2A50">
        <w:t>Mesleğin Uluslararası Sınıflandırma Sistemlerindeki Yeri</w:t>
      </w:r>
      <w:bookmarkEnd w:id="4"/>
    </w:p>
    <w:p w:rsidR="00091F19" w:rsidRPr="003C67EC" w:rsidRDefault="00091F19" w:rsidP="00DC75BE">
      <w:pPr>
        <w:pStyle w:val="03paragraf"/>
      </w:pPr>
      <w:bookmarkStart w:id="5" w:name="_Toc300145133"/>
      <w:r w:rsidRPr="004858E6">
        <w:rPr>
          <w:b/>
          <w:bCs/>
        </w:rPr>
        <w:t>ISCO 08</w:t>
      </w:r>
      <w:r>
        <w:tab/>
        <w:t>: 3512 (Bilgi ve İ</w:t>
      </w:r>
      <w:r w:rsidRPr="00D45C46">
        <w:t xml:space="preserve">letişim </w:t>
      </w:r>
      <w:r>
        <w:t>T</w:t>
      </w:r>
      <w:r w:rsidRPr="00D45C46">
        <w:t xml:space="preserve">eknolojisi </w:t>
      </w:r>
      <w:r>
        <w:t>K</w:t>
      </w:r>
      <w:r w:rsidRPr="00D45C46">
        <w:t xml:space="preserve">ullanıcı </w:t>
      </w:r>
      <w:r>
        <w:t>D</w:t>
      </w:r>
      <w:r w:rsidRPr="00D45C46">
        <w:t xml:space="preserve">estek </w:t>
      </w:r>
      <w:r>
        <w:t>T</w:t>
      </w:r>
      <w:r w:rsidRPr="00D45C46">
        <w:t>eknisyenleri)</w:t>
      </w:r>
      <w:r>
        <w:br/>
      </w:r>
      <w:r>
        <w:tab/>
      </w:r>
      <w:r>
        <w:tab/>
        <w:t xml:space="preserve">: </w:t>
      </w:r>
      <w:r w:rsidRPr="00A53F64">
        <w:t xml:space="preserve">7421(Elektronik </w:t>
      </w:r>
      <w:r>
        <w:t>M</w:t>
      </w:r>
      <w:r w:rsidRPr="00A53F64">
        <w:t xml:space="preserve">ekanik ve </w:t>
      </w:r>
      <w:r>
        <w:t>B</w:t>
      </w:r>
      <w:r w:rsidRPr="00A53F64">
        <w:t xml:space="preserve">akım </w:t>
      </w:r>
      <w:r>
        <w:t>O</w:t>
      </w:r>
      <w:r w:rsidRPr="00A53F64">
        <w:t>narımcılar)</w:t>
      </w:r>
    </w:p>
    <w:p w:rsidR="00091F19" w:rsidRPr="005C2A50" w:rsidRDefault="00091F19" w:rsidP="00E45B7B">
      <w:pPr>
        <w:pStyle w:val="02altbalk"/>
      </w:pPr>
      <w:r w:rsidRPr="0061113C">
        <w:t>Sağlık, Güvenlik ve Çevre ile ilgili Düzenlemeler</w:t>
      </w:r>
      <w:bookmarkEnd w:id="5"/>
    </w:p>
    <w:p w:rsidR="00091F19" w:rsidRPr="00CF353F" w:rsidRDefault="00091F19" w:rsidP="00CF353F">
      <w:pPr>
        <w:pStyle w:val="01anabalk"/>
        <w:rPr>
          <w:b w:val="0"/>
          <w:bCs w:val="0"/>
        </w:rPr>
      </w:pPr>
      <w:r w:rsidRPr="00CF353F">
        <w:rPr>
          <w:b w:val="0"/>
          <w:bCs w:val="0"/>
        </w:rPr>
        <w:t xml:space="preserve">Ambalaj Atıklarının Kontrolü Yönetmeliği </w:t>
      </w:r>
    </w:p>
    <w:p w:rsidR="00091F19" w:rsidRPr="00CF353F" w:rsidRDefault="00091F19" w:rsidP="00CF353F">
      <w:pPr>
        <w:pStyle w:val="01anabalk"/>
        <w:rPr>
          <w:b w:val="0"/>
          <w:bCs w:val="0"/>
        </w:rPr>
      </w:pPr>
      <w:r w:rsidRPr="00CF353F">
        <w:rPr>
          <w:b w:val="0"/>
          <w:bCs w:val="0"/>
        </w:rPr>
        <w:t xml:space="preserve">Atık Yönetimi Genel Esaslarına İlişkin Yönetmelik </w:t>
      </w:r>
    </w:p>
    <w:p w:rsidR="00091F19" w:rsidRPr="00CF353F" w:rsidRDefault="00091F19" w:rsidP="00CF353F">
      <w:pPr>
        <w:pStyle w:val="01anabalk"/>
        <w:rPr>
          <w:b w:val="0"/>
          <w:bCs w:val="0"/>
        </w:rPr>
      </w:pPr>
      <w:r w:rsidRPr="00CF353F">
        <w:rPr>
          <w:b w:val="0"/>
          <w:bCs w:val="0"/>
        </w:rPr>
        <w:t xml:space="preserve">Binaların Yangından Korunması Hakkında Yönetmelik </w:t>
      </w:r>
    </w:p>
    <w:p w:rsidR="00091F19" w:rsidRPr="00CF353F" w:rsidRDefault="00091F19" w:rsidP="00CF353F">
      <w:pPr>
        <w:pStyle w:val="01anabalk"/>
        <w:rPr>
          <w:b w:val="0"/>
          <w:bCs w:val="0"/>
        </w:rPr>
      </w:pPr>
      <w:r w:rsidRPr="00CF353F">
        <w:rPr>
          <w:b w:val="0"/>
          <w:bCs w:val="0"/>
        </w:rPr>
        <w:t xml:space="preserve">Çalışanların İş Sağlığı ve Güvenliği Eğitimlerinin Usul ve Esasları Hakkında Yönetmelik </w:t>
      </w:r>
    </w:p>
    <w:p w:rsidR="00091F19" w:rsidRPr="00CF353F" w:rsidRDefault="00091F19" w:rsidP="00CF353F">
      <w:pPr>
        <w:pStyle w:val="01anabalk"/>
        <w:rPr>
          <w:b w:val="0"/>
          <w:bCs w:val="0"/>
        </w:rPr>
      </w:pPr>
      <w:r w:rsidRPr="00CF353F">
        <w:rPr>
          <w:b w:val="0"/>
          <w:bCs w:val="0"/>
        </w:rPr>
        <w:t xml:space="preserve">Elle Taşıma İşleri Yönetmeliği </w:t>
      </w:r>
    </w:p>
    <w:p w:rsidR="00091F19" w:rsidRPr="00CF353F" w:rsidRDefault="00091F19" w:rsidP="00CF353F">
      <w:pPr>
        <w:pStyle w:val="01anabalk"/>
        <w:rPr>
          <w:b w:val="0"/>
          <w:bCs w:val="0"/>
        </w:rPr>
      </w:pPr>
      <w:r w:rsidRPr="00CF353F">
        <w:rPr>
          <w:b w:val="0"/>
          <w:bCs w:val="0"/>
        </w:rPr>
        <w:t xml:space="preserve">Gürültü Yönetmeliği </w:t>
      </w:r>
    </w:p>
    <w:p w:rsidR="00091F19" w:rsidRPr="00CF353F" w:rsidRDefault="00091F19" w:rsidP="00CF353F">
      <w:pPr>
        <w:pStyle w:val="01anabalk"/>
        <w:rPr>
          <w:b w:val="0"/>
          <w:bCs w:val="0"/>
        </w:rPr>
      </w:pPr>
      <w:r w:rsidRPr="00CF353F">
        <w:rPr>
          <w:b w:val="0"/>
          <w:bCs w:val="0"/>
        </w:rPr>
        <w:t xml:space="preserve">Güvenlik ve Sağlık İşaretleri Yönetmeliği </w:t>
      </w:r>
    </w:p>
    <w:p w:rsidR="00091F19" w:rsidRPr="00CF353F" w:rsidRDefault="00091F19" w:rsidP="00CF353F">
      <w:pPr>
        <w:pStyle w:val="01anabalk"/>
        <w:rPr>
          <w:b w:val="0"/>
          <w:bCs w:val="0"/>
        </w:rPr>
      </w:pPr>
      <w:r w:rsidRPr="00CF353F">
        <w:rPr>
          <w:b w:val="0"/>
          <w:bCs w:val="0"/>
        </w:rPr>
        <w:t xml:space="preserve">Hazırlama, Tamamlama ve Temizleme İşleri Yönetmeliği </w:t>
      </w:r>
    </w:p>
    <w:p w:rsidR="00091F19" w:rsidRPr="00CF353F" w:rsidRDefault="00091F19" w:rsidP="00CF353F">
      <w:pPr>
        <w:pStyle w:val="01anabalk"/>
        <w:rPr>
          <w:b w:val="0"/>
          <w:bCs w:val="0"/>
        </w:rPr>
      </w:pPr>
      <w:r w:rsidRPr="00CF353F">
        <w:rPr>
          <w:b w:val="0"/>
          <w:bCs w:val="0"/>
        </w:rPr>
        <w:t xml:space="preserve">İş Ekipmanının Kullanımında Sağlık ve Güvenlik Şartları Yönetmeliği </w:t>
      </w:r>
    </w:p>
    <w:p w:rsidR="00091F19" w:rsidRPr="00CF353F" w:rsidRDefault="00091F19" w:rsidP="00CF353F">
      <w:pPr>
        <w:pStyle w:val="01anabalk"/>
        <w:rPr>
          <w:b w:val="0"/>
          <w:bCs w:val="0"/>
        </w:rPr>
      </w:pPr>
      <w:r w:rsidRPr="00CF353F">
        <w:rPr>
          <w:b w:val="0"/>
          <w:bCs w:val="0"/>
        </w:rPr>
        <w:t xml:space="preserve">İşçi Sağlığı ve İş Güvenliği Tüzüğü </w:t>
      </w:r>
    </w:p>
    <w:p w:rsidR="00091F19" w:rsidRPr="00CF353F" w:rsidRDefault="00091F19" w:rsidP="00CF353F">
      <w:pPr>
        <w:pStyle w:val="01anabalk"/>
        <w:rPr>
          <w:b w:val="0"/>
          <w:bCs w:val="0"/>
        </w:rPr>
      </w:pPr>
      <w:r w:rsidRPr="00CF353F">
        <w:rPr>
          <w:b w:val="0"/>
          <w:bCs w:val="0"/>
        </w:rPr>
        <w:t xml:space="preserve">İşyeri Bina ve Eklentilerinde Alınacak Sağlık ve Güvenlik Önlemlerine İlişkin Yönetmelik </w:t>
      </w:r>
    </w:p>
    <w:p w:rsidR="00091F19" w:rsidRPr="00CF353F" w:rsidRDefault="00091F19" w:rsidP="00CF353F">
      <w:pPr>
        <w:pStyle w:val="01anabalk"/>
        <w:rPr>
          <w:b w:val="0"/>
          <w:bCs w:val="0"/>
        </w:rPr>
      </w:pPr>
      <w:r w:rsidRPr="00CF353F">
        <w:rPr>
          <w:b w:val="0"/>
          <w:bCs w:val="0"/>
        </w:rPr>
        <w:t xml:space="preserve">Katı Atıkların Kontrolü Yönetmeliği </w:t>
      </w:r>
    </w:p>
    <w:p w:rsidR="00091F19" w:rsidRPr="00CF353F" w:rsidRDefault="00091F19" w:rsidP="00CF353F">
      <w:pPr>
        <w:pStyle w:val="01anabalk"/>
        <w:rPr>
          <w:b w:val="0"/>
          <w:bCs w:val="0"/>
        </w:rPr>
      </w:pPr>
      <w:r w:rsidRPr="00CF353F">
        <w:rPr>
          <w:b w:val="0"/>
          <w:bCs w:val="0"/>
        </w:rPr>
        <w:t xml:space="preserve">Kişisel Koruyucu Donanımların İşyerlerinde Kullanılması Hakkında Yönetmelik </w:t>
      </w:r>
    </w:p>
    <w:p w:rsidR="00091F19" w:rsidRPr="00CF353F" w:rsidRDefault="00091F19" w:rsidP="00CF353F">
      <w:pPr>
        <w:pStyle w:val="01anabalk"/>
        <w:rPr>
          <w:b w:val="0"/>
          <w:bCs w:val="0"/>
        </w:rPr>
      </w:pPr>
      <w:r w:rsidRPr="00CF353F">
        <w:rPr>
          <w:b w:val="0"/>
          <w:bCs w:val="0"/>
        </w:rPr>
        <w:t xml:space="preserve">Makine Emniyeti Yönetmeliği </w:t>
      </w:r>
    </w:p>
    <w:p w:rsidR="00091F19" w:rsidRPr="00CF353F" w:rsidRDefault="00091F19" w:rsidP="00CF353F">
      <w:pPr>
        <w:pStyle w:val="01anabalk"/>
        <w:rPr>
          <w:b w:val="0"/>
          <w:bCs w:val="0"/>
        </w:rPr>
      </w:pPr>
      <w:r w:rsidRPr="00CF353F">
        <w:rPr>
          <w:b w:val="0"/>
          <w:bCs w:val="0"/>
        </w:rPr>
        <w:t>Tehlikeli Atıkların Kontrolü Yönetmeliği</w:t>
      </w:r>
    </w:p>
    <w:p w:rsidR="00091F19" w:rsidRPr="00CF353F" w:rsidRDefault="00091F19" w:rsidP="00CF353F">
      <w:pPr>
        <w:pStyle w:val="01anabalk"/>
        <w:rPr>
          <w:b w:val="0"/>
          <w:bCs w:val="0"/>
        </w:rPr>
      </w:pPr>
      <w:r w:rsidRPr="00CF353F">
        <w:rPr>
          <w:b w:val="0"/>
          <w:bCs w:val="0"/>
        </w:rPr>
        <w:t xml:space="preserve">Tehlikeli Maddelere ve Müstahzarlara İlişkin Güvenlik Bilgi Formlarının Hazırlanması ve Dağıtılması Hakkında Yönetmelik </w:t>
      </w:r>
    </w:p>
    <w:p w:rsidR="00091F19" w:rsidRPr="00CF353F" w:rsidRDefault="00091F19" w:rsidP="00CF353F">
      <w:pPr>
        <w:pStyle w:val="01anabalk"/>
        <w:rPr>
          <w:b w:val="0"/>
          <w:bCs w:val="0"/>
        </w:rPr>
      </w:pPr>
      <w:r w:rsidRPr="00CF353F">
        <w:rPr>
          <w:b w:val="0"/>
          <w:bCs w:val="0"/>
        </w:rPr>
        <w:t xml:space="preserve">Tehlikeli Maddelerin ve Müstahzarların Sınıflandırılması, Etiketlendirilmesi ve Ambalajlanması Hakkında Yönetmelik </w:t>
      </w:r>
    </w:p>
    <w:p w:rsidR="00091F19" w:rsidRPr="00CF353F" w:rsidRDefault="00091F19" w:rsidP="00CF353F">
      <w:pPr>
        <w:pStyle w:val="01anabalk"/>
        <w:rPr>
          <w:b w:val="0"/>
          <w:bCs w:val="0"/>
        </w:rPr>
      </w:pPr>
      <w:r w:rsidRPr="00CF353F">
        <w:rPr>
          <w:b w:val="0"/>
          <w:bCs w:val="0"/>
        </w:rPr>
        <w:t xml:space="preserve">Titreşim Yönetmeliği </w:t>
      </w:r>
    </w:p>
    <w:p w:rsidR="00091F19" w:rsidRPr="00CF353F" w:rsidRDefault="00091F19" w:rsidP="00CF353F">
      <w:pPr>
        <w:pStyle w:val="01anabalk"/>
        <w:rPr>
          <w:b w:val="0"/>
          <w:bCs w:val="0"/>
        </w:rPr>
      </w:pPr>
      <w:r w:rsidRPr="00CF353F">
        <w:rPr>
          <w:b w:val="0"/>
          <w:bCs w:val="0"/>
        </w:rPr>
        <w:t xml:space="preserve">TS 18001 İş Sağlığı ve Güvenliği Yönetim Sistemi </w:t>
      </w:r>
    </w:p>
    <w:p w:rsidR="00091F19" w:rsidRPr="00CF353F" w:rsidRDefault="00091F19" w:rsidP="00CF353F">
      <w:pPr>
        <w:pStyle w:val="01anabalk"/>
        <w:rPr>
          <w:b w:val="0"/>
          <w:bCs w:val="0"/>
        </w:rPr>
      </w:pPr>
      <w:r w:rsidRPr="00CF353F">
        <w:rPr>
          <w:b w:val="0"/>
          <w:bCs w:val="0"/>
        </w:rPr>
        <w:t xml:space="preserve">TS EN ISO 14001 Çevre Yönetim Sistemi </w:t>
      </w:r>
    </w:p>
    <w:p w:rsidR="00091F19" w:rsidRPr="00CF353F" w:rsidRDefault="00091F19" w:rsidP="00CF353F">
      <w:pPr>
        <w:pStyle w:val="01anabalk"/>
        <w:rPr>
          <w:b w:val="0"/>
          <w:bCs w:val="0"/>
        </w:rPr>
      </w:pPr>
      <w:r w:rsidRPr="00CF353F">
        <w:rPr>
          <w:b w:val="0"/>
          <w:bCs w:val="0"/>
        </w:rPr>
        <w:t>5510 Sayılı Sosyal Sigortalar ve Genel Sağlık Sigortası Kanunu</w:t>
      </w:r>
    </w:p>
    <w:p w:rsidR="00091F19" w:rsidRPr="007F0206" w:rsidRDefault="00091F19" w:rsidP="00695FF8">
      <w:pPr>
        <w:pStyle w:val="03paragraf"/>
      </w:pPr>
      <w:r w:rsidRPr="0074270A">
        <w:t>Ayrıca; iş sağlığı ve güvenliği ve çevre ile ilgili yürürlükte olan, kanun, tüzük ve yönetmeliklere uyulması ve konu ile ilgili risk değerlendirmesi yapılması esastır.</w:t>
      </w:r>
    </w:p>
    <w:p w:rsidR="00091F19" w:rsidRDefault="00091F19" w:rsidP="00CF353F">
      <w:pPr>
        <w:pStyle w:val="02altbalk"/>
        <w:numPr>
          <w:ilvl w:val="0"/>
          <w:numId w:val="0"/>
        </w:numPr>
        <w:ind w:left="440"/>
      </w:pPr>
      <w:bookmarkStart w:id="6" w:name="_Toc300145134"/>
      <w:r>
        <w:t xml:space="preserve">2.4. </w:t>
      </w:r>
      <w:r w:rsidRPr="005C2A50">
        <w:t>Meslek ile İlgili Diğer Mevzuat</w:t>
      </w:r>
      <w:bookmarkEnd w:id="6"/>
    </w:p>
    <w:p w:rsidR="00091F19" w:rsidRPr="00CF353F" w:rsidRDefault="00091F19" w:rsidP="00CF353F">
      <w:pPr>
        <w:pStyle w:val="01anabalk"/>
        <w:numPr>
          <w:ilvl w:val="0"/>
          <w:numId w:val="10"/>
        </w:numPr>
        <w:rPr>
          <w:b w:val="0"/>
          <w:bCs w:val="0"/>
        </w:rPr>
      </w:pPr>
      <w:r w:rsidRPr="00CF353F">
        <w:rPr>
          <w:b w:val="0"/>
          <w:bCs w:val="0"/>
        </w:rPr>
        <w:t xml:space="preserve">4857 Sayılı İş Kanunu </w:t>
      </w:r>
    </w:p>
    <w:p w:rsidR="00091F19" w:rsidRPr="00CF353F" w:rsidRDefault="00091F19" w:rsidP="00CF353F">
      <w:pPr>
        <w:pStyle w:val="01anabalk"/>
        <w:numPr>
          <w:ilvl w:val="0"/>
          <w:numId w:val="10"/>
        </w:numPr>
        <w:rPr>
          <w:b w:val="0"/>
          <w:bCs w:val="0"/>
        </w:rPr>
      </w:pPr>
      <w:r w:rsidRPr="00CF353F">
        <w:rPr>
          <w:b w:val="0"/>
          <w:bCs w:val="0"/>
        </w:rPr>
        <w:t>Elektrik Tesislerinde Topraklamalar Yönetmeliği</w:t>
      </w:r>
    </w:p>
    <w:p w:rsidR="00091F19" w:rsidRPr="00CF353F" w:rsidRDefault="00091F19" w:rsidP="00CF353F">
      <w:pPr>
        <w:pStyle w:val="01anabalk"/>
        <w:numPr>
          <w:ilvl w:val="0"/>
          <w:numId w:val="10"/>
        </w:numPr>
        <w:rPr>
          <w:b w:val="0"/>
          <w:bCs w:val="0"/>
        </w:rPr>
      </w:pPr>
      <w:r w:rsidRPr="00CF353F">
        <w:rPr>
          <w:b w:val="0"/>
          <w:bCs w:val="0"/>
        </w:rPr>
        <w:t>Haftalık İş Günlerine Bölünemeyen Çalışma Süreleri Yönetmeliği</w:t>
      </w:r>
    </w:p>
    <w:p w:rsidR="00091F19" w:rsidRPr="00CF353F" w:rsidRDefault="00091F19" w:rsidP="00CF353F">
      <w:pPr>
        <w:pStyle w:val="01anabalk"/>
        <w:numPr>
          <w:ilvl w:val="0"/>
          <w:numId w:val="10"/>
        </w:numPr>
        <w:rPr>
          <w:b w:val="0"/>
          <w:bCs w:val="0"/>
        </w:rPr>
      </w:pPr>
      <w:r w:rsidRPr="00CF353F">
        <w:rPr>
          <w:b w:val="0"/>
          <w:bCs w:val="0"/>
        </w:rPr>
        <w:t>İş Kanunu'na İlişkin Fazla Çalışma ve Fazla Sürelerle Çalışma Yönetmeliği</w:t>
      </w:r>
    </w:p>
    <w:p w:rsidR="00091F19" w:rsidRPr="00CF353F" w:rsidRDefault="00091F19" w:rsidP="00CF353F">
      <w:pPr>
        <w:pStyle w:val="01anabalk"/>
        <w:numPr>
          <w:ilvl w:val="0"/>
          <w:numId w:val="10"/>
        </w:numPr>
        <w:rPr>
          <w:b w:val="0"/>
          <w:bCs w:val="0"/>
        </w:rPr>
      </w:pPr>
      <w:r w:rsidRPr="00CF353F">
        <w:rPr>
          <w:b w:val="0"/>
          <w:bCs w:val="0"/>
        </w:rPr>
        <w:t>Postalar Halinde İşçi Çalıştırılarak Yürütülen İşlerde Çalışmalara İlişkin Özel Usul ve Esaslar Hakkında Yönetmelik</w:t>
      </w:r>
    </w:p>
    <w:p w:rsidR="00091F19" w:rsidRPr="00CF353F" w:rsidRDefault="00091F19" w:rsidP="00CF353F">
      <w:pPr>
        <w:pStyle w:val="01anabalk"/>
        <w:numPr>
          <w:ilvl w:val="0"/>
          <w:numId w:val="10"/>
        </w:numPr>
        <w:rPr>
          <w:b w:val="0"/>
          <w:bCs w:val="0"/>
        </w:rPr>
      </w:pPr>
      <w:r w:rsidRPr="00CF353F">
        <w:rPr>
          <w:b w:val="0"/>
          <w:bCs w:val="0"/>
        </w:rPr>
        <w:t xml:space="preserve">TS EN ISO 9001 Kalite Yönetim Sistemi </w:t>
      </w:r>
    </w:p>
    <w:p w:rsidR="00091F19" w:rsidRPr="00CF353F" w:rsidRDefault="00091F19" w:rsidP="00CF353F">
      <w:pPr>
        <w:pStyle w:val="01anabalk"/>
        <w:numPr>
          <w:ilvl w:val="0"/>
          <w:numId w:val="10"/>
        </w:numPr>
        <w:rPr>
          <w:b w:val="0"/>
          <w:bCs w:val="0"/>
        </w:rPr>
      </w:pPr>
      <w:r w:rsidRPr="00CF353F">
        <w:rPr>
          <w:b w:val="0"/>
          <w:bCs w:val="0"/>
        </w:rPr>
        <w:t>EEC direktifleri (normlar)</w:t>
      </w:r>
    </w:p>
    <w:p w:rsidR="00091F19" w:rsidRPr="00CF353F" w:rsidRDefault="00091F19" w:rsidP="00CF353F">
      <w:pPr>
        <w:pStyle w:val="01anabalk"/>
        <w:numPr>
          <w:ilvl w:val="0"/>
          <w:numId w:val="10"/>
        </w:numPr>
        <w:rPr>
          <w:b w:val="0"/>
          <w:bCs w:val="0"/>
        </w:rPr>
      </w:pPr>
      <w:r w:rsidRPr="00CF353F">
        <w:rPr>
          <w:b w:val="0"/>
          <w:bCs w:val="0"/>
        </w:rPr>
        <w:t>Telekomünikasyonla ilgili mevzuat</w:t>
      </w:r>
    </w:p>
    <w:p w:rsidR="00091F19" w:rsidRPr="00CF353F" w:rsidRDefault="00091F19" w:rsidP="00CF353F">
      <w:pPr>
        <w:pStyle w:val="01anabalk"/>
        <w:numPr>
          <w:ilvl w:val="0"/>
          <w:numId w:val="10"/>
        </w:numPr>
        <w:rPr>
          <w:b w:val="0"/>
          <w:bCs w:val="0"/>
        </w:rPr>
      </w:pPr>
      <w:r w:rsidRPr="00CF353F">
        <w:rPr>
          <w:b w:val="0"/>
          <w:bCs w:val="0"/>
        </w:rPr>
        <w:t>Yıllık Ücretli İzin Yönetmeliği</w:t>
      </w:r>
    </w:p>
    <w:p w:rsidR="00091F19" w:rsidRDefault="00091F19" w:rsidP="00CF353F">
      <w:pPr>
        <w:pStyle w:val="01anabalk"/>
        <w:numPr>
          <w:ilvl w:val="0"/>
          <w:numId w:val="10"/>
        </w:numPr>
        <w:rPr>
          <w:b w:val="0"/>
          <w:bCs w:val="0"/>
        </w:rPr>
      </w:pPr>
      <w:r w:rsidRPr="00CF353F">
        <w:rPr>
          <w:b w:val="0"/>
          <w:bCs w:val="0"/>
        </w:rPr>
        <w:t>Zayıf Akım Yönetmeliği</w:t>
      </w: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Default="00091F19" w:rsidP="00CF353F">
      <w:pPr>
        <w:pStyle w:val="01anabalk"/>
        <w:numPr>
          <w:ilvl w:val="0"/>
          <w:numId w:val="0"/>
        </w:numPr>
        <w:ind w:left="360" w:hanging="360"/>
        <w:rPr>
          <w:b w:val="0"/>
          <w:bCs w:val="0"/>
        </w:rPr>
      </w:pPr>
    </w:p>
    <w:p w:rsidR="00091F19" w:rsidRPr="00CF353F" w:rsidRDefault="00091F19" w:rsidP="00CF353F">
      <w:pPr>
        <w:pStyle w:val="01anabalk"/>
        <w:numPr>
          <w:ilvl w:val="0"/>
          <w:numId w:val="0"/>
        </w:numPr>
        <w:ind w:left="360" w:hanging="360"/>
        <w:rPr>
          <w:b w:val="0"/>
          <w:bCs w:val="0"/>
        </w:rPr>
      </w:pPr>
    </w:p>
    <w:p w:rsidR="00091F19" w:rsidRDefault="00091F19" w:rsidP="00CF353F">
      <w:pPr>
        <w:pStyle w:val="02altbalk"/>
        <w:numPr>
          <w:ilvl w:val="1"/>
          <w:numId w:val="13"/>
        </w:numPr>
      </w:pPr>
      <w:bookmarkStart w:id="7" w:name="_Toc300145135"/>
      <w:r w:rsidRPr="005C2A50">
        <w:t>Çalışma Ortamı ve Koşulları</w:t>
      </w:r>
      <w:bookmarkEnd w:id="7"/>
    </w:p>
    <w:p w:rsidR="00091F19" w:rsidRDefault="00091F19" w:rsidP="00E45B7B">
      <w:pPr>
        <w:pStyle w:val="03paragraf"/>
      </w:pPr>
      <w:r>
        <w:t>G</w:t>
      </w:r>
      <w:r w:rsidRPr="00404858">
        <w:t xml:space="preserve">enelde kapalı alanlarda, gerektiğinde yüksekte ve elektrik hatlarına yakın ortamlarda, sabit veya hareket halindeki montaj hatlarında, iyi aydınlatılmış, havalandırılmış ve işe göre hazırlanmış ortamlarda ayakta veya oturarak çalışır. Çalışma ortamı ve koşulları alt sektörlere göre farklılıklar gösterir. </w:t>
      </w:r>
    </w:p>
    <w:p w:rsidR="00091F19" w:rsidRPr="009B2FBD" w:rsidRDefault="00091F19" w:rsidP="00E45B7B">
      <w:pPr>
        <w:pStyle w:val="03paragraf"/>
      </w:pPr>
      <w:r>
        <w:t>Ç</w:t>
      </w:r>
      <w:r w:rsidRPr="00404858">
        <w:t>alışma alanında faaliyetlerini yürütürken uygun kişisel koruyucu donanım kullanır. Mesleğin icrası esnasında, iş sağlığı ve güvenliği önlemlerini gerektiren kaza ve yaralanma riskleri bulunmaktadır.</w:t>
      </w:r>
    </w:p>
    <w:p w:rsidR="00091F19" w:rsidRPr="005C2A50" w:rsidRDefault="00091F19" w:rsidP="00CF353F">
      <w:pPr>
        <w:pStyle w:val="02altbalk"/>
        <w:numPr>
          <w:ilvl w:val="1"/>
          <w:numId w:val="14"/>
        </w:numPr>
      </w:pPr>
      <w:bookmarkStart w:id="8" w:name="_Toc300145136"/>
      <w:r w:rsidRPr="005C2A50">
        <w:t>Mesleğe İlişkin Diğer Gereklilikler</w:t>
      </w:r>
      <w:bookmarkEnd w:id="8"/>
    </w:p>
    <w:p w:rsidR="00091F19" w:rsidRDefault="00091F19" w:rsidP="00A74A19">
      <w:pPr>
        <w:pStyle w:val="03paragraf"/>
      </w:pPr>
      <w:r w:rsidRPr="00F22433">
        <w:t>Mesleğe ilişkin diğer gereklilikler bulunmamaktadır.</w:t>
      </w:r>
    </w:p>
    <w:p w:rsidR="00091F19" w:rsidRDefault="00091F19" w:rsidP="00E45B7B">
      <w:pPr>
        <w:spacing w:after="0" w:line="240" w:lineRule="auto"/>
        <w:sectPr w:rsidR="00091F19" w:rsidSect="005B31CA">
          <w:headerReference w:type="default" r:id="rId8"/>
          <w:footerReference w:type="default" r:id="rId9"/>
          <w:footerReference w:type="first" r:id="rId10"/>
          <w:pgSz w:w="11906" w:h="16838" w:code="9"/>
          <w:pgMar w:top="1021" w:right="1021" w:bottom="1021" w:left="1021" w:header="709" w:footer="709" w:gutter="0"/>
          <w:cols w:space="708"/>
          <w:titlePg/>
          <w:docGrid w:linePitch="360"/>
        </w:sectPr>
      </w:pPr>
    </w:p>
    <w:p w:rsidR="00091F19" w:rsidRPr="005C2A50" w:rsidRDefault="00091F19" w:rsidP="00E45B7B">
      <w:pPr>
        <w:pStyle w:val="01anabalk"/>
      </w:pPr>
      <w:bookmarkStart w:id="9" w:name="_Toc300145137"/>
      <w:r>
        <w:t>MESLEK PROFİLİ</w:t>
      </w:r>
      <w:bookmarkEnd w:id="9"/>
    </w:p>
    <w:p w:rsidR="00091F19" w:rsidRDefault="00091F19" w:rsidP="00E45B7B">
      <w:pPr>
        <w:pStyle w:val="02altbalk"/>
      </w:pPr>
      <w:bookmarkStart w:id="10" w:name="_Toc300145138"/>
      <w:r w:rsidRPr="00081879">
        <w:t>Görevler, İşlemler ve Başarım Ölçütleri</w:t>
      </w:r>
      <w:bookmarkEnd w:id="10"/>
    </w:p>
    <w:p w:rsidR="00091F19" w:rsidRDefault="00091F19" w:rsidP="003F07C3">
      <w:pPr>
        <w:pStyle w:val="03paragraf"/>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70"/>
        <w:gridCol w:w="850"/>
        <w:gridCol w:w="8845"/>
      </w:tblGrid>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091F19"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İSG önlemleri almak</w:t>
            </w:r>
          </w:p>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Tehlikeleri değerlendirmek</w:t>
            </w:r>
          </w:p>
        </w:tc>
        <w:tc>
          <w:tcPr>
            <w:tcW w:w="850" w:type="dxa"/>
            <w:vAlign w:val="center"/>
          </w:tcPr>
          <w:p w:rsidR="00091F19" w:rsidRPr="003128B9" w:rsidRDefault="00091F19" w:rsidP="00B7128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A.1.1</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İşlemler sırasında </w:t>
            </w:r>
            <w:r w:rsidRPr="00841943">
              <w:rPr>
                <w:rFonts w:ascii="Times New Roman" w:hAnsi="Times New Roman" w:cs="Times New Roman"/>
                <w:color w:val="000000"/>
                <w:lang w:eastAsia="tr-TR"/>
              </w:rPr>
              <w:t>karşılaşılabilecek olası İSG tehlikelerini, yapılacak iş</w:t>
            </w:r>
            <w:r>
              <w:rPr>
                <w:rFonts w:ascii="Times New Roman" w:hAnsi="Times New Roman" w:cs="Times New Roman"/>
                <w:color w:val="000000"/>
                <w:lang w:eastAsia="tr-TR"/>
              </w:rPr>
              <w:t xml:space="preserve">lemlere </w:t>
            </w:r>
            <w:r w:rsidRPr="00841943">
              <w:rPr>
                <w:rFonts w:ascii="Times New Roman" w:hAnsi="Times New Roman" w:cs="Times New Roman"/>
                <w:color w:val="000000"/>
                <w:lang w:eastAsia="tr-TR"/>
              </w:rPr>
              <w:t>ve bunlarla ilgili koşullara göre belirler.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3128B9" w:rsidRDefault="00091F19" w:rsidP="00B7128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Çalışma alanında tespit edilen </w:t>
            </w:r>
            <w:r w:rsidRPr="00841943">
              <w:rPr>
                <w:rFonts w:ascii="Times New Roman" w:hAnsi="Times New Roman" w:cs="Times New Roman"/>
                <w:color w:val="000000"/>
                <w:lang w:eastAsia="tr-TR"/>
              </w:rPr>
              <w:t>İSG risk ve tehlike durumlarını inceleyerek işletme formatına uygun olarak kayıt altına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3128B9" w:rsidRDefault="00091F19" w:rsidP="00B7128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İşletmenin İSG talimatlarını değerlendirerek belirlediği tehlikelere karşı alınması gerekli önlemleri saptar.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3128B9" w:rsidRDefault="00091F19" w:rsidP="00B7128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Talimatlarda yer almayan, bildirilen ve belirlenen tehli</w:t>
            </w:r>
            <w:r>
              <w:rPr>
                <w:rFonts w:ascii="Times New Roman" w:hAnsi="Times New Roman" w:cs="Times New Roman"/>
                <w:color w:val="000000"/>
                <w:lang w:eastAsia="tr-TR"/>
              </w:rPr>
              <w:t>keler ve riskleri İSG birimine/</w:t>
            </w:r>
            <w:r w:rsidRPr="00841943">
              <w:rPr>
                <w:rFonts w:ascii="Times New Roman" w:hAnsi="Times New Roman" w:cs="Times New Roman"/>
                <w:color w:val="000000"/>
                <w:lang w:eastAsia="tr-TR"/>
              </w:rPr>
              <w:t>görevlisine veya amire, önlem önerisiyle birlikte iletir.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3128B9" w:rsidRDefault="00091F19" w:rsidP="00B7128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Risk ve tehlike faktörlerinin azaltılmasına yönelik yapılan çalışmalara verilen görevlere göre katılır.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204080" w:rsidRDefault="00091F19" w:rsidP="00B7128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w:t>
            </w:r>
          </w:p>
        </w:tc>
        <w:tc>
          <w:tcPr>
            <w:tcW w:w="1970" w:type="dxa"/>
            <w:vMerge w:val="restart"/>
            <w:vAlign w:val="center"/>
          </w:tcPr>
          <w:p w:rsidR="00091F19" w:rsidRPr="00204080" w:rsidRDefault="00091F19" w:rsidP="00AD6034">
            <w:pPr>
              <w:pStyle w:val="CommentSubject"/>
              <w:spacing w:after="0"/>
              <w:rPr>
                <w:rFonts w:ascii="Times New Roman" w:hAnsi="Times New Roman" w:cs="Times New Roman"/>
                <w:b w:val="0"/>
                <w:bCs w:val="0"/>
                <w:color w:val="000000"/>
                <w:sz w:val="22"/>
                <w:szCs w:val="22"/>
                <w:lang w:eastAsia="tr-TR"/>
              </w:rPr>
            </w:pPr>
            <w:r>
              <w:rPr>
                <w:rFonts w:ascii="Times New Roman" w:hAnsi="Times New Roman" w:cs="Times New Roman"/>
                <w:b w:val="0"/>
                <w:bCs w:val="0"/>
                <w:color w:val="000000"/>
                <w:sz w:val="22"/>
                <w:szCs w:val="22"/>
                <w:lang w:eastAsia="tr-TR"/>
              </w:rPr>
              <w:t xml:space="preserve">Çalışılanlarla ilgili </w:t>
            </w:r>
            <w:r w:rsidRPr="00AD6034">
              <w:rPr>
                <w:rFonts w:ascii="Times New Roman" w:hAnsi="Times New Roman" w:cs="Times New Roman"/>
                <w:b w:val="0"/>
                <w:bCs w:val="0"/>
                <w:color w:val="000000"/>
                <w:sz w:val="22"/>
                <w:szCs w:val="22"/>
                <w:lang w:eastAsia="tr-TR"/>
              </w:rPr>
              <w:t>İSG önlemlerini almak</w:t>
            </w:r>
          </w:p>
        </w:tc>
        <w:tc>
          <w:tcPr>
            <w:tcW w:w="850" w:type="dxa"/>
            <w:vAlign w:val="center"/>
          </w:tcPr>
          <w:p w:rsidR="00091F19" w:rsidRPr="00204080" w:rsidRDefault="00091F19" w:rsidP="00B7128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A.2.1</w:t>
            </w:r>
          </w:p>
        </w:tc>
        <w:tc>
          <w:tcPr>
            <w:tcW w:w="8845" w:type="dxa"/>
            <w:vAlign w:val="center"/>
          </w:tcPr>
          <w:p w:rsidR="00091F19" w:rsidRPr="00204080" w:rsidRDefault="00091F19" w:rsidP="00B7128D">
            <w:pPr>
              <w:pStyle w:val="ListParagraph"/>
              <w:spacing w:after="0" w:line="240" w:lineRule="auto"/>
              <w:ind w:left="0"/>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Yapılacak işlerin ve çalışılacak sahanın özelliklerine uygun olarak İSG talimatlarında belirtilen KKD kullanır.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İSG koruma ve müdahale araçlarının uygun ve çalışır şekilde </w:t>
            </w:r>
            <w:r>
              <w:rPr>
                <w:rFonts w:ascii="Times New Roman" w:hAnsi="Times New Roman" w:cs="Times New Roman"/>
                <w:color w:val="000000"/>
                <w:lang w:eastAsia="tr-TR"/>
              </w:rPr>
              <w:t>bulundurur</w:t>
            </w:r>
            <w:r w:rsidRPr="00204080">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A.2.3</w:t>
            </w:r>
          </w:p>
        </w:tc>
        <w:tc>
          <w:tcPr>
            <w:tcW w:w="8845" w:type="dxa"/>
            <w:vAlign w:val="center"/>
          </w:tcPr>
          <w:p w:rsidR="00091F19" w:rsidRPr="0042350C" w:rsidRDefault="00091F19" w:rsidP="0052354E">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Çalışanların </w:t>
            </w:r>
            <w:r w:rsidRPr="00204080">
              <w:rPr>
                <w:rFonts w:ascii="Times New Roman" w:hAnsi="Times New Roman" w:cs="Times New Roman"/>
                <w:color w:val="000000"/>
                <w:lang w:eastAsia="tr-TR"/>
              </w:rPr>
              <w:t>bakım ve onarım sürecinde varsa, İSG kurallarına aykırı davranışlarının nasıl düzeltebileceğini gösterir.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A.2.4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Çalışanların</w:t>
            </w:r>
            <w:r w:rsidRPr="00204080">
              <w:rPr>
                <w:rFonts w:ascii="Times New Roman" w:hAnsi="Times New Roman" w:cs="Times New Roman"/>
                <w:color w:val="000000"/>
                <w:lang w:eastAsia="tr-TR"/>
              </w:rPr>
              <w:t xml:space="preserve">bakım ve onarım sürecinde İSG kurallarına aykırı davranışlarını sürdürmeleri durumunda, işletme </w:t>
            </w:r>
            <w:r>
              <w:rPr>
                <w:rFonts w:ascii="Times New Roman" w:hAnsi="Times New Roman" w:cs="Times New Roman"/>
                <w:color w:val="000000"/>
                <w:lang w:eastAsia="tr-TR"/>
              </w:rPr>
              <w:t>kural ve yöntemlerine</w:t>
            </w:r>
            <w:r w:rsidRPr="00204080">
              <w:rPr>
                <w:rFonts w:ascii="Times New Roman" w:hAnsi="Times New Roman" w:cs="Times New Roman"/>
                <w:color w:val="000000"/>
                <w:lang w:eastAsia="tr-TR"/>
              </w:rPr>
              <w:t xml:space="preserve"> uygun şekilde amire bildirimde bulunur.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373923"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091F19" w:rsidRPr="00373923" w:rsidRDefault="00091F19" w:rsidP="00B7128D">
            <w:pPr>
              <w:pStyle w:val="CommentText"/>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İSG önlemleri almak</w:t>
            </w:r>
          </w:p>
        </w:tc>
        <w:tc>
          <w:tcPr>
            <w:tcW w:w="581" w:type="dxa"/>
            <w:vMerge w:val="restart"/>
            <w:vAlign w:val="center"/>
          </w:tcPr>
          <w:p w:rsidR="00091F19" w:rsidRPr="00373923"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w:t>
            </w:r>
          </w:p>
        </w:tc>
        <w:tc>
          <w:tcPr>
            <w:tcW w:w="1970" w:type="dxa"/>
            <w:vMerge w:val="restart"/>
            <w:vAlign w:val="center"/>
          </w:tcPr>
          <w:p w:rsidR="00091F19" w:rsidRPr="00373923" w:rsidRDefault="00091F19" w:rsidP="00A04276">
            <w:pPr>
              <w:spacing w:after="0"/>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Çalışılan </w:t>
            </w:r>
            <w:r>
              <w:rPr>
                <w:rFonts w:ascii="Times New Roman" w:hAnsi="Times New Roman" w:cs="Times New Roman"/>
                <w:color w:val="000000"/>
                <w:lang w:eastAsia="tr-TR"/>
              </w:rPr>
              <w:t>alanlarda İSG önlemlerini almak</w:t>
            </w:r>
          </w:p>
        </w:tc>
        <w:tc>
          <w:tcPr>
            <w:tcW w:w="850" w:type="dxa"/>
            <w:vAlign w:val="center"/>
          </w:tcPr>
          <w:p w:rsidR="00091F19" w:rsidRPr="00373923"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A.3.1</w:t>
            </w:r>
          </w:p>
        </w:tc>
        <w:tc>
          <w:tcPr>
            <w:tcW w:w="8845" w:type="dxa"/>
            <w:vAlign w:val="center"/>
          </w:tcPr>
          <w:p w:rsidR="00091F19" w:rsidRPr="00373923" w:rsidRDefault="00091F19" w:rsidP="003C019B">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Y</w:t>
            </w:r>
            <w:r w:rsidRPr="00373923">
              <w:rPr>
                <w:rFonts w:ascii="Times New Roman" w:hAnsi="Times New Roman" w:cs="Times New Roman"/>
                <w:color w:val="000000"/>
                <w:lang w:eastAsia="tr-TR"/>
              </w:rPr>
              <w:t xml:space="preserve">apılan çalışmaya </w:t>
            </w:r>
            <w:r>
              <w:rPr>
                <w:rFonts w:ascii="Times New Roman" w:hAnsi="Times New Roman" w:cs="Times New Roman"/>
                <w:color w:val="000000"/>
                <w:lang w:eastAsia="tr-TR"/>
              </w:rPr>
              <w:t>ait uyarı işaret ve levhalarını</w:t>
            </w:r>
            <w:r w:rsidRPr="00373923">
              <w:rPr>
                <w:rFonts w:ascii="Times New Roman" w:hAnsi="Times New Roman" w:cs="Times New Roman"/>
                <w:color w:val="000000"/>
                <w:lang w:eastAsia="tr-TR"/>
              </w:rPr>
              <w:t xml:space="preserve"> talimatlar doğrultusunda </w:t>
            </w:r>
            <w:r>
              <w:rPr>
                <w:rFonts w:ascii="Times New Roman" w:hAnsi="Times New Roman" w:cs="Times New Roman"/>
                <w:color w:val="000000"/>
                <w:lang w:eastAsia="tr-TR"/>
              </w:rPr>
              <w:t>ç</w:t>
            </w:r>
            <w:r w:rsidRPr="00373923">
              <w:rPr>
                <w:rFonts w:ascii="Times New Roman" w:hAnsi="Times New Roman" w:cs="Times New Roman"/>
                <w:color w:val="000000"/>
                <w:lang w:eastAsia="tr-TR"/>
              </w:rPr>
              <w:t>alışma</w:t>
            </w:r>
            <w:r>
              <w:rPr>
                <w:rFonts w:ascii="Times New Roman" w:hAnsi="Times New Roman" w:cs="Times New Roman"/>
                <w:color w:val="000000"/>
                <w:lang w:eastAsia="tr-TR"/>
              </w:rPr>
              <w:t>nın yapılacağı alandayerleştirir.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A.3.2</w:t>
            </w:r>
          </w:p>
        </w:tc>
        <w:tc>
          <w:tcPr>
            <w:tcW w:w="8845" w:type="dxa"/>
            <w:vAlign w:val="center"/>
          </w:tcPr>
          <w:p w:rsidR="00091F19" w:rsidRPr="0042350C" w:rsidRDefault="00091F19" w:rsidP="005F21D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İşe özgü İSG araç </w:t>
            </w:r>
            <w:r w:rsidRPr="00373923">
              <w:rPr>
                <w:rFonts w:ascii="Times New Roman" w:hAnsi="Times New Roman" w:cs="Times New Roman"/>
                <w:color w:val="000000"/>
                <w:lang w:eastAsia="tr-TR"/>
              </w:rPr>
              <w:t>ve donanımların</w:t>
            </w:r>
            <w:r>
              <w:rPr>
                <w:rFonts w:ascii="Times New Roman" w:hAnsi="Times New Roman" w:cs="Times New Roman"/>
                <w:color w:val="000000"/>
                <w:lang w:eastAsia="tr-TR"/>
              </w:rPr>
              <w:t>ı,</w:t>
            </w:r>
            <w:r w:rsidRPr="00373923">
              <w:rPr>
                <w:rFonts w:ascii="Times New Roman" w:hAnsi="Times New Roman" w:cs="Times New Roman"/>
                <w:color w:val="000000"/>
                <w:lang w:eastAsia="tr-TR"/>
              </w:rPr>
              <w:t xml:space="preserve"> talimatlarda belirtildiği şekilde </w:t>
            </w:r>
            <w:r>
              <w:rPr>
                <w:rFonts w:ascii="Times New Roman" w:hAnsi="Times New Roman" w:cs="Times New Roman"/>
                <w:color w:val="000000"/>
                <w:lang w:eastAsia="tr-TR"/>
              </w:rPr>
              <w:t>çalışmanın yapılacağı alanda konumlandırır.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şe özgü olarak talimatlarda belirtilen havalandırma, ısıtma-soğutma, aydınlatma gibi önlemlerin çalışma öncesinde uygulanmasını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A.3.4</w:t>
            </w:r>
          </w:p>
        </w:tc>
        <w:tc>
          <w:tcPr>
            <w:tcW w:w="8845" w:type="dxa"/>
            <w:vAlign w:val="center"/>
          </w:tcPr>
          <w:p w:rsidR="00091F19" w:rsidRPr="0042350C" w:rsidRDefault="00091F19" w:rsidP="0067198A">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 xml:space="preserve">şe özgü olarak varsa talimatlarda belirtilen güvenli çalışma sürelerine </w:t>
            </w:r>
            <w:r>
              <w:rPr>
                <w:rFonts w:ascii="Times New Roman" w:hAnsi="Times New Roman" w:cs="Times New Roman"/>
                <w:color w:val="000000"/>
                <w:lang w:eastAsia="tr-TR"/>
              </w:rPr>
              <w:t>uyar.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Statik elektrik risklerine karşı talimatlar doğrultusunda topraklama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A.3.6</w:t>
            </w:r>
          </w:p>
        </w:tc>
        <w:tc>
          <w:tcPr>
            <w:tcW w:w="8845" w:type="dxa"/>
            <w:vAlign w:val="center"/>
          </w:tcPr>
          <w:p w:rsidR="00091F19" w:rsidRPr="0042350C" w:rsidRDefault="00091F19" w:rsidP="00C74308">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Çalışmalarda kullanılan araç, </w:t>
            </w:r>
            <w:r>
              <w:rPr>
                <w:rFonts w:ascii="Times New Roman" w:hAnsi="Times New Roman" w:cs="Times New Roman"/>
                <w:color w:val="000000"/>
                <w:lang w:eastAsia="tr-TR"/>
              </w:rPr>
              <w:t>gereç</w:t>
            </w:r>
            <w:r w:rsidRPr="00373923">
              <w:rPr>
                <w:rFonts w:ascii="Times New Roman" w:hAnsi="Times New Roman" w:cs="Times New Roman"/>
                <w:color w:val="000000"/>
                <w:lang w:eastAsia="tr-TR"/>
              </w:rPr>
              <w:t xml:space="preserve"> ve </w:t>
            </w:r>
            <w:r>
              <w:rPr>
                <w:rFonts w:ascii="Times New Roman" w:hAnsi="Times New Roman" w:cs="Times New Roman"/>
                <w:color w:val="000000"/>
                <w:lang w:eastAsia="tr-TR"/>
              </w:rPr>
              <w:t>aletleri</w:t>
            </w:r>
            <w:r w:rsidRPr="00373923">
              <w:rPr>
                <w:rFonts w:ascii="Times New Roman" w:hAnsi="Times New Roman" w:cs="Times New Roman"/>
                <w:color w:val="000000"/>
                <w:lang w:eastAsia="tr-TR"/>
              </w:rPr>
              <w:t xml:space="preserve">güvenlik talimatlarına uygun </w:t>
            </w:r>
            <w:r>
              <w:rPr>
                <w:rFonts w:ascii="Times New Roman" w:hAnsi="Times New Roman" w:cs="Times New Roman"/>
                <w:color w:val="000000"/>
                <w:lang w:eastAsia="tr-TR"/>
              </w:rPr>
              <w:t>olarak kullanır.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A.3.7</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İSG araçlarını uygun ve çalışır şekilde bulundurur.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İşletmenin acil durum önlemlerini uygulamak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A.4.1</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Aldığı eğitime ve yapılan görevlendirmeye göre; işletmenin afet-acil durum ekiplerinin çalışmalarına katılır. </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Acil durum ve acil tahliye tatbikatlarında yapılan plana göre, verilen görevleri uygun yöntemler kullanarak gerçekleştirir.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Çalışmalar esnasında oluşan anında giderilemeyecek türden tehlike durumlarını amirlerine, yetkililere veya gereken durumlarda işletme dışında ilgili kurumlara bil</w:t>
            </w:r>
            <w:r w:rsidRPr="00373923">
              <w:rPr>
                <w:rFonts w:ascii="Times New Roman" w:hAnsi="Times New Roman" w:cs="Times New Roman"/>
                <w:color w:val="000000"/>
                <w:lang w:eastAsia="tr-TR"/>
              </w:rPr>
              <w:softHyphen/>
              <w:t>dir</w:t>
            </w:r>
            <w:r w:rsidRPr="00373923">
              <w:rPr>
                <w:rFonts w:ascii="Times New Roman" w:hAnsi="Times New Roman" w:cs="Times New Roman"/>
                <w:color w:val="000000"/>
                <w:lang w:eastAsia="tr-TR"/>
              </w:rPr>
              <w:softHyphen/>
              <w:t>ir.</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Uygulanan işleme özel acil durum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r>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Acil durumlarda çıkış veya kaçış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p>
        </w:tc>
      </w:tr>
      <w:tr w:rsidR="00091F19" w:rsidRPr="00B855B0">
        <w:trPr>
          <w:trHeight w:hRule="exact" w:val="567"/>
        </w:trPr>
        <w:tc>
          <w:tcPr>
            <w:tcW w:w="567"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7F0798" w:rsidRDefault="00091F19" w:rsidP="00B7128D">
            <w:pPr>
              <w:spacing w:after="0" w:line="240" w:lineRule="auto"/>
              <w:jc w:val="center"/>
              <w:rPr>
                <w:rFonts w:ascii="Times New Roman" w:hAnsi="Times New Roman" w:cs="Times New Roman"/>
                <w:b/>
                <w:bCs/>
                <w:color w:val="C00000"/>
                <w:sz w:val="20"/>
                <w:szCs w:val="20"/>
              </w:rPr>
            </w:pPr>
            <w:r w:rsidRPr="004259D6">
              <w:rPr>
                <w:rFonts w:ascii="Times New Roman" w:hAnsi="Times New Roman" w:cs="Times New Roman"/>
                <w:color w:val="000000"/>
                <w:lang w:eastAsia="tr-TR"/>
              </w:rPr>
              <w:t>B</w:t>
            </w:r>
          </w:p>
        </w:tc>
        <w:tc>
          <w:tcPr>
            <w:tcW w:w="1984" w:type="dxa"/>
            <w:vMerge w:val="restart"/>
            <w:vAlign w:val="center"/>
          </w:tcPr>
          <w:p w:rsidR="00091F19" w:rsidRPr="004259D6"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 almak</w:t>
            </w:r>
          </w:p>
          <w:p w:rsidR="00091F19" w:rsidRPr="007F0798" w:rsidRDefault="00091F19" w:rsidP="00B7128D">
            <w:pPr>
              <w:tabs>
                <w:tab w:val="left" w:pos="2820"/>
              </w:tabs>
              <w:spacing w:after="0"/>
              <w:rPr>
                <w:rFonts w:ascii="Times New Roman" w:hAnsi="Times New Roman" w:cs="Times New Roman"/>
                <w:b/>
                <w:bCs/>
                <w:color w:val="C00000"/>
                <w:sz w:val="20"/>
                <w:szCs w:val="20"/>
              </w:rPr>
            </w:pPr>
          </w:p>
        </w:tc>
        <w:tc>
          <w:tcPr>
            <w:tcW w:w="581" w:type="dxa"/>
            <w:vMerge w:val="restart"/>
            <w:vAlign w:val="center"/>
          </w:tcPr>
          <w:p w:rsidR="00091F19" w:rsidRPr="004259D6"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w:t>
            </w:r>
          </w:p>
        </w:tc>
        <w:tc>
          <w:tcPr>
            <w:tcW w:w="1970" w:type="dxa"/>
            <w:vMerge w:val="restart"/>
            <w:vAlign w:val="center"/>
          </w:tcPr>
          <w:p w:rsidR="00091F19" w:rsidRPr="004259D6"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tehlikeleri belirlemek</w:t>
            </w:r>
          </w:p>
        </w:tc>
        <w:tc>
          <w:tcPr>
            <w:tcW w:w="850" w:type="dxa"/>
            <w:vAlign w:val="center"/>
          </w:tcPr>
          <w:p w:rsidR="00091F19" w:rsidRPr="004259D6"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B.1.1</w:t>
            </w:r>
          </w:p>
        </w:tc>
        <w:tc>
          <w:tcPr>
            <w:tcW w:w="8845" w:type="dxa"/>
            <w:vAlign w:val="center"/>
          </w:tcPr>
          <w:p w:rsidR="00091F19" w:rsidRPr="004259D6" w:rsidRDefault="00091F19" w:rsidP="00B7128D">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 xml:space="preserve">İşlemlerin </w:t>
            </w:r>
            <w:r w:rsidRPr="004259D6">
              <w:rPr>
                <w:rFonts w:ascii="Times New Roman" w:hAnsi="Times New Roman" w:cs="Times New Roman"/>
                <w:color w:val="000000"/>
                <w:lang w:eastAsia="tr-TR"/>
              </w:rPr>
              <w:t xml:space="preserve">gerçekleştirileceği ortamlar ve yapılacak işlerle ilgili çevresel etkileri ve olası </w:t>
            </w:r>
            <w:r>
              <w:rPr>
                <w:rFonts w:ascii="Times New Roman" w:hAnsi="Times New Roman" w:cs="Times New Roman"/>
                <w:color w:val="000000"/>
                <w:lang w:eastAsia="tr-TR"/>
              </w:rPr>
              <w:t>t</w:t>
            </w:r>
            <w:r w:rsidRPr="004259D6">
              <w:rPr>
                <w:rFonts w:ascii="Times New Roman" w:hAnsi="Times New Roman" w:cs="Times New Roman"/>
                <w:color w:val="000000"/>
                <w:lang w:eastAsia="tr-TR"/>
              </w:rPr>
              <w:t>ehlikeleri değerlendirir.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Çalışma </w:t>
            </w:r>
            <w:r>
              <w:rPr>
                <w:rFonts w:ascii="Times New Roman" w:hAnsi="Times New Roman" w:cs="Times New Roman"/>
                <w:color w:val="000000"/>
                <w:lang w:eastAsia="tr-TR"/>
              </w:rPr>
              <w:t xml:space="preserve">alanında tespit edilen </w:t>
            </w:r>
            <w:r w:rsidRPr="004259D6">
              <w:rPr>
                <w:rFonts w:ascii="Times New Roman" w:hAnsi="Times New Roman" w:cs="Times New Roman"/>
                <w:color w:val="000000"/>
                <w:lang w:eastAsia="tr-TR"/>
              </w:rPr>
              <w:t>çevresel risk ve tehlike durumlarını inceleyerek işletme formatına uygun olarak kayıt altına alır</w:t>
            </w:r>
            <w:r>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İşletmenin çevre koruma talimatlarını değerlendirerek belirlediği tehlikelere karşı alınması gerekli önlemleri saptar.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Talimatlarda yer almayan, bildirilen ve belirlenen tehlikeler ve ri</w:t>
            </w:r>
            <w:r>
              <w:rPr>
                <w:rFonts w:ascii="Times New Roman" w:hAnsi="Times New Roman" w:cs="Times New Roman"/>
                <w:color w:val="000000"/>
                <w:lang w:eastAsia="tr-TR"/>
              </w:rPr>
              <w:t>skleri ilgili birime/ görevliy</w:t>
            </w:r>
            <w:r w:rsidRPr="004259D6">
              <w:rPr>
                <w:rFonts w:ascii="Times New Roman" w:hAnsi="Times New Roman" w:cs="Times New Roman"/>
                <w:color w:val="000000"/>
                <w:lang w:eastAsia="tr-TR"/>
              </w:rPr>
              <w:t>e veya amire, önlem önerisiyle birlikte iletir.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risk ve tehlike faktörlerinin azaltılmasına yönelik yapılan çalışmalara verilen görevlere göre katılır.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önlemlerini uygulamak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B.2.1</w:t>
            </w:r>
          </w:p>
        </w:tc>
        <w:tc>
          <w:tcPr>
            <w:tcW w:w="8845" w:type="dxa"/>
            <w:vAlign w:val="center"/>
          </w:tcPr>
          <w:p w:rsidR="00091F19" w:rsidRPr="0042350C" w:rsidRDefault="00091F19" w:rsidP="00DB48CC">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oluşabilecek çevresel etkilere ve olası tehlikelere ilişkin belirlemelerine göre, işletme talimat</w:t>
            </w:r>
            <w:r>
              <w:rPr>
                <w:rFonts w:ascii="Times New Roman" w:hAnsi="Times New Roman" w:cs="Times New Roman"/>
                <w:color w:val="000000"/>
                <w:lang w:eastAsia="tr-TR"/>
              </w:rPr>
              <w:t>larına uygun şekilde önlemler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B.2.2</w:t>
            </w:r>
          </w:p>
        </w:tc>
        <w:tc>
          <w:tcPr>
            <w:tcW w:w="8845" w:type="dxa"/>
            <w:vAlign w:val="center"/>
          </w:tcPr>
          <w:p w:rsidR="00091F19" w:rsidRPr="0042350C" w:rsidRDefault="00091F19" w:rsidP="00B9279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Tedbirlere</w:t>
            </w:r>
            <w:r w:rsidRPr="004259D6">
              <w:rPr>
                <w:rFonts w:ascii="Times New Roman" w:hAnsi="Times New Roman" w:cs="Times New Roman"/>
                <w:color w:val="000000"/>
                <w:lang w:eastAsia="tr-TR"/>
              </w:rPr>
              <w:t xml:space="preserve"> rağmen gerçekleşen zararlı sonuçların giderilmesine ilişkin acil önlemleri, işletme </w:t>
            </w:r>
            <w:r>
              <w:rPr>
                <w:rFonts w:ascii="Times New Roman" w:hAnsi="Times New Roman" w:cs="Times New Roman"/>
                <w:color w:val="000000"/>
                <w:lang w:eastAsia="tr-TR"/>
              </w:rPr>
              <w:t xml:space="preserve">kurallarına </w:t>
            </w:r>
            <w:r w:rsidRPr="004259D6">
              <w:rPr>
                <w:rFonts w:ascii="Times New Roman" w:hAnsi="Times New Roman" w:cs="Times New Roman"/>
                <w:color w:val="000000"/>
                <w:lang w:eastAsia="tr-TR"/>
              </w:rPr>
              <w:t>ve teknik y</w:t>
            </w:r>
            <w:r>
              <w:rPr>
                <w:rFonts w:ascii="Times New Roman" w:hAnsi="Times New Roman" w:cs="Times New Roman"/>
                <w:color w:val="000000"/>
                <w:lang w:eastAsia="tr-TR"/>
              </w:rPr>
              <w:t>öntemlerine uygun olarak uygular</w:t>
            </w:r>
            <w:r w:rsidRPr="004259D6">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oluşan atıkların, işletm</w:t>
            </w:r>
            <w:r>
              <w:rPr>
                <w:rFonts w:ascii="Times New Roman" w:hAnsi="Times New Roman" w:cs="Times New Roman"/>
                <w:color w:val="000000"/>
                <w:lang w:eastAsia="tr-TR"/>
              </w:rPr>
              <w:t>e talimatlarına göre bertaraf edilmesini</w:t>
            </w:r>
            <w:r w:rsidRPr="004259D6">
              <w:rPr>
                <w:rFonts w:ascii="Times New Roman" w:hAnsi="Times New Roman" w:cs="Times New Roman"/>
                <w:color w:val="000000"/>
                <w:lang w:eastAsia="tr-TR"/>
              </w:rPr>
              <w:t xml:space="preserve">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B.2.4</w:t>
            </w:r>
          </w:p>
        </w:tc>
        <w:tc>
          <w:tcPr>
            <w:tcW w:w="8845" w:type="dxa"/>
            <w:vAlign w:val="center"/>
          </w:tcPr>
          <w:p w:rsidR="00091F19" w:rsidRPr="0042350C" w:rsidRDefault="00091F19" w:rsidP="005F7C7C">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olarak olumsuz etki yaratabilecek fonksiyonlarına karşı, kullanılan cihaz, donanım ve araçların güvenli ve</w:t>
            </w:r>
            <w:r>
              <w:rPr>
                <w:rFonts w:ascii="Times New Roman" w:hAnsi="Times New Roman" w:cs="Times New Roman"/>
                <w:color w:val="000000"/>
                <w:lang w:eastAsia="tr-TR"/>
              </w:rPr>
              <w:t xml:space="preserve"> sağlıklı çalışma tedbirlerini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 kaynaklarının verimliliğini sağlamak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B.3.1</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Kullanılan enerji, sarf malzemeleri, z</w:t>
            </w:r>
            <w:r>
              <w:rPr>
                <w:rFonts w:ascii="Times New Roman" w:hAnsi="Times New Roman" w:cs="Times New Roman"/>
                <w:color w:val="000000"/>
                <w:lang w:eastAsia="tr-TR"/>
              </w:rPr>
              <w:t>aman, gibi işletme kaynaklarını</w:t>
            </w:r>
            <w:r w:rsidRPr="004259D6">
              <w:rPr>
                <w:rFonts w:ascii="Times New Roman" w:hAnsi="Times New Roman" w:cs="Times New Roman"/>
                <w:color w:val="000000"/>
                <w:lang w:eastAsia="tr-TR"/>
              </w:rPr>
              <w:t xml:space="preserve">, iş süreçlerinde tasarruflu ve verimli bir şekilde </w:t>
            </w:r>
            <w:r>
              <w:rPr>
                <w:rFonts w:ascii="Times New Roman" w:hAnsi="Times New Roman" w:cs="Times New Roman"/>
                <w:color w:val="000000"/>
                <w:lang w:eastAsia="tr-TR"/>
              </w:rPr>
              <w:t>kullanır</w:t>
            </w:r>
            <w:r w:rsidRPr="004259D6">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 süreçlerinde kullanılmak üzere talep edilecek elektronik malzeme, donanım ve araçların, </w:t>
            </w:r>
            <w:r w:rsidRPr="004259D6">
              <w:rPr>
                <w:rFonts w:ascii="Times New Roman" w:hAnsi="Times New Roman" w:cs="Times New Roman"/>
                <w:color w:val="000000"/>
                <w:lang w:eastAsia="tr-TR"/>
              </w:rPr>
              <w:t>enerji tasarrufu ve verimlilik sağlayan özelliklerde olmasını önerir.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B.3.3</w:t>
            </w:r>
          </w:p>
        </w:tc>
        <w:tc>
          <w:tcPr>
            <w:tcW w:w="8845" w:type="dxa"/>
            <w:vAlign w:val="center"/>
          </w:tcPr>
          <w:p w:rsidR="00091F19" w:rsidRPr="0042350C" w:rsidRDefault="00091F19" w:rsidP="00442624">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Sistem ve cihazların asgari enerji ile azami verimde çalışması </w:t>
            </w:r>
            <w:r>
              <w:rPr>
                <w:rFonts w:ascii="Times New Roman" w:hAnsi="Times New Roman" w:cs="Times New Roman"/>
                <w:color w:val="000000"/>
                <w:lang w:eastAsia="tr-TR"/>
              </w:rPr>
              <w:t>amacıyla</w:t>
            </w:r>
            <w:r w:rsidRPr="004259D6">
              <w:rPr>
                <w:rFonts w:ascii="Times New Roman" w:hAnsi="Times New Roman" w:cs="Times New Roman"/>
                <w:color w:val="000000"/>
                <w:lang w:eastAsia="tr-TR"/>
              </w:rPr>
              <w:t>; cihaz ve sistemler</w:t>
            </w:r>
            <w:r>
              <w:rPr>
                <w:rFonts w:ascii="Times New Roman" w:hAnsi="Times New Roman" w:cs="Times New Roman"/>
                <w:color w:val="000000"/>
                <w:lang w:eastAsia="tr-TR"/>
              </w:rPr>
              <w:t xml:space="preserve">in </w:t>
            </w:r>
            <w:r w:rsidRPr="004259D6">
              <w:rPr>
                <w:rFonts w:ascii="Times New Roman" w:hAnsi="Times New Roman" w:cs="Times New Roman"/>
                <w:color w:val="000000"/>
                <w:lang w:eastAsia="tr-TR"/>
              </w:rPr>
              <w:t>talimatlarda</w:t>
            </w:r>
            <w:r>
              <w:rPr>
                <w:rFonts w:ascii="Times New Roman" w:hAnsi="Times New Roman" w:cs="Times New Roman"/>
                <w:color w:val="000000"/>
                <w:lang w:eastAsia="tr-TR"/>
              </w:rPr>
              <w:t xml:space="preserve"> belirlenen çalışma önlemleriniuygular</w:t>
            </w:r>
            <w:r w:rsidRPr="004259D6">
              <w:rPr>
                <w:rFonts w:ascii="Times New Roman" w:hAnsi="Times New Roman" w:cs="Times New Roman"/>
                <w:color w:val="000000"/>
                <w:lang w:eastAsia="tr-TR"/>
              </w:rPr>
              <w:t>.</w:t>
            </w:r>
          </w:p>
        </w:tc>
      </w:tr>
      <w:tr w:rsidR="00091F19" w:rsidRPr="00B855B0">
        <w:trPr>
          <w:trHeight w:hRule="exact" w:val="567"/>
        </w:trPr>
        <w:tc>
          <w:tcPr>
            <w:tcW w:w="567" w:type="dxa"/>
            <w:tcBorders>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6E6975" w:rsidRDefault="00091F19" w:rsidP="00B7128D">
            <w:pPr>
              <w:spacing w:after="0" w:line="240" w:lineRule="auto"/>
              <w:jc w:val="center"/>
              <w:rPr>
                <w:rFonts w:ascii="Times New Roman" w:hAnsi="Times New Roman" w:cs="Times New Roman"/>
                <w:b/>
                <w:bCs/>
                <w:color w:val="C00000"/>
                <w:sz w:val="20"/>
                <w:szCs w:val="20"/>
              </w:rPr>
            </w:pPr>
            <w:r w:rsidRPr="0081144E">
              <w:rPr>
                <w:rFonts w:ascii="Times New Roman" w:hAnsi="Times New Roman" w:cs="Times New Roman"/>
                <w:color w:val="000000"/>
                <w:lang w:eastAsia="tr-TR"/>
              </w:rPr>
              <w:t>C</w:t>
            </w:r>
          </w:p>
        </w:tc>
        <w:tc>
          <w:tcPr>
            <w:tcW w:w="1984" w:type="dxa"/>
            <w:vMerge w:val="restart"/>
            <w:vAlign w:val="center"/>
          </w:tcPr>
          <w:p w:rsidR="00091F19" w:rsidRPr="0081144E" w:rsidRDefault="00091F19" w:rsidP="00B7128D">
            <w:pPr>
              <w:spacing w:after="0" w:line="240" w:lineRule="auto"/>
              <w:rPr>
                <w:rFonts w:ascii="Times New Roman" w:hAnsi="Times New Roman" w:cs="Times New Roman"/>
                <w:color w:val="C00000"/>
                <w:sz w:val="20"/>
                <w:szCs w:val="20"/>
              </w:rPr>
            </w:pPr>
            <w:r w:rsidRPr="0081144E">
              <w:rPr>
                <w:rFonts w:ascii="Times New Roman" w:hAnsi="Times New Roman" w:cs="Times New Roman"/>
                <w:color w:val="000000"/>
                <w:lang w:eastAsia="tr-TR"/>
              </w:rPr>
              <w:t>Kalite uygulamalarına destek vermek</w:t>
            </w:r>
          </w:p>
        </w:tc>
        <w:tc>
          <w:tcPr>
            <w:tcW w:w="581" w:type="dxa"/>
            <w:vMerge w:val="restart"/>
            <w:vAlign w:val="center"/>
          </w:tcPr>
          <w:p w:rsidR="00091F19" w:rsidRPr="0081144E"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w:t>
            </w:r>
          </w:p>
        </w:tc>
        <w:tc>
          <w:tcPr>
            <w:tcW w:w="1970" w:type="dxa"/>
            <w:vMerge w:val="restart"/>
            <w:vAlign w:val="center"/>
          </w:tcPr>
          <w:p w:rsidR="00091F19" w:rsidRPr="0081144E"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İş süreçlerinde kalite g</w:t>
            </w:r>
            <w:r>
              <w:rPr>
                <w:rFonts w:ascii="Times New Roman" w:hAnsi="Times New Roman" w:cs="Times New Roman"/>
                <w:color w:val="000000"/>
                <w:lang w:eastAsia="tr-TR"/>
              </w:rPr>
              <w:t>üvence yöntem ve kurallarını uygulamak</w:t>
            </w:r>
          </w:p>
        </w:tc>
        <w:tc>
          <w:tcPr>
            <w:tcW w:w="850" w:type="dxa"/>
            <w:vAlign w:val="center"/>
          </w:tcPr>
          <w:p w:rsidR="00091F19" w:rsidRPr="0081144E"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C.1.1</w:t>
            </w:r>
          </w:p>
        </w:tc>
        <w:tc>
          <w:tcPr>
            <w:tcW w:w="8845" w:type="dxa"/>
            <w:vAlign w:val="center"/>
          </w:tcPr>
          <w:p w:rsidR="00091F19" w:rsidRPr="0081144E" w:rsidRDefault="00091F19" w:rsidP="00F0347E">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Kalite güvence </w:t>
            </w:r>
            <w:r>
              <w:rPr>
                <w:rFonts w:ascii="Times New Roman" w:hAnsi="Times New Roman" w:cs="Times New Roman"/>
                <w:color w:val="000000"/>
                <w:lang w:eastAsia="tr-TR"/>
              </w:rPr>
              <w:t>yöntem ve kurallarını</w:t>
            </w:r>
            <w:r w:rsidRPr="0081144E">
              <w:rPr>
                <w:rFonts w:ascii="Times New Roman" w:hAnsi="Times New Roman" w:cs="Times New Roman"/>
                <w:color w:val="000000"/>
                <w:lang w:eastAsia="tr-TR"/>
              </w:rPr>
              <w:t xml:space="preserve">, işlem formlarında yer alan talimatlar ve planlara göre </w:t>
            </w:r>
            <w:r>
              <w:rPr>
                <w:rFonts w:ascii="Times New Roman" w:hAnsi="Times New Roman" w:cs="Times New Roman"/>
                <w:color w:val="000000"/>
                <w:lang w:eastAsia="tr-TR"/>
              </w:rPr>
              <w:t>uygular</w:t>
            </w:r>
            <w:r w:rsidRPr="0081144E">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C.1.2</w:t>
            </w:r>
          </w:p>
        </w:tc>
        <w:tc>
          <w:tcPr>
            <w:tcW w:w="8845" w:type="dxa"/>
            <w:vAlign w:val="center"/>
          </w:tcPr>
          <w:p w:rsidR="00091F19" w:rsidRPr="0081144E"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Uygulamada, tanımlanan tolerans ve sapmalara göre kalite güvence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uygular.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süreçlerinde kullanılan cihaz ve aletlerin, kalite güvence </w:t>
            </w:r>
            <w:r>
              <w:rPr>
                <w:rFonts w:ascii="Times New Roman" w:hAnsi="Times New Roman" w:cs="Times New Roman"/>
                <w:color w:val="000000"/>
                <w:lang w:eastAsia="tr-TR"/>
              </w:rPr>
              <w:t xml:space="preserve">yöntem ve kurallarında </w:t>
            </w:r>
            <w:r w:rsidRPr="0081144E">
              <w:rPr>
                <w:rFonts w:ascii="Times New Roman" w:hAnsi="Times New Roman" w:cs="Times New Roman"/>
                <w:color w:val="000000"/>
                <w:lang w:eastAsia="tr-TR"/>
              </w:rPr>
              <w:t>tanımlanan koşullarına uygun çalışır.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Kalite sağlamadak</w:t>
            </w:r>
            <w:r>
              <w:rPr>
                <w:rFonts w:ascii="Times New Roman" w:hAnsi="Times New Roman" w:cs="Times New Roman"/>
                <w:color w:val="000000"/>
                <w:lang w:eastAsia="tr-TR"/>
              </w:rPr>
              <w:t>i teknik yöntem ve kuralları uygulamak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C.2.1</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Yapılacak işlem</w:t>
            </w:r>
            <w:r w:rsidRPr="0081144E">
              <w:rPr>
                <w:rFonts w:ascii="Times New Roman" w:hAnsi="Times New Roman" w:cs="Times New Roman"/>
                <w:color w:val="000000"/>
                <w:lang w:eastAsia="tr-TR"/>
              </w:rPr>
              <w:t xml:space="preserve"> türüne ve teknik özelliklerine göre kalite sağlama yöntem ve tekniklerini uygular.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İşlemler sırasında kalite sağlama ile ilgili teknik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uygulayarak, özel kalite şartlarının karşılanmasını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C.2.3</w:t>
            </w:r>
          </w:p>
        </w:tc>
        <w:tc>
          <w:tcPr>
            <w:tcW w:w="8845" w:type="dxa"/>
            <w:vAlign w:val="center"/>
          </w:tcPr>
          <w:p w:rsidR="00091F19" w:rsidRPr="0042350C" w:rsidRDefault="00091F19" w:rsidP="00521D4A">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Çalışmayla </w:t>
            </w:r>
            <w:r>
              <w:rPr>
                <w:rFonts w:ascii="Times New Roman" w:hAnsi="Times New Roman" w:cs="Times New Roman"/>
                <w:color w:val="000000"/>
                <w:lang w:eastAsia="tr-TR"/>
              </w:rPr>
              <w:t xml:space="preserve">alakalı </w:t>
            </w:r>
            <w:r w:rsidRPr="0081144E">
              <w:rPr>
                <w:rFonts w:ascii="Times New Roman" w:hAnsi="Times New Roman" w:cs="Times New Roman"/>
                <w:color w:val="000000"/>
                <w:lang w:eastAsia="tr-TR"/>
              </w:rPr>
              <w:t xml:space="preserve">kalite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ile ilgili formları doldurur.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çalışmaların ka</w:t>
            </w:r>
            <w:r>
              <w:rPr>
                <w:rFonts w:ascii="Times New Roman" w:hAnsi="Times New Roman" w:cs="Times New Roman"/>
                <w:color w:val="000000"/>
                <w:lang w:eastAsia="tr-TR"/>
              </w:rPr>
              <w:t>litesini denetim altında tutmak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C.3.1 </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Operasyon bazındaki çalışmaların kalitesini, işletmenin ilgili </w:t>
            </w:r>
            <w:r>
              <w:rPr>
                <w:rFonts w:ascii="Times New Roman" w:hAnsi="Times New Roman" w:cs="Times New Roman"/>
                <w:color w:val="000000"/>
                <w:lang w:eastAsia="tr-TR"/>
              </w:rPr>
              <w:t xml:space="preserve">yöntem ve kurallarına </w:t>
            </w:r>
            <w:r w:rsidRPr="0081144E">
              <w:rPr>
                <w:rFonts w:ascii="Times New Roman" w:hAnsi="Times New Roman" w:cs="Times New Roman"/>
                <w:color w:val="000000"/>
                <w:lang w:eastAsia="tr-TR"/>
              </w:rPr>
              <w:t>göre denetler.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işlemlerin standartlara uygunluğunu denetler.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İşlem sonuçlarının ve bu işlemlerden etkilenen bilgisayar donanımların</w:t>
            </w:r>
            <w:r w:rsidRPr="0081144E">
              <w:rPr>
                <w:rFonts w:ascii="Times New Roman" w:hAnsi="Times New Roman" w:cs="Times New Roman"/>
                <w:color w:val="000000"/>
                <w:lang w:eastAsia="tr-TR"/>
              </w:rPr>
              <w:t>, öngörülen/tanımlanmış özelliklere uygunluğunu denetler.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81144E"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w:t>
            </w:r>
          </w:p>
        </w:tc>
        <w:tc>
          <w:tcPr>
            <w:tcW w:w="1970" w:type="dxa"/>
            <w:vMerge w:val="restart"/>
            <w:vAlign w:val="center"/>
          </w:tcPr>
          <w:p w:rsidR="00091F19" w:rsidRPr="0081144E"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Süreçlerin iyileştirilmesine, saptanan hata ve arızaları engelleme çalışmalarına katılmak</w:t>
            </w:r>
          </w:p>
        </w:tc>
        <w:tc>
          <w:tcPr>
            <w:tcW w:w="850" w:type="dxa"/>
            <w:vAlign w:val="center"/>
          </w:tcPr>
          <w:p w:rsidR="00091F19" w:rsidRPr="0081144E"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C.4.1</w:t>
            </w:r>
          </w:p>
        </w:tc>
        <w:tc>
          <w:tcPr>
            <w:tcW w:w="8845" w:type="dxa"/>
            <w:vAlign w:val="center"/>
          </w:tcPr>
          <w:p w:rsidR="00091F19" w:rsidRPr="0081144E"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Çalışmalar sırasında saptanan hata ve arızaları amire/ ilgili yetkiliye bildirir.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Hata ve arızaları oluşturan nedenlerin belirlenmesine ilişkin inceleme ve değerlendirme çalışmalarına, verilen görevlere göre katılır.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süreçlerinin iyileştirilmesine ve hataları gidermeye yönelik kendisinin ve ekiplerinin yaptığı gözlemleri, geliştirdiği görüş ve önerilerini </w:t>
            </w:r>
            <w:r>
              <w:rPr>
                <w:rFonts w:ascii="Times New Roman" w:hAnsi="Times New Roman" w:cs="Times New Roman"/>
                <w:color w:val="000000"/>
                <w:lang w:eastAsia="tr-TR"/>
              </w:rPr>
              <w:t xml:space="preserve">işletme kurallarına göre </w:t>
            </w:r>
            <w:r w:rsidRPr="0081144E">
              <w:rPr>
                <w:rFonts w:ascii="Times New Roman" w:hAnsi="Times New Roman" w:cs="Times New Roman"/>
                <w:color w:val="000000"/>
                <w:lang w:eastAsia="tr-TR"/>
              </w:rPr>
              <w:t xml:space="preserve">amire/ ilgili yetkiliye iletir.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C.4.4</w:t>
            </w:r>
          </w:p>
        </w:tc>
        <w:tc>
          <w:tcPr>
            <w:tcW w:w="8845" w:type="dxa"/>
            <w:vAlign w:val="center"/>
          </w:tcPr>
          <w:p w:rsidR="00091F19" w:rsidRPr="0081144E"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İşletmenin hata ve arıza gidermeyle ilgili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 xml:space="preserve">uygular/uygulanmasını sağlar.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Yetkisinde olmayan veya gideremediği hata ve arızaları amirlere/ ilgili yetkiliye bildirir.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091F19" w:rsidRDefault="00091F19" w:rsidP="00B7128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091F19" w:rsidRPr="00B8521A" w:rsidRDefault="00091F19" w:rsidP="00B7128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w:t>
            </w:r>
          </w:p>
        </w:tc>
        <w:tc>
          <w:tcPr>
            <w:tcW w:w="1970" w:type="dxa"/>
            <w:vMerge w:val="restart"/>
            <w:vAlign w:val="center"/>
          </w:tcPr>
          <w:p w:rsidR="00091F19" w:rsidRPr="00B8521A" w:rsidRDefault="00091F19" w:rsidP="00B7128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İş emirlerini almak</w:t>
            </w:r>
          </w:p>
        </w:tc>
        <w:tc>
          <w:tcPr>
            <w:tcW w:w="850" w:type="dxa"/>
            <w:vAlign w:val="center"/>
          </w:tcPr>
          <w:p w:rsidR="00091F19" w:rsidRPr="00B8521A" w:rsidRDefault="00091F19" w:rsidP="00B7128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D.1.1</w:t>
            </w:r>
          </w:p>
        </w:tc>
        <w:tc>
          <w:tcPr>
            <w:tcW w:w="8845" w:type="dxa"/>
            <w:vAlign w:val="center"/>
          </w:tcPr>
          <w:p w:rsidR="00091F19" w:rsidRPr="00B8521A" w:rsidRDefault="00091F19" w:rsidP="00B7128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İşletme </w:t>
            </w:r>
            <w:r>
              <w:rPr>
                <w:rFonts w:ascii="Times New Roman" w:hAnsi="Times New Roman" w:cs="Times New Roman"/>
                <w:color w:val="000000"/>
                <w:lang w:eastAsia="tr-TR"/>
              </w:rPr>
              <w:t xml:space="preserve">yöntem, kural ve </w:t>
            </w:r>
            <w:r w:rsidRPr="00B8521A">
              <w:rPr>
                <w:rFonts w:ascii="Times New Roman" w:hAnsi="Times New Roman" w:cs="Times New Roman"/>
                <w:color w:val="000000"/>
                <w:lang w:eastAsia="tr-TR"/>
              </w:rPr>
              <w:t>formatlarına uygun olarak iş emirlerini sistemden/ilgili birimden/amirden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Gelen iş emirlerinin içerdiği işlemlere dair mevcut durum hakkında </w:t>
            </w:r>
            <w:r>
              <w:rPr>
                <w:rFonts w:ascii="Times New Roman" w:hAnsi="Times New Roman" w:cs="Times New Roman"/>
                <w:color w:val="000000"/>
                <w:lang w:eastAsia="tr-TR"/>
              </w:rPr>
              <w:t>ilgili</w:t>
            </w:r>
            <w:r w:rsidRPr="00B8521A">
              <w:rPr>
                <w:rFonts w:ascii="Times New Roman" w:hAnsi="Times New Roman" w:cs="Times New Roman"/>
                <w:color w:val="000000"/>
                <w:lang w:eastAsia="tr-TR"/>
              </w:rPr>
              <w:t xml:space="preserve"> kaynaklardan bilgi toplar.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Edindiği </w:t>
            </w:r>
            <w:r>
              <w:rPr>
                <w:rFonts w:ascii="Times New Roman" w:hAnsi="Times New Roman" w:cs="Times New Roman"/>
                <w:color w:val="000000"/>
                <w:lang w:eastAsia="tr-TR"/>
              </w:rPr>
              <w:t xml:space="preserve">bilgileregöre </w:t>
            </w:r>
            <w:r w:rsidRPr="00B8521A">
              <w:rPr>
                <w:rFonts w:ascii="Times New Roman" w:hAnsi="Times New Roman" w:cs="Times New Roman"/>
                <w:color w:val="000000"/>
                <w:lang w:eastAsia="tr-TR"/>
              </w:rPr>
              <w:t>iş emirlerindeki işlerin teknik özelliklerine dair ilgili amirle gerektiğinde değerlendirme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Periyodik iş takvimlerinden günü gelmiş işlemleri </w:t>
            </w:r>
            <w:r>
              <w:rPr>
                <w:rFonts w:ascii="Times New Roman" w:hAnsi="Times New Roman" w:cs="Times New Roman"/>
                <w:color w:val="000000"/>
                <w:lang w:eastAsia="tr-TR"/>
              </w:rPr>
              <w:t>belirler</w:t>
            </w:r>
            <w:r w:rsidRPr="00B8521A">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0F5E14" w:rsidRDefault="00091F19" w:rsidP="00B7128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w:t>
            </w:r>
          </w:p>
        </w:tc>
        <w:tc>
          <w:tcPr>
            <w:tcW w:w="1970" w:type="dxa"/>
            <w:vMerge w:val="restart"/>
            <w:vAlign w:val="center"/>
          </w:tcPr>
          <w:p w:rsidR="00091F19" w:rsidRPr="000F5E14" w:rsidRDefault="00091F19" w:rsidP="00B7128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planlaması yapmak</w:t>
            </w:r>
          </w:p>
        </w:tc>
        <w:tc>
          <w:tcPr>
            <w:tcW w:w="850" w:type="dxa"/>
            <w:vAlign w:val="center"/>
          </w:tcPr>
          <w:p w:rsidR="00091F19" w:rsidRPr="000F5E14" w:rsidRDefault="00091F19" w:rsidP="00B7128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D.2.1</w:t>
            </w:r>
          </w:p>
        </w:tc>
        <w:tc>
          <w:tcPr>
            <w:tcW w:w="8845" w:type="dxa"/>
            <w:vAlign w:val="center"/>
          </w:tcPr>
          <w:p w:rsidR="00091F19" w:rsidRPr="000F5E14" w:rsidRDefault="00091F19" w:rsidP="00B7128D">
            <w:pPr>
              <w:pStyle w:val="FootnoteText"/>
              <w:rPr>
                <w:rFonts w:ascii="Times New Roman" w:hAnsi="Times New Roman" w:cs="Times New Roman"/>
                <w:color w:val="000000"/>
                <w:sz w:val="22"/>
                <w:szCs w:val="22"/>
              </w:rPr>
            </w:pPr>
            <w:r w:rsidRPr="000F5E14">
              <w:rPr>
                <w:rFonts w:ascii="Times New Roman" w:hAnsi="Times New Roman" w:cs="Times New Roman"/>
                <w:color w:val="000000"/>
                <w:sz w:val="22"/>
                <w:szCs w:val="22"/>
              </w:rPr>
              <w:t>Aldığı iş emirlerine ve topladığı bilgilere göre yapılacak faaliyetlerin sınıflamasını ve sıralamasını yaparak tahmini işlem sürelerini saptar.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D.2.2</w:t>
            </w:r>
          </w:p>
        </w:tc>
        <w:tc>
          <w:tcPr>
            <w:tcW w:w="8845" w:type="dxa"/>
            <w:vAlign w:val="center"/>
          </w:tcPr>
          <w:p w:rsidR="00091F19" w:rsidRPr="000F5E14"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emrine konu olan bilgisayar donanımlarının özelliklerine ve ortam koşullarına göre, uygun çalışma alanının, (donanımların bulunduğu alan veya özel atölye) neresi olduğuna karar verir.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 xml:space="preserve">Yaptığı sıralama ve belirlediği tahmini işlem sürelerini esas alarak </w:t>
            </w:r>
            <w:r>
              <w:rPr>
                <w:rFonts w:ascii="Times New Roman" w:hAnsi="Times New Roman" w:cs="Times New Roman"/>
                <w:color w:val="000000"/>
                <w:lang w:eastAsia="tr-TR"/>
              </w:rPr>
              <w:t xml:space="preserve">eldeki iş gücü </w:t>
            </w:r>
            <w:r w:rsidRPr="000F5E14">
              <w:rPr>
                <w:rFonts w:ascii="Times New Roman" w:hAnsi="Times New Roman" w:cs="Times New Roman"/>
                <w:color w:val="000000"/>
                <w:lang w:eastAsia="tr-TR"/>
              </w:rPr>
              <w:t>ve zaman kapasitesine göre işletme formatına uygun şekilde</w:t>
            </w:r>
            <w:r>
              <w:rPr>
                <w:rFonts w:ascii="Times New Roman" w:hAnsi="Times New Roman" w:cs="Times New Roman"/>
                <w:color w:val="000000"/>
                <w:lang w:eastAsia="tr-TR"/>
              </w:rPr>
              <w:t xml:space="preserve"> iş planını </w:t>
            </w:r>
            <w:r w:rsidRPr="000F5E14">
              <w:rPr>
                <w:rFonts w:ascii="Times New Roman" w:hAnsi="Times New Roman" w:cs="Times New Roman"/>
                <w:color w:val="000000"/>
                <w:lang w:eastAsia="tr-TR"/>
              </w:rPr>
              <w:t>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D.2.4</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Yaptığı iş planı</w:t>
            </w:r>
            <w:r>
              <w:rPr>
                <w:rFonts w:ascii="Times New Roman" w:hAnsi="Times New Roman" w:cs="Times New Roman"/>
                <w:color w:val="000000"/>
                <w:lang w:eastAsia="tr-TR"/>
              </w:rPr>
              <w:t>nı amirine onaylatır.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D.2.5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planını gerektiğinde, değişen koşullara ve amirin yönlendirmesine göre revize eder.</w:t>
            </w:r>
          </w:p>
        </w:tc>
      </w:tr>
      <w:tr w:rsidR="00091F19" w:rsidRPr="00B855B0">
        <w:trPr>
          <w:trHeight w:hRule="exact" w:val="567"/>
        </w:trPr>
        <w:tc>
          <w:tcPr>
            <w:tcW w:w="567"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091F19" w:rsidRDefault="00091F19" w:rsidP="00B7128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D.3</w:t>
            </w:r>
          </w:p>
        </w:tc>
        <w:tc>
          <w:tcPr>
            <w:tcW w:w="1970" w:type="dxa"/>
            <w:vMerge w:val="restart"/>
            <w:vAlign w:val="center"/>
          </w:tcPr>
          <w:p w:rsidR="00091F19" w:rsidRPr="006626E3" w:rsidRDefault="00091F19" w:rsidP="00A05B4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Faaliyetler </w:t>
            </w:r>
            <w:r w:rsidRPr="006626E3">
              <w:rPr>
                <w:rFonts w:ascii="Times New Roman" w:hAnsi="Times New Roman" w:cs="Times New Roman"/>
                <w:color w:val="000000"/>
                <w:lang w:eastAsia="tr-TR"/>
              </w:rPr>
              <w:t xml:space="preserve">için </w:t>
            </w:r>
            <w:r>
              <w:rPr>
                <w:rFonts w:ascii="Times New Roman" w:hAnsi="Times New Roman" w:cs="Times New Roman"/>
                <w:color w:val="000000"/>
                <w:lang w:eastAsia="tr-TR"/>
              </w:rPr>
              <w:t>araç, gereç ve</w:t>
            </w:r>
            <w:r w:rsidRPr="006626E3">
              <w:rPr>
                <w:rFonts w:ascii="Times New Roman" w:hAnsi="Times New Roman" w:cs="Times New Roman"/>
                <w:color w:val="000000"/>
                <w:lang w:eastAsia="tr-TR"/>
              </w:rPr>
              <w:t xml:space="preserve"> donanım </w:t>
            </w:r>
            <w:r>
              <w:rPr>
                <w:rFonts w:ascii="Times New Roman" w:hAnsi="Times New Roman" w:cs="Times New Roman"/>
                <w:color w:val="000000"/>
                <w:lang w:eastAsia="tr-TR"/>
              </w:rPr>
              <w:t>temin etmek</w:t>
            </w:r>
          </w:p>
        </w:tc>
        <w:tc>
          <w:tcPr>
            <w:tcW w:w="850" w:type="dxa"/>
            <w:vAlign w:val="center"/>
          </w:tcPr>
          <w:p w:rsidR="00091F19" w:rsidRPr="00B43F3B" w:rsidRDefault="00091F19" w:rsidP="00B7128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D.3.1</w:t>
            </w:r>
          </w:p>
        </w:tc>
        <w:tc>
          <w:tcPr>
            <w:tcW w:w="8845" w:type="dxa"/>
            <w:vAlign w:val="center"/>
          </w:tcPr>
          <w:p w:rsidR="00091F19" w:rsidRPr="006626E3"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Sorumlu olduğu </w:t>
            </w:r>
            <w:r w:rsidRPr="006626E3">
              <w:rPr>
                <w:rFonts w:ascii="Times New Roman" w:hAnsi="Times New Roman" w:cs="Times New Roman"/>
                <w:color w:val="000000"/>
                <w:lang w:eastAsia="tr-TR"/>
              </w:rPr>
              <w:t xml:space="preserve">depo kapsamında, sarf malzemesi, donanım ve aletler için işletme </w:t>
            </w:r>
            <w:r>
              <w:rPr>
                <w:rFonts w:ascii="Times New Roman" w:hAnsi="Times New Roman" w:cs="Times New Roman"/>
                <w:color w:val="000000"/>
                <w:lang w:eastAsia="tr-TR"/>
              </w:rPr>
              <w:t>kural ve yöntemlerine</w:t>
            </w:r>
            <w:r w:rsidRPr="006626E3">
              <w:rPr>
                <w:rFonts w:ascii="Times New Roman" w:hAnsi="Times New Roman" w:cs="Times New Roman"/>
                <w:color w:val="000000"/>
                <w:lang w:eastAsia="tr-TR"/>
              </w:rPr>
              <w:t xml:space="preserve"> uygun şekilde ve belirlenen ölçütlere göre stok takibi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D.3.2</w:t>
            </w:r>
          </w:p>
        </w:tc>
        <w:tc>
          <w:tcPr>
            <w:tcW w:w="8845" w:type="dxa"/>
            <w:vAlign w:val="center"/>
          </w:tcPr>
          <w:p w:rsidR="00091F19" w:rsidRPr="006626E3" w:rsidRDefault="00091F19" w:rsidP="00B7128D">
            <w:pPr>
              <w:spacing w:after="0" w:line="240" w:lineRule="auto"/>
              <w:ind w:left="10"/>
              <w:rPr>
                <w:rFonts w:ascii="Times New Roman" w:hAnsi="Times New Roman" w:cs="Times New Roman"/>
                <w:color w:val="000000"/>
                <w:lang w:eastAsia="tr-TR"/>
              </w:rPr>
            </w:pPr>
            <w:r w:rsidRPr="006626E3">
              <w:rPr>
                <w:rFonts w:ascii="Times New Roman" w:hAnsi="Times New Roman" w:cs="Times New Roman"/>
                <w:color w:val="000000"/>
                <w:lang w:eastAsia="tr-TR"/>
              </w:rPr>
              <w:t>Stok takibine ve iş planlamasına göre ilgili görevliden veya amirden malzeme, donanım ve hizmet talebinde bulunur.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D.3.3</w:t>
            </w:r>
          </w:p>
        </w:tc>
        <w:tc>
          <w:tcPr>
            <w:tcW w:w="8845" w:type="dxa"/>
            <w:vAlign w:val="center"/>
          </w:tcPr>
          <w:p w:rsidR="00091F19" w:rsidRPr="006626E3" w:rsidRDefault="00091F19" w:rsidP="00B7128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Tedarik edilen malzeme, donanım ve hizmetin kabul ve/veya teslim işlemlerine destek verir.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D.3.4</w:t>
            </w:r>
          </w:p>
        </w:tc>
        <w:tc>
          <w:tcPr>
            <w:tcW w:w="8845" w:type="dxa"/>
            <w:vAlign w:val="center"/>
          </w:tcPr>
          <w:p w:rsidR="00091F19" w:rsidRPr="006626E3" w:rsidRDefault="00091F19" w:rsidP="00B7128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Yapılacak işle ilgili araç, gereç ve </w:t>
            </w:r>
            <w:r>
              <w:rPr>
                <w:rFonts w:ascii="Times New Roman" w:hAnsi="Times New Roman" w:cs="Times New Roman"/>
                <w:color w:val="000000"/>
                <w:lang w:eastAsia="tr-TR"/>
              </w:rPr>
              <w:t>takımların çalışma durumunu</w:t>
            </w:r>
            <w:r w:rsidRPr="006626E3">
              <w:rPr>
                <w:rFonts w:ascii="Times New Roman" w:hAnsi="Times New Roman" w:cs="Times New Roman"/>
                <w:color w:val="000000"/>
                <w:lang w:eastAsia="tr-TR"/>
              </w:rPr>
              <w:t xml:space="preserve"> kontrol ederek teknik talimatlarına göre işe hazırlar.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6626E3" w:rsidRDefault="00091F19" w:rsidP="002D4A2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w:t>
            </w:r>
            <w:r>
              <w:rPr>
                <w:rFonts w:ascii="Times New Roman" w:hAnsi="Times New Roman" w:cs="Times New Roman"/>
                <w:color w:val="000000"/>
                <w:lang w:eastAsia="tr-TR"/>
              </w:rPr>
              <w:t>3</w:t>
            </w:r>
            <w:r w:rsidRPr="006626E3">
              <w:rPr>
                <w:rFonts w:ascii="Times New Roman" w:hAnsi="Times New Roman" w:cs="Times New Roman"/>
                <w:color w:val="000000"/>
                <w:lang w:eastAsia="tr-TR"/>
              </w:rPr>
              <w:t>.5</w:t>
            </w:r>
          </w:p>
        </w:tc>
        <w:tc>
          <w:tcPr>
            <w:tcW w:w="8845" w:type="dxa"/>
            <w:vAlign w:val="center"/>
          </w:tcPr>
          <w:p w:rsidR="00091F19" w:rsidRPr="006626E3" w:rsidRDefault="00091F19" w:rsidP="00B7128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Kalibrasyon durumu ve kayıtlarını kontrol ederek, varsa ölçümleme ihtiyaçlarını ilgili birime bildirir.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6626E3" w:rsidRDefault="00091F19" w:rsidP="002D4A23">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w:t>
            </w:r>
            <w:r>
              <w:rPr>
                <w:rFonts w:ascii="Times New Roman" w:hAnsi="Times New Roman" w:cs="Times New Roman"/>
                <w:color w:val="000000"/>
                <w:lang w:eastAsia="tr-TR"/>
              </w:rPr>
              <w:t>3</w:t>
            </w:r>
            <w:r w:rsidRPr="006626E3">
              <w:rPr>
                <w:rFonts w:ascii="Times New Roman" w:hAnsi="Times New Roman" w:cs="Times New Roman"/>
                <w:color w:val="000000"/>
                <w:lang w:eastAsia="tr-TR"/>
              </w:rPr>
              <w:t>.6</w:t>
            </w:r>
          </w:p>
        </w:tc>
        <w:tc>
          <w:tcPr>
            <w:tcW w:w="8845" w:type="dxa"/>
            <w:vAlign w:val="center"/>
          </w:tcPr>
          <w:p w:rsidR="00091F19" w:rsidRPr="006626E3" w:rsidRDefault="00091F19" w:rsidP="00A93A50">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Kullanılan araç, gereç ve </w:t>
            </w:r>
            <w:r>
              <w:rPr>
                <w:rFonts w:ascii="Times New Roman" w:hAnsi="Times New Roman" w:cs="Times New Roman"/>
                <w:color w:val="000000"/>
                <w:lang w:eastAsia="tr-TR"/>
              </w:rPr>
              <w:t>takımları</w:t>
            </w:r>
            <w:r w:rsidRPr="006626E3">
              <w:rPr>
                <w:rFonts w:ascii="Times New Roman" w:hAnsi="Times New Roman" w:cs="Times New Roman"/>
                <w:color w:val="000000"/>
                <w:lang w:eastAsia="tr-TR"/>
              </w:rPr>
              <w:t xml:space="preserve"> temiz ve ç</w:t>
            </w:r>
            <w:r>
              <w:rPr>
                <w:rFonts w:ascii="Times New Roman" w:hAnsi="Times New Roman" w:cs="Times New Roman"/>
                <w:color w:val="000000"/>
                <w:lang w:eastAsia="tr-TR"/>
              </w:rPr>
              <w:t>a</w:t>
            </w:r>
            <w:r w:rsidRPr="006626E3">
              <w:rPr>
                <w:rFonts w:ascii="Times New Roman" w:hAnsi="Times New Roman" w:cs="Times New Roman"/>
                <w:color w:val="000000"/>
                <w:lang w:eastAsia="tr-TR"/>
              </w:rPr>
              <w:t xml:space="preserve">lışır halde </w:t>
            </w:r>
            <w:r>
              <w:rPr>
                <w:rFonts w:ascii="Times New Roman" w:hAnsi="Times New Roman" w:cs="Times New Roman"/>
                <w:color w:val="000000"/>
                <w:lang w:eastAsia="tr-TR"/>
              </w:rPr>
              <w:t>bulundurur</w:t>
            </w:r>
            <w:r w:rsidRPr="006626E3">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B032E5"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p>
        </w:tc>
        <w:tc>
          <w:tcPr>
            <w:tcW w:w="1970" w:type="dxa"/>
            <w:vMerge w:val="restart"/>
            <w:vAlign w:val="center"/>
          </w:tcPr>
          <w:p w:rsidR="00091F19" w:rsidRPr="00B032E5"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Çalışılan alanın işe uygun düzenlenmesini sağlamak</w:t>
            </w: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D.4.1</w:t>
            </w:r>
          </w:p>
        </w:tc>
        <w:tc>
          <w:tcPr>
            <w:tcW w:w="8845" w:type="dxa"/>
            <w:vAlign w:val="center"/>
          </w:tcPr>
          <w:p w:rsidR="00091F19" w:rsidRPr="00B032E5"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Çalışmaların kesintisiz ve uygun şekilde sürdürülmesi için, çalışma </w:t>
            </w:r>
            <w:r>
              <w:rPr>
                <w:rFonts w:ascii="Times New Roman" w:hAnsi="Times New Roman" w:cs="Times New Roman"/>
                <w:color w:val="000000"/>
                <w:lang w:eastAsia="tr-TR"/>
              </w:rPr>
              <w:t>alanını</w:t>
            </w:r>
            <w:r w:rsidRPr="00B032E5">
              <w:rPr>
                <w:rFonts w:ascii="Times New Roman" w:hAnsi="Times New Roman" w:cs="Times New Roman"/>
                <w:color w:val="000000"/>
                <w:lang w:eastAsia="tr-TR"/>
              </w:rPr>
              <w:t xml:space="preserve"> inceleyerek özelliklerini ve çalışma noktalarının kapsamını belirler.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D.4.2</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alanının, kapsamına ve belirlenen özelliklerine göre, emniyet ve teknik olarak yapılacak işe uygun ortam koşullarına getirilmesini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D.4.3</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 içerisinde işiyle ilgili olmayan malz</w:t>
            </w:r>
            <w:r>
              <w:rPr>
                <w:rFonts w:ascii="Times New Roman" w:hAnsi="Times New Roman" w:cs="Times New Roman"/>
                <w:color w:val="000000"/>
                <w:lang w:eastAsia="tr-TR"/>
              </w:rPr>
              <w:t xml:space="preserve">emeleri ortamdan uzaklaştırır veya </w:t>
            </w:r>
            <w:r w:rsidRPr="00B032E5">
              <w:rPr>
                <w:rFonts w:ascii="Times New Roman" w:hAnsi="Times New Roman" w:cs="Times New Roman"/>
                <w:color w:val="000000"/>
                <w:lang w:eastAsia="tr-TR"/>
              </w:rPr>
              <w:t>uzaklaştırılmasını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D.4.4</w:t>
            </w:r>
          </w:p>
        </w:tc>
        <w:tc>
          <w:tcPr>
            <w:tcW w:w="8845" w:type="dxa"/>
            <w:vAlign w:val="center"/>
          </w:tcPr>
          <w:p w:rsidR="00091F19" w:rsidRPr="0042350C" w:rsidRDefault="00091F19" w:rsidP="00A93A50">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ile ilgili </w:t>
            </w:r>
            <w:r>
              <w:rPr>
                <w:rFonts w:ascii="Times New Roman" w:hAnsi="Times New Roman" w:cs="Times New Roman"/>
                <w:color w:val="000000"/>
                <w:lang w:eastAsia="tr-TR"/>
              </w:rPr>
              <w:t>araç, gereç ve takımların</w:t>
            </w:r>
            <w:r w:rsidRPr="00B032E5">
              <w:rPr>
                <w:rFonts w:ascii="Times New Roman" w:hAnsi="Times New Roman" w:cs="Times New Roman"/>
                <w:color w:val="000000"/>
                <w:lang w:eastAsia="tr-TR"/>
              </w:rPr>
              <w:t xml:space="preserve"> yerlerini tanımlayarak yerlerinde </w:t>
            </w:r>
            <w:r>
              <w:rPr>
                <w:rFonts w:ascii="Times New Roman" w:hAnsi="Times New Roman" w:cs="Times New Roman"/>
                <w:color w:val="000000"/>
                <w:lang w:eastAsia="tr-TR"/>
              </w:rPr>
              <w:t>bulundurur</w:t>
            </w:r>
            <w:r w:rsidRPr="00B032E5">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D.4.5</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İş alanının olumsuz özelliklerinin iyileştirilmesine ve standartlaştırılmasına katkıda bulunur.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6626E3" w:rsidRDefault="00091F19" w:rsidP="00B7128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D.4.6</w:t>
            </w:r>
          </w:p>
        </w:tc>
        <w:tc>
          <w:tcPr>
            <w:tcW w:w="8845" w:type="dxa"/>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w:t>
            </w:r>
            <w:r>
              <w:rPr>
                <w:rFonts w:ascii="Times New Roman" w:hAnsi="Times New Roman" w:cs="Times New Roman"/>
                <w:color w:val="000000"/>
                <w:lang w:eastAsia="tr-TR"/>
              </w:rPr>
              <w:t>lışma sonunda, çalışma sahasını</w:t>
            </w:r>
            <w:r w:rsidRPr="00B032E5">
              <w:rPr>
                <w:rFonts w:ascii="Times New Roman" w:hAnsi="Times New Roman" w:cs="Times New Roman"/>
                <w:color w:val="000000"/>
                <w:lang w:eastAsia="tr-TR"/>
              </w:rPr>
              <w:t xml:space="preserve"> işin özelliklerine, etkisine ve bunlarla ilgili yöntemlere göre </w:t>
            </w:r>
            <w:r>
              <w:rPr>
                <w:rFonts w:ascii="Times New Roman" w:hAnsi="Times New Roman" w:cs="Times New Roman"/>
                <w:color w:val="000000"/>
                <w:lang w:eastAsia="tr-TR"/>
              </w:rPr>
              <w:t>temizleyerekdüzenler</w:t>
            </w:r>
            <w:r w:rsidRPr="00B032E5">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r w:rsidRPr="00B032E5">
              <w:rPr>
                <w:rFonts w:ascii="Times New Roman" w:hAnsi="Times New Roman" w:cs="Times New Roman"/>
                <w:color w:val="000000"/>
                <w:lang w:eastAsia="tr-TR"/>
              </w:rPr>
              <w:t>.7</w:t>
            </w:r>
          </w:p>
        </w:tc>
        <w:tc>
          <w:tcPr>
            <w:tcW w:w="8845" w:type="dxa"/>
            <w:vAlign w:val="center"/>
          </w:tcPr>
          <w:p w:rsidR="00091F19" w:rsidRPr="0042350C" w:rsidRDefault="00091F19" w:rsidP="00966E7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alanında kullanılmayan </w:t>
            </w:r>
            <w:r>
              <w:rPr>
                <w:rFonts w:ascii="Times New Roman" w:hAnsi="Times New Roman" w:cs="Times New Roman"/>
                <w:color w:val="000000"/>
                <w:lang w:eastAsia="tr-TR"/>
              </w:rPr>
              <w:t>elektrikli araç, gereç ve takımların elektriğini keser</w:t>
            </w:r>
            <w:r w:rsidRPr="00B032E5">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r w:rsidRPr="00B032E5">
              <w:rPr>
                <w:rFonts w:ascii="Times New Roman" w:hAnsi="Times New Roman" w:cs="Times New Roman"/>
                <w:color w:val="000000"/>
                <w:lang w:eastAsia="tr-TR"/>
              </w:rPr>
              <w:t>.8</w:t>
            </w:r>
          </w:p>
        </w:tc>
        <w:tc>
          <w:tcPr>
            <w:tcW w:w="8845" w:type="dxa"/>
            <w:vAlign w:val="center"/>
          </w:tcPr>
          <w:p w:rsidR="00091F19" w:rsidRPr="0042350C" w:rsidRDefault="00091F19" w:rsidP="00B76D2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alanını, gerçekleştirilecek diğer </w:t>
            </w:r>
            <w:r>
              <w:rPr>
                <w:rFonts w:ascii="Times New Roman" w:hAnsi="Times New Roman" w:cs="Times New Roman"/>
                <w:color w:val="000000"/>
                <w:lang w:eastAsia="tr-TR"/>
              </w:rPr>
              <w:t>işlemlere uygun şekilde bırakır</w:t>
            </w:r>
            <w:r w:rsidRPr="00B032E5">
              <w:rPr>
                <w:rFonts w:ascii="Times New Roman" w:hAnsi="Times New Roman" w:cs="Times New Roman"/>
                <w:color w:val="000000"/>
                <w:lang w:eastAsia="tr-TR"/>
              </w:rPr>
              <w:t>.</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091F19" w:rsidRDefault="00091F19" w:rsidP="00B7128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091F19" w:rsidRPr="00A41ED7" w:rsidRDefault="00091F19" w:rsidP="00135268">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w:t>
            </w:r>
            <w:r>
              <w:rPr>
                <w:rFonts w:ascii="Times New Roman" w:hAnsi="Times New Roman" w:cs="Times New Roman"/>
                <w:color w:val="000000"/>
                <w:lang w:eastAsia="tr-TR"/>
              </w:rPr>
              <w:t>5</w:t>
            </w:r>
          </w:p>
        </w:tc>
        <w:tc>
          <w:tcPr>
            <w:tcW w:w="1970" w:type="dxa"/>
            <w:vMerge w:val="restart"/>
            <w:vAlign w:val="center"/>
          </w:tcPr>
          <w:p w:rsidR="00091F19" w:rsidRPr="00A41ED7" w:rsidRDefault="00091F19" w:rsidP="00B7128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Yapılan çalışmaların form ve kayıtlarının tutulmasını sağlamak</w:t>
            </w:r>
          </w:p>
        </w:tc>
        <w:tc>
          <w:tcPr>
            <w:tcW w:w="850" w:type="dxa"/>
            <w:vAlign w:val="center"/>
          </w:tcPr>
          <w:p w:rsidR="00091F19" w:rsidRPr="00B032E5" w:rsidRDefault="00091F19" w:rsidP="00B7128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D.5.1</w:t>
            </w:r>
          </w:p>
        </w:tc>
        <w:tc>
          <w:tcPr>
            <w:tcW w:w="8845" w:type="dxa"/>
            <w:vAlign w:val="center"/>
          </w:tcPr>
          <w:p w:rsidR="00091F19" w:rsidRPr="00A41ED7" w:rsidRDefault="00091F19" w:rsidP="00B7128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İş emri, süreç, fire/hata, ölçüm gibi formları işletme formatlarına uygun olarak doldurur.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A41ED7"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D.5.2</w:t>
            </w:r>
          </w:p>
        </w:tc>
        <w:tc>
          <w:tcPr>
            <w:tcW w:w="8845" w:type="dxa"/>
            <w:vAlign w:val="center"/>
          </w:tcPr>
          <w:p w:rsidR="00091F19" w:rsidRPr="00A41ED7" w:rsidRDefault="00091F19" w:rsidP="00B7128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 xml:space="preserve">Doldurulan iş emri ve diğer formları </w:t>
            </w:r>
            <w:r>
              <w:rPr>
                <w:rFonts w:ascii="Times New Roman" w:hAnsi="Times New Roman" w:cs="Times New Roman"/>
                <w:color w:val="000000"/>
                <w:lang w:eastAsia="tr-TR"/>
              </w:rPr>
              <w:t xml:space="preserve">varsa ilgili dijital sisteme girerek </w:t>
            </w:r>
            <w:r w:rsidRPr="00A41ED7">
              <w:rPr>
                <w:rFonts w:ascii="Times New Roman" w:hAnsi="Times New Roman" w:cs="Times New Roman"/>
                <w:color w:val="000000"/>
                <w:lang w:eastAsia="tr-TR"/>
              </w:rPr>
              <w:t>amirlerin kontrol ve onayına sunar.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A41ED7"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D.5.3</w:t>
            </w:r>
          </w:p>
        </w:tc>
        <w:tc>
          <w:tcPr>
            <w:tcW w:w="8845" w:type="dxa"/>
            <w:vAlign w:val="center"/>
          </w:tcPr>
          <w:p w:rsidR="00091F19" w:rsidRPr="00A41ED7"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A</w:t>
            </w:r>
            <w:r w:rsidRPr="00A41ED7">
              <w:rPr>
                <w:rFonts w:ascii="Times New Roman" w:hAnsi="Times New Roman" w:cs="Times New Roman"/>
                <w:color w:val="000000"/>
                <w:lang w:eastAsia="tr-TR"/>
              </w:rPr>
              <w:t xml:space="preserve">mirin kontrol ve onayı sonrasında, </w:t>
            </w:r>
            <w:r>
              <w:rPr>
                <w:rFonts w:ascii="Times New Roman" w:hAnsi="Times New Roman" w:cs="Times New Roman"/>
                <w:color w:val="000000"/>
                <w:lang w:eastAsia="tr-TR"/>
              </w:rPr>
              <w:t xml:space="preserve">formları varsa </w:t>
            </w:r>
            <w:r w:rsidRPr="00A41ED7">
              <w:rPr>
                <w:rFonts w:ascii="Times New Roman" w:hAnsi="Times New Roman" w:cs="Times New Roman"/>
                <w:color w:val="000000"/>
                <w:lang w:eastAsia="tr-TR"/>
              </w:rPr>
              <w:t>ilgili birimlere iletir.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BE1854" w:rsidRDefault="00091F19" w:rsidP="00135268">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w:t>
            </w:r>
            <w:r>
              <w:rPr>
                <w:rFonts w:ascii="Times New Roman" w:hAnsi="Times New Roman" w:cs="Times New Roman"/>
                <w:color w:val="000000"/>
                <w:lang w:eastAsia="tr-TR"/>
              </w:rPr>
              <w:t>6</w:t>
            </w:r>
          </w:p>
        </w:tc>
        <w:tc>
          <w:tcPr>
            <w:tcW w:w="1970" w:type="dxa"/>
            <w:vMerge w:val="restart"/>
            <w:vAlign w:val="center"/>
          </w:tcPr>
          <w:p w:rsidR="00091F19" w:rsidRPr="00BE1854" w:rsidRDefault="00091F19" w:rsidP="00B7128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Üst yönetime bilgilendirme ve raporlama yapmak</w:t>
            </w:r>
          </w:p>
        </w:tc>
        <w:tc>
          <w:tcPr>
            <w:tcW w:w="850" w:type="dxa"/>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D.6.1</w:t>
            </w:r>
          </w:p>
        </w:tc>
        <w:tc>
          <w:tcPr>
            <w:tcW w:w="8845" w:type="dxa"/>
            <w:vAlign w:val="center"/>
          </w:tcPr>
          <w:p w:rsidR="00091F19" w:rsidRPr="00BE1854" w:rsidRDefault="00091F19" w:rsidP="00B7128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Yapılan </w:t>
            </w:r>
            <w:r>
              <w:rPr>
                <w:rFonts w:ascii="Times New Roman" w:hAnsi="Times New Roman" w:cs="Times New Roman"/>
                <w:color w:val="000000"/>
                <w:lang w:eastAsia="tr-TR"/>
              </w:rPr>
              <w:t>işlemlerin</w:t>
            </w:r>
            <w:r w:rsidRPr="00BE1854">
              <w:rPr>
                <w:rFonts w:ascii="Times New Roman" w:hAnsi="Times New Roman" w:cs="Times New Roman"/>
                <w:color w:val="000000"/>
                <w:lang w:eastAsia="tr-TR"/>
              </w:rPr>
              <w:t xml:space="preserve"> sonuçları hakkında işletme formatlarına uygun şekilde raporlar hazırlar.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D.6.2</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Gerçekleştirilemeyen işlemleri, </w:t>
            </w:r>
            <w:r w:rsidRPr="00BE1854">
              <w:rPr>
                <w:rFonts w:ascii="Times New Roman" w:hAnsi="Times New Roman" w:cs="Times New Roman"/>
                <w:color w:val="000000"/>
                <w:lang w:eastAsia="tr-TR"/>
              </w:rPr>
              <w:t>nedenleri ile değerlendirerek, amire raporlar.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D.6.3</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Tamamlanmış </w:t>
            </w:r>
            <w:r>
              <w:rPr>
                <w:rFonts w:ascii="Times New Roman" w:hAnsi="Times New Roman" w:cs="Times New Roman"/>
                <w:color w:val="000000"/>
                <w:lang w:eastAsia="tr-TR"/>
              </w:rPr>
              <w:t xml:space="preserve">işlemler </w:t>
            </w:r>
            <w:r w:rsidRPr="00BE1854">
              <w:rPr>
                <w:rFonts w:ascii="Times New Roman" w:hAnsi="Times New Roman" w:cs="Times New Roman"/>
                <w:color w:val="000000"/>
                <w:lang w:eastAsia="tr-TR"/>
              </w:rPr>
              <w:t xml:space="preserve">hakkında talep sahibi birime yazılı ve/veya sözlü bilgi verir.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A41ED7"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D.6.4</w:t>
            </w:r>
          </w:p>
        </w:tc>
        <w:tc>
          <w:tcPr>
            <w:tcW w:w="8845" w:type="dxa"/>
            <w:vAlign w:val="center"/>
          </w:tcPr>
          <w:p w:rsidR="00091F19" w:rsidRPr="00BE1854" w:rsidRDefault="00091F19" w:rsidP="00B7128D">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 xml:space="preserve">İşyeri çalışma </w:t>
            </w:r>
            <w:r>
              <w:rPr>
                <w:rFonts w:ascii="Times New Roman" w:hAnsi="Times New Roman" w:cs="Times New Roman"/>
                <w:color w:val="000000"/>
                <w:lang w:eastAsia="tr-TR"/>
              </w:rPr>
              <w:t>kural ve yöntemlerine</w:t>
            </w:r>
            <w:r w:rsidRPr="00512885">
              <w:rPr>
                <w:rFonts w:ascii="Times New Roman" w:hAnsi="Times New Roman" w:cs="Times New Roman"/>
                <w:color w:val="000000"/>
                <w:lang w:eastAsia="tr-TR"/>
              </w:rPr>
              <w:t xml:space="preserve"> göre aksaklıkları üstlerine sözlü ve/veya yazılı olarak bildirir.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512885" w:rsidRDefault="00091F19" w:rsidP="0013526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w:t>
            </w:r>
          </w:p>
        </w:tc>
        <w:tc>
          <w:tcPr>
            <w:tcW w:w="1970" w:type="dxa"/>
            <w:vMerge w:val="restart"/>
            <w:vAlign w:val="center"/>
          </w:tcPr>
          <w:p w:rsidR="00091F19" w:rsidRPr="00512885" w:rsidRDefault="00091F19" w:rsidP="00B7128D">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İş süreçlerinde koordinasyon sağlamak</w:t>
            </w:r>
          </w:p>
        </w:tc>
        <w:tc>
          <w:tcPr>
            <w:tcW w:w="850" w:type="dxa"/>
            <w:vAlign w:val="center"/>
          </w:tcPr>
          <w:p w:rsidR="00091F19" w:rsidRPr="00BE1854" w:rsidRDefault="00091F19" w:rsidP="00B7128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D.7.1</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Elektrikçi ile iletişim kurarak, çalışma alanı veya yürütülen işlemle ilgili y</w:t>
            </w:r>
            <w:r w:rsidRPr="00512885">
              <w:rPr>
                <w:rFonts w:ascii="Times New Roman" w:hAnsi="Times New Roman" w:cs="Times New Roman"/>
                <w:color w:val="000000"/>
                <w:lang w:eastAsia="tr-TR"/>
              </w:rPr>
              <w:t xml:space="preserve">apılması gerekli elektrik </w:t>
            </w:r>
            <w:r>
              <w:rPr>
                <w:rFonts w:ascii="Times New Roman" w:hAnsi="Times New Roman" w:cs="Times New Roman"/>
                <w:color w:val="000000"/>
                <w:lang w:eastAsia="tr-TR"/>
              </w:rPr>
              <w:t>tesisat işlemlerinin yapılmasını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rPr>
                <w:rFonts w:ascii="Times New Roman" w:hAnsi="Times New Roman" w:cs="Times New Roman"/>
                <w:color w:val="000000"/>
                <w:lang w:eastAsia="tr-TR"/>
              </w:rPr>
            </w:pPr>
          </w:p>
        </w:tc>
        <w:tc>
          <w:tcPr>
            <w:tcW w:w="850" w:type="dxa"/>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D.7.2</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sidRPr="00B74E18">
              <w:rPr>
                <w:rFonts w:ascii="Times New Roman" w:hAnsi="Times New Roman" w:cs="Times New Roman"/>
                <w:color w:val="000000"/>
                <w:lang w:eastAsia="tr-TR"/>
              </w:rPr>
              <w:t>Klima sistemleri uzmanı ile iletişim kurarak, ısıtma, soğutma ve nem gibi çevresel düzenleyiciler ile ilgili işlemlerin yapılmasını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D.7.3</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w:t>
            </w:r>
            <w:r w:rsidRPr="00512885">
              <w:rPr>
                <w:rFonts w:ascii="Times New Roman" w:hAnsi="Times New Roman" w:cs="Times New Roman"/>
                <w:color w:val="000000"/>
                <w:lang w:eastAsia="tr-TR"/>
              </w:rPr>
              <w:t xml:space="preserve">elefon santral </w:t>
            </w:r>
            <w:r>
              <w:rPr>
                <w:rFonts w:ascii="Times New Roman" w:hAnsi="Times New Roman" w:cs="Times New Roman"/>
                <w:color w:val="000000"/>
                <w:lang w:eastAsia="tr-TR"/>
              </w:rPr>
              <w:t xml:space="preserve">elemanı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 xml:space="preserve">ak, telefon hatları ve </w:t>
            </w:r>
            <w:r w:rsidRPr="00512885">
              <w:rPr>
                <w:rFonts w:ascii="Times New Roman" w:hAnsi="Times New Roman" w:cs="Times New Roman"/>
                <w:color w:val="000000"/>
                <w:lang w:eastAsia="tr-TR"/>
              </w:rPr>
              <w:t>internet bağlantıları için</w:t>
            </w:r>
            <w:r>
              <w:rPr>
                <w:rFonts w:ascii="Times New Roman" w:hAnsi="Times New Roman" w:cs="Times New Roman"/>
                <w:color w:val="000000"/>
                <w:lang w:eastAsia="tr-TR"/>
              </w:rPr>
              <w:t xml:space="preserve"> gerekli işlemlerin yapılmasını sağlar</w:t>
            </w:r>
            <w:r w:rsidRPr="00512885">
              <w:rPr>
                <w:rFonts w:ascii="Times New Roman" w:hAnsi="Times New Roman" w:cs="Times New Roman"/>
                <w:color w:val="000000"/>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BE1854"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D.7.4</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sidRPr="0086368E">
              <w:rPr>
                <w:rFonts w:ascii="Times New Roman" w:hAnsi="Times New Roman" w:cs="Times New Roman"/>
                <w:color w:val="000000"/>
                <w:lang w:eastAsia="tr-TR"/>
              </w:rPr>
              <w:t>Ağ teknolojileri elemanı ile iletişim kurarak, orta ve üst düzey ağ bağlantıları ve yapılandırmalarının gerçekleştirilmesini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512885" w:rsidRDefault="00091F19" w:rsidP="00163472">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7.5</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sidRPr="00CD7A39">
              <w:rPr>
                <w:rFonts w:ascii="Times New Roman" w:hAnsi="Times New Roman" w:cs="Times New Roman"/>
                <w:color w:val="000000"/>
                <w:lang w:eastAsia="tr-TR"/>
              </w:rPr>
              <w:t>Bilgisayar donanım satış elemanı ile iletişim kurarak, yürütülen işlemle ilgili ve/veya kullanıcıya teslim edilmek üzere ana işlem konusu olan gerekli donanımları temin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1970" w:type="dxa"/>
            <w:vMerge/>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p>
        </w:tc>
        <w:tc>
          <w:tcPr>
            <w:tcW w:w="850" w:type="dxa"/>
            <w:vAlign w:val="center"/>
          </w:tcPr>
          <w:p w:rsidR="00091F19" w:rsidRPr="00512885" w:rsidRDefault="00091F19" w:rsidP="00163472">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7.6</w:t>
            </w:r>
          </w:p>
        </w:tc>
        <w:tc>
          <w:tcPr>
            <w:tcW w:w="8845" w:type="dxa"/>
            <w:vAlign w:val="center"/>
          </w:tcPr>
          <w:p w:rsidR="00091F19" w:rsidRPr="00512885"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w:t>
            </w:r>
            <w:r w:rsidRPr="00512885">
              <w:rPr>
                <w:rFonts w:ascii="Times New Roman" w:hAnsi="Times New Roman" w:cs="Times New Roman"/>
                <w:color w:val="000000"/>
                <w:lang w:eastAsia="tr-TR"/>
              </w:rPr>
              <w:t>azılım</w:t>
            </w:r>
            <w:r>
              <w:rPr>
                <w:rFonts w:ascii="Times New Roman" w:hAnsi="Times New Roman" w:cs="Times New Roman"/>
                <w:color w:val="000000"/>
                <w:lang w:eastAsia="tr-TR"/>
              </w:rPr>
              <w:t xml:space="preserve">cı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ak, yürütülen işlemle ilgili ve/veya kullanıcı ihtiyaçlarını karşılamak üzere g</w:t>
            </w:r>
            <w:r w:rsidRPr="00512885">
              <w:rPr>
                <w:rFonts w:ascii="Times New Roman" w:hAnsi="Times New Roman" w:cs="Times New Roman"/>
                <w:color w:val="000000"/>
                <w:lang w:eastAsia="tr-TR"/>
              </w:rPr>
              <w:t xml:space="preserve">erekli </w:t>
            </w:r>
            <w:r>
              <w:rPr>
                <w:rFonts w:ascii="Times New Roman" w:hAnsi="Times New Roman" w:cs="Times New Roman"/>
                <w:color w:val="000000"/>
                <w:lang w:eastAsia="tr-TR"/>
              </w:rPr>
              <w:t>olan yazılımların temin ve yapılandırma işlemlerinin yapılmasını sağlar.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CF353F">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CF353F">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tc>
        <w:tc>
          <w:tcPr>
            <w:tcW w:w="581" w:type="dxa"/>
            <w:vMerge w:val="restart"/>
            <w:vAlign w:val="center"/>
          </w:tcPr>
          <w:p w:rsidR="00091F19" w:rsidRPr="0042350C" w:rsidRDefault="00091F19" w:rsidP="00531D2C">
            <w:pPr>
              <w:spacing w:after="0" w:line="240" w:lineRule="auto"/>
              <w:jc w:val="center"/>
              <w:rPr>
                <w:rFonts w:ascii="Times New Roman" w:hAnsi="Times New Roman" w:cs="Times New Roman"/>
                <w:lang w:eastAsia="tr-TR"/>
              </w:rPr>
            </w:pPr>
            <w:r>
              <w:rPr>
                <w:rFonts w:ascii="Times New Roman" w:hAnsi="Times New Roman" w:cs="Times New Roman"/>
                <w:lang w:eastAsia="tr-TR"/>
              </w:rPr>
              <w:t>D.8</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Dijital arşivleme yapmak</w:t>
            </w:r>
          </w:p>
        </w:tc>
        <w:tc>
          <w:tcPr>
            <w:tcW w:w="850" w:type="dxa"/>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.1</w:t>
            </w:r>
          </w:p>
        </w:tc>
        <w:tc>
          <w:tcPr>
            <w:tcW w:w="8845" w:type="dxa"/>
            <w:vAlign w:val="center"/>
          </w:tcPr>
          <w:p w:rsidR="00091F19" w:rsidRPr="0042350C" w:rsidRDefault="00091F19" w:rsidP="00CE1522">
            <w:pPr>
              <w:spacing w:after="0" w:line="240" w:lineRule="auto"/>
              <w:rPr>
                <w:rFonts w:ascii="Times New Roman" w:hAnsi="Times New Roman" w:cs="Times New Roman"/>
                <w:lang w:eastAsia="tr-TR"/>
              </w:rPr>
            </w:pPr>
            <w:r>
              <w:rPr>
                <w:rFonts w:ascii="Times New Roman" w:hAnsi="Times New Roman" w:cs="Times New Roman"/>
                <w:lang w:eastAsia="tr-TR"/>
              </w:rPr>
              <w:t>İş süreçlerinde kullanılacak yazılımları güvenli ve güncel olarak bulundurur.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.2</w:t>
            </w:r>
          </w:p>
        </w:tc>
        <w:tc>
          <w:tcPr>
            <w:tcW w:w="8845" w:type="dxa"/>
            <w:vAlign w:val="center"/>
          </w:tcPr>
          <w:p w:rsidR="00091F19" w:rsidRPr="0042350C" w:rsidRDefault="00091F19" w:rsidP="00B7128D">
            <w:pPr>
              <w:pStyle w:val="Default"/>
              <w:rPr>
                <w:sz w:val="22"/>
                <w:szCs w:val="22"/>
              </w:rPr>
            </w:pPr>
            <w:r>
              <w:rPr>
                <w:sz w:val="22"/>
                <w:szCs w:val="22"/>
              </w:rPr>
              <w:t xml:space="preserve">İş süreçleri sonunda oluşan rapor, form vb. kaynak materyalleri sonraki düzeylerde teknik aktarım amacıyla </w:t>
            </w:r>
            <w:r w:rsidRPr="009D5B2C">
              <w:rPr>
                <w:sz w:val="22"/>
                <w:szCs w:val="22"/>
              </w:rPr>
              <w:t xml:space="preserve">işletme </w:t>
            </w:r>
            <w:r>
              <w:rPr>
                <w:sz w:val="22"/>
                <w:szCs w:val="22"/>
              </w:rPr>
              <w:t>kural ve yöntemlerine</w:t>
            </w:r>
            <w:r w:rsidRPr="009D5B2C">
              <w:rPr>
                <w:sz w:val="22"/>
                <w:szCs w:val="22"/>
              </w:rPr>
              <w:t xml:space="preserve"> uygun olarak arşivler.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512885" w:rsidRDefault="00091F19" w:rsidP="00B7128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Dijital arşivin </w:t>
            </w:r>
            <w:r w:rsidRPr="004679CA">
              <w:rPr>
                <w:rFonts w:ascii="Times New Roman" w:hAnsi="Times New Roman" w:cs="Times New Roman"/>
                <w:lang w:eastAsia="tr-TR"/>
              </w:rPr>
              <w:t>güvenlik ve koruma önlemlerini işletme kural ve yöntemlerine göre uygular.</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091F19"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kaydını tutmak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E.1.1</w:t>
            </w:r>
          </w:p>
        </w:tc>
        <w:tc>
          <w:tcPr>
            <w:tcW w:w="8845" w:type="dxa"/>
            <w:vAlign w:val="center"/>
          </w:tcPr>
          <w:p w:rsidR="00091F19" w:rsidRPr="0042350C" w:rsidRDefault="00091F19" w:rsidP="00AE0328">
            <w:pPr>
              <w:spacing w:after="0" w:line="240" w:lineRule="auto"/>
              <w:rPr>
                <w:rFonts w:ascii="Times New Roman" w:hAnsi="Times New Roman" w:cs="Times New Roman"/>
                <w:lang w:eastAsia="tr-TR"/>
              </w:rPr>
            </w:pPr>
            <w:r>
              <w:rPr>
                <w:rFonts w:ascii="Times New Roman" w:hAnsi="Times New Roman" w:cs="Times New Roman"/>
                <w:lang w:eastAsia="tr-TR"/>
              </w:rPr>
              <w:t>Kullanıcı ile</w:t>
            </w: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karşılıklı, sözlü, yazılı olarak, telefonla veya internet üzerinden iletişim kurar.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E.1.2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kullanıcı hakkında</w:t>
            </w:r>
            <w:r w:rsidRPr="0042350C">
              <w:rPr>
                <w:rFonts w:ascii="Times New Roman" w:hAnsi="Times New Roman" w:cs="Times New Roman"/>
                <w:lang w:eastAsia="tr-TR"/>
              </w:rPr>
              <w:t xml:space="preserve"> bilgi formunu doldurur.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E.1.3</w:t>
            </w:r>
          </w:p>
        </w:tc>
        <w:tc>
          <w:tcPr>
            <w:tcW w:w="8845" w:type="dxa"/>
            <w:vAlign w:val="center"/>
          </w:tcPr>
          <w:p w:rsidR="00091F19" w:rsidRPr="0042350C" w:rsidRDefault="00091F19" w:rsidP="00961B23">
            <w:pPr>
              <w:spacing w:after="0" w:line="240" w:lineRule="auto"/>
              <w:rPr>
                <w:rFonts w:ascii="Times New Roman" w:hAnsi="Times New Roman" w:cs="Times New Roman"/>
                <w:lang w:eastAsia="tr-TR"/>
              </w:rPr>
            </w:pPr>
            <w:r>
              <w:rPr>
                <w:rFonts w:ascii="Times New Roman" w:hAnsi="Times New Roman" w:cs="Times New Roman"/>
                <w:lang w:eastAsia="tr-TR"/>
              </w:rPr>
              <w:t>Müşteri ilişkileri yönetimi sistemine kullanıcı ve işlem kayıtlarını girer.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öncesinde kullanıcı </w:t>
            </w:r>
            <w:r w:rsidRPr="00EC7F02">
              <w:rPr>
                <w:rFonts w:ascii="Times New Roman" w:hAnsi="Times New Roman" w:cs="Times New Roman"/>
                <w:lang w:eastAsia="tr-TR"/>
              </w:rPr>
              <w:t>ile koordinasyon sağlamak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E.2.1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Yapılacak işlemler</w:t>
            </w:r>
            <w:r w:rsidRPr="00DA625F">
              <w:rPr>
                <w:rFonts w:ascii="Times New Roman" w:hAnsi="Times New Roman" w:cs="Times New Roman"/>
                <w:lang w:eastAsia="tr-TR"/>
              </w:rPr>
              <w:t xml:space="preserve"> ile ilgili, </w:t>
            </w:r>
            <w:r>
              <w:rPr>
                <w:rFonts w:ascii="Times New Roman" w:hAnsi="Times New Roman" w:cs="Times New Roman"/>
                <w:lang w:eastAsia="tr-TR"/>
              </w:rPr>
              <w:t xml:space="preserve">kullanıcıya </w:t>
            </w:r>
            <w:r w:rsidRPr="00DA625F">
              <w:rPr>
                <w:rFonts w:ascii="Times New Roman" w:hAnsi="Times New Roman" w:cs="Times New Roman"/>
                <w:lang w:eastAsia="tr-TR"/>
              </w:rPr>
              <w:t>ön bilgi vererek iznini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E.2.2</w:t>
            </w:r>
          </w:p>
        </w:tc>
        <w:tc>
          <w:tcPr>
            <w:tcW w:w="8845" w:type="dxa"/>
            <w:vAlign w:val="center"/>
          </w:tcPr>
          <w:p w:rsidR="00091F19" w:rsidRPr="007D3CBE" w:rsidRDefault="00091F19" w:rsidP="00B7128D">
            <w:pPr>
              <w:spacing w:after="0" w:line="240" w:lineRule="auto"/>
              <w:rPr>
                <w:rFonts w:ascii="Times New Roman" w:hAnsi="Times New Roman" w:cs="Times New Roman"/>
                <w:lang w:eastAsia="tr-TR"/>
              </w:rPr>
            </w:pPr>
            <w:r w:rsidRPr="007D3CBE">
              <w:rPr>
                <w:rFonts w:ascii="Times New Roman" w:hAnsi="Times New Roman" w:cs="Times New Roman"/>
                <w:lang w:eastAsia="tr-TR"/>
              </w:rPr>
              <w:t>Hi</w:t>
            </w:r>
            <w:r>
              <w:rPr>
                <w:rFonts w:ascii="Times New Roman" w:hAnsi="Times New Roman" w:cs="Times New Roman"/>
                <w:lang w:eastAsia="tr-TR"/>
              </w:rPr>
              <w:t>zmet veya ürün ile ilgili fiyat</w:t>
            </w:r>
            <w:r w:rsidRPr="007D3CBE">
              <w:rPr>
                <w:rFonts w:ascii="Times New Roman" w:hAnsi="Times New Roman" w:cs="Times New Roman"/>
                <w:lang w:eastAsia="tr-TR"/>
              </w:rPr>
              <w:t xml:space="preserve"> ve</w:t>
            </w:r>
            <w:r>
              <w:rPr>
                <w:rFonts w:ascii="Times New Roman" w:hAnsi="Times New Roman" w:cs="Times New Roman"/>
                <w:lang w:eastAsia="tr-TR"/>
              </w:rPr>
              <w:t>/veya</w:t>
            </w:r>
            <w:r w:rsidRPr="007D3CBE">
              <w:rPr>
                <w:rFonts w:ascii="Times New Roman" w:hAnsi="Times New Roman" w:cs="Times New Roman"/>
                <w:lang w:eastAsia="tr-TR"/>
              </w:rPr>
              <w:t xml:space="preserve"> çıkarılan maliyet hakkında </w:t>
            </w:r>
            <w:r>
              <w:rPr>
                <w:rFonts w:ascii="Times New Roman" w:hAnsi="Times New Roman" w:cs="Times New Roman"/>
                <w:lang w:eastAsia="tr-TR"/>
              </w:rPr>
              <w:t>kullanıcıyı</w:t>
            </w:r>
            <w:r w:rsidRPr="007D3CBE">
              <w:rPr>
                <w:rFonts w:ascii="Times New Roman" w:hAnsi="Times New Roman" w:cs="Times New Roman"/>
                <w:lang w:eastAsia="tr-TR"/>
              </w:rPr>
              <w:t xml:space="preserve"> bilgilendirir.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E.2.3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Sürece dâhil olan ürünlerin garanti sürelerini kontrol ederek, garanti dışı olan donanımlar ve işlemler hakkında kullanıcıyı bilgilendirir.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E.2.4</w:t>
            </w:r>
          </w:p>
        </w:tc>
        <w:tc>
          <w:tcPr>
            <w:tcW w:w="8845" w:type="dxa"/>
            <w:vAlign w:val="center"/>
          </w:tcPr>
          <w:p w:rsidR="00091F19" w:rsidRPr="007D3CBE"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Kullanıcıya</w:t>
            </w:r>
            <w:r w:rsidRPr="003C65F7">
              <w:rPr>
                <w:rFonts w:ascii="Times New Roman" w:hAnsi="Times New Roman" w:cs="Times New Roman"/>
                <w:lang w:eastAsia="tr-TR"/>
              </w:rPr>
              <w:t xml:space="preserve"> yapılan iş planlamasına göre tahmini iş bitim süresini bildirir.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sırasında kullanıcı </w:t>
            </w:r>
            <w:r w:rsidRPr="00EC7F02">
              <w:rPr>
                <w:rFonts w:ascii="Times New Roman" w:hAnsi="Times New Roman" w:cs="Times New Roman"/>
                <w:lang w:eastAsia="tr-TR"/>
              </w:rPr>
              <w:t>ile koordinasyon</w:t>
            </w:r>
            <w:r>
              <w:rPr>
                <w:rFonts w:ascii="Times New Roman" w:hAnsi="Times New Roman" w:cs="Times New Roman"/>
                <w:lang w:eastAsia="tr-TR"/>
              </w:rPr>
              <w:t>usürdürmek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E.3.1</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Alınacak ara kararlarda kullanıcıyı firma yöntem ve kurallarına </w:t>
            </w:r>
            <w:r w:rsidRPr="009A31BC">
              <w:rPr>
                <w:rFonts w:ascii="Times New Roman" w:hAnsi="Times New Roman" w:cs="Times New Roman"/>
                <w:lang w:eastAsia="tr-TR"/>
              </w:rPr>
              <w:t>göre doğru şekilde yönlendirir.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E.3.2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Yaptığı bilgilendirme ve aldığı geribildirimlere</w:t>
            </w:r>
            <w:r w:rsidRPr="00F13ABC">
              <w:rPr>
                <w:rFonts w:ascii="Times New Roman" w:hAnsi="Times New Roman" w:cs="Times New Roman"/>
                <w:lang w:eastAsia="tr-TR"/>
              </w:rPr>
              <w:t xml:space="preserve"> göre </w:t>
            </w:r>
            <w:r>
              <w:rPr>
                <w:rFonts w:ascii="Times New Roman" w:hAnsi="Times New Roman" w:cs="Times New Roman"/>
                <w:lang w:eastAsia="tr-TR"/>
              </w:rPr>
              <w:t xml:space="preserve">kullanıcı </w:t>
            </w:r>
            <w:r w:rsidRPr="00F13ABC">
              <w:rPr>
                <w:rFonts w:ascii="Times New Roman" w:hAnsi="Times New Roman" w:cs="Times New Roman"/>
                <w:lang w:eastAsia="tr-TR"/>
              </w:rPr>
              <w:t>talepleri doğrultusunda hareket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E.3.3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Sonradan ortaya çıkan koşullara göre kullanıcıya bildirilenden daha farklı iş süreçleri söz konusu ise kullanıcıya bu durumu izah ederek onay alır.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 süreci sonrası kullanıcı işlemlerini gerçekleştirmek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E.4.1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İşlemi tamamlanan bilgisayar donanımlarını, firmakural ve yöntemlerine uygun olarak kullanıcıya </w:t>
            </w:r>
            <w:r w:rsidRPr="009A0780">
              <w:rPr>
                <w:rFonts w:ascii="Times New Roman" w:hAnsi="Times New Roman" w:cs="Times New Roman"/>
                <w:lang w:eastAsia="tr-TR"/>
              </w:rPr>
              <w:t xml:space="preserve">teslim </w:t>
            </w:r>
            <w:r>
              <w:rPr>
                <w:rFonts w:ascii="Times New Roman" w:hAnsi="Times New Roman" w:cs="Times New Roman"/>
                <w:lang w:eastAsia="tr-TR"/>
              </w:rPr>
              <w:t>eder</w:t>
            </w:r>
            <w:r w:rsidRPr="009A0780">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E.4.2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Yapılan işlemlerle ilgili formları doldurarak kullanıcı nüshalarını teslim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E.4.3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garanti belgelerini onaylar.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E.4.4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Kullanım kılavuzları</w:t>
            </w:r>
            <w:r w:rsidRPr="0042350C">
              <w:rPr>
                <w:rFonts w:ascii="Times New Roman" w:hAnsi="Times New Roman" w:cs="Times New Roman"/>
                <w:lang w:eastAsia="tr-TR"/>
              </w:rPr>
              <w:t>, fatura ve garanti belgesini saklan</w:t>
            </w:r>
            <w:r>
              <w:rPr>
                <w:rFonts w:ascii="Times New Roman" w:hAnsi="Times New Roman" w:cs="Times New Roman"/>
                <w:lang w:eastAsia="tr-TR"/>
              </w:rPr>
              <w:t>ması gerektiğini önemle vurgulayarak kullanıcıya teslim eder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kullanım hatalarını önleyici bilgi vermek </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Kullanıcıya bilgisayarın açma ve kapatma kurallarını açıklar.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D62640">
              <w:rPr>
                <w:rFonts w:ascii="Times New Roman" w:hAnsi="Times New Roman" w:cs="Times New Roman"/>
                <w:lang w:eastAsia="tr-TR"/>
              </w:rPr>
              <w:t xml:space="preserve">Bilgisayarla çalışırken dikkat edilecek kuralları </w:t>
            </w:r>
            <w:r>
              <w:rPr>
                <w:rFonts w:ascii="Times New Roman" w:hAnsi="Times New Roman" w:cs="Times New Roman"/>
                <w:lang w:eastAsia="tr-TR"/>
              </w:rPr>
              <w:t xml:space="preserve">açıklayarak, </w:t>
            </w:r>
            <w:r w:rsidRPr="00D62640">
              <w:rPr>
                <w:rFonts w:ascii="Times New Roman" w:hAnsi="Times New Roman" w:cs="Times New Roman"/>
                <w:lang w:eastAsia="tr-TR"/>
              </w:rPr>
              <w:t>sağlık açısından dikkat edilmesi gereken hususlarda kullanıcıyı bilgilendirir.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Kullanım kılavuzlarında açıklanan kurallar çerçevesinde, bilgisayar ve çevre birimlerinin verimli kullanım kurallarını açıklar.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color w:val="000000"/>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color w:val="000000"/>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 alma, gizlilik ve güvenlik ile ilgili kullanıcıya temel bilgileri verir.</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 xml:space="preserve">tmek </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Montaj öncesi hazırlık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 emrinde belirtilmiş m</w:t>
            </w:r>
            <w:r w:rsidRPr="0042350C">
              <w:rPr>
                <w:rFonts w:ascii="Times New Roman" w:hAnsi="Times New Roman" w:cs="Times New Roman"/>
                <w:lang w:eastAsia="tr-TR"/>
              </w:rPr>
              <w:t>alzeme listesine göre, talep formu doldurar</w:t>
            </w:r>
            <w:r>
              <w:rPr>
                <w:rFonts w:ascii="Times New Roman" w:hAnsi="Times New Roman" w:cs="Times New Roman"/>
                <w:lang w:eastAsia="tr-TR"/>
              </w:rPr>
              <w:t>ak, malzemeleri depodan talep eder</w:t>
            </w:r>
            <w:r w:rsidRPr="0042350C">
              <w:rPr>
                <w:rFonts w:ascii="Times New Roman" w:hAnsi="Times New Roman" w:cs="Times New Roman"/>
                <w:lang w:eastAsia="tr-TR"/>
              </w:rPr>
              <w:t xml:space="preserve">.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1.2</w:t>
            </w:r>
          </w:p>
        </w:tc>
        <w:tc>
          <w:tcPr>
            <w:tcW w:w="8845" w:type="dxa"/>
            <w:vAlign w:val="center"/>
          </w:tcPr>
          <w:p w:rsidR="00091F19" w:rsidRPr="0042350C" w:rsidRDefault="00091F19" w:rsidP="00980B11">
            <w:pPr>
              <w:spacing w:after="0" w:line="240" w:lineRule="auto"/>
              <w:rPr>
                <w:rFonts w:ascii="Times New Roman" w:hAnsi="Times New Roman" w:cs="Times New Roman"/>
                <w:lang w:eastAsia="tr-TR"/>
              </w:rPr>
            </w:pPr>
            <w:r>
              <w:rPr>
                <w:rFonts w:ascii="Times New Roman" w:hAnsi="Times New Roman" w:cs="Times New Roman"/>
                <w:lang w:eastAsia="tr-TR"/>
              </w:rPr>
              <w:t>Malzemeleri, fiziksel darbeye maruz kalıp kalmadığını ve hasarsız olduğunu kontrol ederek teslim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1.3</w:t>
            </w:r>
          </w:p>
        </w:tc>
        <w:tc>
          <w:tcPr>
            <w:tcW w:w="8845" w:type="dxa"/>
            <w:vAlign w:val="center"/>
          </w:tcPr>
          <w:p w:rsidR="00091F19" w:rsidRPr="0042350C" w:rsidRDefault="00091F19" w:rsidP="00CC0691">
            <w:pPr>
              <w:spacing w:after="0" w:line="240" w:lineRule="auto"/>
              <w:rPr>
                <w:rFonts w:ascii="Times New Roman" w:hAnsi="Times New Roman" w:cs="Times New Roman"/>
                <w:lang w:eastAsia="tr-TR"/>
              </w:rPr>
            </w:pPr>
            <w:r w:rsidRPr="0042350C">
              <w:rPr>
                <w:rFonts w:ascii="Times New Roman" w:hAnsi="Times New Roman" w:cs="Times New Roman"/>
                <w:lang w:eastAsia="tr-TR"/>
              </w:rPr>
              <w:t>Montajı yapılacak bilgisayar sisteminin ve bileşenlerinin 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w:t>
            </w:r>
            <w:r w:rsidRPr="0042350C">
              <w:rPr>
                <w:rFonts w:ascii="Times New Roman" w:hAnsi="Times New Roman" w:cs="Times New Roman"/>
                <w:lang w:eastAsia="tr-TR"/>
              </w:rPr>
              <w:t xml:space="preserve"> (montaj resmi, parça listesi ve devre şemaları)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Bileşenlerin montajı yapılacak bilgisayar sistemine ve birbirlerine uyumluluğunu, güç gereksinimlerini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Montaj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 xml:space="preserve">sarf </w:t>
            </w:r>
            <w:r w:rsidRPr="0042350C">
              <w:rPr>
                <w:rFonts w:ascii="Times New Roman" w:hAnsi="Times New Roman" w:cs="Times New Roman"/>
                <w:lang w:eastAsia="tr-TR"/>
              </w:rPr>
              <w:t xml:space="preserve">malzemeyi </w:t>
            </w:r>
            <w:r>
              <w:rPr>
                <w:rFonts w:ascii="Times New Roman" w:hAnsi="Times New Roman" w:cs="Times New Roman"/>
                <w:lang w:eastAsia="tr-TR"/>
              </w:rPr>
              <w:t xml:space="preserve">yedekli olarak çalışma alanında </w:t>
            </w:r>
            <w:r w:rsidRPr="0042350C">
              <w:rPr>
                <w:rFonts w:ascii="Times New Roman" w:hAnsi="Times New Roman" w:cs="Times New Roman"/>
                <w:lang w:eastAsia="tr-TR"/>
              </w:rPr>
              <w:t>bulundurur.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ana bileşenlerini birbirlerine monte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2.1</w:t>
            </w:r>
          </w:p>
        </w:tc>
        <w:tc>
          <w:tcPr>
            <w:tcW w:w="8845" w:type="dxa"/>
            <w:vAlign w:val="center"/>
          </w:tcPr>
          <w:p w:rsidR="00091F19" w:rsidRPr="00807908" w:rsidRDefault="00091F19" w:rsidP="00B7128D">
            <w:pPr>
              <w:spacing w:after="0" w:line="240" w:lineRule="auto"/>
              <w:rPr>
                <w:rFonts w:ascii="Times New Roman" w:hAnsi="Times New Roman" w:cs="Times New Roman"/>
                <w:lang w:eastAsia="tr-TR"/>
              </w:rPr>
            </w:pPr>
            <w:r w:rsidRPr="00807908">
              <w:rPr>
                <w:rFonts w:ascii="Times New Roman" w:hAnsi="Times New Roman" w:cs="Times New Roman"/>
                <w:lang w:eastAsia="tr-TR"/>
              </w:rPr>
              <w:t xml:space="preserve">Anakart </w:t>
            </w:r>
            <w:r>
              <w:rPr>
                <w:rFonts w:ascii="Times New Roman" w:hAnsi="Times New Roman" w:cs="Times New Roman"/>
                <w:lang w:eastAsia="tr-TR"/>
              </w:rPr>
              <w:t>üzerinde var olan koruyucu bileşenleri çıkartarak kullanım kılavuzuna göre diğer donanımların montajına hazır hale getirir.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Merkezi işlemci biriminin, </w:t>
            </w:r>
            <w:r w:rsidRPr="0042350C">
              <w:rPr>
                <w:rFonts w:ascii="Times New Roman" w:hAnsi="Times New Roman" w:cs="Times New Roman"/>
                <w:lang w:eastAsia="tr-TR"/>
              </w:rPr>
              <w:t>anakartın desteklediği işlemci</w:t>
            </w:r>
            <w:r>
              <w:rPr>
                <w:rFonts w:ascii="Times New Roman" w:hAnsi="Times New Roman" w:cs="Times New Roman"/>
                <w:lang w:eastAsia="tr-TR"/>
              </w:rPr>
              <w:t>ler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Anti </w:t>
            </w:r>
            <w:r w:rsidRPr="0042350C">
              <w:rPr>
                <w:rFonts w:ascii="Times New Roman" w:hAnsi="Times New Roman" w:cs="Times New Roman"/>
                <w:lang w:eastAsia="tr-TR"/>
              </w:rPr>
              <w:t xml:space="preserve">statik bileklik </w:t>
            </w:r>
            <w:r>
              <w:rPr>
                <w:rFonts w:ascii="Times New Roman" w:hAnsi="Times New Roman" w:cs="Times New Roman"/>
                <w:lang w:eastAsia="tr-TR"/>
              </w:rPr>
              <w:t>ve anakart üzerindeki sabitleme araçlarını kullanarak, montaj bacaklarının dizilişine uygun yönde işlemciyi anakart üzerine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Kullanılan işlemci yapısına uyumlu yöntemle soğutucu birimini varsa anakart güç bağlantısını da yaparak işlemci üzerine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Hafıza birimlerinin, </w:t>
            </w:r>
            <w:r w:rsidRPr="0042350C">
              <w:rPr>
                <w:rFonts w:ascii="Times New Roman" w:hAnsi="Times New Roman" w:cs="Times New Roman"/>
                <w:lang w:eastAsia="tr-TR"/>
              </w:rPr>
              <w:t xml:space="preserve">anakartın desteklediği </w:t>
            </w:r>
            <w:r>
              <w:rPr>
                <w:rFonts w:ascii="Times New Roman" w:hAnsi="Times New Roman" w:cs="Times New Roman"/>
                <w:lang w:eastAsia="tr-TR"/>
              </w:rPr>
              <w:t>hafıza birimleri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2.6</w:t>
            </w:r>
          </w:p>
        </w:tc>
        <w:tc>
          <w:tcPr>
            <w:tcW w:w="8845" w:type="dxa"/>
            <w:vAlign w:val="center"/>
          </w:tcPr>
          <w:p w:rsidR="00091F19" w:rsidRPr="00807908"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Hafıza birimlerinin türüne uyumlu yönlendirme çentiklerine dikkat ederek ve </w:t>
            </w:r>
            <w:r>
              <w:rPr>
                <w:rFonts w:ascii="Times New Roman" w:hAnsi="Times New Roman" w:cs="Times New Roman"/>
                <w:lang w:eastAsia="tr-TR"/>
              </w:rPr>
              <w:t>anakart üzerindeki sabitleme araçlarını kullanarak h</w:t>
            </w:r>
            <w:r>
              <w:rPr>
                <w:rFonts w:ascii="Times New Roman" w:hAnsi="Times New Roman" w:cs="Times New Roman"/>
                <w:color w:val="000000"/>
                <w:lang w:eastAsia="tr-TR"/>
              </w:rPr>
              <w:t>afıza birimlerini anakart üzerine monte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F.3</w:t>
            </w:r>
          </w:p>
        </w:tc>
        <w:tc>
          <w:tcPr>
            <w:tcW w:w="1970" w:type="dxa"/>
            <w:vMerge w:val="restart"/>
            <w:vAlign w:val="center"/>
          </w:tcPr>
          <w:p w:rsidR="00091F19" w:rsidRPr="0042350C" w:rsidRDefault="00091F19" w:rsidP="00802236">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sistem kasasını hazırlamak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Seçilen sistem bileşenlerinin harcayacağı gücü hesaplayarak, </w:t>
            </w:r>
            <w:r>
              <w:rPr>
                <w:rFonts w:ascii="Times New Roman" w:hAnsi="Times New Roman" w:cs="Times New Roman"/>
                <w:lang w:eastAsia="tr-TR"/>
              </w:rPr>
              <w:t xml:space="preserve">güç kaynağının sistem ile uyumlu olup olmadığını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Güç kaynağını, kasa içerisinde belirlenmiş olan konumuna, hava akım koşullarına uygun şekilde monte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F.3.3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Montajı yapılacak tüm donanımları dikkate alarak, kasa üzerinde bulunan yerleşik fanların yeterli hava akımını sağlayıp sağlayamayacağını kontrol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F.3.4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Hava akışı için ilave edilecek fanları, pervane dönüş yönlerine dikkat ederek kasa üzerinde uyumlu bölümlere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anakartının sistem kasasına montajını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Anakartı, giriş çıkış panellerinin yönüne ve elektriksel kısa devre riskine dikkat ederek kasa içerisinde sabitleneceği konuma yerleştirir.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F.4</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Tornavida ve pense kullanarak, anakart montaj </w:t>
            </w:r>
            <w:r>
              <w:rPr>
                <w:rFonts w:ascii="Times New Roman" w:hAnsi="Times New Roman" w:cs="Times New Roman"/>
                <w:lang w:eastAsia="tr-TR"/>
              </w:rPr>
              <w:t xml:space="preserve">noktalarını kasaya </w:t>
            </w:r>
            <w:r w:rsidRPr="0042350C">
              <w:rPr>
                <w:rFonts w:ascii="Times New Roman" w:hAnsi="Times New Roman" w:cs="Times New Roman"/>
                <w:lang w:eastAsia="tr-TR"/>
              </w:rPr>
              <w:t>sabitler.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F.4.3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Kasa üzerinde yer alan bağlantı arabirimleri, gösterge ışıkları ve kontrol butonlarının kablolarını anakart üzerindeki uygun PIN noktalarına bağlar.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F.4.4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Anakart üzerine güç kaynağından yapılacak ana elektrik gücü ve işlemci besleme bağlantılarını yapar.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F.5</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depolama birimleri ve diğer bölmeye monteli bileşenlerin montajını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5.1</w:t>
            </w:r>
          </w:p>
        </w:tc>
        <w:tc>
          <w:tcPr>
            <w:tcW w:w="8845" w:type="dxa"/>
            <w:vAlign w:val="center"/>
          </w:tcPr>
          <w:p w:rsidR="00091F19" w:rsidRPr="0042350C" w:rsidRDefault="00091F19" w:rsidP="00567E78">
            <w:pPr>
              <w:spacing w:after="0" w:line="240" w:lineRule="auto"/>
              <w:rPr>
                <w:rFonts w:ascii="Times New Roman" w:hAnsi="Times New Roman" w:cs="Times New Roman"/>
                <w:lang w:eastAsia="tr-TR"/>
              </w:rPr>
            </w:pPr>
            <w:r>
              <w:rPr>
                <w:rFonts w:ascii="Times New Roman" w:hAnsi="Times New Roman" w:cs="Times New Roman"/>
                <w:lang w:eastAsia="tr-TR"/>
              </w:rPr>
              <w:t>Kasanın dışından kullanıcının etkileşim kuracağı birimler için, uygun bölmelerin hangileri olduğunu tespit ederek, bunlara karşılık gelen kasa kapaklarını çıkartır.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5.2</w:t>
            </w:r>
          </w:p>
        </w:tc>
        <w:tc>
          <w:tcPr>
            <w:tcW w:w="8845" w:type="dxa"/>
            <w:vAlign w:val="center"/>
          </w:tcPr>
          <w:p w:rsidR="00091F19" w:rsidRPr="0042350C" w:rsidRDefault="00091F19" w:rsidP="009569F8">
            <w:pPr>
              <w:spacing w:after="0" w:line="240" w:lineRule="auto"/>
              <w:rPr>
                <w:rFonts w:ascii="Times New Roman" w:hAnsi="Times New Roman" w:cs="Times New Roman"/>
                <w:lang w:eastAsia="tr-TR"/>
              </w:rPr>
            </w:pPr>
            <w:r>
              <w:rPr>
                <w:rFonts w:ascii="Times New Roman" w:hAnsi="Times New Roman" w:cs="Times New Roman"/>
                <w:lang w:eastAsia="tr-TR"/>
              </w:rPr>
              <w:t>Bu bileşenlerin montajını engelleyecek nitelikte ise kasanın ön paneli çıkartarak kasa montaj işlemine hazır hale getir.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5.3</w:t>
            </w:r>
          </w:p>
        </w:tc>
        <w:tc>
          <w:tcPr>
            <w:tcW w:w="8845" w:type="dxa"/>
            <w:vAlign w:val="center"/>
          </w:tcPr>
          <w:p w:rsidR="00091F19" w:rsidRPr="0042350C" w:rsidRDefault="00091F19" w:rsidP="00B758BC">
            <w:pPr>
              <w:spacing w:after="0" w:line="240" w:lineRule="auto"/>
              <w:rPr>
                <w:rFonts w:ascii="Times New Roman" w:hAnsi="Times New Roman" w:cs="Times New Roman"/>
                <w:lang w:eastAsia="tr-TR"/>
              </w:rPr>
            </w:pPr>
            <w:r>
              <w:rPr>
                <w:rFonts w:ascii="Times New Roman" w:hAnsi="Times New Roman" w:cs="Times New Roman"/>
                <w:lang w:eastAsia="tr-TR"/>
              </w:rPr>
              <w:t>Bileşenleri, türlerine uyumlu biçimde monte edilecekleri bölmelere sürerek yerleştirir.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5.</w:t>
            </w:r>
            <w:r>
              <w:rPr>
                <w:rFonts w:ascii="Times New Roman" w:hAnsi="Times New Roman" w:cs="Times New Roman"/>
                <w:lang w:eastAsia="tr-TR"/>
              </w:rPr>
              <w:t>4</w:t>
            </w:r>
          </w:p>
        </w:tc>
        <w:tc>
          <w:tcPr>
            <w:tcW w:w="8845" w:type="dxa"/>
            <w:vAlign w:val="center"/>
          </w:tcPr>
          <w:p w:rsidR="00091F19" w:rsidRPr="0042350C" w:rsidRDefault="00091F19" w:rsidP="00D03E11">
            <w:pPr>
              <w:spacing w:after="0" w:line="240" w:lineRule="auto"/>
              <w:rPr>
                <w:rFonts w:ascii="Times New Roman" w:hAnsi="Times New Roman" w:cs="Times New Roman"/>
                <w:lang w:eastAsia="tr-TR"/>
              </w:rPr>
            </w:pPr>
            <w:r>
              <w:rPr>
                <w:rFonts w:ascii="Times New Roman" w:hAnsi="Times New Roman" w:cs="Times New Roman"/>
                <w:lang w:eastAsia="tr-TR"/>
              </w:rPr>
              <w:t>Birimleri, tornavida veya sabitleme aracı ile kasaya olan montaj noktalarını sabitler.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Masaüstü bilgisayar genişleme kartlarını monte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Genişleme kartlarının takılacağı genişleme yuvalarını, kasa içerisindeki hava akımını, kartların ısınma potansiyellerini ve fiziksel büyüklüklerini dikkate alacak şekilde tespit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Anakart üzerinden tespit edilen genişleme yuvarlarına karşılık gelen kasa kapaklarını sökerek kartların bağlanmasına hazır hale getirir.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Görüntü birimi olarak bir genişleme (ekran) kartı kullanılacak ise, öncelikle bu kartı uygun genişleme yuvasına yerleştirir.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Birden fazla görüntü birimi söz konusu ise bu birimler arasındaki köprüleme donanımını takar.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F.6.5</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Diğer genişleme kartlarını, daha önce tespit edilen konumlarına göre yuvalarına yerleştirir.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F.6.6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Genişleme kartlarının sorunsuz şekilde ve birbirlerine temas etmeden yuvalarına oturduğundan emin olduktan sonra, tornavida veya sabitleme aracı ile kasaya olan montaj noktaları sabitler.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w:t>
            </w:r>
          </w:p>
        </w:tc>
        <w:tc>
          <w:tcPr>
            <w:tcW w:w="1970" w:type="dxa"/>
            <w:vMerge w:val="restart"/>
            <w:vAlign w:val="center"/>
          </w:tcPr>
          <w:p w:rsidR="00091F19" w:rsidRPr="0042350C" w:rsidRDefault="00091F19" w:rsidP="00B7128D">
            <w:pPr>
              <w:spacing w:line="240" w:lineRule="auto"/>
              <w:rPr>
                <w:rFonts w:ascii="Times New Roman" w:hAnsi="Times New Roman" w:cs="Times New Roman"/>
                <w:lang w:eastAsia="tr-TR"/>
              </w:rPr>
            </w:pPr>
            <w:r>
              <w:rPr>
                <w:rFonts w:ascii="Times New Roman" w:hAnsi="Times New Roman" w:cs="Times New Roman"/>
                <w:lang w:eastAsia="tr-TR"/>
              </w:rPr>
              <w:t>Masaüstü bilgisayar kasası içindeki bileşenlerin güç ve veri bağlantılarını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Depolama birimleri ve diğer bölmeye monteli bileşenlerin veri bağlantılarını yönlendirici anahtarlarına göre anakart üzerinde uygun bağlantı noktalarına bağlar.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Depolama birimleri arasında varsa öncelik sırası belirleyecek fiziksel atlama anahtarlarını depolama birimlerinin üzerlerindeki açıklamalara göre konumlandırır.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Depolama birimleri ve diğer bölmeye monteli bileşenlerin güç bağlantılarını, güç kaynağından gelen uygun kablolar ile ve gerekli ise dönüştürücüler kullanarak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Genişleme kartlarında fazladan güç beslemesi ihtiyacı olanların güç bağlantılarını güç kaynağından gelen uygun kablolar ile ve gerekli ise dönüştürücüler kullanarak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7.7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Kasa üzerinde bulunan soğutma aygıtlarının güç bağlantılarını anakart veya güç kaynağı üzerindeki uygun bağlantı noktalarına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Kısmen monte edilmiş bilgisayar sistemlerine dâhili bileşenleri monte etmek</w:t>
            </w:r>
          </w:p>
        </w:tc>
        <w:tc>
          <w:tcPr>
            <w:tcW w:w="850" w:type="dxa"/>
            <w:vAlign w:val="center"/>
          </w:tcPr>
          <w:p w:rsidR="00091F19" w:rsidRPr="0042350C" w:rsidRDefault="00091F19" w:rsidP="00E426B0">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.1</w:t>
            </w:r>
          </w:p>
        </w:tc>
        <w:tc>
          <w:tcPr>
            <w:tcW w:w="8845" w:type="dxa"/>
            <w:vAlign w:val="center"/>
          </w:tcPr>
          <w:p w:rsidR="00091F19" w:rsidRPr="00807908"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Diz üstü vb. sistemlerde kasanın alt montaj kapaklarını, barebone sistemlerde ise kasa kapağını bileşenlerin ilave edilmesini sağlayacak şekilde yerinden çıkarır.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426B0">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Merkezi işlem biriminin, </w:t>
            </w:r>
            <w:r w:rsidRPr="0042350C">
              <w:rPr>
                <w:rFonts w:ascii="Times New Roman" w:hAnsi="Times New Roman" w:cs="Times New Roman"/>
                <w:lang w:eastAsia="tr-TR"/>
              </w:rPr>
              <w:t>anakartın desteklediği işlemci</w:t>
            </w:r>
            <w:r>
              <w:rPr>
                <w:rFonts w:ascii="Times New Roman" w:hAnsi="Times New Roman" w:cs="Times New Roman"/>
                <w:lang w:eastAsia="tr-TR"/>
              </w:rPr>
              <w:t>ler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Anti statik bileklik </w:t>
            </w:r>
            <w:r>
              <w:rPr>
                <w:rFonts w:ascii="Times New Roman" w:hAnsi="Times New Roman" w:cs="Times New Roman"/>
                <w:lang w:eastAsia="tr-TR"/>
              </w:rPr>
              <w:t>ve anakart üzerindeki sabitleme araçlarını kullanarak, montaj bacaklarının dizilişine uygun yönde işlemciyi anakart üzerine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Kullanılan işlemci yapısına uyumlu yöntemle soğutucu birimini varsa anakart güç bağlantısını da yaparak işlemci üzerine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Hafıza birimlerinin, </w:t>
            </w:r>
            <w:r w:rsidRPr="0042350C">
              <w:rPr>
                <w:rFonts w:ascii="Times New Roman" w:hAnsi="Times New Roman" w:cs="Times New Roman"/>
                <w:lang w:eastAsia="tr-TR"/>
              </w:rPr>
              <w:t xml:space="preserve">anakartın desteklediği </w:t>
            </w:r>
            <w:r>
              <w:rPr>
                <w:rFonts w:ascii="Times New Roman" w:hAnsi="Times New Roman" w:cs="Times New Roman"/>
                <w:lang w:eastAsia="tr-TR"/>
              </w:rPr>
              <w:t>hafıza birimleri listesinde olup olmadığını inceleyerek</w:t>
            </w:r>
            <w:r w:rsidRPr="0042350C">
              <w:rPr>
                <w:rFonts w:ascii="Times New Roman" w:hAnsi="Times New Roman" w:cs="Times New Roman"/>
                <w:lang w:eastAsia="tr-TR"/>
              </w:rPr>
              <w:t xml:space="preserve">, </w:t>
            </w:r>
            <w:r>
              <w:rPr>
                <w:rFonts w:ascii="Times New Roman" w:hAnsi="Times New Roman" w:cs="Times New Roman"/>
                <w:lang w:eastAsia="tr-TR"/>
              </w:rPr>
              <w:t xml:space="preserve">anakart ile uyumluluğunu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w:t>
            </w:r>
            <w:r w:rsidRPr="0042350C">
              <w:rPr>
                <w:rFonts w:ascii="Times New Roman" w:hAnsi="Times New Roman" w:cs="Times New Roman"/>
                <w:lang w:eastAsia="tr-TR"/>
              </w:rPr>
              <w:t>.6</w:t>
            </w:r>
          </w:p>
        </w:tc>
        <w:tc>
          <w:tcPr>
            <w:tcW w:w="8845" w:type="dxa"/>
            <w:vAlign w:val="center"/>
          </w:tcPr>
          <w:p w:rsidR="00091F19" w:rsidRPr="00807908" w:rsidRDefault="00091F19" w:rsidP="00B7128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Hafıza birimlerinin türüne uyumlu yönlendirme çentiklerine dikkat ederek ve </w:t>
            </w:r>
            <w:r>
              <w:rPr>
                <w:rFonts w:ascii="Times New Roman" w:hAnsi="Times New Roman" w:cs="Times New Roman"/>
                <w:lang w:eastAsia="tr-TR"/>
              </w:rPr>
              <w:t>anakart üzerindeki sabitleme araçlarını kullanarak h</w:t>
            </w:r>
            <w:r>
              <w:rPr>
                <w:rFonts w:ascii="Times New Roman" w:hAnsi="Times New Roman" w:cs="Times New Roman"/>
                <w:color w:val="000000"/>
                <w:lang w:eastAsia="tr-TR"/>
              </w:rPr>
              <w:t>afıza birimlerini anakart üzerine monte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F.8.7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Depolama birimlerini, PIN yapısına oturacak şekilde kasa üzerinde uygun yuvalara yerleştirerek kasa bağlantılarını sabitler.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Bilgisayarım</w:t>
            </w:r>
            <w:r w:rsidRPr="0042350C">
              <w:rPr>
                <w:rFonts w:ascii="Times New Roman" w:hAnsi="Times New Roman" w:cs="Times New Roman"/>
                <w:lang w:eastAsia="tr-TR"/>
              </w:rPr>
              <w:t xml:space="preserve">onte </w:t>
            </w:r>
            <w:r>
              <w:rPr>
                <w:rFonts w:ascii="Times New Roman" w:hAnsi="Times New Roman" w:cs="Times New Roman"/>
                <w:lang w:eastAsia="tr-TR"/>
              </w:rPr>
              <w:t>e</w:t>
            </w:r>
            <w:r w:rsidRPr="0042350C">
              <w:rPr>
                <w:rFonts w:ascii="Times New Roman" w:hAnsi="Times New Roman" w:cs="Times New Roman"/>
                <w:lang w:eastAsia="tr-TR"/>
              </w:rPr>
              <w:t>tmek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Fiziksel montaj sürecini sonlandırmak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Bileşenlerinyerleşimlerinin doğru ve bağlantılarının tam olduğunu teknik dokümanlara göre kontrol ederek kasa kapaklarını kapatır.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Masaüstü, barebone vb. bilgisayar sistemlerinde monitör, klavye, fare, hoparlör vb. temel girdi çıktı aygıtlarının sistem kasasına bağlantılarını uygun kabloları kullanarak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USB bağlantısı kullananlar hariç diğer çevre birimlerinin sistem kasasına bağlantılarını uygun kabloları veya arabirimleri kullanarak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F.9.5</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Dizüstü bilgisayar gibi dâhili bataryası bulunan sistemlerde, bataryayı yuvasına yerleştirir ve sabitleme kilitlerini kapatır.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F.9.6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 kasasının ve harici güç kaynağı kullanan tüm çevre birimlerinin şebekeye olan elektrik bağlantılarını yaparak sistemi çalışmaya hazır hale getirir.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Sistemin ilk çalıştırmasını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Kasa üzerindeki açma butonu ile sisteme enerji verip, kontrol ve uyarı sesleri ile gösterge ışıklarının doğru olduğunu kontrol ederek sistemin ilk çalıştırmasını yapar.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Montaj hatasına işaret eden bir ikaz sesi söz konusu ise sistemin enerjisini keserek, kullanım kılavuzundan ikaz sesine karşılık gelen durumu tespit ederek montaj hatasını giderir.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sidRPr="000A6D72">
              <w:rPr>
                <w:rFonts w:ascii="Times New Roman" w:hAnsi="Times New Roman" w:cs="Times New Roman"/>
                <w:lang w:eastAsia="tr-TR"/>
              </w:rPr>
              <w:t xml:space="preserve">Bilgisayar sistemi çalışmıyor ise </w:t>
            </w:r>
            <w:r>
              <w:rPr>
                <w:rFonts w:ascii="Times New Roman" w:hAnsi="Times New Roman" w:cs="Times New Roman"/>
                <w:lang w:eastAsia="tr-TR"/>
              </w:rPr>
              <w:t>“</w:t>
            </w:r>
            <w:r w:rsidRPr="000A6D72">
              <w:rPr>
                <w:rFonts w:ascii="Times New Roman" w:hAnsi="Times New Roman" w:cs="Times New Roman"/>
                <w:lang w:eastAsia="tr-TR"/>
              </w:rPr>
              <w:t>bilgisayarın arızasını tespit etmek</w:t>
            </w:r>
            <w:r>
              <w:rPr>
                <w:rFonts w:ascii="Times New Roman" w:hAnsi="Times New Roman" w:cs="Times New Roman"/>
                <w:lang w:eastAsia="tr-TR"/>
              </w:rPr>
              <w:t>”</w:t>
            </w:r>
            <w:r w:rsidRPr="000A6D72">
              <w:rPr>
                <w:rFonts w:ascii="Times New Roman" w:hAnsi="Times New Roman" w:cs="Times New Roman"/>
                <w:lang w:eastAsia="tr-TR"/>
              </w:rPr>
              <w:t xml:space="preserve"> görevindeki </w:t>
            </w:r>
            <w:r>
              <w:rPr>
                <w:rFonts w:ascii="Times New Roman" w:hAnsi="Times New Roman" w:cs="Times New Roman"/>
                <w:lang w:eastAsia="tr-TR"/>
              </w:rPr>
              <w:t>işlemleri</w:t>
            </w:r>
            <w:r w:rsidRPr="000A6D72">
              <w:rPr>
                <w:rFonts w:ascii="Times New Roman" w:hAnsi="Times New Roman" w:cs="Times New Roman"/>
                <w:lang w:eastAsia="tr-TR"/>
              </w:rPr>
              <w:t xml:space="preserve"> uygular veya bu </w:t>
            </w:r>
            <w:r>
              <w:rPr>
                <w:rFonts w:ascii="Times New Roman" w:hAnsi="Times New Roman" w:cs="Times New Roman"/>
                <w:lang w:eastAsia="tr-TR"/>
              </w:rPr>
              <w:t xml:space="preserve">görev için </w:t>
            </w:r>
            <w:r w:rsidRPr="000A6D72">
              <w:rPr>
                <w:rFonts w:ascii="Times New Roman" w:hAnsi="Times New Roman" w:cs="Times New Roman"/>
                <w:lang w:eastAsia="tr-TR"/>
              </w:rPr>
              <w:t>yetkili personele şirket kurallarına göre sistemi gönderir.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Sistemin ilk açılış ekranında yer alan bilgi mesajında belirtilen tuş bileşimini kullanarak BIOS yönetim yazılımını çalıştırır.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.5</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BIOS yazılımında tarih ve saat ayarlarını, işlemci, hafıza ve depolama birimlerinin doğru algılandığını ve donanım ısı ve voltajlarının kabul edilir aralıklarda bulunduğunu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w:t>
            </w:r>
            <w:r w:rsidRPr="0042350C">
              <w:rPr>
                <w:rFonts w:ascii="Times New Roman" w:hAnsi="Times New Roman" w:cs="Times New Roman"/>
                <w:lang w:eastAsia="tr-TR"/>
              </w:rPr>
              <w:t>.6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Özel BIOS yapılandırması gereken donanımlar söz konusu ise, </w:t>
            </w:r>
            <w:r w:rsidRPr="00BB2726">
              <w:rPr>
                <w:rFonts w:ascii="Times New Roman" w:hAnsi="Times New Roman" w:cs="Times New Roman"/>
                <w:lang w:eastAsia="tr-TR"/>
              </w:rPr>
              <w:t>donanımların teknik talimatlarında tanımlanan</w:t>
            </w:r>
            <w:r>
              <w:rPr>
                <w:rFonts w:ascii="Times New Roman" w:hAnsi="Times New Roman" w:cs="Times New Roman"/>
                <w:lang w:eastAsia="tr-TR"/>
              </w:rPr>
              <w:t xml:space="preserve"> kurulum ayarlarını yapar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F.10.7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Ayarları </w:t>
            </w:r>
            <w:r>
              <w:rPr>
                <w:rFonts w:ascii="Times New Roman" w:hAnsi="Times New Roman" w:cs="Times New Roman"/>
                <w:lang w:eastAsia="tr-TR"/>
              </w:rPr>
              <w:t>kaydedip</w:t>
            </w:r>
            <w:r w:rsidRPr="0042350C">
              <w:rPr>
                <w:rFonts w:ascii="Times New Roman" w:hAnsi="Times New Roman" w:cs="Times New Roman"/>
                <w:lang w:eastAsia="tr-TR"/>
              </w:rPr>
              <w:t xml:space="preserve"> BIOS ekranından çıkar</w:t>
            </w:r>
            <w:r>
              <w:rPr>
                <w:rFonts w:ascii="Times New Roman" w:hAnsi="Times New Roman" w:cs="Times New Roman"/>
                <w:lang w:eastAsia="tr-TR"/>
              </w:rPr>
              <w:t>arak sistemi kapatır</w:t>
            </w:r>
            <w:r w:rsidRPr="0042350C">
              <w:rPr>
                <w:rFonts w:ascii="Times New Roman" w:hAnsi="Times New Roman" w:cs="Times New Roman"/>
                <w:lang w:eastAsia="tr-TR"/>
              </w:rPr>
              <w:t>.</w:t>
            </w:r>
          </w:p>
        </w:tc>
      </w:tr>
      <w:tr w:rsidR="00091F19" w:rsidRPr="00B855B0">
        <w:trPr>
          <w:trHeight w:hRule="exact" w:val="567"/>
        </w:trPr>
        <w:tc>
          <w:tcPr>
            <w:tcW w:w="567"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kurulum ve yapılandırması yapmak</w:t>
            </w:r>
          </w:p>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İşletim sistemini yüklemek </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Donanımın desteklediği ve müşterinin tercih ettiği </w:t>
            </w:r>
            <w:r>
              <w:rPr>
                <w:rFonts w:ascii="Times New Roman" w:hAnsi="Times New Roman" w:cs="Times New Roman"/>
                <w:lang w:eastAsia="tr-TR"/>
              </w:rPr>
              <w:t>işletim sistemi kurulumunu, donanım tarafından desteklenen bir önyükleme aygıtı (DVD, USB vb.) kullanarak başlatır.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Kurulum sürecini, süreç sırasında istenilen donanım ve yazılım ayarlamalarını yaparak tamamlar.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G.1</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İşletim sisteminde ilk kullanıcı oturumunu açarak, işlemci, hafıza ve depolama birimlerinin işletim sistemi tarafından doğru şekilde tanınmış olduğunu doğrular.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Donanım</w:t>
            </w:r>
            <w:r w:rsidRPr="0042350C">
              <w:rPr>
                <w:rFonts w:ascii="Times New Roman" w:hAnsi="Times New Roman" w:cs="Times New Roman"/>
                <w:lang w:eastAsia="tr-TR"/>
              </w:rPr>
              <w:t xml:space="preserve"> sürücülerini yüklemek </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sisteminin donanım yönetim uygulamasını kullanarak, işletim sistemi tarafından tanınmayan donanım birimlerini tespit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İnternet bağlantı imkânı var ise, tanınmayan donanımlar için üreticilerinin web sitelerinden güncel sürücü yazılımlarını indirir.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İnternetten indirilen veya ürünle gelen CD/DVD’de yer alan sürücü yazılımlarını, sürücü kurulum kılavuzlarındaki açıklamalara göre işletim sistemine yükler.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G.2.4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USB bağlantısı kullanan çevre birimlerinin sürücü yazılımlarını işletim sistemine yükleyerek, sistem kasasındaki USB portlarına olan bağlantılarını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Ağ ve internet bağlantısını kurmak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sisteminin ağ ara yüzünde, ağ ve internet bağlantısı için gerekli yapılandırmaları şirket kurallarına göre gerçekleştirir.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091F19" w:rsidRPr="00807908"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Ağ üzerinde varsa diğer kaynak veya donanımlara erişim sağlayarak, ağ bağlantısını sınar.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091F19" w:rsidRPr="00807908" w:rsidRDefault="00091F19" w:rsidP="00B7128D">
            <w:pPr>
              <w:spacing w:after="0" w:line="240" w:lineRule="auto"/>
              <w:rPr>
                <w:rFonts w:ascii="Times New Roman" w:hAnsi="Times New Roman" w:cs="Times New Roman"/>
                <w:lang w:eastAsia="tr-TR"/>
              </w:rPr>
            </w:pPr>
            <w:r w:rsidRPr="00807908">
              <w:rPr>
                <w:rFonts w:ascii="Times New Roman" w:hAnsi="Times New Roman" w:cs="Times New Roman"/>
                <w:lang w:eastAsia="tr-TR"/>
              </w:rPr>
              <w:t xml:space="preserve">İnternet </w:t>
            </w:r>
            <w:r>
              <w:rPr>
                <w:rFonts w:ascii="Times New Roman" w:hAnsi="Times New Roman" w:cs="Times New Roman"/>
                <w:lang w:eastAsia="tr-TR"/>
              </w:rPr>
              <w:t>üzerinde herhangi bir web sitesinde erişim sağlayarak, internet bağlantısını sınar.</w:t>
            </w:r>
          </w:p>
        </w:tc>
      </w:tr>
      <w:tr w:rsidR="00091F19" w:rsidRPr="00B855B0">
        <w:trPr>
          <w:trHeight w:hRule="exact" w:val="567"/>
        </w:trPr>
        <w:tc>
          <w:tcPr>
            <w:tcW w:w="567"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kurulum ve yapılandırması yapmak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Kurulum sonrası işlemleri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.1</w:t>
            </w:r>
          </w:p>
        </w:tc>
        <w:tc>
          <w:tcPr>
            <w:tcW w:w="8845" w:type="dxa"/>
            <w:vAlign w:val="center"/>
          </w:tcPr>
          <w:p w:rsidR="00091F19" w:rsidRPr="00CC7867" w:rsidRDefault="00091F19" w:rsidP="00B7128D">
            <w:pPr>
              <w:spacing w:after="0" w:line="240" w:lineRule="auto"/>
              <w:rPr>
                <w:rFonts w:ascii="Times New Roman" w:hAnsi="Times New Roman" w:cs="Times New Roman"/>
                <w:lang w:eastAsia="tr-TR"/>
              </w:rPr>
            </w:pPr>
            <w:r w:rsidRPr="00CC7867">
              <w:rPr>
                <w:rFonts w:ascii="Times New Roman" w:hAnsi="Times New Roman" w:cs="Times New Roman"/>
                <w:lang w:eastAsia="tr-TR"/>
              </w:rPr>
              <w:t>İşletim siste</w:t>
            </w:r>
            <w:r>
              <w:rPr>
                <w:rFonts w:ascii="Times New Roman" w:hAnsi="Times New Roman" w:cs="Times New Roman"/>
                <w:lang w:eastAsia="tr-TR"/>
              </w:rPr>
              <w:t>mi üreticisinin web sitesinden veya sisteme dâhili güncelleştirme aracını kullanarak, kurulmuş işletim sistemi ile ilgili güncelleştirme ve yazılım yamalarının kurulumunu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.2</w:t>
            </w:r>
          </w:p>
        </w:tc>
        <w:tc>
          <w:tcPr>
            <w:tcW w:w="8845" w:type="dxa"/>
            <w:vAlign w:val="center"/>
          </w:tcPr>
          <w:p w:rsidR="00091F19" w:rsidRPr="00CC7867"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Çevre birimlerinin işlevlerini kullanarak işletim sistemi üzerinde sorunsuz çalıştığını doğrular.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4.3</w:t>
            </w:r>
          </w:p>
        </w:tc>
        <w:tc>
          <w:tcPr>
            <w:tcW w:w="8845" w:type="dxa"/>
            <w:vAlign w:val="center"/>
          </w:tcPr>
          <w:p w:rsidR="00091F19" w:rsidRPr="00CC7867"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Performans testi yazılımlarını kullanarak, işlemci, bellek ve ekran kartının beklenilen performans düzeyinde çalıştığını doğrular.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w:t>
            </w:r>
            <w:r w:rsidRPr="0042350C">
              <w:rPr>
                <w:rFonts w:ascii="Times New Roman" w:hAnsi="Times New Roman" w:cs="Times New Roman"/>
                <w:lang w:eastAsia="tr-TR"/>
              </w:rPr>
              <w:t>.</w:t>
            </w:r>
            <w:r>
              <w:rPr>
                <w:rFonts w:ascii="Times New Roman" w:hAnsi="Times New Roman" w:cs="Times New Roman"/>
                <w:lang w:eastAsia="tr-TR"/>
              </w:rPr>
              <w:t>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 performansını daha iyileştirmek için mümkün olan yazılım güncelleştirmelerini ve eklentileri işletim sistemine kurar.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4.5</w:t>
            </w:r>
          </w:p>
        </w:tc>
        <w:tc>
          <w:tcPr>
            <w:tcW w:w="8845" w:type="dxa"/>
            <w:vAlign w:val="center"/>
          </w:tcPr>
          <w:p w:rsidR="00091F19" w:rsidRPr="00CC7867"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Temel işletim sistemi güvenliğini sağlamak için kullanıcı ihtiyaçlarını karşılayacak güvenlik yazılımlarını yapılandırarak kurar.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G.</w:t>
            </w:r>
            <w:r>
              <w:rPr>
                <w:rFonts w:ascii="Times New Roman" w:hAnsi="Times New Roman" w:cs="Times New Roman"/>
                <w:lang w:eastAsia="tr-TR"/>
              </w:rPr>
              <w:t>4.6</w:t>
            </w:r>
          </w:p>
        </w:tc>
        <w:tc>
          <w:tcPr>
            <w:tcW w:w="8845" w:type="dxa"/>
            <w:vAlign w:val="center"/>
          </w:tcPr>
          <w:p w:rsidR="00091F19" w:rsidRPr="00CC7867"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sisteminin daha sonradan bir sorun durumunda kolayca geri yüklenebilmesi için kurulum süreci sonundaki halini disk görüntüsünü alarak yedekler.</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parçalarını değiştirmek(Devamı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Değişim işlemiöncesi hazırlıklarını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Yeni bileşenin sistem performansına etkisini de değerlendirerek, uyumluluğunu kontrol eder.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.1.2</w:t>
            </w:r>
          </w:p>
        </w:tc>
        <w:tc>
          <w:tcPr>
            <w:tcW w:w="8845" w:type="dxa"/>
            <w:vAlign w:val="center"/>
          </w:tcPr>
          <w:p w:rsidR="00091F19" w:rsidRPr="00CF2E9F"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w:t>
            </w:r>
            <w:r w:rsidRPr="00CF2E9F">
              <w:rPr>
                <w:rFonts w:ascii="Times New Roman" w:hAnsi="Times New Roman" w:cs="Times New Roman"/>
                <w:lang w:eastAsia="tr-TR"/>
              </w:rPr>
              <w:t>ilgisayarı monte etmek</w:t>
            </w:r>
            <w:r>
              <w:rPr>
                <w:rFonts w:ascii="Times New Roman" w:hAnsi="Times New Roman" w:cs="Times New Roman"/>
                <w:lang w:eastAsia="tr-TR"/>
              </w:rPr>
              <w:t>” görevindeki “m</w:t>
            </w:r>
            <w:r w:rsidRPr="00CF2E9F">
              <w:rPr>
                <w:rFonts w:ascii="Times New Roman" w:hAnsi="Times New Roman" w:cs="Times New Roman"/>
                <w:lang w:eastAsia="tr-TR"/>
              </w:rPr>
              <w:t>ontaj öncesi hazırlık</w:t>
            </w:r>
            <w:r>
              <w:rPr>
                <w:rFonts w:ascii="Times New Roman" w:hAnsi="Times New Roman" w:cs="Times New Roman"/>
                <w:lang w:eastAsia="tr-TR"/>
              </w:rPr>
              <w:t>”işlemini uygular.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Bileşen değişiminden kaynaklanabilecek sorunlara karşın ş</w:t>
            </w:r>
            <w:r w:rsidRPr="0042350C">
              <w:rPr>
                <w:rFonts w:ascii="Times New Roman" w:hAnsi="Times New Roman" w:cs="Times New Roman"/>
                <w:lang w:eastAsia="tr-TR"/>
              </w:rPr>
              <w:t>irket prensiplerine uygun felaket senaryosunu tasarlar.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H.1.4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Olası tehlikeler ve bunları önleme konusunda kullanıcıyı bilgilendirir.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B855B0"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w:t>
            </w:r>
          </w:p>
        </w:tc>
        <w:tc>
          <w:tcPr>
            <w:tcW w:w="1970" w:type="dxa"/>
            <w:vMerge w:val="restart"/>
            <w:vAlign w:val="center"/>
          </w:tcPr>
          <w:p w:rsidR="00091F19" w:rsidRPr="00B855B0"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Harici bileşenleri değiştirmek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.2.1</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w:t>
            </w:r>
            <w:r w:rsidRPr="0030720E">
              <w:rPr>
                <w:rFonts w:ascii="Times New Roman" w:hAnsi="Times New Roman" w:cs="Times New Roman"/>
                <w:lang w:eastAsia="tr-TR"/>
              </w:rPr>
              <w:t>ileşenin varsa enerji ve veri kablolarını çıkartarak bilgisayar sistemine olan bağlantısını ayırır.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.2.2</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sidRPr="00660976">
              <w:rPr>
                <w:rFonts w:ascii="Times New Roman" w:hAnsi="Times New Roman" w:cs="Times New Roman"/>
                <w:lang w:eastAsia="tr-TR"/>
              </w:rPr>
              <w:t>Yeni bileşenin varsa enerji ve veri kablolarını kullanarak bilgisayar sistemine olan bağlantısını yapar.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.2.3</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Yeni bileşenle ilgili varsa gerekli sürücü ve yazılım güncellemelerini yükler.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parçalarını değiştirmek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Dâhili bileşenleri değiştirmek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Kurulum </w:t>
            </w:r>
            <w:r>
              <w:rPr>
                <w:rFonts w:ascii="Times New Roman" w:hAnsi="Times New Roman" w:cs="Times New Roman"/>
                <w:lang w:eastAsia="tr-TR"/>
              </w:rPr>
              <w:t xml:space="preserve">işlemini </w:t>
            </w:r>
            <w:r w:rsidRPr="0042350C">
              <w:rPr>
                <w:rFonts w:ascii="Times New Roman" w:hAnsi="Times New Roman" w:cs="Times New Roman"/>
                <w:lang w:eastAsia="tr-TR"/>
              </w:rPr>
              <w:t xml:space="preserve">yapmadan önce felaket </w:t>
            </w:r>
            <w:r>
              <w:rPr>
                <w:rFonts w:ascii="Times New Roman" w:hAnsi="Times New Roman" w:cs="Times New Roman"/>
                <w:lang w:eastAsia="tr-TR"/>
              </w:rPr>
              <w:t xml:space="preserve">senaryosuna </w:t>
            </w:r>
            <w:r w:rsidRPr="0042350C">
              <w:rPr>
                <w:rFonts w:ascii="Times New Roman" w:hAnsi="Times New Roman" w:cs="Times New Roman"/>
                <w:lang w:eastAsia="tr-TR"/>
              </w:rPr>
              <w:t xml:space="preserve">uygun </w:t>
            </w:r>
            <w:r>
              <w:rPr>
                <w:rFonts w:ascii="Times New Roman" w:hAnsi="Times New Roman" w:cs="Times New Roman"/>
                <w:lang w:eastAsia="tr-TR"/>
              </w:rPr>
              <w:t>olarak yedeklemeleri yapar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Eski bileşeni </w:t>
            </w:r>
            <w:r>
              <w:rPr>
                <w:rFonts w:ascii="Times New Roman" w:hAnsi="Times New Roman" w:cs="Times New Roman"/>
                <w:lang w:eastAsia="tr-TR"/>
              </w:rPr>
              <w:t>çıkartmak için gerekli kasa kapaklarını ve diğer bileşenlerin söküm işlemlerini gerçekleştirir.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Eski bileşenin</w:t>
            </w:r>
            <w:r w:rsidRPr="0042350C">
              <w:rPr>
                <w:rFonts w:ascii="Times New Roman" w:hAnsi="Times New Roman" w:cs="Times New Roman"/>
                <w:lang w:eastAsia="tr-TR"/>
              </w:rPr>
              <w:t xml:space="preserve"> kablo </w:t>
            </w:r>
            <w:r>
              <w:rPr>
                <w:rFonts w:ascii="Times New Roman" w:hAnsi="Times New Roman" w:cs="Times New Roman"/>
                <w:lang w:eastAsia="tr-TR"/>
              </w:rPr>
              <w:t xml:space="preserve">ve kasa bağlantılarını </w:t>
            </w:r>
            <w:r w:rsidRPr="0042350C">
              <w:rPr>
                <w:rFonts w:ascii="Times New Roman" w:hAnsi="Times New Roman" w:cs="Times New Roman"/>
                <w:lang w:eastAsia="tr-TR"/>
              </w:rPr>
              <w:t>teknik dokümanlara uygun bir şekilde çıkarır.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Yeni bileşeni teknik dokümanlara uygun şekilde takar.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Yeni bileşenle ilgili varsa gerekli sürücü ve yazılım güncellemelerini yükler.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091F19" w:rsidRPr="0042350C" w:rsidRDefault="00091F19" w:rsidP="00AA3227">
            <w:pPr>
              <w:spacing w:after="0" w:line="240" w:lineRule="auto"/>
              <w:rPr>
                <w:rFonts w:ascii="Times New Roman" w:hAnsi="Times New Roman" w:cs="Times New Roman"/>
                <w:lang w:eastAsia="tr-TR"/>
              </w:rPr>
            </w:pPr>
            <w:r>
              <w:rPr>
                <w:rFonts w:ascii="Times New Roman" w:hAnsi="Times New Roman" w:cs="Times New Roman"/>
                <w:lang w:eastAsia="tr-TR"/>
              </w:rPr>
              <w:t>Eski bileşenleri değerlendirmek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.1</w:t>
            </w:r>
          </w:p>
        </w:tc>
        <w:tc>
          <w:tcPr>
            <w:tcW w:w="8845" w:type="dxa"/>
            <w:vAlign w:val="center"/>
          </w:tcPr>
          <w:p w:rsidR="00091F19" w:rsidRPr="0042350C" w:rsidRDefault="00091F19" w:rsidP="00364914">
            <w:pPr>
              <w:spacing w:after="0" w:line="240" w:lineRule="auto"/>
              <w:rPr>
                <w:rFonts w:ascii="Times New Roman" w:hAnsi="Times New Roman" w:cs="Times New Roman"/>
                <w:lang w:eastAsia="tr-TR"/>
              </w:rPr>
            </w:pPr>
            <w:r>
              <w:rPr>
                <w:rFonts w:ascii="Times New Roman" w:hAnsi="Times New Roman" w:cs="Times New Roman"/>
                <w:lang w:eastAsia="tr-TR"/>
              </w:rPr>
              <w:t>Şirket kural ve yöntemlerine göre, donanımın teknik özelliklerine uygun taşıma şartlarını sağlayarak eski bileşeni kullanıcıya teslim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Eski bileşeni</w:t>
            </w:r>
            <w:r>
              <w:rPr>
                <w:rFonts w:ascii="Times New Roman" w:hAnsi="Times New Roman" w:cs="Times New Roman"/>
                <w:lang w:eastAsia="tr-TR"/>
              </w:rPr>
              <w:t>n tekrar kullanım imkânlarını değerlendirerek depoya alınmasını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4</w:t>
            </w:r>
            <w:r w:rsidRPr="0042350C">
              <w:rPr>
                <w:rFonts w:ascii="Times New Roman" w:hAnsi="Times New Roman" w:cs="Times New Roman"/>
                <w:lang w:eastAsia="tr-TR"/>
              </w:rPr>
              <w:t>.3</w:t>
            </w:r>
          </w:p>
        </w:tc>
        <w:tc>
          <w:tcPr>
            <w:tcW w:w="8845" w:type="dxa"/>
            <w:vAlign w:val="center"/>
          </w:tcPr>
          <w:p w:rsidR="00091F19" w:rsidRPr="0042350C" w:rsidRDefault="00091F19" w:rsidP="00BD6E83">
            <w:pPr>
              <w:spacing w:after="0" w:line="240" w:lineRule="auto"/>
              <w:rPr>
                <w:rFonts w:ascii="Times New Roman" w:hAnsi="Times New Roman" w:cs="Times New Roman"/>
                <w:lang w:eastAsia="tr-TR"/>
              </w:rPr>
            </w:pPr>
            <w:r>
              <w:rPr>
                <w:rFonts w:ascii="Times New Roman" w:hAnsi="Times New Roman" w:cs="Times New Roman"/>
                <w:lang w:eastAsia="tr-TR"/>
              </w:rPr>
              <w:t xml:space="preserve">Tekrar kullanım imkânı olmayan bileşenin yasal </w:t>
            </w:r>
            <w:r w:rsidRPr="0042350C">
              <w:rPr>
                <w:rFonts w:ascii="Times New Roman" w:hAnsi="Times New Roman" w:cs="Times New Roman"/>
                <w:lang w:eastAsia="tr-TR"/>
              </w:rPr>
              <w:t xml:space="preserve">düzenlemelere göre elden </w:t>
            </w:r>
            <w:r>
              <w:rPr>
                <w:rFonts w:ascii="Times New Roman" w:hAnsi="Times New Roman" w:cs="Times New Roman"/>
                <w:lang w:eastAsia="tr-TR"/>
              </w:rPr>
              <w:t>çıkartılmasını sağlar</w:t>
            </w:r>
            <w:r w:rsidRPr="0042350C">
              <w:rPr>
                <w:rFonts w:ascii="Times New Roman" w:hAnsi="Times New Roman" w:cs="Times New Roman"/>
                <w:lang w:eastAsia="tr-TR"/>
              </w:rPr>
              <w:t>.</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Arıza hakkında bilgi </w:t>
            </w:r>
            <w:r>
              <w:rPr>
                <w:rFonts w:ascii="Times New Roman" w:hAnsi="Times New Roman" w:cs="Times New Roman"/>
                <w:lang w:eastAsia="tr-TR"/>
              </w:rPr>
              <w:t>toplamak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 ile </w:t>
            </w:r>
            <w:r w:rsidRPr="0042350C">
              <w:rPr>
                <w:rFonts w:ascii="Times New Roman" w:hAnsi="Times New Roman" w:cs="Times New Roman"/>
                <w:lang w:eastAsia="tr-TR"/>
              </w:rPr>
              <w:t xml:space="preserve">iletişim kurarak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Sorunun ne zaman, hangi işlem sırasında veya sonrasında oluştuğunu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Bilgisayarın verdiği olası sesli veya yazılı hata bildirimlerinin neler olduğunu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Şirket </w:t>
            </w:r>
            <w:r>
              <w:rPr>
                <w:rFonts w:ascii="Times New Roman" w:hAnsi="Times New Roman" w:cs="Times New Roman"/>
                <w:lang w:eastAsia="tr-TR"/>
              </w:rPr>
              <w:t xml:space="preserve">kural ve yöntemlerine uygun bir şekilde, varsa </w:t>
            </w:r>
            <w:r w:rsidRPr="0042350C">
              <w:rPr>
                <w:rFonts w:ascii="Times New Roman" w:hAnsi="Times New Roman" w:cs="Times New Roman"/>
                <w:lang w:eastAsia="tr-TR"/>
              </w:rPr>
              <w:t xml:space="preserve">müşteri ilişkileri yönetimi programında bir kayıt </w:t>
            </w:r>
            <w:r>
              <w:rPr>
                <w:rFonts w:ascii="Times New Roman" w:hAnsi="Times New Roman" w:cs="Times New Roman"/>
                <w:lang w:eastAsia="tr-TR"/>
              </w:rPr>
              <w:t>oluşturarak topladığı bilgileri kaydeder.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 ile kurulan iletişim sırasında tespit edilen sesli veya yazılı hata bildirimlerinin anlamlarını, teknik dokümanlardan ve internet araştırmalarından faydalanarak analiz eder.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Kendi deneyimleri, dijital arşivdeki daha önce karşılaşılan sorun/çözüm kayıtları</w:t>
            </w:r>
            <w:r w:rsidRPr="0042350C">
              <w:rPr>
                <w:rFonts w:ascii="Times New Roman" w:hAnsi="Times New Roman" w:cs="Times New Roman"/>
                <w:lang w:eastAsia="tr-TR"/>
              </w:rPr>
              <w:t xml:space="preserve">, </w:t>
            </w:r>
            <w:r>
              <w:rPr>
                <w:rFonts w:ascii="Times New Roman" w:hAnsi="Times New Roman" w:cs="Times New Roman"/>
                <w:lang w:eastAsia="tr-TR"/>
              </w:rPr>
              <w:t>teknik dokümanlar ve internet araştırmalarından faydalanarak olası arızaları belirler.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Fiziksel </w:t>
            </w:r>
            <w:r w:rsidRPr="0042350C">
              <w:rPr>
                <w:rFonts w:ascii="Times New Roman" w:hAnsi="Times New Roman" w:cs="Times New Roman"/>
                <w:lang w:eastAsia="tr-TR"/>
              </w:rPr>
              <w:t>kontrol</w:t>
            </w:r>
            <w:r>
              <w:rPr>
                <w:rFonts w:ascii="Times New Roman" w:hAnsi="Times New Roman" w:cs="Times New Roman"/>
                <w:lang w:eastAsia="tr-TR"/>
              </w:rPr>
              <w:t>leriyapmak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 kasası ve varsa ekranın elektrik bağlantılarını doğru yapıldığını ve hattan enerjinin gelip gelmediğini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Harici olarak varsa ekran, fare, klavye vb. temel girdi çıktı donanımlarının sistem kasasına uygun kablolar ile doğru bağlantı noktalarına takılı 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.2.3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 kasası</w:t>
            </w:r>
            <w:r>
              <w:rPr>
                <w:rFonts w:ascii="Times New Roman" w:hAnsi="Times New Roman" w:cs="Times New Roman"/>
                <w:lang w:eastAsia="tr-TR"/>
              </w:rPr>
              <w:t>nın kapaklarını açarakkasa içerisinde</w:t>
            </w:r>
            <w:r w:rsidRPr="0042350C">
              <w:rPr>
                <w:rFonts w:ascii="Times New Roman" w:hAnsi="Times New Roman" w:cs="Times New Roman"/>
                <w:lang w:eastAsia="tr-TR"/>
              </w:rPr>
              <w:t xml:space="preserve"> yabancı cisim olup olmadığını</w:t>
            </w:r>
            <w:r>
              <w:rPr>
                <w:rFonts w:ascii="Times New Roman" w:hAnsi="Times New Roman" w:cs="Times New Roman"/>
                <w:lang w:eastAsia="tr-TR"/>
              </w:rPr>
              <w:t>, toz, sıvı teması vb. sorunları inceler.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I.2.4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w:t>
            </w:r>
            <w:r w:rsidRPr="0042350C">
              <w:rPr>
                <w:rFonts w:ascii="Times New Roman" w:hAnsi="Times New Roman" w:cs="Times New Roman"/>
                <w:lang w:eastAsia="tr-TR"/>
              </w:rPr>
              <w:t xml:space="preserve">ilgisayar </w:t>
            </w:r>
            <w:r>
              <w:rPr>
                <w:rFonts w:ascii="Times New Roman" w:hAnsi="Times New Roman" w:cs="Times New Roman"/>
                <w:lang w:eastAsia="tr-TR"/>
              </w:rPr>
              <w:t xml:space="preserve">kasasının darbe alıp almadığını, kasa içerisindeki bileşenlerde </w:t>
            </w:r>
            <w:r w:rsidRPr="0042350C">
              <w:rPr>
                <w:rFonts w:ascii="Times New Roman" w:hAnsi="Times New Roman" w:cs="Times New Roman"/>
                <w:lang w:eastAsia="tr-TR"/>
              </w:rPr>
              <w:t>kırık, çatlak, yanık veya sıvı teması 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I.2.5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 kasasının içindeki güç ve veri kablolarının </w:t>
            </w:r>
            <w:r w:rsidRPr="0042350C">
              <w:rPr>
                <w:rFonts w:ascii="Times New Roman" w:hAnsi="Times New Roman" w:cs="Times New Roman"/>
                <w:lang w:eastAsia="tr-TR"/>
              </w:rPr>
              <w:t>teknik dokümanlara</w:t>
            </w:r>
            <w:r>
              <w:rPr>
                <w:rFonts w:ascii="Times New Roman" w:hAnsi="Times New Roman" w:cs="Times New Roman"/>
                <w:lang w:eastAsia="tr-TR"/>
              </w:rPr>
              <w:t xml:space="preserve"> uygun şekilde takılı 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I.2.6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Kablo bağlantılarında ve PIN oturtmalı donanımlarda</w:t>
            </w:r>
            <w:r w:rsidRPr="0042350C">
              <w:rPr>
                <w:rFonts w:ascii="Times New Roman" w:hAnsi="Times New Roman" w:cs="Times New Roman"/>
                <w:lang w:eastAsia="tr-TR"/>
              </w:rPr>
              <w:t xml:space="preserve">, </w:t>
            </w:r>
            <w:r>
              <w:rPr>
                <w:rFonts w:ascii="Times New Roman" w:hAnsi="Times New Roman" w:cs="Times New Roman"/>
                <w:lang w:eastAsia="tr-TR"/>
              </w:rPr>
              <w:t>gevşek bağlantı ve/veya kısmi temassızlık problemleri olup olmadığı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I.2.7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Kl</w:t>
            </w:r>
            <w:r w:rsidRPr="0042350C">
              <w:rPr>
                <w:rFonts w:ascii="Times New Roman" w:hAnsi="Times New Roman" w:cs="Times New Roman"/>
                <w:lang w:eastAsia="tr-TR"/>
              </w:rPr>
              <w:t>avye</w:t>
            </w:r>
            <w:r>
              <w:rPr>
                <w:rFonts w:ascii="Times New Roman" w:hAnsi="Times New Roman" w:cs="Times New Roman"/>
                <w:lang w:eastAsia="tr-TR"/>
              </w:rPr>
              <w:t xml:space="preserve"> ve f</w:t>
            </w:r>
            <w:r w:rsidRPr="0042350C">
              <w:rPr>
                <w:rFonts w:ascii="Times New Roman" w:hAnsi="Times New Roman" w:cs="Times New Roman"/>
                <w:lang w:eastAsia="tr-TR"/>
              </w:rPr>
              <w:t>are</w:t>
            </w:r>
            <w:r>
              <w:rPr>
                <w:rFonts w:ascii="Times New Roman" w:hAnsi="Times New Roman" w:cs="Times New Roman"/>
                <w:lang w:eastAsia="tr-TR"/>
              </w:rPr>
              <w:t xml:space="preserve"> tuşları ile klavye bildirim ışıklarının </w:t>
            </w:r>
            <w:r w:rsidRPr="0042350C">
              <w:rPr>
                <w:rFonts w:ascii="Times New Roman" w:hAnsi="Times New Roman" w:cs="Times New Roman"/>
                <w:lang w:eastAsia="tr-TR"/>
              </w:rPr>
              <w:t>çalışıp çalışmadığını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I.2.8</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Soğutucu</w:t>
            </w:r>
            <w:r>
              <w:rPr>
                <w:rFonts w:ascii="Times New Roman" w:hAnsi="Times New Roman" w:cs="Times New Roman"/>
                <w:lang w:eastAsia="tr-TR"/>
              </w:rPr>
              <w:t xml:space="preserve"> fanların çalışıp çalışmadığını</w:t>
            </w:r>
            <w:r w:rsidRPr="0042350C">
              <w:rPr>
                <w:rFonts w:ascii="Times New Roman" w:hAnsi="Times New Roman" w:cs="Times New Roman"/>
                <w:lang w:eastAsia="tr-TR"/>
              </w:rPr>
              <w:t xml:space="preserve">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BIOS </w:t>
            </w:r>
            <w:r>
              <w:rPr>
                <w:rFonts w:ascii="Times New Roman" w:hAnsi="Times New Roman" w:cs="Times New Roman"/>
                <w:lang w:eastAsia="tr-TR"/>
              </w:rPr>
              <w:t>sorunlarını kontrol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BIOS pilinin enerji sağlayıp sağlamadığını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BIOS yazılımının güncel olup olmadığını, anakart üretici web sitesinden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BIOS FEATURES SETUP ayarlarını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STANDART CMOS SETUP</w:t>
            </w:r>
            <w:r>
              <w:rPr>
                <w:rFonts w:ascii="Times New Roman" w:hAnsi="Times New Roman" w:cs="Times New Roman"/>
                <w:lang w:eastAsia="tr-TR"/>
              </w:rPr>
              <w:t xml:space="preserve"> veya ADVANCED CHIPSET FEATURES</w:t>
            </w:r>
            <w:r w:rsidRPr="0042350C">
              <w:rPr>
                <w:rFonts w:ascii="Times New Roman" w:hAnsi="Times New Roman" w:cs="Times New Roman"/>
                <w:lang w:eastAsia="tr-TR"/>
              </w:rPr>
              <w:t xml:space="preserve"> ayarlarını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Donanım ısı ve voltaj göstergelerini </w:t>
            </w:r>
            <w:r w:rsidRPr="0042350C">
              <w:rPr>
                <w:rFonts w:ascii="Times New Roman" w:hAnsi="Times New Roman" w:cs="Times New Roman"/>
                <w:lang w:eastAsia="tr-TR"/>
              </w:rPr>
              <w:t>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I.3.7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Önyükleme aygıtlarını ve önyükleme sıralarını kontrol eder.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arızasını tespit etmek </w:t>
            </w:r>
            <w:r w:rsidRPr="0042350C">
              <w:rPr>
                <w:rFonts w:ascii="Times New Roman" w:hAnsi="Times New Roman" w:cs="Times New Roman"/>
                <w:lang w:eastAsia="tr-TR"/>
              </w:rPr>
              <w:b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w:t>
            </w:r>
          </w:p>
        </w:tc>
        <w:tc>
          <w:tcPr>
            <w:tcW w:w="1970" w:type="dxa"/>
            <w:vMerge w:val="restart"/>
            <w:vAlign w:val="center"/>
          </w:tcPr>
          <w:p w:rsidR="00091F19" w:rsidRPr="0042350C" w:rsidRDefault="00091F19" w:rsidP="00527D78">
            <w:pPr>
              <w:spacing w:after="0" w:line="240" w:lineRule="auto"/>
              <w:rPr>
                <w:rFonts w:ascii="Times New Roman" w:hAnsi="Times New Roman" w:cs="Times New Roman"/>
                <w:lang w:eastAsia="tr-TR"/>
              </w:rPr>
            </w:pPr>
            <w:r>
              <w:rPr>
                <w:rFonts w:ascii="Times New Roman" w:hAnsi="Times New Roman" w:cs="Times New Roman"/>
                <w:lang w:eastAsia="tr-TR"/>
              </w:rPr>
              <w:t>Donanım sürücülerini test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sisteminin donanım yönetim uygulamasını kullanarak, işletim sistemi tarafından tanınmayan veya sorunlu olarak işaretlenen donanım birimlerini tespit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Donanımların kaynak çakışmaları olup olmadığını tespit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.4.3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Donanımlar için varsa üreticilerinin web sitelerinden güncel sürücü yazılımlarını araştırır.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I.4.4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Anakart üzerindeki veya genişleme kartları ile sağlanan işlevlerin </w:t>
            </w:r>
            <w:r w:rsidRPr="0042350C">
              <w:rPr>
                <w:rFonts w:ascii="Times New Roman" w:hAnsi="Times New Roman" w:cs="Times New Roman"/>
                <w:lang w:eastAsia="tr-TR"/>
              </w:rPr>
              <w:t xml:space="preserve">çalışıp çalışmadığını </w:t>
            </w:r>
            <w:r>
              <w:rPr>
                <w:rFonts w:ascii="Times New Roman" w:hAnsi="Times New Roman" w:cs="Times New Roman"/>
                <w:lang w:eastAsia="tr-TR"/>
              </w:rPr>
              <w:t>deneme (örnek işlem yapma) yoluyla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p>
        </w:tc>
        <w:tc>
          <w:tcPr>
            <w:tcW w:w="1970" w:type="dxa"/>
            <w:vMerge w:val="restart"/>
            <w:vAlign w:val="center"/>
          </w:tcPr>
          <w:p w:rsidR="00091F19" w:rsidRPr="0042350C" w:rsidRDefault="00091F19" w:rsidP="00234283">
            <w:pPr>
              <w:spacing w:after="0" w:line="240" w:lineRule="auto"/>
              <w:rPr>
                <w:rFonts w:ascii="Times New Roman" w:hAnsi="Times New Roman" w:cs="Times New Roman"/>
                <w:lang w:eastAsia="tr-TR"/>
              </w:rPr>
            </w:pPr>
            <w:r>
              <w:rPr>
                <w:rFonts w:ascii="Times New Roman" w:hAnsi="Times New Roman" w:cs="Times New Roman"/>
                <w:lang w:eastAsia="tr-TR"/>
              </w:rPr>
              <w:t>İşletim sistemi üzerinden testler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 xml:space="preserve">güvenlik yazılımlarını kullanarak </w:t>
            </w:r>
            <w:r w:rsidRPr="0042350C">
              <w:rPr>
                <w:rFonts w:ascii="Times New Roman" w:hAnsi="Times New Roman" w:cs="Times New Roman"/>
                <w:lang w:eastAsia="tr-TR"/>
              </w:rPr>
              <w:t>zararlı yazılım taraması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5</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uyumluluk</w:t>
            </w:r>
            <w:r w:rsidRPr="0042350C">
              <w:rPr>
                <w:rFonts w:ascii="Times New Roman" w:hAnsi="Times New Roman" w:cs="Times New Roman"/>
                <w:lang w:eastAsia="tr-TR"/>
              </w:rPr>
              <w:t xml:space="preserve"> denetle</w:t>
            </w:r>
            <w:r>
              <w:rPr>
                <w:rFonts w:ascii="Times New Roman" w:hAnsi="Times New Roman" w:cs="Times New Roman"/>
                <w:lang w:eastAsia="tr-TR"/>
              </w:rPr>
              <w:t>me yazılımını çalıştırarak veya üretici web sitesindeki kaynak dokümanları inceleyerek işletim sistem uyumluluğunu denetler.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I.5.3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olup olmadığını denetler.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I.5.4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 performans sınama yazılımlarını çalıştırarak, donanımların tam kullanım durumunda vereceği tepkileri inceler.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.6</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A044C5">
              <w:rPr>
                <w:rFonts w:ascii="Times New Roman" w:hAnsi="Times New Roman" w:cs="Times New Roman"/>
                <w:lang w:eastAsia="tr-TR"/>
              </w:rPr>
              <w:t>Güç kaynağını</w:t>
            </w:r>
            <w:r>
              <w:rPr>
                <w:rFonts w:ascii="Times New Roman" w:hAnsi="Times New Roman" w:cs="Times New Roman"/>
                <w:lang w:eastAsia="tr-TR"/>
              </w:rPr>
              <w:t xml:space="preserve"> / adaptörü</w:t>
            </w:r>
            <w:r w:rsidRPr="00A044C5">
              <w:rPr>
                <w:rFonts w:ascii="Times New Roman" w:hAnsi="Times New Roman" w:cs="Times New Roman"/>
                <w:lang w:eastAsia="tr-TR"/>
              </w:rPr>
              <w:t xml:space="preserve"> kontrol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.6.1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Güç kaynağı üzerinde varsa AC gerilim anahtarının, donanımın kullanıldığı bölge ile uyumlu konumda 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I.6.2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Multimetre </w:t>
            </w:r>
            <w:r w:rsidRPr="0042350C">
              <w:rPr>
                <w:rFonts w:ascii="Times New Roman" w:hAnsi="Times New Roman" w:cs="Times New Roman"/>
                <w:lang w:eastAsia="tr-TR"/>
              </w:rPr>
              <w:t>ile güç kaynağına</w:t>
            </w:r>
            <w:r>
              <w:rPr>
                <w:rFonts w:ascii="Times New Roman" w:hAnsi="Times New Roman" w:cs="Times New Roman"/>
                <w:lang w:eastAsia="tr-TR"/>
              </w:rPr>
              <w:t xml:space="preserve"> veya adaptöre</w:t>
            </w:r>
            <w:r w:rsidRPr="0042350C">
              <w:rPr>
                <w:rFonts w:ascii="Times New Roman" w:hAnsi="Times New Roman" w:cs="Times New Roman"/>
                <w:lang w:eastAsia="tr-TR"/>
              </w:rPr>
              <w:t xml:space="preserve"> giren </w:t>
            </w:r>
            <w:r>
              <w:rPr>
                <w:rFonts w:ascii="Times New Roman" w:hAnsi="Times New Roman" w:cs="Times New Roman"/>
                <w:lang w:eastAsia="tr-TR"/>
              </w:rPr>
              <w:t>AC</w:t>
            </w:r>
            <w:r w:rsidRPr="0042350C">
              <w:rPr>
                <w:rFonts w:ascii="Times New Roman" w:hAnsi="Times New Roman" w:cs="Times New Roman"/>
                <w:lang w:eastAsia="tr-TR"/>
              </w:rPr>
              <w:t xml:space="preserve"> ve elde edilen DC gerilimleri ölçer.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I.6.3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Ölçülen değerlerin teknik doküm</w:t>
            </w:r>
            <w:r>
              <w:rPr>
                <w:rFonts w:ascii="Times New Roman" w:hAnsi="Times New Roman" w:cs="Times New Roman"/>
                <w:lang w:eastAsia="tr-TR"/>
              </w:rPr>
              <w:t xml:space="preserve">anlarında belirtilen değerlere uygun </w:t>
            </w:r>
            <w:r w:rsidRPr="0042350C">
              <w:rPr>
                <w:rFonts w:ascii="Times New Roman" w:hAnsi="Times New Roman" w:cs="Times New Roman"/>
                <w:lang w:eastAsia="tr-TR"/>
              </w:rPr>
              <w:t>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I.6.4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Kullanılmış olan </w:t>
            </w:r>
            <w:r w:rsidRPr="0042350C">
              <w:rPr>
                <w:rFonts w:ascii="Times New Roman" w:hAnsi="Times New Roman" w:cs="Times New Roman"/>
                <w:lang w:eastAsia="tr-TR"/>
              </w:rPr>
              <w:t xml:space="preserve">sistem bileşenlerinin harcayacağı gücü hesaplayarak, </w:t>
            </w:r>
            <w:r>
              <w:rPr>
                <w:rFonts w:ascii="Times New Roman" w:hAnsi="Times New Roman" w:cs="Times New Roman"/>
                <w:lang w:eastAsia="tr-TR"/>
              </w:rPr>
              <w:t xml:space="preserve">güç kaynağının sistem ile uyumlu olup olmadığını </w:t>
            </w:r>
            <w:r w:rsidRPr="0042350C">
              <w:rPr>
                <w:rFonts w:ascii="Times New Roman" w:hAnsi="Times New Roman" w:cs="Times New Roman"/>
                <w:lang w:eastAsia="tr-TR"/>
              </w:rPr>
              <w:t>kontrol eder</w:t>
            </w:r>
            <w:r>
              <w:rPr>
                <w:rFonts w:ascii="Times New Roman" w:hAnsi="Times New Roman" w:cs="Times New Roman"/>
                <w:lang w:eastAsia="tr-TR"/>
              </w:rPr>
              <w:t>.</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w:t>
            </w:r>
            <w:r>
              <w:rPr>
                <w:rFonts w:ascii="Times New Roman" w:hAnsi="Times New Roman" w:cs="Times New Roman"/>
                <w:lang w:eastAsia="tr-TR"/>
              </w:rPr>
              <w:t xml:space="preserve">ayarın arızasını tespit etmek </w:t>
            </w:r>
          </w:p>
        </w:tc>
        <w:tc>
          <w:tcPr>
            <w:tcW w:w="581" w:type="dxa"/>
            <w:vMerge w:val="restart"/>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Arızalı </w:t>
            </w:r>
            <w:r>
              <w:rPr>
                <w:rFonts w:ascii="Times New Roman" w:hAnsi="Times New Roman" w:cs="Times New Roman"/>
                <w:lang w:eastAsia="tr-TR"/>
              </w:rPr>
              <w:t>bileşenleri tespit etmek</w:t>
            </w: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w:t>
            </w:r>
            <w:r w:rsidRPr="00376D05">
              <w:rPr>
                <w:rFonts w:ascii="Times New Roman" w:hAnsi="Times New Roman" w:cs="Times New Roman"/>
                <w:lang w:eastAsia="tr-TR"/>
              </w:rPr>
              <w:t>esli veya yazılı hata bildirimlerinin anlamlarını, teknik dokümanlardan ve internet araştırmalarından faydalanarak analiz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Harici ekran kullanan bilgisayar sistemlerinde ekrana görüntü gelmiyor ise, başka bir bilgisayar sisteminde monitörün sağlam olup olmadığını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w:t>
            </w:r>
            <w:r>
              <w:rPr>
                <w:rFonts w:ascii="Times New Roman" w:hAnsi="Times New Roman" w:cs="Times New Roman"/>
                <w:lang w:eastAsia="tr-TR"/>
              </w:rPr>
              <w:t>7</w:t>
            </w:r>
            <w:r w:rsidRPr="0042350C">
              <w:rPr>
                <w:rFonts w:ascii="Times New Roman" w:hAnsi="Times New Roman" w:cs="Times New Roman"/>
                <w:lang w:eastAsia="tr-TR"/>
              </w:rPr>
              <w:t>.3</w:t>
            </w:r>
          </w:p>
        </w:tc>
        <w:tc>
          <w:tcPr>
            <w:tcW w:w="8845" w:type="dxa"/>
            <w:vAlign w:val="center"/>
          </w:tcPr>
          <w:p w:rsidR="00091F19" w:rsidRDefault="00091F19" w:rsidP="000064FC">
            <w:pPr>
              <w:spacing w:after="0" w:line="240" w:lineRule="auto"/>
              <w:rPr>
                <w:rFonts w:ascii="Times New Roman" w:hAnsi="Times New Roman" w:cs="Times New Roman"/>
                <w:lang w:eastAsia="tr-TR"/>
              </w:rPr>
            </w:pPr>
            <w:r>
              <w:rPr>
                <w:rFonts w:ascii="Times New Roman" w:hAnsi="Times New Roman" w:cs="Times New Roman"/>
                <w:lang w:eastAsia="tr-TR"/>
              </w:rPr>
              <w:t xml:space="preserve">Optiksürücü ve sabit diskler gibi </w:t>
            </w:r>
            <w:r w:rsidRPr="0042350C">
              <w:rPr>
                <w:rFonts w:ascii="Times New Roman" w:hAnsi="Times New Roman" w:cs="Times New Roman"/>
                <w:lang w:eastAsia="tr-TR"/>
              </w:rPr>
              <w:t xml:space="preserve">mekanik </w:t>
            </w:r>
            <w:r>
              <w:rPr>
                <w:rFonts w:ascii="Times New Roman" w:hAnsi="Times New Roman" w:cs="Times New Roman"/>
                <w:lang w:eastAsia="tr-TR"/>
              </w:rPr>
              <w:t>çalışma sistemleri bulunan donanımların mekanik sorunları tespit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I.7.4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Bilgisayarın türüne bağlı olarak </w:t>
            </w:r>
            <w:r w:rsidRPr="0042350C">
              <w:rPr>
                <w:rFonts w:ascii="Times New Roman" w:hAnsi="Times New Roman" w:cs="Times New Roman"/>
                <w:lang w:eastAsia="tr-TR"/>
              </w:rPr>
              <w:t>POST</w:t>
            </w:r>
            <w:r>
              <w:rPr>
                <w:rFonts w:ascii="Times New Roman" w:hAnsi="Times New Roman" w:cs="Times New Roman"/>
                <w:lang w:eastAsia="tr-TR"/>
              </w:rPr>
              <w:t xml:space="preserve"> veya </w:t>
            </w:r>
            <w:r w:rsidRPr="0042350C">
              <w:rPr>
                <w:rFonts w:ascii="Times New Roman" w:hAnsi="Times New Roman" w:cs="Times New Roman"/>
                <w:lang w:eastAsia="tr-TR"/>
              </w:rPr>
              <w:t>Mini PCI POST</w:t>
            </w:r>
            <w:r>
              <w:rPr>
                <w:rFonts w:ascii="Times New Roman" w:hAnsi="Times New Roman" w:cs="Times New Roman"/>
                <w:lang w:eastAsia="tr-TR"/>
              </w:rPr>
              <w:t xml:space="preserve"> kartlarından uygun olan ile açılış sürecindeki kodları takip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I.7.5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POST kartlarından elde edilen kodları inceleyerek, arızalı dâhili bileşeni tespit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E03C07">
            <w:pPr>
              <w:spacing w:after="0" w:line="240" w:lineRule="auto"/>
              <w:jc w:val="center"/>
              <w:rPr>
                <w:rFonts w:ascii="Times New Roman" w:hAnsi="Times New Roman" w:cs="Times New Roman"/>
                <w:lang w:eastAsia="tr-TR"/>
              </w:rPr>
            </w:pPr>
            <w:r>
              <w:rPr>
                <w:rFonts w:ascii="Times New Roman" w:hAnsi="Times New Roman" w:cs="Times New Roman"/>
                <w:lang w:eastAsia="tr-TR"/>
              </w:rPr>
              <w:t>I.7.6</w:t>
            </w:r>
          </w:p>
        </w:tc>
        <w:tc>
          <w:tcPr>
            <w:tcW w:w="8845" w:type="dxa"/>
            <w:vAlign w:val="center"/>
          </w:tcPr>
          <w:p w:rsidR="00091F19" w:rsidRPr="0042350C" w:rsidRDefault="00091F19" w:rsidP="00B148B3">
            <w:pPr>
              <w:spacing w:after="0" w:line="240" w:lineRule="auto"/>
              <w:rPr>
                <w:rFonts w:ascii="Times New Roman" w:hAnsi="Times New Roman" w:cs="Times New Roman"/>
                <w:lang w:eastAsia="tr-TR"/>
              </w:rPr>
            </w:pPr>
            <w:r>
              <w:rPr>
                <w:rFonts w:ascii="Times New Roman" w:hAnsi="Times New Roman" w:cs="Times New Roman"/>
                <w:lang w:eastAsia="tr-TR"/>
              </w:rPr>
              <w:t>Harici bileşeni başka bir bilgisayar sisteminde veya başka bir bilgisayar sisteminde çalışan harici bileşeni geçerli sistemde deneyerek, arızalı olup olmadığını tespit eder.</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Basit bağlantı sorunlarını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Bilgisayar kasası ve harici olarak varsa ekranın elektrik bağlantılarını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Harici olarak varsa ekran, fare, klavye vb. temel girdi çıktı donanımlarının sistem kasasına uygun kablolar ile doğru bağlantı noktalarına bağlantısını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Bilgisayar kasasının içindeki güç ve veri kablolarını </w:t>
            </w:r>
            <w:r w:rsidRPr="0042350C">
              <w:rPr>
                <w:rFonts w:ascii="Times New Roman" w:hAnsi="Times New Roman" w:cs="Times New Roman"/>
                <w:lang w:eastAsia="tr-TR"/>
              </w:rPr>
              <w:t>teknik dokümanlara</w:t>
            </w:r>
            <w:r>
              <w:rPr>
                <w:rFonts w:ascii="Times New Roman" w:hAnsi="Times New Roman" w:cs="Times New Roman"/>
                <w:lang w:eastAsia="tr-TR"/>
              </w:rPr>
              <w:t xml:space="preserve"> uygun şekilde takar.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J.1</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Kablo bağlantılarında ve (genişleme kartı veya dizüstü depolama birimi gibi) PIN oturtmalı donanımlarda</w:t>
            </w:r>
            <w:r w:rsidRPr="0042350C">
              <w:rPr>
                <w:rFonts w:ascii="Times New Roman" w:hAnsi="Times New Roman" w:cs="Times New Roman"/>
                <w:lang w:eastAsia="tr-TR"/>
              </w:rPr>
              <w:t xml:space="preserve">, </w:t>
            </w:r>
            <w:r>
              <w:rPr>
                <w:rFonts w:ascii="Times New Roman" w:hAnsi="Times New Roman" w:cs="Times New Roman"/>
                <w:lang w:eastAsia="tr-TR"/>
              </w:rPr>
              <w:t>gevşek bağlantı ve/veya kısmi temassızlık durumlarını giderir.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8E3B2F">
            <w:pPr>
              <w:spacing w:after="0" w:line="240" w:lineRule="auto"/>
              <w:jc w:val="center"/>
              <w:rPr>
                <w:rFonts w:ascii="Times New Roman" w:hAnsi="Times New Roman" w:cs="Times New Roman"/>
                <w:lang w:eastAsia="tr-TR"/>
              </w:rPr>
            </w:pPr>
            <w:r w:rsidRPr="00612A2D">
              <w:rPr>
                <w:rFonts w:ascii="Times New Roman" w:hAnsi="Times New Roman" w:cs="Times New Roman"/>
                <w:lang w:eastAsia="tr-TR"/>
              </w:rPr>
              <w:t>J.</w:t>
            </w:r>
            <w:r>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BIOS sorunlarını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Arızalı veya eskimiş BIOS pilini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Yeni bir BIOS yazılımı var ise, BIOS güncelleştirmesi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D10E11">
              <w:rPr>
                <w:rFonts w:ascii="Times New Roman" w:hAnsi="Times New Roman" w:cs="Times New Roman"/>
                <w:lang w:eastAsia="tr-TR"/>
              </w:rPr>
              <w:t>LOAD BIOS DEFAULTS veya LOAD SETUP DEFAULTS seçeneğini kullanarak sistemin yüksek performans ayarlarını kapatır veya sistemi fabrika ayarlarına döndürür.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J.2</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D10E11">
              <w:rPr>
                <w:rFonts w:ascii="Times New Roman" w:hAnsi="Times New Roman" w:cs="Times New Roman"/>
                <w:lang w:eastAsia="tr-TR"/>
              </w:rPr>
              <w:t xml:space="preserve">Önyükleme aygıtlarını ve önyükleme sıralarını </w:t>
            </w:r>
            <w:r>
              <w:rPr>
                <w:rFonts w:ascii="Times New Roman" w:hAnsi="Times New Roman" w:cs="Times New Roman"/>
                <w:lang w:eastAsia="tr-TR"/>
              </w:rPr>
              <w:t>ayarlar</w:t>
            </w:r>
            <w:r w:rsidRPr="00D10E11">
              <w:rPr>
                <w:rFonts w:ascii="Times New Roman" w:hAnsi="Times New Roman" w:cs="Times New Roman"/>
                <w:lang w:eastAsia="tr-TR"/>
              </w:rPr>
              <w:t>.</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sidRPr="00612A2D">
              <w:rPr>
                <w:rFonts w:ascii="Times New Roman" w:hAnsi="Times New Roman" w:cs="Times New Roman"/>
                <w:lang w:eastAsia="tr-TR"/>
              </w:rPr>
              <w:t>J.</w:t>
            </w:r>
            <w:r>
              <w:rPr>
                <w:rFonts w:ascii="Times New Roman" w:hAnsi="Times New Roman" w:cs="Times New Roman"/>
                <w:lang w:eastAsia="tr-TR"/>
              </w:rPr>
              <w:t>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Sürücü problemlerini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Donanımlar için varsa üreticilerinin güncel sürücü yazılımlarını kurar.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Geçerli sürücü kurulumlarını, yazılımsal bozulma ihtimallerine karşın yeniden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Giderilebilir donanım kaynak çakışmalarını ürünlerin teknik dokümanlarına göre yönetir.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problemlerini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güvenlik yazılımlarını kullanarak</w:t>
            </w:r>
            <w:r w:rsidRPr="0042350C">
              <w:rPr>
                <w:rFonts w:ascii="Times New Roman" w:hAnsi="Times New Roman" w:cs="Times New Roman"/>
                <w:lang w:eastAsia="tr-TR"/>
              </w:rPr>
              <w:t>, zararlı yazılımları karantina altına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ile uyumlu olmayan yazılım ve servisleri kaldırır.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kurulumlarını gerçekleştirir.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Varsa önceden alınmış işletim sistemi yedeklemelerinden geri yükleme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J.4.5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Sorunların hiçbir durumunda giderilememesi halinde kullanıcı verilerini yedekleyerek işletim sistemini yeniden yükler.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Arızalı donanımlara müdahale yetkisini tespit etmek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Arızalı sistem veya bileşenin garanti koşullarını tespit ederek, yasal olarak müdahale yetkisi yok ise, garanti sürecinin işletilmesi için üreticinin yetkili teknik servisine yönlendirir.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Şirket kural ve yöntemlerine göre, sistem, bileşen veya arızaya müdahale etmek için özel olarak yetkilendirilmiş başka bir personel var ise, ürünü yetkili personele yönlendirir.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Fiziksel sorunları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 kasası</w:t>
            </w:r>
            <w:r>
              <w:rPr>
                <w:rFonts w:ascii="Times New Roman" w:hAnsi="Times New Roman" w:cs="Times New Roman"/>
                <w:lang w:eastAsia="tr-TR"/>
              </w:rPr>
              <w:t xml:space="preserve">nın içini yabancı cisimlerden arındırır. </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ile bilgi</w:t>
            </w:r>
            <w:r>
              <w:rPr>
                <w:rFonts w:ascii="Times New Roman" w:hAnsi="Times New Roman" w:cs="Times New Roman"/>
                <w:lang w:eastAsia="tr-TR"/>
              </w:rPr>
              <w:t xml:space="preserve">sayar kasasının içini </w:t>
            </w:r>
            <w:r w:rsidRPr="004D41D4">
              <w:rPr>
                <w:rFonts w:ascii="Times New Roman" w:hAnsi="Times New Roman" w:cs="Times New Roman"/>
                <w:lang w:eastAsia="tr-TR"/>
              </w:rPr>
              <w:t>temizler.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w:t>
            </w:r>
            <w:r>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 xml:space="preserve">asarlı kasayı </w:t>
            </w:r>
            <w:r>
              <w:rPr>
                <w:rFonts w:ascii="Times New Roman" w:hAnsi="Times New Roman" w:cs="Times New Roman"/>
                <w:lang w:eastAsia="tr-TR"/>
              </w:rPr>
              <w:t xml:space="preserve">yenisi ile </w:t>
            </w:r>
            <w:r w:rsidRPr="0042350C">
              <w:rPr>
                <w:rFonts w:ascii="Times New Roman" w:hAnsi="Times New Roman" w:cs="Times New Roman"/>
                <w:lang w:eastAsia="tr-TR"/>
              </w:rPr>
              <w:t>değiştirir.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w:t>
            </w:r>
            <w:r>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Kasa içerisindeki bileşenlerden </w:t>
            </w:r>
            <w:r w:rsidRPr="0042350C">
              <w:rPr>
                <w:rFonts w:ascii="Times New Roman" w:hAnsi="Times New Roman" w:cs="Times New Roman"/>
                <w:lang w:eastAsia="tr-TR"/>
              </w:rPr>
              <w:t xml:space="preserve">kırık, çatlak, yanık veya sıvı teması </w:t>
            </w:r>
            <w:r>
              <w:rPr>
                <w:rFonts w:ascii="Times New Roman" w:hAnsi="Times New Roman" w:cs="Times New Roman"/>
                <w:lang w:eastAsia="tr-TR"/>
              </w:rPr>
              <w:t>gibi etkenlerle tamir edilemeyecek düzeyde fiziksel hasara uğrayanları yenileri ile değiştirir.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arızasını gidermek (Devamı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Dâhili bileşen problemlerini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Sorunlu dâhili bileşeni teknik özelliklerine uygun biçimde kasa içerisinden söker.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Bileşenin yüzeyini ve bağlantı noktalarını olası fiziksel hasarları tespit etmek için yakınlaştırma ve aydınlatma araçlarını da kullanarak göz muayenesine tabi tutar.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w:t>
            </w:r>
            <w:r w:rsidRPr="0042350C">
              <w:rPr>
                <w:rFonts w:ascii="Times New Roman" w:hAnsi="Times New Roman" w:cs="Times New Roman"/>
                <w:lang w:eastAsia="tr-TR"/>
              </w:rPr>
              <w:t xml:space="preserve">ileşeni uzay montajında </w:t>
            </w:r>
            <w:r>
              <w:rPr>
                <w:rFonts w:ascii="Times New Roman" w:hAnsi="Times New Roman" w:cs="Times New Roman"/>
                <w:lang w:eastAsia="tr-TR"/>
              </w:rPr>
              <w:t>alternatif donanım bileşenlerini de kullanarak</w:t>
            </w:r>
            <w:r w:rsidRPr="0042350C">
              <w:rPr>
                <w:rFonts w:ascii="Times New Roman" w:hAnsi="Times New Roman" w:cs="Times New Roman"/>
                <w:lang w:eastAsia="tr-TR"/>
              </w:rPr>
              <w:t xml:space="preserve"> test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İşlemci gibi elektronik tamiratı yapılmayan bileşenleri </w:t>
            </w:r>
            <w:r w:rsidRPr="004B73FC">
              <w:rPr>
                <w:rFonts w:ascii="Times New Roman" w:hAnsi="Times New Roman" w:cs="Times New Roman"/>
                <w:lang w:eastAsia="tr-TR"/>
              </w:rPr>
              <w:t>yenileri ile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.5</w:t>
            </w:r>
          </w:p>
        </w:tc>
        <w:tc>
          <w:tcPr>
            <w:tcW w:w="8845" w:type="dxa"/>
            <w:vAlign w:val="center"/>
          </w:tcPr>
          <w:p w:rsidR="00091F19" w:rsidRDefault="00091F19" w:rsidP="00FD6A09">
            <w:pPr>
              <w:spacing w:after="0" w:line="240" w:lineRule="auto"/>
              <w:rPr>
                <w:rFonts w:ascii="Times New Roman" w:hAnsi="Times New Roman" w:cs="Times New Roman"/>
                <w:lang w:eastAsia="tr-TR"/>
              </w:rPr>
            </w:pPr>
            <w:r>
              <w:rPr>
                <w:rFonts w:ascii="Times New Roman" w:hAnsi="Times New Roman" w:cs="Times New Roman"/>
                <w:lang w:eastAsia="tr-TR"/>
              </w:rPr>
              <w:t>Ürünün elektronik onarımının yapılması gerekiyorsa şirket kural ve yöntemlerine göre kurum içi veya dışında onarım işleminin yapılmasını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.6</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Onarım işlemi sonrasında b</w:t>
            </w:r>
            <w:r w:rsidRPr="0042350C">
              <w:rPr>
                <w:rFonts w:ascii="Times New Roman" w:hAnsi="Times New Roman" w:cs="Times New Roman"/>
                <w:lang w:eastAsia="tr-TR"/>
              </w:rPr>
              <w:t xml:space="preserve">ileşeni </w:t>
            </w:r>
            <w:r>
              <w:rPr>
                <w:rFonts w:ascii="Times New Roman" w:hAnsi="Times New Roman" w:cs="Times New Roman"/>
                <w:lang w:eastAsia="tr-TR"/>
              </w:rPr>
              <w:t xml:space="preserve">tekrar </w:t>
            </w:r>
            <w:r w:rsidRPr="0042350C">
              <w:rPr>
                <w:rFonts w:ascii="Times New Roman" w:hAnsi="Times New Roman" w:cs="Times New Roman"/>
                <w:lang w:eastAsia="tr-TR"/>
              </w:rPr>
              <w:t>uzay montajında test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.7</w:t>
            </w:r>
          </w:p>
        </w:tc>
        <w:tc>
          <w:tcPr>
            <w:tcW w:w="8845" w:type="dxa"/>
            <w:vAlign w:val="center"/>
          </w:tcPr>
          <w:p w:rsidR="00091F19" w:rsidRDefault="00091F19" w:rsidP="00A247B2">
            <w:pPr>
              <w:spacing w:after="0" w:line="240" w:lineRule="auto"/>
              <w:rPr>
                <w:rFonts w:ascii="Times New Roman" w:hAnsi="Times New Roman" w:cs="Times New Roman"/>
                <w:lang w:eastAsia="tr-TR"/>
              </w:rPr>
            </w:pPr>
            <w:r>
              <w:rPr>
                <w:rFonts w:ascii="Times New Roman" w:hAnsi="Times New Roman" w:cs="Times New Roman"/>
                <w:lang w:eastAsia="tr-TR"/>
              </w:rPr>
              <w:t>Bileşenin tamiri başarısız olursa yenisi ile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J.7.8</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 xml:space="preserve">veya değiştirilenbileşenin </w:t>
            </w:r>
            <w:r w:rsidRPr="0042350C">
              <w:rPr>
                <w:rFonts w:ascii="Times New Roman" w:hAnsi="Times New Roman" w:cs="Times New Roman"/>
                <w:lang w:eastAsia="tr-TR"/>
              </w:rPr>
              <w:t xml:space="preserve">bilgisayar sistemine </w:t>
            </w:r>
            <w:r>
              <w:rPr>
                <w:rFonts w:ascii="Times New Roman" w:hAnsi="Times New Roman" w:cs="Times New Roman"/>
                <w:lang w:eastAsia="tr-TR"/>
              </w:rPr>
              <w:t>montajını yapar.</w:t>
            </w:r>
          </w:p>
        </w:tc>
      </w:tr>
      <w:tr w:rsidR="00091F19" w:rsidRPr="00B855B0">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B855B0"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p>
        </w:tc>
        <w:tc>
          <w:tcPr>
            <w:tcW w:w="1970" w:type="dxa"/>
            <w:vMerge w:val="restart"/>
            <w:vAlign w:val="center"/>
          </w:tcPr>
          <w:p w:rsidR="00091F19" w:rsidRPr="00B855B0"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Harici bileşen problemlerini gidermek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J.8.1</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sidRPr="00A57055">
              <w:rPr>
                <w:rFonts w:ascii="Times New Roman" w:hAnsi="Times New Roman" w:cs="Times New Roman"/>
                <w:lang w:eastAsia="tr-TR"/>
              </w:rPr>
              <w:t>Sorunlu harici bileşenin varsa enerji ve veri kablolarını çıkartarak bilgisayar sistemine olan bağlantısını ayırır.</w:t>
            </w:r>
          </w:p>
        </w:tc>
      </w:tr>
      <w:tr w:rsidR="00091F19" w:rsidRPr="00B855B0">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J.8.2</w:t>
            </w:r>
          </w:p>
        </w:tc>
        <w:tc>
          <w:tcPr>
            <w:tcW w:w="8845" w:type="dxa"/>
            <w:vAlign w:val="center"/>
          </w:tcPr>
          <w:p w:rsidR="00091F19" w:rsidRPr="00B855B0" w:rsidRDefault="00091F19" w:rsidP="008B427A">
            <w:pPr>
              <w:spacing w:after="0" w:line="240" w:lineRule="auto"/>
              <w:rPr>
                <w:rFonts w:ascii="Times New Roman" w:hAnsi="Times New Roman" w:cs="Times New Roman"/>
                <w:lang w:eastAsia="tr-TR"/>
              </w:rPr>
            </w:pPr>
            <w:r>
              <w:rPr>
                <w:rFonts w:ascii="Times New Roman" w:hAnsi="Times New Roman" w:cs="Times New Roman"/>
                <w:lang w:eastAsia="tr-TR"/>
              </w:rPr>
              <w:t>K</w:t>
            </w:r>
            <w:r w:rsidRPr="00434BC0">
              <w:rPr>
                <w:rFonts w:ascii="Times New Roman" w:hAnsi="Times New Roman" w:cs="Times New Roman"/>
                <w:lang w:eastAsia="tr-TR"/>
              </w:rPr>
              <w:t xml:space="preserve">lavye, faregibi </w:t>
            </w:r>
            <w:r>
              <w:rPr>
                <w:rFonts w:ascii="Times New Roman" w:hAnsi="Times New Roman" w:cs="Times New Roman"/>
                <w:lang w:eastAsia="tr-TR"/>
              </w:rPr>
              <w:t xml:space="preserve">elektronik tamiratı yapılmayan bileşenleri </w:t>
            </w:r>
            <w:r w:rsidRPr="004B73FC">
              <w:rPr>
                <w:rFonts w:ascii="Times New Roman" w:hAnsi="Times New Roman" w:cs="Times New Roman"/>
                <w:lang w:eastAsia="tr-TR"/>
              </w:rPr>
              <w:t>yenileri ile değiştirir.</w:t>
            </w:r>
          </w:p>
        </w:tc>
      </w:tr>
      <w:tr w:rsidR="00091F19" w:rsidRPr="00B855B0">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J.8.3</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Ürünün elektronik onarımının yapılması gerekiyorsa şirket kural ve yöntemlerine göre kurum içi veya dışında onarım işleminin yapılmasını sağlar.</w:t>
            </w:r>
          </w:p>
        </w:tc>
      </w:tr>
      <w:tr w:rsidR="00091F19" w:rsidRPr="00B855B0">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Bileşenin tamiri başarısız olursa yenisi ile değiştirir.</w:t>
            </w:r>
          </w:p>
        </w:tc>
      </w:tr>
      <w:tr w:rsidR="00091F19" w:rsidRPr="00B855B0">
        <w:trPr>
          <w:trHeight w:hRule="exact" w:val="567"/>
        </w:trPr>
        <w:tc>
          <w:tcPr>
            <w:tcW w:w="567"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.5</w:t>
            </w:r>
          </w:p>
        </w:tc>
        <w:tc>
          <w:tcPr>
            <w:tcW w:w="8845" w:type="dxa"/>
            <w:vAlign w:val="center"/>
          </w:tcPr>
          <w:p w:rsidR="00091F19" w:rsidRPr="00B855B0"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veya değiştirilenbileşenin varsa enerji ve veri kablolarını kullanarak bilgisayar sistemine olan bağlantısını yapar.</w:t>
            </w:r>
          </w:p>
        </w:tc>
      </w:tr>
      <w:tr w:rsidR="00091F19" w:rsidRPr="00B855B0">
        <w:trPr>
          <w:trHeight w:hRule="exact" w:val="567"/>
        </w:trPr>
        <w:tc>
          <w:tcPr>
            <w:tcW w:w="567"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091F19" w:rsidRPr="0042350C" w:rsidRDefault="00091F19" w:rsidP="00395115">
            <w:pPr>
              <w:spacing w:after="0" w:line="240" w:lineRule="auto"/>
              <w:rPr>
                <w:rFonts w:ascii="Times New Roman" w:hAnsi="Times New Roman" w:cs="Times New Roman"/>
                <w:lang w:eastAsia="tr-TR"/>
              </w:rPr>
            </w:pPr>
            <w:r w:rsidRPr="0042350C">
              <w:rPr>
                <w:rFonts w:ascii="Times New Roman" w:hAnsi="Times New Roman" w:cs="Times New Roman"/>
                <w:lang w:eastAsia="tr-TR"/>
              </w:rPr>
              <w:t>B</w:t>
            </w:r>
            <w:r>
              <w:rPr>
                <w:rFonts w:ascii="Times New Roman" w:hAnsi="Times New Roman" w:cs="Times New Roman"/>
                <w:lang w:eastAsia="tr-TR"/>
              </w:rPr>
              <w:t>ilgisayarın arızasını gidermek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Masaüstü bilgisayar güç kaynağının </w:t>
            </w:r>
            <w:r w:rsidRPr="0042350C">
              <w:rPr>
                <w:rFonts w:ascii="Times New Roman" w:hAnsi="Times New Roman" w:cs="Times New Roman"/>
                <w:lang w:eastAsia="tr-TR"/>
              </w:rPr>
              <w:t>tamirini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Güç kaynağı üzerinde varsa AC gerilim anahtarını, donanımın kullanıldığı bölge ile uyumlu konuma getirir.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Güç kaynağının kasa içindeki bileşenlerle olan kablo ve kasaya olan sabitleme bağlantılarını sökerek çıkartır.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Güç kaynağına ait kasayı açarak, g</w:t>
            </w:r>
            <w:r w:rsidRPr="0042350C">
              <w:rPr>
                <w:rFonts w:ascii="Times New Roman" w:hAnsi="Times New Roman" w:cs="Times New Roman"/>
                <w:lang w:eastAsia="tr-TR"/>
              </w:rPr>
              <w:t xml:space="preserve">üç kaynağı fanını </w:t>
            </w: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 xml:space="preserve">ile </w:t>
            </w:r>
            <w:r w:rsidRPr="0042350C">
              <w:rPr>
                <w:rFonts w:ascii="Times New Roman" w:hAnsi="Times New Roman" w:cs="Times New Roman"/>
                <w:lang w:eastAsia="tr-TR"/>
              </w:rPr>
              <w:t>temizler ve</w:t>
            </w:r>
            <w:r>
              <w:rPr>
                <w:rFonts w:ascii="Times New Roman" w:hAnsi="Times New Roman" w:cs="Times New Roman"/>
                <w:lang w:eastAsia="tr-TR"/>
              </w:rPr>
              <w:t>ya</w:t>
            </w:r>
            <w:r w:rsidRPr="0042350C">
              <w:rPr>
                <w:rFonts w:ascii="Times New Roman" w:hAnsi="Times New Roman" w:cs="Times New Roman"/>
                <w:lang w:eastAsia="tr-TR"/>
              </w:rPr>
              <w:t xml:space="preserve"> yenisi ile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üç kaynağının sigortasını, istenen akıma uygun sigorta ile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Ürünün elektronik onarımının yapılması gerekiyorsa şirket kural ve yöntemlerine göre kurum içi veya dışında onarım işleminin yapılmasını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w:t>
            </w:r>
            <w:r w:rsidRPr="0042350C">
              <w:rPr>
                <w:rFonts w:ascii="Times New Roman" w:hAnsi="Times New Roman" w:cs="Times New Roman"/>
                <w:lang w:eastAsia="tr-TR"/>
              </w:rPr>
              <w:t>.6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Güç kaynağının tamiri mümkün değil ise yenisi ile değiştirir.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J.9.7</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Tamir edilen </w:t>
            </w:r>
            <w:r>
              <w:rPr>
                <w:rFonts w:ascii="Times New Roman" w:hAnsi="Times New Roman" w:cs="Times New Roman"/>
                <w:lang w:eastAsia="tr-TR"/>
              </w:rPr>
              <w:t xml:space="preserve">veya değiştirilengüç kaynağının </w:t>
            </w:r>
            <w:r w:rsidRPr="0042350C">
              <w:rPr>
                <w:rFonts w:ascii="Times New Roman" w:hAnsi="Times New Roman" w:cs="Times New Roman"/>
                <w:lang w:eastAsia="tr-TR"/>
              </w:rPr>
              <w:t xml:space="preserve">bilgisayar sistemine </w:t>
            </w:r>
            <w:r>
              <w:rPr>
                <w:rFonts w:ascii="Times New Roman" w:hAnsi="Times New Roman" w:cs="Times New Roman"/>
                <w:lang w:eastAsia="tr-TR"/>
              </w:rPr>
              <w:t>montajını yapar.</w:t>
            </w:r>
          </w:p>
        </w:tc>
      </w:tr>
      <w:tr w:rsidR="00091F19" w:rsidRPr="0042350C">
        <w:trPr>
          <w:trHeight w:hRule="exact" w:val="567"/>
        </w:trPr>
        <w:tc>
          <w:tcPr>
            <w:tcW w:w="567" w:type="dxa"/>
            <w:vMerge w:val="restart"/>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bakımını yapmak (Devamı var)</w:t>
            </w:r>
          </w:p>
        </w:tc>
        <w:tc>
          <w:tcPr>
            <w:tcW w:w="581" w:type="dxa"/>
            <w:vMerge w:val="restart"/>
            <w:vAlign w:val="center"/>
          </w:tcPr>
          <w:p w:rsidR="00091F19" w:rsidRPr="0042350C" w:rsidRDefault="00091F19" w:rsidP="00B7128D">
            <w:pPr>
              <w:spacing w:line="240" w:lineRule="auto"/>
              <w:jc w:val="center"/>
              <w:rPr>
                <w:rFonts w:ascii="Times New Roman" w:hAnsi="Times New Roman" w:cs="Times New Roman"/>
                <w:lang w:eastAsia="tr-TR"/>
              </w:rPr>
            </w:pPr>
            <w:r>
              <w:rPr>
                <w:rFonts w:ascii="Times New Roman" w:hAnsi="Times New Roman" w:cs="Times New Roman"/>
                <w:lang w:eastAsia="tr-TR"/>
              </w:rPr>
              <w:t>K.1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A50F30">
              <w:rPr>
                <w:rFonts w:ascii="Times New Roman" w:hAnsi="Times New Roman" w:cs="Times New Roman"/>
                <w:lang w:eastAsia="tr-TR"/>
              </w:rPr>
              <w:t>Bilgisayar ve çevre birimlerini yerleştirme</w:t>
            </w:r>
            <w:r>
              <w:rPr>
                <w:rFonts w:ascii="Times New Roman" w:hAnsi="Times New Roman" w:cs="Times New Roman"/>
                <w:lang w:eastAsia="tr-TR"/>
              </w:rPr>
              <w:t>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Bilgisayarın hava </w:t>
            </w:r>
            <w:r>
              <w:rPr>
                <w:rFonts w:ascii="Times New Roman" w:hAnsi="Times New Roman" w:cs="Times New Roman"/>
                <w:lang w:eastAsia="tr-TR"/>
              </w:rPr>
              <w:t>akışını</w:t>
            </w:r>
            <w:r w:rsidRPr="0042350C">
              <w:rPr>
                <w:rFonts w:ascii="Times New Roman" w:hAnsi="Times New Roman" w:cs="Times New Roman"/>
                <w:lang w:eastAsia="tr-TR"/>
              </w:rPr>
              <w:t xml:space="preserve"> engellemeyecek şekilde uygun bir yere yerleştirilmesini sağlar.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Elektrik bağlantılarını kontrol ederek, çevre birimlerini uygun yerlere yerleştirir.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K.1</w:t>
            </w:r>
            <w:r w:rsidRPr="0042350C">
              <w:rPr>
                <w:rFonts w:ascii="Times New Roman" w:hAnsi="Times New Roman" w:cs="Times New Roman"/>
                <w:lang w:eastAsia="tr-TR"/>
              </w:rPr>
              <w:t>.3</w:t>
            </w:r>
          </w:p>
        </w:tc>
        <w:tc>
          <w:tcPr>
            <w:tcW w:w="8845" w:type="dxa"/>
            <w:vAlign w:val="center"/>
          </w:tcPr>
          <w:p w:rsidR="00091F19" w:rsidRPr="0042350C" w:rsidRDefault="00091F19" w:rsidP="00B7128D">
            <w:pPr>
              <w:pStyle w:val="Default"/>
              <w:rPr>
                <w:color w:val="auto"/>
                <w:sz w:val="22"/>
                <w:szCs w:val="22"/>
              </w:rPr>
            </w:pPr>
            <w:r w:rsidRPr="0042350C">
              <w:rPr>
                <w:color w:val="auto"/>
                <w:sz w:val="22"/>
                <w:szCs w:val="22"/>
              </w:rPr>
              <w:t>Olası tehlikelere karşı</w:t>
            </w:r>
            <w:r>
              <w:rPr>
                <w:color w:val="auto"/>
                <w:sz w:val="22"/>
                <w:szCs w:val="22"/>
              </w:rPr>
              <w:t xml:space="preserve"> kablo düzenleyiciler </w:t>
            </w:r>
            <w:r w:rsidRPr="0042350C">
              <w:rPr>
                <w:color w:val="auto"/>
                <w:sz w:val="22"/>
                <w:szCs w:val="22"/>
              </w:rPr>
              <w:t>ile kabloların güvenliğini sağlar.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 xml:space="preserve">iziksel </w:t>
            </w:r>
            <w:r>
              <w:rPr>
                <w:rFonts w:ascii="Times New Roman" w:hAnsi="Times New Roman" w:cs="Times New Roman"/>
                <w:lang w:eastAsia="tr-TR"/>
              </w:rPr>
              <w:t xml:space="preserve">temizlik </w:t>
            </w:r>
            <w:r w:rsidRPr="0042350C">
              <w:rPr>
                <w:rFonts w:ascii="Times New Roman" w:hAnsi="Times New Roman" w:cs="Times New Roman"/>
                <w:lang w:eastAsia="tr-TR"/>
              </w:rPr>
              <w:t xml:space="preserve">yapmak </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w:t>
            </w:r>
            <w:r w:rsidRPr="004D41D4">
              <w:rPr>
                <w:rFonts w:ascii="Times New Roman" w:hAnsi="Times New Roman" w:cs="Times New Roman"/>
                <w:lang w:eastAsia="tr-TR"/>
              </w:rPr>
              <w:t>ile bilgi</w:t>
            </w:r>
            <w:r>
              <w:rPr>
                <w:rFonts w:ascii="Times New Roman" w:hAnsi="Times New Roman" w:cs="Times New Roman"/>
                <w:lang w:eastAsia="tr-TR"/>
              </w:rPr>
              <w:t xml:space="preserve">sayar kasasının içini </w:t>
            </w:r>
            <w:r w:rsidRPr="004D41D4">
              <w:rPr>
                <w:rFonts w:ascii="Times New Roman" w:hAnsi="Times New Roman" w:cs="Times New Roman"/>
                <w:lang w:eastAsia="tr-TR"/>
              </w:rPr>
              <w:t>temizler.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.2</w:t>
            </w:r>
          </w:p>
        </w:tc>
        <w:tc>
          <w:tcPr>
            <w:tcW w:w="8845" w:type="dxa"/>
            <w:vAlign w:val="center"/>
          </w:tcPr>
          <w:p w:rsidR="00091F19" w:rsidRPr="00807908" w:rsidRDefault="00091F19" w:rsidP="00B7128D">
            <w:pPr>
              <w:autoSpaceDE w:val="0"/>
              <w:autoSpaceDN w:val="0"/>
              <w:adjustRightInd w:val="0"/>
              <w:spacing w:after="0" w:line="240" w:lineRule="auto"/>
              <w:rPr>
                <w:rFonts w:ascii="Times New Roman" w:hAnsi="Times New Roman" w:cs="Times New Roman"/>
                <w:lang w:eastAsia="tr-TR"/>
              </w:rPr>
            </w:pPr>
            <w:r>
              <w:rPr>
                <w:rFonts w:ascii="Times New Roman" w:hAnsi="Times New Roman" w:cs="Times New Roman"/>
                <w:lang w:eastAsia="tr-TR"/>
              </w:rPr>
              <w:t xml:space="preserve">Elektronik donanımlarda kullanıma uygun </w:t>
            </w:r>
            <w:r w:rsidRPr="004D41D4">
              <w:rPr>
                <w:rFonts w:ascii="Times New Roman" w:hAnsi="Times New Roman" w:cs="Times New Roman"/>
                <w:lang w:eastAsia="tr-TR"/>
              </w:rPr>
              <w:t xml:space="preserve">temizleme </w:t>
            </w:r>
            <w:r>
              <w:rPr>
                <w:rFonts w:ascii="Times New Roman" w:hAnsi="Times New Roman" w:cs="Times New Roman"/>
                <w:lang w:eastAsia="tr-TR"/>
              </w:rPr>
              <w:t xml:space="preserve">araçları ile ekran ve diğer çevre birimlerinin havalandırma girişlerini ve dış yüzeylerini </w:t>
            </w:r>
            <w:r w:rsidRPr="0042350C">
              <w:rPr>
                <w:rFonts w:ascii="Times New Roman" w:hAnsi="Times New Roman" w:cs="Times New Roman"/>
                <w:lang w:eastAsia="tr-TR"/>
              </w:rPr>
              <w:t>temizler.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Klavyeyi</w:t>
            </w:r>
            <w:r>
              <w:rPr>
                <w:rFonts w:ascii="Times New Roman" w:hAnsi="Times New Roman" w:cs="Times New Roman"/>
                <w:lang w:eastAsia="tr-TR"/>
              </w:rPr>
              <w:t xml:space="preserve">,tuş takımının alt ve ara kısımlarını </w:t>
            </w:r>
            <w:r w:rsidRPr="0042350C">
              <w:rPr>
                <w:rFonts w:ascii="Times New Roman" w:hAnsi="Times New Roman" w:cs="Times New Roman"/>
                <w:lang w:eastAsia="tr-TR"/>
              </w:rPr>
              <w:t>temizler.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K.2</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Farenin optik veya toplu algılayıcısı ile tuşlarının alt ve ara kısımlarını </w:t>
            </w:r>
            <w:r w:rsidRPr="0042350C">
              <w:rPr>
                <w:rFonts w:ascii="Times New Roman" w:hAnsi="Times New Roman" w:cs="Times New Roman"/>
                <w:lang w:eastAsia="tr-TR"/>
              </w:rPr>
              <w:t>temizler.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091F19" w:rsidRPr="0042350C" w:rsidRDefault="00091F19" w:rsidP="00130FCF">
            <w:pPr>
              <w:spacing w:after="0" w:line="240" w:lineRule="auto"/>
              <w:rPr>
                <w:rFonts w:ascii="Times New Roman" w:hAnsi="Times New Roman" w:cs="Times New Roman"/>
                <w:lang w:eastAsia="tr-TR"/>
              </w:rPr>
            </w:pPr>
            <w:r>
              <w:rPr>
                <w:rFonts w:ascii="Times New Roman" w:hAnsi="Times New Roman" w:cs="Times New Roman"/>
                <w:lang w:eastAsia="tr-TR"/>
              </w:rPr>
              <w:t>Bilgisayarın bakımını yapmak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Performans artırıcı yazılım işlemlerini</w:t>
            </w:r>
            <w:r w:rsidRPr="0042350C">
              <w:rPr>
                <w:rFonts w:ascii="Times New Roman" w:hAnsi="Times New Roman" w:cs="Times New Roman"/>
                <w:lang w:eastAsia="tr-TR"/>
              </w:rPr>
              <w:t xml:space="preserve">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 xml:space="preserve">üncel </w:t>
            </w:r>
            <w:r>
              <w:rPr>
                <w:rFonts w:ascii="Times New Roman" w:hAnsi="Times New Roman" w:cs="Times New Roman"/>
                <w:lang w:eastAsia="tr-TR"/>
              </w:rPr>
              <w:t xml:space="preserve">güvenlik yazılımları ile </w:t>
            </w:r>
            <w:r w:rsidRPr="0042350C">
              <w:rPr>
                <w:rFonts w:ascii="Times New Roman" w:hAnsi="Times New Roman" w:cs="Times New Roman"/>
                <w:lang w:eastAsia="tr-TR"/>
              </w:rPr>
              <w:t xml:space="preserve">zararlı yazılımları </w:t>
            </w:r>
            <w:r>
              <w:rPr>
                <w:rFonts w:ascii="Times New Roman" w:hAnsi="Times New Roman" w:cs="Times New Roman"/>
                <w:lang w:eastAsia="tr-TR"/>
              </w:rPr>
              <w:t>tespit ederek sistemi güvenliğe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Disk temizleme </w:t>
            </w:r>
            <w:r>
              <w:rPr>
                <w:rFonts w:ascii="Times New Roman" w:hAnsi="Times New Roman" w:cs="Times New Roman"/>
                <w:lang w:eastAsia="tr-TR"/>
              </w:rPr>
              <w:t>yazılımlarını çalıştırarak gereksiz dosya ve yazılımları temizler.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Disk birleştirme yazılımı ile sabit disk üzerinden dosyaların kayıt dağılımlarını düzenler.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.4</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Sistem açılışında otomatik başlayan ve/veya arka planda sürekli çalışan yazılımları inceleyerek gereksiz olan yazılımları kapatır veya sistemden siler.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5</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BIOS yazılımının yeni sürümlerini kontrol ederek, özellikle sistem açısından önemli bir yenilik içerdiği takdirde BIOS güncellemesi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6</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İşletim sistemi ile ilgili güncelleştirme ve yamaların kurulumlarını gerçekleştirir.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w:t>
            </w:r>
            <w:r>
              <w:rPr>
                <w:rFonts w:ascii="Times New Roman" w:hAnsi="Times New Roman" w:cs="Times New Roman"/>
                <w:lang w:eastAsia="tr-TR"/>
              </w:rPr>
              <w:t>7</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Uygulama yazılımlarının güncel veya alternatif sürümlerini değerlendirerek, uygun yazılım kurulumlarını gerçekleştirir.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Performans artırıcı donanım işlemlerini</w:t>
            </w:r>
            <w:r w:rsidRPr="0042350C">
              <w:rPr>
                <w:rFonts w:ascii="Times New Roman" w:hAnsi="Times New Roman" w:cs="Times New Roman"/>
                <w:lang w:eastAsia="tr-TR"/>
              </w:rPr>
              <w:t xml:space="preserve">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Kullanıcı gereksinimleri doğrultusunda yeni teknolojik gelişmeleri inceler ve sistemde yükseltilebilecek donanım birimlerini tespit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K.4</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Kurulmasına karar verilen yeni donanım birimleri için “b</w:t>
            </w:r>
            <w:r w:rsidRPr="0042350C">
              <w:rPr>
                <w:rFonts w:ascii="Times New Roman" w:hAnsi="Times New Roman" w:cs="Times New Roman"/>
                <w:lang w:eastAsia="tr-TR"/>
              </w:rPr>
              <w:t>ilgisayarın parçalarını değiştirmek</w:t>
            </w:r>
            <w:r>
              <w:rPr>
                <w:rFonts w:ascii="Times New Roman" w:hAnsi="Times New Roman" w:cs="Times New Roman"/>
                <w:lang w:eastAsia="tr-TR"/>
              </w:rPr>
              <w:t>” görevindeki işlemleri uygular.</w:t>
            </w: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Uzaktan destek vermek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İletişim araçlarını kullanarak, bilgisayar kullanıcısından donanım, donanım yazılımı ve işletim sistemi ile ilgili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hata mesajı verip vermediğini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sorunun uzaktan destekle çözülüp çözülemeyeceğine karar verir.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İletişim araçlarını veya uzaktan e</w:t>
            </w:r>
            <w:r>
              <w:rPr>
                <w:rFonts w:ascii="Times New Roman" w:hAnsi="Times New Roman" w:cs="Times New Roman"/>
                <w:lang w:eastAsia="tr-TR"/>
              </w:rPr>
              <w:t>rişim programlarını kullanarak kullanıcıyı çözüme yönlendirir.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Yerinde destek vermek </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2.2</w:t>
            </w:r>
          </w:p>
        </w:tc>
        <w:tc>
          <w:tcPr>
            <w:tcW w:w="8845" w:type="dxa"/>
            <w:vAlign w:val="center"/>
          </w:tcPr>
          <w:p w:rsidR="00091F19" w:rsidRPr="0042350C" w:rsidRDefault="00091F19" w:rsidP="00784426">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xml:space="preserve"> sistem üzerinde yapılan son donanım veya yazılım değişikliğinin ne olduğunu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Bilgisayarın hata mesajı verip vermediğini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 xml:space="preserve">sorunun </w:t>
            </w:r>
            <w:r>
              <w:rPr>
                <w:rFonts w:ascii="Times New Roman" w:hAnsi="Times New Roman" w:cs="Times New Roman"/>
                <w:lang w:eastAsia="tr-TR"/>
              </w:rPr>
              <w:t xml:space="preserve">yerinde </w:t>
            </w:r>
            <w:r w:rsidRPr="0042350C">
              <w:rPr>
                <w:rFonts w:ascii="Times New Roman" w:hAnsi="Times New Roman" w:cs="Times New Roman"/>
                <w:lang w:eastAsia="tr-TR"/>
              </w:rPr>
              <w:t>destekle çözül</w:t>
            </w:r>
            <w:r>
              <w:rPr>
                <w:rFonts w:ascii="Times New Roman" w:hAnsi="Times New Roman" w:cs="Times New Roman"/>
                <w:lang w:eastAsia="tr-TR"/>
              </w:rPr>
              <w:t>üp çözülemeyeceğine karar verir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Yerinde yapılabilecek bakım, arıza tespit ve onarım faaliyetlerini yapar.</w:t>
            </w: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B855B0">
        <w:trPr>
          <w:trHeight w:hRule="exact" w:val="567"/>
        </w:trPr>
        <w:tc>
          <w:tcPr>
            <w:tcW w:w="567" w:type="dxa"/>
            <w:tcBorders>
              <w:top w:val="nil"/>
              <w:left w:val="nil"/>
              <w:bottom w:val="nil"/>
              <w:right w:val="nil"/>
            </w:tcBorders>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091F19" w:rsidRPr="00B855B0" w:rsidRDefault="00091F19" w:rsidP="00B7128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091F19" w:rsidRPr="00B855B0" w:rsidRDefault="00091F19" w:rsidP="00B7128D">
            <w:pPr>
              <w:spacing w:after="0" w:line="240" w:lineRule="auto"/>
              <w:rPr>
                <w:rFonts w:ascii="Times New Roman" w:hAnsi="Times New Roman" w:cs="Times New Roman"/>
                <w:lang w:eastAsia="tr-TR"/>
              </w:rPr>
            </w:pP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091F19"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w:t>
            </w:r>
            <w:r>
              <w:rPr>
                <w:rFonts w:ascii="Times New Roman" w:hAnsi="Times New Roman" w:cs="Times New Roman"/>
                <w:lang w:eastAsia="tr-TR"/>
              </w:rPr>
              <w:t>kurulumu yapmak</w:t>
            </w:r>
          </w:p>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Kurulum</w:t>
            </w:r>
            <w:r w:rsidRPr="0042350C">
              <w:rPr>
                <w:rFonts w:ascii="Times New Roman" w:hAnsi="Times New Roman" w:cs="Times New Roman"/>
                <w:lang w:eastAsia="tr-TR"/>
              </w:rPr>
              <w:t xml:space="preserve"> öncesi hazırlık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Yetkili meslek elemanları tarafından hazırlanmış ağ projesine göre depodan ağ donanımları ve sarf malzemelerini depodan talep eder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.1.2</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Malzemelerin, fiziksel darbeye maruz kalıp kalmadığı ve hasarsız olduğunun kontrol edilerek teslim alır.</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.1.3</w:t>
            </w:r>
          </w:p>
        </w:tc>
        <w:tc>
          <w:tcPr>
            <w:tcW w:w="8845" w:type="dxa"/>
            <w:vAlign w:val="center"/>
          </w:tcPr>
          <w:p w:rsidR="00091F19"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Montajı yapılacak </w:t>
            </w:r>
            <w:r>
              <w:rPr>
                <w:rFonts w:ascii="Times New Roman" w:hAnsi="Times New Roman" w:cs="Times New Roman"/>
                <w:lang w:eastAsia="tr-TR"/>
              </w:rPr>
              <w:t xml:space="preserve">ağ donanımlarının </w:t>
            </w:r>
            <w:r w:rsidRPr="0042350C">
              <w:rPr>
                <w:rFonts w:ascii="Times New Roman" w:hAnsi="Times New Roman" w:cs="Times New Roman"/>
                <w:lang w:eastAsia="tr-TR"/>
              </w:rPr>
              <w:t>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nın</w:t>
            </w:r>
            <w:r w:rsidRPr="0042350C">
              <w:rPr>
                <w:rFonts w:ascii="Times New Roman" w:hAnsi="Times New Roman" w:cs="Times New Roman"/>
                <w:lang w:eastAsia="tr-TR"/>
              </w:rPr>
              <w:t xml:space="preserve"> (montaj resmi, parça listesi ve devre şemaları) </w:t>
            </w:r>
            <w:r>
              <w:rPr>
                <w:rFonts w:ascii="Times New Roman" w:hAnsi="Times New Roman" w:cs="Times New Roman"/>
                <w:lang w:eastAsia="tr-TR"/>
              </w:rPr>
              <w:t>alır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w:t>
            </w:r>
            <w:r>
              <w:rPr>
                <w:rFonts w:ascii="Times New Roman" w:hAnsi="Times New Roman" w:cs="Times New Roman"/>
                <w:lang w:eastAsia="tr-TR"/>
              </w:rPr>
              <w:t>n</w:t>
            </w:r>
            <w:r w:rsidRPr="0042350C">
              <w:rPr>
                <w:rFonts w:ascii="Times New Roman" w:hAnsi="Times New Roman" w:cs="Times New Roman"/>
                <w:lang w:eastAsia="tr-TR"/>
              </w:rPr>
              <w:t xml:space="preserve"> kontrol </w:t>
            </w:r>
            <w:r>
              <w:rPr>
                <w:rFonts w:ascii="Times New Roman" w:hAnsi="Times New Roman" w:cs="Times New Roman"/>
                <w:lang w:eastAsia="tr-TR"/>
              </w:rPr>
              <w:t>eder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M.1.5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Kurulum işlemleri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sarf malzemeleriniyedekli olarak çalışma alanında bulundurur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w:t>
            </w:r>
            <w:r>
              <w:rPr>
                <w:rFonts w:ascii="Times New Roman" w:hAnsi="Times New Roman" w:cs="Times New Roman"/>
                <w:lang w:eastAsia="tr-TR"/>
              </w:rPr>
              <w:t xml:space="preserve">arının fiziksel yerleşimlerini </w:t>
            </w:r>
            <w:r w:rsidRPr="0042350C">
              <w:rPr>
                <w:rFonts w:ascii="Times New Roman" w:hAnsi="Times New Roman" w:cs="Times New Roman"/>
                <w:lang w:eastAsia="tr-TR"/>
              </w:rPr>
              <w:t>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.2.1</w:t>
            </w:r>
          </w:p>
        </w:tc>
        <w:tc>
          <w:tcPr>
            <w:tcW w:w="8845" w:type="dxa"/>
            <w:vAlign w:val="center"/>
          </w:tcPr>
          <w:p w:rsidR="00091F19" w:rsidRPr="0042350C" w:rsidRDefault="00091F19" w:rsidP="003E0552">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 için montaj </w:t>
            </w:r>
            <w:r>
              <w:rPr>
                <w:rFonts w:ascii="Times New Roman" w:hAnsi="Times New Roman" w:cs="Times New Roman"/>
                <w:lang w:eastAsia="tr-TR"/>
              </w:rPr>
              <w:t>malzemeleri ile</w:t>
            </w:r>
            <w:r w:rsidRPr="0042350C">
              <w:rPr>
                <w:rFonts w:ascii="Times New Roman" w:hAnsi="Times New Roman" w:cs="Times New Roman"/>
                <w:lang w:eastAsia="tr-TR"/>
              </w:rPr>
              <w:t xml:space="preserve"> raf ve dolap gibi </w:t>
            </w:r>
            <w:r>
              <w:rPr>
                <w:rFonts w:ascii="Times New Roman" w:hAnsi="Times New Roman" w:cs="Times New Roman"/>
                <w:lang w:eastAsia="tr-TR"/>
              </w:rPr>
              <w:t>konumları hazırlar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ve topraklamanın düzgün çalıştığını ve elektriksel güvenlik ihtiyaçlarını karşıladığını, yetkili meslek elemanları tarafından yapılmış olan ölçüm raporlarını inceleyerek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M.2.3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Yerleşim planına göre ağ donanımlarının </w:t>
            </w:r>
            <w:r>
              <w:rPr>
                <w:rFonts w:ascii="Times New Roman" w:hAnsi="Times New Roman" w:cs="Times New Roman"/>
                <w:lang w:eastAsia="tr-TR"/>
              </w:rPr>
              <w:t>montaj işlemlerinin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kablolama faaliyetlerini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yerleşim planında </w:t>
            </w:r>
            <w:r w:rsidRPr="001634C3">
              <w:rPr>
                <w:rFonts w:ascii="Times New Roman" w:hAnsi="Times New Roman" w:cs="Times New Roman"/>
                <w:lang w:eastAsia="tr-TR"/>
              </w:rPr>
              <w:t xml:space="preserve">belirlenen </w:t>
            </w:r>
            <w:r>
              <w:rPr>
                <w:rFonts w:ascii="Times New Roman" w:hAnsi="Times New Roman" w:cs="Times New Roman"/>
                <w:lang w:eastAsia="tr-TR"/>
              </w:rPr>
              <w:t>güzergâhlara k</w:t>
            </w:r>
            <w:r w:rsidRPr="0042350C">
              <w:rPr>
                <w:rFonts w:ascii="Times New Roman" w:hAnsi="Times New Roman" w:cs="Times New Roman"/>
                <w:lang w:eastAsia="tr-TR"/>
              </w:rPr>
              <w:t xml:space="preserve">ablo </w:t>
            </w:r>
            <w:r>
              <w:rPr>
                <w:rFonts w:ascii="Times New Roman" w:hAnsi="Times New Roman" w:cs="Times New Roman"/>
                <w:lang w:eastAsia="tr-TR"/>
              </w:rPr>
              <w:t>kanalı montajlarını yapar</w:t>
            </w:r>
            <w:r w:rsidRPr="0042350C">
              <w:rPr>
                <w:rFonts w:ascii="Times New Roman" w:hAnsi="Times New Roman" w:cs="Times New Roman"/>
                <w:lang w:eastAsia="tr-TR"/>
              </w:rPr>
              <w:t>.</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3</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w:t>
            </w:r>
            <w:r w:rsidRPr="0042350C">
              <w:rPr>
                <w:rFonts w:ascii="Times New Roman" w:hAnsi="Times New Roman" w:cs="Times New Roman"/>
                <w:lang w:eastAsia="tr-TR"/>
              </w:rPr>
              <w:t xml:space="preserve">üz ve sarmal bakır kabloların </w:t>
            </w:r>
            <w:r>
              <w:rPr>
                <w:rFonts w:ascii="Times New Roman" w:hAnsi="Times New Roman" w:cs="Times New Roman"/>
                <w:lang w:eastAsia="tr-TR"/>
              </w:rPr>
              <w:t>gerekli kesim paylarını</w:t>
            </w:r>
            <w:r w:rsidRPr="0042350C">
              <w:rPr>
                <w:rFonts w:ascii="Times New Roman" w:hAnsi="Times New Roman" w:cs="Times New Roman"/>
                <w:lang w:eastAsia="tr-TR"/>
              </w:rPr>
              <w:t xml:space="preserve"> hesaba </w:t>
            </w:r>
            <w:r>
              <w:rPr>
                <w:rFonts w:ascii="Times New Roman" w:hAnsi="Times New Roman" w:cs="Times New Roman"/>
                <w:lang w:eastAsia="tr-TR"/>
              </w:rPr>
              <w:t>katarak döşer.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M.3.3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Düz ve sarmal bakır kabloların, sinyal testlerinin yapılarak uygun bağlayıcılarla sonlandırır.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 yapılandırmak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w:t>
            </w:r>
            <w:r>
              <w:rPr>
                <w:rFonts w:ascii="Times New Roman" w:hAnsi="Times New Roman" w:cs="Times New Roman"/>
                <w:lang w:eastAsia="tr-TR"/>
              </w:rPr>
              <w:t>n</w:t>
            </w:r>
            <w:r w:rsidRPr="0042350C">
              <w:rPr>
                <w:rFonts w:ascii="Times New Roman" w:hAnsi="Times New Roman" w:cs="Times New Roman"/>
                <w:lang w:eastAsia="tr-TR"/>
              </w:rPr>
              <w:t xml:space="preserve"> ağ kabloları ile birbirine </w:t>
            </w:r>
            <w:r>
              <w:rPr>
                <w:rFonts w:ascii="Times New Roman" w:hAnsi="Times New Roman" w:cs="Times New Roman"/>
                <w:lang w:eastAsia="tr-TR"/>
              </w:rPr>
              <w:t>bağlanarak ağ omurgasının oluşmasını sağlar.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noktalarını, güvenli şekilde uç ağ donanımlarının bağlantısı</w:t>
            </w:r>
            <w:r>
              <w:rPr>
                <w:rFonts w:ascii="Times New Roman" w:hAnsi="Times New Roman" w:cs="Times New Roman"/>
                <w:lang w:eastAsia="tr-TR"/>
              </w:rPr>
              <w:t xml:space="preserve"> için </w:t>
            </w:r>
            <w:r w:rsidRPr="0042350C">
              <w:rPr>
                <w:rFonts w:ascii="Times New Roman" w:hAnsi="Times New Roman" w:cs="Times New Roman"/>
                <w:lang w:eastAsia="tr-TR"/>
              </w:rPr>
              <w:t>yapılandırır.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M.4</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adresi atanacak uç ağ donanımları için, m</w:t>
            </w:r>
            <w:r>
              <w:rPr>
                <w:rFonts w:ascii="Times New Roman" w:hAnsi="Times New Roman" w:cs="Times New Roman"/>
                <w:lang w:eastAsia="tr-TR"/>
              </w:rPr>
              <w:t>erkezi IP dağıtım servisini yapılandırır.</w:t>
            </w:r>
          </w:p>
        </w:tc>
      </w:tr>
      <w:tr w:rsidR="00091F19" w:rsidRPr="0042350C">
        <w:trPr>
          <w:trHeight w:hRule="exact" w:val="567"/>
        </w:trPr>
        <w:tc>
          <w:tcPr>
            <w:tcW w:w="567"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091F19" w:rsidRPr="0042350C" w:rsidRDefault="00091F19" w:rsidP="00B7128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091F19" w:rsidRPr="0042350C">
        <w:trPr>
          <w:trHeight w:hRule="exact" w:val="567"/>
        </w:trPr>
        <w:tc>
          <w:tcPr>
            <w:tcW w:w="567"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w:t>
            </w:r>
            <w:r>
              <w:rPr>
                <w:rFonts w:ascii="Times New Roman" w:hAnsi="Times New Roman" w:cs="Times New Roman"/>
                <w:lang w:eastAsia="tr-TR"/>
              </w:rPr>
              <w:t>kurulumu yapmak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p>
        </w:tc>
        <w:tc>
          <w:tcPr>
            <w:tcW w:w="1970" w:type="dxa"/>
            <w:vMerge w:val="restart"/>
            <w:vAlign w:val="center"/>
          </w:tcPr>
          <w:p w:rsidR="00091F19"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Internet bağlantısını yapmak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erişim donanımlarının montajı</w:t>
            </w:r>
            <w:r>
              <w:rPr>
                <w:rFonts w:ascii="Times New Roman" w:hAnsi="Times New Roman" w:cs="Times New Roman"/>
                <w:lang w:eastAsia="tr-TR"/>
              </w:rPr>
              <w:t>nı ve kablo bağlantılarını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M.5</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Internet bağlantı yapılandırmasını, </w:t>
            </w:r>
            <w:r>
              <w:rPr>
                <w:rFonts w:ascii="Times New Roman" w:hAnsi="Times New Roman" w:cs="Times New Roman"/>
                <w:lang w:eastAsia="tr-TR"/>
              </w:rPr>
              <w:t xml:space="preserve">bir web sitesine </w:t>
            </w:r>
            <w:r w:rsidRPr="0042350C">
              <w:rPr>
                <w:rFonts w:ascii="Times New Roman" w:hAnsi="Times New Roman" w:cs="Times New Roman"/>
                <w:lang w:eastAsia="tr-TR"/>
              </w:rPr>
              <w:t xml:space="preserve">erişimi test ederek yapar.  </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M.6</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Uç ağ donanımlarını yapılandırmak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Uç ağ donanımlarını, ağ kabloları ile aktif ağ donanımlarına bağlar.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donanımlarında, </w:t>
            </w:r>
            <w:r>
              <w:rPr>
                <w:rFonts w:ascii="Times New Roman" w:hAnsi="Times New Roman" w:cs="Times New Roman"/>
                <w:lang w:eastAsia="tr-TR"/>
              </w:rPr>
              <w:t xml:space="preserve">topoloji ile uyumlu </w:t>
            </w:r>
            <w:r w:rsidRPr="0042350C">
              <w:rPr>
                <w:rFonts w:ascii="Times New Roman" w:hAnsi="Times New Roman" w:cs="Times New Roman"/>
                <w:lang w:eastAsia="tr-TR"/>
              </w:rPr>
              <w:t>iletişim protokollerinin yüklü olduğunu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uç ağ donanımlarının, erişim noktalarına bağlantılarını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w:t>
            </w:r>
            <w:r>
              <w:rPr>
                <w:rFonts w:ascii="Times New Roman" w:hAnsi="Times New Roman" w:cs="Times New Roman"/>
                <w:lang w:eastAsia="tr-TR"/>
              </w:rPr>
              <w:t>2</w:t>
            </w:r>
            <w:r w:rsidRPr="0042350C">
              <w:rPr>
                <w:rFonts w:ascii="Times New Roman" w:hAnsi="Times New Roman" w:cs="Times New Roman"/>
                <w:lang w:eastAsia="tr-TR"/>
              </w:rPr>
              <w:t>.4</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Sabit IP adresi atanacak uç ağ donanımlarına ağ ayarlarının girişini yapar.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M.2.5</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atanacak uç ağ donanımlarına, doğru ağ ayarlarının atandığını kontrol eder.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M.2.6</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donanımlarının, </w:t>
            </w:r>
            <w:r w:rsidRPr="0042350C">
              <w:rPr>
                <w:rFonts w:ascii="Times New Roman" w:hAnsi="Times New Roman" w:cs="Times New Roman"/>
                <w:lang w:eastAsia="tr-TR"/>
              </w:rPr>
              <w:t>ağ işlevselliğini kul</w:t>
            </w:r>
            <w:r>
              <w:rPr>
                <w:rFonts w:ascii="Times New Roman" w:hAnsi="Times New Roman" w:cs="Times New Roman"/>
                <w:lang w:eastAsia="tr-TR"/>
              </w:rPr>
              <w:t>lanabildiğine dair son testleri yapar</w:t>
            </w:r>
            <w:r w:rsidRPr="0042350C">
              <w:rPr>
                <w:rFonts w:ascii="Times New Roman" w:hAnsi="Times New Roman" w:cs="Times New Roman"/>
                <w:lang w:eastAsia="tr-TR"/>
              </w:rPr>
              <w:t>.</w:t>
            </w:r>
          </w:p>
        </w:tc>
      </w:tr>
      <w:tr w:rsidR="00091F19" w:rsidRPr="0042350C">
        <w:trPr>
          <w:trHeight w:hRule="exact" w:val="567"/>
        </w:trPr>
        <w:tc>
          <w:tcPr>
            <w:tcW w:w="567"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p>
        </w:tc>
        <w:tc>
          <w:tcPr>
            <w:tcW w:w="1984"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Mesleki gelişim faaliyetlerini yürütmek</w:t>
            </w: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çalışmalarına katılmak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ihtiyaçlarını ilgili birime iletir.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Planlanan eğitim çalışmalarına katılır.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.1.3</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Mesleği ile ilgili yenilikleri takip eder ve öğrenir.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restart"/>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w:t>
            </w:r>
          </w:p>
        </w:tc>
        <w:tc>
          <w:tcPr>
            <w:tcW w:w="1970" w:type="dxa"/>
            <w:vMerge w:val="restart"/>
            <w:vAlign w:val="center"/>
          </w:tcPr>
          <w:p w:rsidR="00091F19" w:rsidRPr="0042350C" w:rsidRDefault="00091F19" w:rsidP="00B7128D">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ardımcı elemanlara ve diğer çalışanlara mesleki eğitimler vermek</w:t>
            </w: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.2.1</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 ve deneyimlerini birlikte çalıştığı kişilere aktarır, eğitimleri uygular.</w:t>
            </w:r>
          </w:p>
        </w:tc>
      </w:tr>
      <w:tr w:rsidR="00091F19" w:rsidRPr="0042350C">
        <w:trPr>
          <w:trHeight w:hRule="exact" w:val="567"/>
        </w:trPr>
        <w:tc>
          <w:tcPr>
            <w:tcW w:w="567"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84"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581" w:type="dxa"/>
            <w:vMerge/>
            <w:vAlign w:val="center"/>
          </w:tcPr>
          <w:p w:rsidR="00091F19" w:rsidRPr="0042350C" w:rsidRDefault="00091F19" w:rsidP="00B7128D">
            <w:pPr>
              <w:spacing w:after="0" w:line="240" w:lineRule="auto"/>
              <w:jc w:val="center"/>
              <w:rPr>
                <w:rFonts w:ascii="Times New Roman" w:hAnsi="Times New Roman" w:cs="Times New Roman"/>
                <w:lang w:eastAsia="tr-TR"/>
              </w:rPr>
            </w:pPr>
          </w:p>
        </w:tc>
        <w:tc>
          <w:tcPr>
            <w:tcW w:w="1970" w:type="dxa"/>
            <w:vMerge/>
            <w:vAlign w:val="center"/>
          </w:tcPr>
          <w:p w:rsidR="00091F19" w:rsidRPr="0042350C" w:rsidRDefault="00091F19" w:rsidP="00B7128D">
            <w:pPr>
              <w:spacing w:after="0" w:line="240" w:lineRule="auto"/>
              <w:rPr>
                <w:rFonts w:ascii="Times New Roman" w:hAnsi="Times New Roman" w:cs="Times New Roman"/>
                <w:lang w:eastAsia="tr-TR"/>
              </w:rPr>
            </w:pPr>
          </w:p>
        </w:tc>
        <w:tc>
          <w:tcPr>
            <w:tcW w:w="850" w:type="dxa"/>
            <w:vAlign w:val="center"/>
          </w:tcPr>
          <w:p w:rsidR="00091F19" w:rsidRPr="0042350C" w:rsidRDefault="00091F19" w:rsidP="00B7128D">
            <w:pPr>
              <w:spacing w:after="0" w:line="240" w:lineRule="auto"/>
              <w:jc w:val="center"/>
              <w:rPr>
                <w:rFonts w:ascii="Times New Roman" w:hAnsi="Times New Roman" w:cs="Times New Roman"/>
                <w:lang w:eastAsia="tr-TR"/>
              </w:rPr>
            </w:pPr>
            <w:r>
              <w:rPr>
                <w:rFonts w:ascii="Times New Roman" w:hAnsi="Times New Roman" w:cs="Times New Roman"/>
                <w:lang w:eastAsia="tr-TR"/>
              </w:rPr>
              <w:t>N</w:t>
            </w:r>
            <w:r w:rsidRPr="0042350C">
              <w:rPr>
                <w:rFonts w:ascii="Times New Roman" w:hAnsi="Times New Roman" w:cs="Times New Roman"/>
                <w:lang w:eastAsia="tr-TR"/>
              </w:rPr>
              <w:t>.2.2</w:t>
            </w:r>
          </w:p>
        </w:tc>
        <w:tc>
          <w:tcPr>
            <w:tcW w:w="8845" w:type="dxa"/>
            <w:vAlign w:val="center"/>
          </w:tcPr>
          <w:p w:rsidR="00091F19" w:rsidRPr="0042350C" w:rsidRDefault="00091F19" w:rsidP="00B7128D">
            <w:pPr>
              <w:spacing w:after="0" w:line="240" w:lineRule="auto"/>
              <w:rPr>
                <w:rFonts w:ascii="Times New Roman" w:hAnsi="Times New Roman" w:cs="Times New Roman"/>
                <w:lang w:eastAsia="tr-TR"/>
              </w:rPr>
            </w:pPr>
            <w:r w:rsidRPr="0042350C">
              <w:rPr>
                <w:rFonts w:ascii="Times New Roman" w:hAnsi="Times New Roman" w:cs="Times New Roman"/>
                <w:lang w:eastAsia="tr-TR"/>
              </w:rPr>
              <w:t>Birlikte çalıştığı kişilerin gelişimine katkıda bulunur.</w:t>
            </w:r>
          </w:p>
        </w:tc>
      </w:tr>
    </w:tbl>
    <w:p w:rsidR="00091F19" w:rsidRDefault="00091F19" w:rsidP="003F07C3">
      <w:pPr>
        <w:pStyle w:val="03paragraf"/>
      </w:pPr>
    </w:p>
    <w:p w:rsidR="00091F19" w:rsidRDefault="00091F19" w:rsidP="003F07C3">
      <w:pPr>
        <w:pStyle w:val="03paragraf"/>
        <w:sectPr w:rsidR="00091F19" w:rsidSect="00F229A1">
          <w:pgSz w:w="16838" w:h="11906" w:orient="landscape" w:code="9"/>
          <w:pgMar w:top="1021" w:right="1021" w:bottom="1021" w:left="1021" w:header="709" w:footer="709" w:gutter="0"/>
          <w:cols w:space="708"/>
          <w:docGrid w:linePitch="360"/>
        </w:sectPr>
      </w:pPr>
    </w:p>
    <w:p w:rsidR="00091F19" w:rsidRPr="005C2A50" w:rsidRDefault="00091F19" w:rsidP="00CF353F">
      <w:pPr>
        <w:pStyle w:val="02altbalk"/>
        <w:numPr>
          <w:ilvl w:val="1"/>
          <w:numId w:val="15"/>
        </w:numPr>
      </w:pPr>
      <w:bookmarkStart w:id="11" w:name="_Toc300145139"/>
      <w:r>
        <w:t xml:space="preserve">. </w:t>
      </w:r>
      <w:r w:rsidRPr="005C2A50">
        <w:t>Kullanılan Araç, Gereç ve Ekipman</w:t>
      </w:r>
      <w:bookmarkEnd w:id="11"/>
    </w:p>
    <w:p w:rsidR="00091F19" w:rsidRDefault="00091F19" w:rsidP="00E0312F">
      <w:pPr>
        <w:pStyle w:val="03paragraf"/>
        <w:numPr>
          <w:ilvl w:val="0"/>
          <w:numId w:val="6"/>
        </w:numPr>
        <w:spacing w:before="0" w:after="0"/>
        <w:ind w:left="425" w:hanging="68"/>
      </w:pPr>
      <w:r>
        <w:t>6 Köşeli Yıldız Alyan Anahtarı</w:t>
      </w:r>
    </w:p>
    <w:p w:rsidR="00091F19" w:rsidRDefault="00091F19" w:rsidP="00E0312F">
      <w:pPr>
        <w:pStyle w:val="03paragraf"/>
        <w:numPr>
          <w:ilvl w:val="0"/>
          <w:numId w:val="6"/>
        </w:numPr>
        <w:spacing w:before="0" w:after="0"/>
        <w:ind w:left="425" w:hanging="68"/>
      </w:pPr>
      <w:r>
        <w:t>6 Köşeli Yıldız Vida Tornavidası</w:t>
      </w:r>
    </w:p>
    <w:p w:rsidR="00091F19" w:rsidRDefault="00091F19" w:rsidP="00E0312F">
      <w:pPr>
        <w:pStyle w:val="03paragraf"/>
        <w:numPr>
          <w:ilvl w:val="0"/>
          <w:numId w:val="6"/>
        </w:numPr>
        <w:spacing w:before="0" w:after="0"/>
        <w:ind w:left="425" w:hanging="68"/>
      </w:pPr>
      <w:r>
        <w:t>ADSL Sinyal Ayırıcı Kutu</w:t>
      </w:r>
    </w:p>
    <w:p w:rsidR="00091F19" w:rsidRDefault="00091F19" w:rsidP="00E0312F">
      <w:pPr>
        <w:pStyle w:val="03paragraf"/>
        <w:numPr>
          <w:ilvl w:val="0"/>
          <w:numId w:val="6"/>
        </w:numPr>
        <w:spacing w:before="0" w:after="0"/>
        <w:ind w:left="425" w:hanging="68"/>
      </w:pPr>
      <w:r>
        <w:t>Ağ Bağlayıcıları (RJ45, RJ11)</w:t>
      </w:r>
    </w:p>
    <w:p w:rsidR="00091F19" w:rsidRDefault="00091F19" w:rsidP="00E0312F">
      <w:pPr>
        <w:pStyle w:val="03paragraf"/>
        <w:numPr>
          <w:ilvl w:val="0"/>
          <w:numId w:val="6"/>
        </w:numPr>
        <w:spacing w:before="0" w:after="0"/>
        <w:ind w:left="425" w:hanging="68"/>
      </w:pPr>
      <w:r>
        <w:t>Ağ Kabloları (CAT 5, CAT 6)</w:t>
      </w:r>
    </w:p>
    <w:p w:rsidR="00091F19" w:rsidRDefault="00091F19" w:rsidP="00E0312F">
      <w:pPr>
        <w:pStyle w:val="03paragraf"/>
        <w:numPr>
          <w:ilvl w:val="0"/>
          <w:numId w:val="6"/>
        </w:numPr>
        <w:spacing w:before="0" w:after="0"/>
        <w:ind w:left="425" w:hanging="68"/>
      </w:pPr>
      <w:r>
        <w:t>Ağ Pensesi (RJ bağlayıcı çakmak için)</w:t>
      </w:r>
    </w:p>
    <w:p w:rsidR="00091F19" w:rsidRDefault="00091F19" w:rsidP="00E0312F">
      <w:pPr>
        <w:pStyle w:val="03paragraf"/>
        <w:numPr>
          <w:ilvl w:val="0"/>
          <w:numId w:val="6"/>
        </w:numPr>
        <w:spacing w:before="0" w:after="0"/>
        <w:ind w:left="425" w:hanging="68"/>
      </w:pPr>
      <w:r>
        <w:t>Alet Çantası</w:t>
      </w:r>
    </w:p>
    <w:p w:rsidR="00091F19" w:rsidRDefault="00091F19" w:rsidP="00E0312F">
      <w:pPr>
        <w:pStyle w:val="03paragraf"/>
        <w:numPr>
          <w:ilvl w:val="0"/>
          <w:numId w:val="6"/>
        </w:numPr>
        <w:spacing w:before="0" w:after="0"/>
        <w:ind w:left="425" w:hanging="68"/>
      </w:pPr>
      <w:r>
        <w:t>Altıgen Değiştirilebilen Uçlu Anahtar Seti</w:t>
      </w:r>
    </w:p>
    <w:p w:rsidR="00091F19" w:rsidRDefault="00091F19" w:rsidP="00E0312F">
      <w:pPr>
        <w:pStyle w:val="03paragraf"/>
        <w:numPr>
          <w:ilvl w:val="0"/>
          <w:numId w:val="6"/>
        </w:numPr>
        <w:spacing w:before="0" w:after="0"/>
        <w:ind w:left="425" w:hanging="68"/>
      </w:pPr>
      <w:r>
        <w:t>Alyan Anahtar Takımı</w:t>
      </w:r>
    </w:p>
    <w:p w:rsidR="00091F19" w:rsidRDefault="00091F19" w:rsidP="00E0312F">
      <w:pPr>
        <w:pStyle w:val="03paragraf"/>
        <w:numPr>
          <w:ilvl w:val="0"/>
          <w:numId w:val="6"/>
        </w:numPr>
        <w:spacing w:before="0" w:after="0"/>
        <w:ind w:left="425" w:hanging="68"/>
      </w:pPr>
      <w:r>
        <w:t>Anakart(Soket 754, 939, AM2, AM3, 478, 775, 1155, 1156, 1366)</w:t>
      </w:r>
    </w:p>
    <w:p w:rsidR="00091F19" w:rsidRDefault="00091F19" w:rsidP="00E0312F">
      <w:pPr>
        <w:pStyle w:val="03paragraf"/>
        <w:numPr>
          <w:ilvl w:val="0"/>
          <w:numId w:val="6"/>
        </w:numPr>
        <w:spacing w:before="0" w:after="0"/>
        <w:ind w:left="425" w:hanging="68"/>
      </w:pPr>
      <w:r>
        <w:t>Anti Statik Ayar Tornavidası</w:t>
      </w:r>
    </w:p>
    <w:p w:rsidR="00091F19" w:rsidRDefault="00091F19" w:rsidP="00E0312F">
      <w:pPr>
        <w:pStyle w:val="03paragraf"/>
        <w:numPr>
          <w:ilvl w:val="0"/>
          <w:numId w:val="6"/>
        </w:numPr>
        <w:spacing w:before="0" w:after="0"/>
        <w:ind w:left="425" w:hanging="68"/>
      </w:pPr>
      <w:r>
        <w:t xml:space="preserve">Anti Statik Bileklik </w:t>
      </w:r>
    </w:p>
    <w:p w:rsidR="00091F19" w:rsidRDefault="00091F19" w:rsidP="00E0312F">
      <w:pPr>
        <w:pStyle w:val="03paragraf"/>
        <w:numPr>
          <w:ilvl w:val="0"/>
          <w:numId w:val="6"/>
        </w:numPr>
        <w:spacing w:before="0" w:after="0"/>
        <w:ind w:left="425" w:hanging="68"/>
      </w:pPr>
      <w:r>
        <w:t>Anti Statik Bölmeli Kutu</w:t>
      </w:r>
    </w:p>
    <w:p w:rsidR="00091F19" w:rsidRDefault="00091F19" w:rsidP="00E0312F">
      <w:pPr>
        <w:pStyle w:val="03paragraf"/>
        <w:numPr>
          <w:ilvl w:val="0"/>
          <w:numId w:val="6"/>
        </w:numPr>
        <w:spacing w:before="0" w:after="0"/>
        <w:ind w:left="425" w:hanging="68"/>
      </w:pPr>
      <w:r>
        <w:t>Anti Statik Eldiven</w:t>
      </w:r>
    </w:p>
    <w:p w:rsidR="00091F19" w:rsidRDefault="00091F19" w:rsidP="00E0312F">
      <w:pPr>
        <w:pStyle w:val="03paragraf"/>
        <w:numPr>
          <w:ilvl w:val="0"/>
          <w:numId w:val="6"/>
        </w:numPr>
        <w:spacing w:before="0" w:after="0"/>
        <w:ind w:left="425" w:hanging="68"/>
      </w:pPr>
      <w:r>
        <w:t>Anti Statik Teknik Servis Kaplaması</w:t>
      </w:r>
    </w:p>
    <w:p w:rsidR="00091F19" w:rsidRDefault="00091F19" w:rsidP="00E0312F">
      <w:pPr>
        <w:pStyle w:val="03paragraf"/>
        <w:numPr>
          <w:ilvl w:val="0"/>
          <w:numId w:val="6"/>
        </w:numPr>
        <w:spacing w:before="0" w:after="0"/>
        <w:ind w:left="425" w:hanging="68"/>
      </w:pPr>
      <w:r>
        <w:t>Arıza Takip Diyagramları</w:t>
      </w:r>
    </w:p>
    <w:p w:rsidR="00091F19" w:rsidRDefault="00091F19" w:rsidP="00E0312F">
      <w:pPr>
        <w:pStyle w:val="03paragraf"/>
        <w:numPr>
          <w:ilvl w:val="0"/>
          <w:numId w:val="6"/>
        </w:numPr>
        <w:spacing w:before="0" w:after="0"/>
        <w:ind w:left="425" w:hanging="68"/>
      </w:pPr>
      <w:r>
        <w:t>Arıza Takip Formu</w:t>
      </w:r>
    </w:p>
    <w:p w:rsidR="00091F19" w:rsidRDefault="00091F19" w:rsidP="00E0312F">
      <w:pPr>
        <w:pStyle w:val="03paragraf"/>
        <w:numPr>
          <w:ilvl w:val="0"/>
          <w:numId w:val="6"/>
        </w:numPr>
        <w:spacing w:before="0" w:after="0"/>
        <w:ind w:left="425" w:hanging="68"/>
      </w:pPr>
      <w:r>
        <w:t>ATX Güç Kaynağı Test Cihazı</w:t>
      </w:r>
    </w:p>
    <w:p w:rsidR="00091F19" w:rsidRDefault="00091F19" w:rsidP="00E0312F">
      <w:pPr>
        <w:pStyle w:val="03paragraf"/>
        <w:numPr>
          <w:ilvl w:val="0"/>
          <w:numId w:val="6"/>
        </w:numPr>
        <w:spacing w:before="0" w:after="0"/>
        <w:ind w:left="425" w:hanging="68"/>
      </w:pPr>
      <w:r>
        <w:t>Ayarlanabilir İngiliz Anahtarı</w:t>
      </w:r>
    </w:p>
    <w:p w:rsidR="00091F19" w:rsidRDefault="00091F19" w:rsidP="00E0312F">
      <w:pPr>
        <w:pStyle w:val="03paragraf"/>
        <w:numPr>
          <w:ilvl w:val="0"/>
          <w:numId w:val="6"/>
        </w:numPr>
        <w:spacing w:before="0" w:after="0"/>
        <w:ind w:left="425" w:hanging="68"/>
      </w:pPr>
      <w:r>
        <w:t>Barkod Okuyucu</w:t>
      </w:r>
    </w:p>
    <w:p w:rsidR="00091F19" w:rsidRDefault="00091F19" w:rsidP="00E0312F">
      <w:pPr>
        <w:pStyle w:val="03paragraf"/>
        <w:numPr>
          <w:ilvl w:val="0"/>
          <w:numId w:val="6"/>
        </w:numPr>
        <w:spacing w:before="0" w:after="0"/>
        <w:ind w:left="425" w:hanging="68"/>
      </w:pPr>
      <w:r>
        <w:t>Barkod Yazıcı</w:t>
      </w:r>
    </w:p>
    <w:p w:rsidR="00091F19" w:rsidRDefault="00091F19" w:rsidP="00E0312F">
      <w:pPr>
        <w:pStyle w:val="03paragraf"/>
        <w:numPr>
          <w:ilvl w:val="0"/>
          <w:numId w:val="6"/>
        </w:numPr>
        <w:spacing w:before="0" w:after="0"/>
        <w:ind w:left="425" w:hanging="68"/>
      </w:pPr>
      <w:r>
        <w:t>Bileşen (Yedek Parça) Kutuları</w:t>
      </w:r>
    </w:p>
    <w:p w:rsidR="00091F19" w:rsidRDefault="00091F19" w:rsidP="00E0312F">
      <w:pPr>
        <w:pStyle w:val="03paragraf"/>
        <w:numPr>
          <w:ilvl w:val="0"/>
          <w:numId w:val="6"/>
        </w:numPr>
        <w:spacing w:before="0" w:after="0"/>
        <w:ind w:left="425" w:hanging="68"/>
      </w:pPr>
      <w:r>
        <w:t>Bilgisayar</w:t>
      </w:r>
    </w:p>
    <w:p w:rsidR="00091F19" w:rsidRDefault="00091F19" w:rsidP="00E0312F">
      <w:pPr>
        <w:pStyle w:val="03paragraf"/>
        <w:numPr>
          <w:ilvl w:val="0"/>
          <w:numId w:val="6"/>
        </w:numPr>
        <w:spacing w:before="0" w:after="0"/>
        <w:ind w:left="425" w:hanging="68"/>
      </w:pPr>
      <w:r>
        <w:t>Bilgisayar Güç Kaynağı 500W-800W</w:t>
      </w:r>
    </w:p>
    <w:p w:rsidR="00091F19" w:rsidRDefault="00091F19" w:rsidP="00E0312F">
      <w:pPr>
        <w:pStyle w:val="03paragraf"/>
        <w:numPr>
          <w:ilvl w:val="0"/>
          <w:numId w:val="6"/>
        </w:numPr>
        <w:spacing w:before="0" w:after="0"/>
        <w:ind w:left="425" w:hanging="68"/>
      </w:pPr>
      <w:r>
        <w:t>Büyüteç</w:t>
      </w:r>
    </w:p>
    <w:p w:rsidR="00091F19" w:rsidRDefault="00091F19" w:rsidP="00E0312F">
      <w:pPr>
        <w:pStyle w:val="03paragraf"/>
        <w:numPr>
          <w:ilvl w:val="0"/>
          <w:numId w:val="6"/>
        </w:numPr>
        <w:spacing w:before="0" w:after="0"/>
        <w:ind w:left="425" w:hanging="68"/>
      </w:pPr>
      <w:r>
        <w:t>Büyüteçli Akrobat Lamba</w:t>
      </w:r>
    </w:p>
    <w:p w:rsidR="00091F19" w:rsidRDefault="00091F19" w:rsidP="00E0312F">
      <w:pPr>
        <w:pStyle w:val="03paragraf"/>
        <w:numPr>
          <w:ilvl w:val="0"/>
          <w:numId w:val="6"/>
        </w:numPr>
        <w:spacing w:before="0" w:after="0"/>
        <w:ind w:left="425" w:hanging="68"/>
      </w:pPr>
      <w:r>
        <w:t>CD/DVD Çantası</w:t>
      </w:r>
    </w:p>
    <w:p w:rsidR="00091F19" w:rsidRDefault="00091F19" w:rsidP="00E0312F">
      <w:pPr>
        <w:pStyle w:val="03paragraf"/>
        <w:numPr>
          <w:ilvl w:val="0"/>
          <w:numId w:val="6"/>
        </w:numPr>
        <w:spacing w:before="0" w:after="0"/>
        <w:ind w:left="425" w:hanging="68"/>
      </w:pPr>
      <w:r>
        <w:t xml:space="preserve">Cımbız Takımı </w:t>
      </w:r>
    </w:p>
    <w:p w:rsidR="00091F19" w:rsidRDefault="00091F19" w:rsidP="00E0312F">
      <w:pPr>
        <w:pStyle w:val="03paragraf"/>
        <w:numPr>
          <w:ilvl w:val="0"/>
          <w:numId w:val="6"/>
        </w:numPr>
        <w:spacing w:before="0" w:after="0"/>
        <w:ind w:left="425" w:hanging="68"/>
      </w:pPr>
      <w:r>
        <w:t>Çevre Birimleri (Yazıcı, Tarayıcı, Web Kamera, Dijital Fotoğraf Makinesi, ADSL Modem, Dijital Kamera)</w:t>
      </w:r>
    </w:p>
    <w:p w:rsidR="00091F19" w:rsidRDefault="00091F19" w:rsidP="00E0312F">
      <w:pPr>
        <w:pStyle w:val="03paragraf"/>
        <w:numPr>
          <w:ilvl w:val="0"/>
          <w:numId w:val="6"/>
        </w:numPr>
        <w:spacing w:before="0" w:after="0"/>
        <w:ind w:left="425" w:hanging="68"/>
      </w:pPr>
      <w:r>
        <w:t>DDR, DDR2 ve DDR3 Hafıza Modülleri (400Mhz - 1333Mhz arası ve Çift)</w:t>
      </w:r>
    </w:p>
    <w:p w:rsidR="00091F19" w:rsidRDefault="00091F19" w:rsidP="00E0312F">
      <w:pPr>
        <w:pStyle w:val="03paragraf"/>
        <w:numPr>
          <w:ilvl w:val="0"/>
          <w:numId w:val="6"/>
        </w:numPr>
        <w:spacing w:before="0" w:after="0"/>
        <w:ind w:left="425" w:hanging="68"/>
      </w:pPr>
      <w:r>
        <w:t>Değiştirilebilen Uçlu Tornavida Seti</w:t>
      </w:r>
    </w:p>
    <w:p w:rsidR="00091F19" w:rsidRDefault="00091F19" w:rsidP="00E0312F">
      <w:pPr>
        <w:pStyle w:val="03paragraf"/>
        <w:numPr>
          <w:ilvl w:val="0"/>
          <w:numId w:val="6"/>
        </w:numPr>
        <w:spacing w:before="0" w:after="0"/>
        <w:ind w:left="425" w:hanging="68"/>
      </w:pPr>
      <w:r>
        <w:t>Disket (3,5")</w:t>
      </w:r>
    </w:p>
    <w:p w:rsidR="00091F19" w:rsidRDefault="00091F19" w:rsidP="00E0312F">
      <w:pPr>
        <w:pStyle w:val="03paragraf"/>
        <w:numPr>
          <w:ilvl w:val="0"/>
          <w:numId w:val="6"/>
        </w:numPr>
        <w:spacing w:before="0" w:after="0"/>
        <w:ind w:left="425" w:hanging="68"/>
      </w:pPr>
      <w:r>
        <w:t>Disket Sürücü (3,5")</w:t>
      </w:r>
    </w:p>
    <w:p w:rsidR="00091F19" w:rsidRDefault="00091F19" w:rsidP="00E0312F">
      <w:pPr>
        <w:pStyle w:val="03paragraf"/>
        <w:numPr>
          <w:ilvl w:val="0"/>
          <w:numId w:val="6"/>
        </w:numPr>
        <w:spacing w:before="0" w:after="0"/>
        <w:ind w:left="425" w:hanging="68"/>
      </w:pPr>
      <w:r>
        <w:t>Disket Veri Kablosu (FDD Kablosu)</w:t>
      </w:r>
    </w:p>
    <w:p w:rsidR="00091F19" w:rsidRDefault="00091F19" w:rsidP="00E0312F">
      <w:pPr>
        <w:pStyle w:val="03paragraf"/>
        <w:numPr>
          <w:ilvl w:val="0"/>
          <w:numId w:val="6"/>
        </w:numPr>
        <w:spacing w:before="0" w:after="0"/>
        <w:ind w:left="425" w:hanging="68"/>
      </w:pPr>
      <w:r>
        <w:t>Dizüstü Bilgisayar (Notebook)</w:t>
      </w:r>
    </w:p>
    <w:p w:rsidR="00091F19" w:rsidRDefault="00091F19" w:rsidP="00E0312F">
      <w:pPr>
        <w:pStyle w:val="03paragraf"/>
        <w:numPr>
          <w:ilvl w:val="0"/>
          <w:numId w:val="6"/>
        </w:numPr>
        <w:spacing w:before="0" w:after="0"/>
        <w:ind w:left="425" w:hanging="68"/>
      </w:pPr>
      <w:r>
        <w:t>Dizüstü Bilgisayar Hafıza Bellekleri (DDR-DDR2-DDR3)</w:t>
      </w:r>
    </w:p>
    <w:p w:rsidR="00091F19" w:rsidRDefault="00091F19" w:rsidP="00E0312F">
      <w:pPr>
        <w:pStyle w:val="03paragraf"/>
        <w:numPr>
          <w:ilvl w:val="0"/>
          <w:numId w:val="6"/>
        </w:numPr>
        <w:spacing w:before="0" w:after="0"/>
        <w:ind w:left="425" w:hanging="68"/>
      </w:pPr>
      <w:r>
        <w:t>Donanım Sürücüleri</w:t>
      </w:r>
    </w:p>
    <w:p w:rsidR="00091F19" w:rsidRDefault="00091F19" w:rsidP="00E0312F">
      <w:pPr>
        <w:pStyle w:val="03paragraf"/>
        <w:numPr>
          <w:ilvl w:val="0"/>
          <w:numId w:val="6"/>
        </w:numPr>
        <w:spacing w:before="0" w:after="0"/>
        <w:ind w:left="425" w:hanging="68"/>
      </w:pPr>
      <w:r>
        <w:t>Donanım Teknik Dokümanları</w:t>
      </w:r>
    </w:p>
    <w:p w:rsidR="00091F19" w:rsidRDefault="00091F19" w:rsidP="00E0312F">
      <w:pPr>
        <w:pStyle w:val="03paragraf"/>
        <w:numPr>
          <w:ilvl w:val="0"/>
          <w:numId w:val="6"/>
        </w:numPr>
        <w:spacing w:before="0" w:after="0"/>
        <w:ind w:left="425" w:hanging="68"/>
      </w:pPr>
      <w:r>
        <w:t>Döner Başlı Teleskopik Ayna</w:t>
      </w:r>
    </w:p>
    <w:p w:rsidR="00091F19" w:rsidRDefault="00091F19" w:rsidP="00E0312F">
      <w:pPr>
        <w:pStyle w:val="03paragraf"/>
        <w:numPr>
          <w:ilvl w:val="0"/>
          <w:numId w:val="6"/>
        </w:numPr>
        <w:spacing w:before="0" w:after="0"/>
        <w:ind w:left="425" w:hanging="68"/>
      </w:pPr>
      <w:r>
        <w:t>DVI Çevirici (DVI-VGA ve DVI-HDMI)</w:t>
      </w:r>
    </w:p>
    <w:p w:rsidR="00091F19" w:rsidRDefault="00091F19" w:rsidP="00E0312F">
      <w:pPr>
        <w:pStyle w:val="03paragraf"/>
        <w:numPr>
          <w:ilvl w:val="0"/>
          <w:numId w:val="6"/>
        </w:numPr>
        <w:spacing w:before="0" w:after="0"/>
        <w:ind w:left="425" w:hanging="68"/>
      </w:pPr>
      <w:r>
        <w:t>DVI Veri Kablosu</w:t>
      </w:r>
    </w:p>
    <w:p w:rsidR="00091F19" w:rsidRDefault="00091F19" w:rsidP="00E0312F">
      <w:pPr>
        <w:pStyle w:val="03paragraf"/>
        <w:numPr>
          <w:ilvl w:val="0"/>
          <w:numId w:val="6"/>
        </w:numPr>
        <w:spacing w:before="0" w:after="0"/>
        <w:ind w:left="425" w:hanging="68"/>
      </w:pPr>
      <w:r>
        <w:t>EEPROM (Yedek)</w:t>
      </w:r>
    </w:p>
    <w:p w:rsidR="00091F19" w:rsidRDefault="00091F19" w:rsidP="00E0312F">
      <w:pPr>
        <w:pStyle w:val="03paragraf"/>
        <w:numPr>
          <w:ilvl w:val="0"/>
          <w:numId w:val="6"/>
        </w:numPr>
        <w:spacing w:before="0" w:after="0"/>
        <w:ind w:left="425" w:hanging="68"/>
      </w:pPr>
      <w:r>
        <w:t>EEPROM Programlayıcı</w:t>
      </w:r>
    </w:p>
    <w:p w:rsidR="00091F19" w:rsidRDefault="00091F19" w:rsidP="00E0312F">
      <w:pPr>
        <w:pStyle w:val="03paragraf"/>
        <w:numPr>
          <w:ilvl w:val="0"/>
          <w:numId w:val="6"/>
        </w:numPr>
        <w:spacing w:before="0" w:after="0"/>
        <w:ind w:left="425" w:hanging="68"/>
      </w:pPr>
      <w:r>
        <w:t>Eğe Takımı</w:t>
      </w:r>
    </w:p>
    <w:p w:rsidR="00091F19" w:rsidRDefault="00091F19" w:rsidP="00E0312F">
      <w:pPr>
        <w:pStyle w:val="03paragraf"/>
        <w:numPr>
          <w:ilvl w:val="0"/>
          <w:numId w:val="6"/>
        </w:numPr>
        <w:spacing w:before="0" w:after="0"/>
        <w:ind w:left="425" w:hanging="68"/>
      </w:pPr>
      <w:r>
        <w:t>Ekran Kartı (AGP)</w:t>
      </w:r>
    </w:p>
    <w:p w:rsidR="00091F19" w:rsidRDefault="00091F19" w:rsidP="00E0312F">
      <w:pPr>
        <w:pStyle w:val="03paragraf"/>
        <w:numPr>
          <w:ilvl w:val="0"/>
          <w:numId w:val="6"/>
        </w:numPr>
        <w:spacing w:before="0" w:after="0"/>
        <w:ind w:left="425" w:hanging="68"/>
      </w:pPr>
      <w:r>
        <w:t>Ekran Kartı (PCI Express - SLI/CF için Çift)</w:t>
      </w:r>
    </w:p>
    <w:p w:rsidR="00091F19" w:rsidRDefault="00091F19" w:rsidP="00E0312F">
      <w:pPr>
        <w:pStyle w:val="03paragraf"/>
        <w:numPr>
          <w:ilvl w:val="0"/>
          <w:numId w:val="6"/>
        </w:numPr>
        <w:spacing w:before="0" w:after="0"/>
        <w:ind w:left="425" w:hanging="68"/>
      </w:pPr>
      <w:r>
        <w:t>Elektrikçi Bıçağı</w:t>
      </w:r>
    </w:p>
    <w:p w:rsidR="00091F19" w:rsidRDefault="00091F19" w:rsidP="00E0312F">
      <w:pPr>
        <w:pStyle w:val="03paragraf"/>
        <w:numPr>
          <w:ilvl w:val="0"/>
          <w:numId w:val="6"/>
        </w:numPr>
        <w:spacing w:before="0" w:after="0"/>
        <w:ind w:left="425" w:hanging="68"/>
      </w:pPr>
      <w:r>
        <w:t>Elektrikli Süpürge</w:t>
      </w:r>
    </w:p>
    <w:p w:rsidR="00091F19" w:rsidRDefault="00091F19" w:rsidP="00E0312F">
      <w:pPr>
        <w:pStyle w:val="03paragraf"/>
        <w:numPr>
          <w:ilvl w:val="0"/>
          <w:numId w:val="6"/>
        </w:numPr>
        <w:spacing w:before="0" w:after="0"/>
        <w:ind w:left="425" w:hanging="68"/>
      </w:pPr>
      <w:r>
        <w:t>Entegre Söküm Aleti (EEPROM Tutucu)</w:t>
      </w:r>
    </w:p>
    <w:p w:rsidR="00091F19" w:rsidRDefault="00091F19" w:rsidP="00E0312F">
      <w:pPr>
        <w:pStyle w:val="03paragraf"/>
        <w:numPr>
          <w:ilvl w:val="0"/>
          <w:numId w:val="6"/>
        </w:numPr>
        <w:spacing w:before="0" w:after="0"/>
        <w:ind w:left="425" w:hanging="68"/>
      </w:pPr>
      <w:r>
        <w:t>Filtre ve Havalandırma Sistemleri</w:t>
      </w:r>
    </w:p>
    <w:p w:rsidR="00091F19" w:rsidRDefault="00091F19" w:rsidP="00E0312F">
      <w:pPr>
        <w:pStyle w:val="03paragraf"/>
        <w:numPr>
          <w:ilvl w:val="0"/>
          <w:numId w:val="6"/>
        </w:numPr>
        <w:spacing w:before="0" w:after="0"/>
        <w:ind w:left="425" w:hanging="68"/>
      </w:pPr>
      <w:r>
        <w:t>Geri Dönüşümlü Atık Depolama Malzemesi</w:t>
      </w:r>
    </w:p>
    <w:p w:rsidR="00091F19" w:rsidRDefault="00091F19" w:rsidP="00E0312F">
      <w:pPr>
        <w:pStyle w:val="03paragraf"/>
        <w:numPr>
          <w:ilvl w:val="0"/>
          <w:numId w:val="6"/>
        </w:numPr>
        <w:spacing w:before="0" w:after="0"/>
        <w:ind w:left="425" w:hanging="68"/>
      </w:pPr>
      <w:r>
        <w:t>Güvenlik Programları (Antivirüs)</w:t>
      </w:r>
    </w:p>
    <w:p w:rsidR="00091F19" w:rsidRDefault="00091F19" w:rsidP="00E0312F">
      <w:pPr>
        <w:pStyle w:val="03paragraf"/>
        <w:numPr>
          <w:ilvl w:val="0"/>
          <w:numId w:val="6"/>
        </w:numPr>
        <w:spacing w:before="0" w:after="0"/>
        <w:ind w:left="425" w:hanging="68"/>
      </w:pPr>
      <w:r>
        <w:t>Harici Depolama Birimleri</w:t>
      </w:r>
    </w:p>
    <w:p w:rsidR="00091F19" w:rsidRDefault="00091F19" w:rsidP="00E0312F">
      <w:pPr>
        <w:pStyle w:val="03paragraf"/>
        <w:numPr>
          <w:ilvl w:val="0"/>
          <w:numId w:val="6"/>
        </w:numPr>
        <w:spacing w:before="0" w:after="0"/>
        <w:ind w:left="425" w:hanging="68"/>
      </w:pPr>
      <w:r>
        <w:t>Hazır Ürün Ambarı</w:t>
      </w:r>
    </w:p>
    <w:p w:rsidR="00091F19" w:rsidRDefault="00091F19" w:rsidP="00E0312F">
      <w:pPr>
        <w:pStyle w:val="03paragraf"/>
        <w:numPr>
          <w:ilvl w:val="0"/>
          <w:numId w:val="6"/>
        </w:numPr>
        <w:spacing w:before="0" w:after="0"/>
        <w:ind w:left="425" w:hanging="68"/>
      </w:pPr>
      <w:r>
        <w:t>HDMI Veri Kablosu</w:t>
      </w:r>
    </w:p>
    <w:p w:rsidR="00091F19" w:rsidRDefault="00091F19" w:rsidP="00E0312F">
      <w:pPr>
        <w:pStyle w:val="03paragraf"/>
        <w:numPr>
          <w:ilvl w:val="0"/>
          <w:numId w:val="6"/>
        </w:numPr>
        <w:spacing w:before="0" w:after="0"/>
        <w:ind w:left="425" w:hanging="68"/>
      </w:pPr>
      <w:r>
        <w:t>Hoparlör (5+1)</w:t>
      </w:r>
    </w:p>
    <w:p w:rsidR="00091F19" w:rsidRDefault="00091F19" w:rsidP="00E0312F">
      <w:pPr>
        <w:pStyle w:val="03paragraf"/>
        <w:numPr>
          <w:ilvl w:val="0"/>
          <w:numId w:val="6"/>
        </w:numPr>
        <w:spacing w:before="0" w:after="0"/>
        <w:ind w:left="425" w:hanging="68"/>
      </w:pPr>
      <w:r>
        <w:t>HUB / Switch Kablolu</w:t>
      </w:r>
    </w:p>
    <w:p w:rsidR="00091F19" w:rsidRDefault="00091F19" w:rsidP="00E0312F">
      <w:pPr>
        <w:pStyle w:val="03paragraf"/>
        <w:numPr>
          <w:ilvl w:val="0"/>
          <w:numId w:val="6"/>
        </w:numPr>
        <w:spacing w:before="0" w:after="0"/>
        <w:ind w:left="425" w:hanging="68"/>
      </w:pPr>
      <w:r>
        <w:t>HUB / Switch Kablosuz</w:t>
      </w:r>
    </w:p>
    <w:p w:rsidR="00091F19" w:rsidRDefault="00091F19" w:rsidP="00E0312F">
      <w:pPr>
        <w:pStyle w:val="03paragraf"/>
        <w:numPr>
          <w:ilvl w:val="0"/>
          <w:numId w:val="6"/>
        </w:numPr>
        <w:spacing w:before="0" w:after="0"/>
        <w:ind w:left="425" w:hanging="68"/>
      </w:pPr>
      <w:r>
        <w:t>IEEE 1394 Veri Kablosu</w:t>
      </w:r>
    </w:p>
    <w:p w:rsidR="00091F19" w:rsidRDefault="00091F19" w:rsidP="00E0312F">
      <w:pPr>
        <w:pStyle w:val="03paragraf"/>
        <w:numPr>
          <w:ilvl w:val="0"/>
          <w:numId w:val="6"/>
        </w:numPr>
        <w:spacing w:before="0" w:after="0"/>
        <w:ind w:left="425" w:hanging="68"/>
      </w:pPr>
      <w:r>
        <w:t>Isı Ayarlı Havya Seti</w:t>
      </w:r>
    </w:p>
    <w:p w:rsidR="00091F19" w:rsidRDefault="00091F19" w:rsidP="00E0312F">
      <w:pPr>
        <w:pStyle w:val="03paragraf"/>
        <w:numPr>
          <w:ilvl w:val="0"/>
          <w:numId w:val="6"/>
        </w:numPr>
        <w:spacing w:before="0" w:after="0"/>
        <w:ind w:left="425" w:hanging="68"/>
      </w:pPr>
      <w:r>
        <w:t>Isı ile Daralan Kablo Yalıtım Boruları</w:t>
      </w:r>
    </w:p>
    <w:p w:rsidR="00091F19" w:rsidRDefault="00091F19" w:rsidP="00E0312F">
      <w:pPr>
        <w:pStyle w:val="03paragraf"/>
        <w:numPr>
          <w:ilvl w:val="0"/>
          <w:numId w:val="6"/>
        </w:numPr>
        <w:spacing w:before="0" w:after="0"/>
        <w:ind w:left="425" w:hanging="68"/>
      </w:pPr>
      <w:r>
        <w:t>İlkyardım Malzemeleri</w:t>
      </w:r>
    </w:p>
    <w:p w:rsidR="00091F19" w:rsidRDefault="00091F19" w:rsidP="00E0312F">
      <w:pPr>
        <w:pStyle w:val="03paragraf"/>
        <w:numPr>
          <w:ilvl w:val="0"/>
          <w:numId w:val="6"/>
        </w:numPr>
        <w:spacing w:before="0" w:after="0"/>
        <w:ind w:left="425" w:hanging="68"/>
      </w:pPr>
      <w:r>
        <w:t>İnce Maket Bıçağı</w:t>
      </w:r>
    </w:p>
    <w:p w:rsidR="00091F19" w:rsidRDefault="00091F19" w:rsidP="00E0312F">
      <w:pPr>
        <w:pStyle w:val="03paragraf"/>
        <w:numPr>
          <w:ilvl w:val="0"/>
          <w:numId w:val="6"/>
        </w:numPr>
        <w:spacing w:before="0" w:after="0"/>
        <w:ind w:left="425" w:hanging="68"/>
      </w:pPr>
      <w:r>
        <w:t>İnternet Bağlantısı</w:t>
      </w:r>
    </w:p>
    <w:p w:rsidR="00091F19" w:rsidRDefault="00091F19" w:rsidP="00E0312F">
      <w:pPr>
        <w:pStyle w:val="03paragraf"/>
        <w:numPr>
          <w:ilvl w:val="0"/>
          <w:numId w:val="6"/>
        </w:numPr>
        <w:spacing w:before="0" w:after="0"/>
        <w:ind w:left="425" w:hanging="68"/>
      </w:pPr>
      <w:r>
        <w:t>İş Elbisesi</w:t>
      </w:r>
    </w:p>
    <w:p w:rsidR="00091F19" w:rsidRDefault="00091F19" w:rsidP="00E0312F">
      <w:pPr>
        <w:pStyle w:val="03paragraf"/>
        <w:numPr>
          <w:ilvl w:val="0"/>
          <w:numId w:val="6"/>
        </w:numPr>
        <w:spacing w:before="0" w:after="0"/>
        <w:ind w:left="425" w:hanging="68"/>
      </w:pPr>
      <w:r>
        <w:t>İşlemci Fanları (Soket 754, 939, AM2, AM3, 478, 775, 1155, 1156, 1366)</w:t>
      </w:r>
    </w:p>
    <w:p w:rsidR="00091F19" w:rsidRDefault="00091F19" w:rsidP="00E0312F">
      <w:pPr>
        <w:pStyle w:val="03paragraf"/>
        <w:numPr>
          <w:ilvl w:val="0"/>
          <w:numId w:val="6"/>
        </w:numPr>
        <w:spacing w:before="0" w:after="0"/>
        <w:ind w:left="425" w:hanging="68"/>
      </w:pPr>
      <w:r>
        <w:t>İşletim Sistemi Kurulum Ortamı (CD/DVD/USB)</w:t>
      </w:r>
    </w:p>
    <w:p w:rsidR="00091F19" w:rsidRDefault="00091F19" w:rsidP="00E0312F">
      <w:pPr>
        <w:pStyle w:val="03paragraf"/>
        <w:numPr>
          <w:ilvl w:val="0"/>
          <w:numId w:val="6"/>
        </w:numPr>
        <w:spacing w:before="0" w:after="0"/>
        <w:ind w:left="425" w:hanging="68"/>
      </w:pPr>
      <w:r>
        <w:t>İşletim Sisteminin Kataloğu</w:t>
      </w:r>
    </w:p>
    <w:p w:rsidR="00091F19" w:rsidRDefault="00091F19" w:rsidP="00E0312F">
      <w:pPr>
        <w:pStyle w:val="03paragraf"/>
        <w:numPr>
          <w:ilvl w:val="0"/>
          <w:numId w:val="6"/>
        </w:numPr>
        <w:spacing w:before="0" w:after="0"/>
        <w:ind w:left="425" w:hanging="68"/>
      </w:pPr>
      <w:r>
        <w:t>İşletim Sistemleri</w:t>
      </w:r>
    </w:p>
    <w:p w:rsidR="00091F19" w:rsidRDefault="00091F19" w:rsidP="00E0312F">
      <w:pPr>
        <w:pStyle w:val="03paragraf"/>
        <w:numPr>
          <w:ilvl w:val="0"/>
          <w:numId w:val="6"/>
        </w:numPr>
        <w:spacing w:before="0" w:after="0"/>
        <w:ind w:left="425" w:hanging="68"/>
      </w:pPr>
      <w:r>
        <w:t>İzolasyon Bandı (PVC Elektrik Bandı)</w:t>
      </w:r>
    </w:p>
    <w:p w:rsidR="00091F19" w:rsidRDefault="00091F19" w:rsidP="00E0312F">
      <w:pPr>
        <w:pStyle w:val="03paragraf"/>
        <w:numPr>
          <w:ilvl w:val="0"/>
          <w:numId w:val="6"/>
        </w:numPr>
        <w:spacing w:before="0" w:after="0"/>
        <w:ind w:left="425" w:hanging="68"/>
      </w:pPr>
      <w:r>
        <w:t>Kablo Bağı</w:t>
      </w:r>
    </w:p>
    <w:p w:rsidR="00091F19" w:rsidRDefault="00091F19" w:rsidP="00E0312F">
      <w:pPr>
        <w:pStyle w:val="03paragraf"/>
        <w:numPr>
          <w:ilvl w:val="0"/>
          <w:numId w:val="6"/>
        </w:numPr>
        <w:spacing w:before="0" w:after="0"/>
        <w:ind w:left="425" w:hanging="68"/>
      </w:pPr>
      <w:r>
        <w:t>Kablo Kanalları</w:t>
      </w:r>
    </w:p>
    <w:p w:rsidR="00091F19" w:rsidRDefault="00091F19" w:rsidP="00E0312F">
      <w:pPr>
        <w:pStyle w:val="03paragraf"/>
        <w:numPr>
          <w:ilvl w:val="0"/>
          <w:numId w:val="6"/>
        </w:numPr>
        <w:spacing w:before="0" w:after="0"/>
        <w:ind w:left="425" w:hanging="68"/>
      </w:pPr>
      <w:r>
        <w:t>Kablo Ölçme Aletleri (Kablo Test Cihazı)</w:t>
      </w:r>
    </w:p>
    <w:p w:rsidR="00091F19" w:rsidRDefault="00091F19" w:rsidP="00E0312F">
      <w:pPr>
        <w:pStyle w:val="03paragraf"/>
        <w:numPr>
          <w:ilvl w:val="0"/>
          <w:numId w:val="6"/>
        </w:numPr>
        <w:spacing w:before="0" w:after="0"/>
        <w:ind w:left="425" w:hanging="68"/>
      </w:pPr>
      <w:r>
        <w:t>Kablo Sıyırma Araçları</w:t>
      </w:r>
    </w:p>
    <w:p w:rsidR="00091F19" w:rsidRDefault="00091F19" w:rsidP="00E0312F">
      <w:pPr>
        <w:pStyle w:val="03paragraf"/>
        <w:numPr>
          <w:ilvl w:val="0"/>
          <w:numId w:val="6"/>
        </w:numPr>
        <w:spacing w:before="0" w:after="0"/>
        <w:ind w:left="425" w:hanging="68"/>
      </w:pPr>
      <w:r>
        <w:t xml:space="preserve">Karga Burun </w:t>
      </w:r>
    </w:p>
    <w:p w:rsidR="00091F19" w:rsidRDefault="00091F19" w:rsidP="00E0312F">
      <w:pPr>
        <w:pStyle w:val="03paragraf"/>
        <w:numPr>
          <w:ilvl w:val="0"/>
          <w:numId w:val="6"/>
        </w:numPr>
        <w:spacing w:before="0" w:after="0"/>
        <w:ind w:left="425" w:hanging="68"/>
      </w:pPr>
      <w:r>
        <w:t>Kesintisiz Güç Kaynağı (UPS)</w:t>
      </w:r>
    </w:p>
    <w:p w:rsidR="00091F19" w:rsidRDefault="00091F19" w:rsidP="00E0312F">
      <w:pPr>
        <w:pStyle w:val="03paragraf"/>
        <w:numPr>
          <w:ilvl w:val="0"/>
          <w:numId w:val="6"/>
        </w:numPr>
        <w:spacing w:before="0" w:after="0"/>
        <w:ind w:left="425" w:hanging="68"/>
      </w:pPr>
      <w:r>
        <w:t>Kısa Uçlu Tornavida Takımı</w:t>
      </w:r>
    </w:p>
    <w:p w:rsidR="00091F19" w:rsidRDefault="00091F19" w:rsidP="00E0312F">
      <w:pPr>
        <w:pStyle w:val="03paragraf"/>
        <w:numPr>
          <w:ilvl w:val="0"/>
          <w:numId w:val="6"/>
        </w:numPr>
        <w:spacing w:before="0" w:after="0"/>
        <w:ind w:left="425" w:hanging="68"/>
      </w:pPr>
      <w:r>
        <w:t>Kıvrık Ağızlı Karga Burun</w:t>
      </w:r>
    </w:p>
    <w:p w:rsidR="00091F19" w:rsidRDefault="00091F19" w:rsidP="00E0312F">
      <w:pPr>
        <w:pStyle w:val="03paragraf"/>
        <w:numPr>
          <w:ilvl w:val="0"/>
          <w:numId w:val="6"/>
        </w:numPr>
        <w:spacing w:before="0" w:after="0"/>
        <w:ind w:left="425" w:hanging="68"/>
      </w:pPr>
      <w:r>
        <w:t>Klavye</w:t>
      </w:r>
    </w:p>
    <w:p w:rsidR="00091F19" w:rsidRDefault="00091F19" w:rsidP="00E0312F">
      <w:pPr>
        <w:pStyle w:val="03paragraf"/>
        <w:numPr>
          <w:ilvl w:val="0"/>
          <w:numId w:val="6"/>
        </w:numPr>
        <w:spacing w:before="0" w:after="0"/>
        <w:ind w:left="425" w:hanging="68"/>
      </w:pPr>
      <w:r>
        <w:t>Klavye Tuşu Sökme Aparatı</w:t>
      </w:r>
    </w:p>
    <w:p w:rsidR="00091F19" w:rsidRDefault="00091F19" w:rsidP="00E0312F">
      <w:pPr>
        <w:pStyle w:val="03paragraf"/>
        <w:numPr>
          <w:ilvl w:val="0"/>
          <w:numId w:val="6"/>
        </w:numPr>
        <w:spacing w:before="0" w:after="0"/>
        <w:ind w:left="425" w:hanging="68"/>
      </w:pPr>
      <w:r>
        <w:t>Kontrol Kalemi</w:t>
      </w:r>
    </w:p>
    <w:p w:rsidR="00091F19" w:rsidRDefault="00091F19" w:rsidP="00E0312F">
      <w:pPr>
        <w:pStyle w:val="03paragraf"/>
        <w:numPr>
          <w:ilvl w:val="0"/>
          <w:numId w:val="6"/>
        </w:numPr>
        <w:spacing w:before="0" w:after="0"/>
        <w:ind w:left="425" w:hanging="68"/>
      </w:pPr>
      <w:r>
        <w:t>Koruma Gözlüğü</w:t>
      </w:r>
    </w:p>
    <w:p w:rsidR="00091F19" w:rsidRDefault="00091F19" w:rsidP="00E0312F">
      <w:pPr>
        <w:pStyle w:val="03paragraf"/>
        <w:numPr>
          <w:ilvl w:val="0"/>
          <w:numId w:val="6"/>
        </w:numPr>
        <w:spacing w:before="0" w:after="0"/>
        <w:ind w:left="425" w:hanging="68"/>
      </w:pPr>
      <w:r>
        <w:t>Küçük El Mengenesi</w:t>
      </w:r>
    </w:p>
    <w:p w:rsidR="00091F19" w:rsidRDefault="00091F19" w:rsidP="00E0312F">
      <w:pPr>
        <w:pStyle w:val="03paragraf"/>
        <w:numPr>
          <w:ilvl w:val="0"/>
          <w:numId w:val="6"/>
        </w:numPr>
        <w:spacing w:before="0" w:after="0"/>
        <w:ind w:left="425" w:hanging="68"/>
      </w:pPr>
      <w:r>
        <w:t>LCD Monitör</w:t>
      </w:r>
    </w:p>
    <w:p w:rsidR="00091F19" w:rsidRDefault="00091F19" w:rsidP="00E0312F">
      <w:pPr>
        <w:pStyle w:val="03paragraf"/>
        <w:numPr>
          <w:ilvl w:val="0"/>
          <w:numId w:val="6"/>
        </w:numPr>
        <w:spacing w:before="0" w:after="0"/>
        <w:ind w:left="425" w:hanging="68"/>
      </w:pPr>
      <w:r>
        <w:t>LCR Metre</w:t>
      </w:r>
    </w:p>
    <w:p w:rsidR="00091F19" w:rsidRDefault="00091F19" w:rsidP="00E0312F">
      <w:pPr>
        <w:pStyle w:val="03paragraf"/>
        <w:numPr>
          <w:ilvl w:val="0"/>
          <w:numId w:val="6"/>
        </w:numPr>
        <w:spacing w:before="0" w:after="0"/>
        <w:ind w:left="425" w:hanging="68"/>
      </w:pPr>
      <w:r>
        <w:t>Lehim</w:t>
      </w:r>
    </w:p>
    <w:p w:rsidR="00091F19" w:rsidRDefault="00091F19" w:rsidP="00E0312F">
      <w:pPr>
        <w:pStyle w:val="03paragraf"/>
        <w:numPr>
          <w:ilvl w:val="0"/>
          <w:numId w:val="6"/>
        </w:numPr>
        <w:spacing w:before="0" w:after="0"/>
        <w:ind w:left="425" w:hanging="68"/>
      </w:pPr>
      <w:r>
        <w:t>Lehim Emme Pompası</w:t>
      </w:r>
    </w:p>
    <w:p w:rsidR="00091F19" w:rsidRDefault="00091F19" w:rsidP="00E0312F">
      <w:pPr>
        <w:pStyle w:val="03paragraf"/>
        <w:numPr>
          <w:ilvl w:val="0"/>
          <w:numId w:val="6"/>
        </w:numPr>
        <w:spacing w:before="0" w:after="0"/>
        <w:ind w:left="425" w:hanging="68"/>
      </w:pPr>
      <w:r>
        <w:t>Lokma Anahtar Takımı</w:t>
      </w:r>
    </w:p>
    <w:p w:rsidR="00091F19" w:rsidRDefault="00091F19" w:rsidP="00E0312F">
      <w:pPr>
        <w:pStyle w:val="03paragraf"/>
        <w:numPr>
          <w:ilvl w:val="0"/>
          <w:numId w:val="6"/>
        </w:numPr>
        <w:spacing w:before="0" w:after="0"/>
        <w:ind w:left="425" w:hanging="68"/>
      </w:pPr>
      <w:r>
        <w:t>Malzeme Talep Formu</w:t>
      </w:r>
    </w:p>
    <w:p w:rsidR="00091F19" w:rsidRDefault="00091F19" w:rsidP="00E0312F">
      <w:pPr>
        <w:pStyle w:val="03paragraf"/>
        <w:numPr>
          <w:ilvl w:val="0"/>
          <w:numId w:val="6"/>
        </w:numPr>
        <w:spacing w:before="0" w:after="0"/>
        <w:ind w:left="425" w:hanging="68"/>
      </w:pPr>
      <w:r>
        <w:t>Matkap</w:t>
      </w:r>
    </w:p>
    <w:p w:rsidR="00091F19" w:rsidRDefault="00091F19" w:rsidP="00E0312F">
      <w:pPr>
        <w:pStyle w:val="03paragraf"/>
        <w:numPr>
          <w:ilvl w:val="0"/>
          <w:numId w:val="6"/>
        </w:numPr>
        <w:spacing w:before="0" w:after="0"/>
        <w:ind w:left="425" w:hanging="68"/>
      </w:pPr>
      <w:r>
        <w:t>Mıknatıs Uçlu Toplama Aleti</w:t>
      </w:r>
    </w:p>
    <w:p w:rsidR="00091F19" w:rsidRDefault="00091F19" w:rsidP="00E0312F">
      <w:pPr>
        <w:pStyle w:val="03paragraf"/>
        <w:numPr>
          <w:ilvl w:val="0"/>
          <w:numId w:val="6"/>
        </w:numPr>
        <w:spacing w:before="0" w:after="0"/>
        <w:ind w:left="425" w:hanging="68"/>
      </w:pPr>
      <w:r>
        <w:t>Mikrofon</w:t>
      </w:r>
    </w:p>
    <w:p w:rsidR="00091F19" w:rsidRDefault="00091F19" w:rsidP="00E0312F">
      <w:pPr>
        <w:pStyle w:val="03paragraf"/>
        <w:numPr>
          <w:ilvl w:val="0"/>
          <w:numId w:val="6"/>
        </w:numPr>
        <w:spacing w:before="0" w:after="0"/>
        <w:ind w:left="425" w:hanging="68"/>
      </w:pPr>
      <w:r>
        <w:t>Mini LED El Feneri</w:t>
      </w:r>
    </w:p>
    <w:p w:rsidR="00091F19" w:rsidRDefault="00091F19" w:rsidP="00E0312F">
      <w:pPr>
        <w:pStyle w:val="03paragraf"/>
        <w:numPr>
          <w:ilvl w:val="0"/>
          <w:numId w:val="6"/>
        </w:numPr>
        <w:spacing w:before="0" w:after="0"/>
        <w:ind w:left="425" w:hanging="68"/>
      </w:pPr>
      <w:r>
        <w:t>Mouse</w:t>
      </w:r>
    </w:p>
    <w:p w:rsidR="00091F19" w:rsidRDefault="00091F19" w:rsidP="00E0312F">
      <w:pPr>
        <w:pStyle w:val="03paragraf"/>
        <w:numPr>
          <w:ilvl w:val="0"/>
          <w:numId w:val="6"/>
        </w:numPr>
        <w:spacing w:before="0" w:after="0"/>
        <w:ind w:left="425" w:hanging="68"/>
      </w:pPr>
      <w:r>
        <w:t>Müşteri Bilgi Formu</w:t>
      </w:r>
    </w:p>
    <w:p w:rsidR="00091F19" w:rsidRDefault="00091F19" w:rsidP="00E0312F">
      <w:pPr>
        <w:pStyle w:val="03paragraf"/>
        <w:numPr>
          <w:ilvl w:val="0"/>
          <w:numId w:val="6"/>
        </w:numPr>
        <w:spacing w:before="0" w:after="0"/>
        <w:ind w:left="425" w:hanging="68"/>
      </w:pPr>
      <w:r>
        <w:t>Numaralandırma Etiketi</w:t>
      </w:r>
    </w:p>
    <w:p w:rsidR="00091F19" w:rsidRDefault="00091F19" w:rsidP="00E0312F">
      <w:pPr>
        <w:pStyle w:val="03paragraf"/>
        <w:numPr>
          <w:ilvl w:val="0"/>
          <w:numId w:val="6"/>
        </w:numPr>
        <w:spacing w:before="0" w:after="0"/>
        <w:ind w:left="425" w:hanging="68"/>
      </w:pPr>
      <w:r>
        <w:t>Optik Okuyucu/Yazıcı (DVD Writer)</w:t>
      </w:r>
    </w:p>
    <w:p w:rsidR="00091F19" w:rsidRDefault="00091F19" w:rsidP="00E0312F">
      <w:pPr>
        <w:pStyle w:val="03paragraf"/>
        <w:numPr>
          <w:ilvl w:val="0"/>
          <w:numId w:val="6"/>
        </w:numPr>
        <w:spacing w:before="0" w:after="0"/>
        <w:ind w:left="425" w:hanging="68"/>
      </w:pPr>
      <w:r>
        <w:t xml:space="preserve">Ölçü Aleti (Multimetre) </w:t>
      </w:r>
    </w:p>
    <w:p w:rsidR="00091F19" w:rsidRDefault="00091F19" w:rsidP="00E0312F">
      <w:pPr>
        <w:pStyle w:val="03paragraf"/>
        <w:numPr>
          <w:ilvl w:val="0"/>
          <w:numId w:val="6"/>
        </w:numPr>
        <w:spacing w:before="0" w:after="0"/>
        <w:ind w:left="425" w:hanging="68"/>
      </w:pPr>
      <w:r>
        <w:t>PATA Data Kablosu</w:t>
      </w:r>
    </w:p>
    <w:p w:rsidR="00091F19" w:rsidRDefault="00091F19" w:rsidP="00E0312F">
      <w:pPr>
        <w:pStyle w:val="03paragraf"/>
        <w:numPr>
          <w:ilvl w:val="0"/>
          <w:numId w:val="6"/>
        </w:numPr>
        <w:spacing w:before="0" w:after="0"/>
        <w:ind w:left="425" w:hanging="68"/>
      </w:pPr>
      <w:r>
        <w:t>PATA-SATA-USB Dönüştürücüler</w:t>
      </w:r>
    </w:p>
    <w:p w:rsidR="00091F19" w:rsidRDefault="00091F19" w:rsidP="00E0312F">
      <w:pPr>
        <w:pStyle w:val="03paragraf"/>
        <w:numPr>
          <w:ilvl w:val="0"/>
          <w:numId w:val="6"/>
        </w:numPr>
        <w:spacing w:before="0" w:after="0"/>
        <w:ind w:left="425" w:hanging="68"/>
      </w:pPr>
      <w:r>
        <w:t>PC Güç Kabloları</w:t>
      </w:r>
    </w:p>
    <w:p w:rsidR="00091F19" w:rsidRDefault="00091F19" w:rsidP="00E0312F">
      <w:pPr>
        <w:pStyle w:val="03paragraf"/>
        <w:numPr>
          <w:ilvl w:val="0"/>
          <w:numId w:val="6"/>
        </w:numPr>
        <w:spacing w:before="0" w:after="0"/>
        <w:ind w:left="425" w:hanging="68"/>
      </w:pPr>
      <w:r>
        <w:t>PCI Ekran Kartı</w:t>
      </w:r>
    </w:p>
    <w:p w:rsidR="00091F19" w:rsidRDefault="00091F19" w:rsidP="00E0312F">
      <w:pPr>
        <w:pStyle w:val="03paragraf"/>
        <w:numPr>
          <w:ilvl w:val="0"/>
          <w:numId w:val="6"/>
        </w:numPr>
        <w:spacing w:before="0" w:after="0"/>
        <w:ind w:left="425" w:hanging="68"/>
      </w:pPr>
      <w:r>
        <w:t>PCI Modem</w:t>
      </w:r>
    </w:p>
    <w:p w:rsidR="00091F19" w:rsidRDefault="00091F19" w:rsidP="00E0312F">
      <w:pPr>
        <w:pStyle w:val="03paragraf"/>
        <w:numPr>
          <w:ilvl w:val="0"/>
          <w:numId w:val="6"/>
        </w:numPr>
        <w:spacing w:before="0" w:after="0"/>
        <w:ind w:left="425" w:hanging="68"/>
      </w:pPr>
      <w:r>
        <w:t>PCI Ses Kartı</w:t>
      </w:r>
    </w:p>
    <w:p w:rsidR="00091F19" w:rsidRDefault="00091F19" w:rsidP="00E0312F">
      <w:pPr>
        <w:pStyle w:val="03paragraf"/>
        <w:numPr>
          <w:ilvl w:val="0"/>
          <w:numId w:val="6"/>
        </w:numPr>
        <w:spacing w:before="0" w:after="0"/>
        <w:ind w:left="425" w:hanging="68"/>
      </w:pPr>
      <w:r>
        <w:t>Pense</w:t>
      </w:r>
    </w:p>
    <w:p w:rsidR="00091F19" w:rsidRDefault="00091F19" w:rsidP="00E0312F">
      <w:pPr>
        <w:pStyle w:val="03paragraf"/>
        <w:numPr>
          <w:ilvl w:val="0"/>
          <w:numId w:val="6"/>
        </w:numPr>
        <w:spacing w:before="0" w:after="0"/>
        <w:ind w:left="425" w:hanging="68"/>
      </w:pPr>
      <w:r>
        <w:t>Pil Şarj Aleti</w:t>
      </w:r>
    </w:p>
    <w:p w:rsidR="00091F19" w:rsidRDefault="00091F19" w:rsidP="00E0312F">
      <w:pPr>
        <w:pStyle w:val="03paragraf"/>
        <w:numPr>
          <w:ilvl w:val="0"/>
          <w:numId w:val="6"/>
        </w:numPr>
        <w:spacing w:before="0" w:after="0"/>
        <w:ind w:left="425" w:hanging="68"/>
      </w:pPr>
      <w:r>
        <w:t>POST Kart (PC Arıza Tanımlama Kartı)</w:t>
      </w:r>
    </w:p>
    <w:p w:rsidR="00091F19" w:rsidRDefault="00091F19" w:rsidP="00E0312F">
      <w:pPr>
        <w:pStyle w:val="03paragraf"/>
        <w:numPr>
          <w:ilvl w:val="0"/>
          <w:numId w:val="6"/>
        </w:numPr>
        <w:spacing w:before="0" w:after="0"/>
        <w:ind w:left="425" w:hanging="68"/>
      </w:pPr>
      <w:r>
        <w:t>POST Kart İle Tamirat Kılavuzu</w:t>
      </w:r>
    </w:p>
    <w:p w:rsidR="00091F19" w:rsidRDefault="00091F19" w:rsidP="00E0312F">
      <w:pPr>
        <w:pStyle w:val="03paragraf"/>
        <w:numPr>
          <w:ilvl w:val="0"/>
          <w:numId w:val="6"/>
        </w:numPr>
        <w:spacing w:before="0" w:after="0"/>
        <w:ind w:left="425" w:hanging="68"/>
      </w:pPr>
      <w:r>
        <w:t>Priz Test Cihazı</w:t>
      </w:r>
    </w:p>
    <w:p w:rsidR="00091F19" w:rsidRDefault="00091F19" w:rsidP="00E0312F">
      <w:pPr>
        <w:pStyle w:val="03paragraf"/>
        <w:numPr>
          <w:ilvl w:val="0"/>
          <w:numId w:val="6"/>
        </w:numPr>
        <w:spacing w:before="0" w:after="0"/>
        <w:ind w:left="425" w:hanging="68"/>
      </w:pPr>
      <w:r>
        <w:t>PVC Kauçuk Çalışma Eldiveni</w:t>
      </w:r>
    </w:p>
    <w:p w:rsidR="00091F19" w:rsidRDefault="00091F19" w:rsidP="00E0312F">
      <w:pPr>
        <w:pStyle w:val="03paragraf"/>
        <w:numPr>
          <w:ilvl w:val="0"/>
          <w:numId w:val="6"/>
        </w:numPr>
        <w:spacing w:before="0" w:after="0"/>
        <w:ind w:left="425" w:hanging="68"/>
      </w:pPr>
      <w:r>
        <w:t>RAID Kart</w:t>
      </w:r>
    </w:p>
    <w:p w:rsidR="00091F19" w:rsidRDefault="00091F19" w:rsidP="00E0312F">
      <w:pPr>
        <w:pStyle w:val="03paragraf"/>
        <w:numPr>
          <w:ilvl w:val="0"/>
          <w:numId w:val="6"/>
        </w:numPr>
        <w:spacing w:before="0" w:after="0"/>
        <w:ind w:left="425" w:hanging="68"/>
      </w:pPr>
      <w:r>
        <w:t xml:space="preserve">Saatçi Tornavida Takımı </w:t>
      </w:r>
    </w:p>
    <w:p w:rsidR="00091F19" w:rsidRDefault="00091F19" w:rsidP="00E0312F">
      <w:pPr>
        <w:pStyle w:val="03paragraf"/>
        <w:numPr>
          <w:ilvl w:val="0"/>
          <w:numId w:val="6"/>
        </w:numPr>
        <w:spacing w:before="0" w:after="0"/>
        <w:ind w:left="425" w:hanging="68"/>
      </w:pPr>
      <w:r>
        <w:t>Sabit Disk (SATA-PATA)</w:t>
      </w:r>
    </w:p>
    <w:p w:rsidR="00091F19" w:rsidRDefault="00091F19" w:rsidP="00E0312F">
      <w:pPr>
        <w:pStyle w:val="03paragraf"/>
        <w:numPr>
          <w:ilvl w:val="0"/>
          <w:numId w:val="6"/>
        </w:numPr>
        <w:spacing w:before="0" w:after="0"/>
        <w:ind w:left="425" w:hanging="68"/>
      </w:pPr>
      <w:r>
        <w:t>SATA Güç Kablosu</w:t>
      </w:r>
    </w:p>
    <w:p w:rsidR="00091F19" w:rsidRDefault="00091F19" w:rsidP="00E0312F">
      <w:pPr>
        <w:pStyle w:val="03paragraf"/>
        <w:numPr>
          <w:ilvl w:val="0"/>
          <w:numId w:val="6"/>
        </w:numPr>
        <w:spacing w:before="0" w:after="0"/>
        <w:ind w:left="425" w:hanging="68"/>
      </w:pPr>
      <w:r>
        <w:t>SATA Veri Kablosu</w:t>
      </w:r>
    </w:p>
    <w:p w:rsidR="00091F19" w:rsidRDefault="00091F19" w:rsidP="00E0312F">
      <w:pPr>
        <w:pStyle w:val="03paragraf"/>
        <w:numPr>
          <w:ilvl w:val="0"/>
          <w:numId w:val="6"/>
        </w:numPr>
        <w:spacing w:before="0" w:after="0"/>
        <w:ind w:left="425" w:hanging="68"/>
      </w:pPr>
      <w:r>
        <w:t xml:space="preserve">Sinyal Üreteci </w:t>
      </w:r>
    </w:p>
    <w:p w:rsidR="00091F19" w:rsidRDefault="00091F19" w:rsidP="00E0312F">
      <w:pPr>
        <w:pStyle w:val="03paragraf"/>
        <w:numPr>
          <w:ilvl w:val="0"/>
          <w:numId w:val="6"/>
        </w:numPr>
        <w:spacing w:before="0" w:after="0"/>
        <w:ind w:left="425" w:hanging="68"/>
      </w:pPr>
      <w:r>
        <w:t>Sorun Giderici Yazılımları</w:t>
      </w:r>
    </w:p>
    <w:p w:rsidR="00091F19" w:rsidRDefault="00091F19" w:rsidP="00E0312F">
      <w:pPr>
        <w:pStyle w:val="03paragraf"/>
        <w:numPr>
          <w:ilvl w:val="0"/>
          <w:numId w:val="6"/>
        </w:numPr>
        <w:spacing w:before="0" w:after="0"/>
        <w:ind w:left="425" w:hanging="68"/>
      </w:pPr>
      <w:r>
        <w:t>Şarjlı Tornavida Seti</w:t>
      </w:r>
    </w:p>
    <w:p w:rsidR="00091F19" w:rsidRDefault="00091F19" w:rsidP="00E0312F">
      <w:pPr>
        <w:pStyle w:val="03paragraf"/>
        <w:numPr>
          <w:ilvl w:val="0"/>
          <w:numId w:val="6"/>
        </w:numPr>
        <w:spacing w:before="0" w:after="0"/>
        <w:ind w:left="425" w:hanging="68"/>
      </w:pPr>
      <w:r>
        <w:t>Şerit Metre</w:t>
      </w:r>
    </w:p>
    <w:p w:rsidR="00091F19" w:rsidRDefault="00091F19" w:rsidP="00E0312F">
      <w:pPr>
        <w:pStyle w:val="03paragraf"/>
        <w:numPr>
          <w:ilvl w:val="0"/>
          <w:numId w:val="6"/>
        </w:numPr>
        <w:spacing w:before="0" w:after="0"/>
        <w:ind w:left="425" w:hanging="68"/>
      </w:pPr>
      <w:r>
        <w:t>Tanılama Test Yazılımları</w:t>
      </w:r>
    </w:p>
    <w:p w:rsidR="00091F19" w:rsidRDefault="00091F19" w:rsidP="00E0312F">
      <w:pPr>
        <w:pStyle w:val="03paragraf"/>
        <w:numPr>
          <w:ilvl w:val="0"/>
          <w:numId w:val="6"/>
        </w:numPr>
        <w:spacing w:before="0" w:after="0"/>
        <w:ind w:left="425" w:hanging="68"/>
      </w:pPr>
      <w:r>
        <w:t>Taşınabilir Bellek (Flash Bellek)</w:t>
      </w:r>
    </w:p>
    <w:p w:rsidR="00091F19" w:rsidRDefault="00091F19" w:rsidP="00E0312F">
      <w:pPr>
        <w:pStyle w:val="03paragraf"/>
        <w:numPr>
          <w:ilvl w:val="0"/>
          <w:numId w:val="6"/>
        </w:numPr>
        <w:spacing w:before="0" w:after="0"/>
        <w:ind w:left="425" w:hanging="68"/>
      </w:pPr>
      <w:r>
        <w:t>Teknik Servis ve Müşteri Takip Programları</w:t>
      </w:r>
    </w:p>
    <w:p w:rsidR="00091F19" w:rsidRDefault="00091F19" w:rsidP="00E0312F">
      <w:pPr>
        <w:pStyle w:val="03paragraf"/>
        <w:numPr>
          <w:ilvl w:val="0"/>
          <w:numId w:val="6"/>
        </w:numPr>
        <w:spacing w:before="0" w:after="0"/>
        <w:ind w:left="425" w:hanging="68"/>
      </w:pPr>
      <w:r>
        <w:t>Tekrar Yazılabilir CD-DVD Medya</w:t>
      </w:r>
    </w:p>
    <w:p w:rsidR="00091F19" w:rsidRDefault="00091F19" w:rsidP="00E0312F">
      <w:pPr>
        <w:pStyle w:val="03paragraf"/>
        <w:numPr>
          <w:ilvl w:val="0"/>
          <w:numId w:val="6"/>
        </w:numPr>
        <w:spacing w:before="0" w:after="0"/>
        <w:ind w:left="425" w:hanging="68"/>
      </w:pPr>
      <w:r>
        <w:t>Telefon Kablosu Ek Bağlayıcısı (Telefon Boncuğu)</w:t>
      </w:r>
    </w:p>
    <w:p w:rsidR="00091F19" w:rsidRDefault="00091F19" w:rsidP="00E0312F">
      <w:pPr>
        <w:pStyle w:val="03paragraf"/>
        <w:numPr>
          <w:ilvl w:val="0"/>
          <w:numId w:val="6"/>
        </w:numPr>
        <w:spacing w:before="0" w:after="0"/>
        <w:ind w:left="425" w:hanging="68"/>
      </w:pPr>
      <w:r>
        <w:t xml:space="preserve">Temizleme Aletleri (Temizleyici sıvı ve spreyler, temizleme fırçaları) </w:t>
      </w:r>
    </w:p>
    <w:p w:rsidR="00091F19" w:rsidRDefault="00091F19" w:rsidP="00E0312F">
      <w:pPr>
        <w:pStyle w:val="03paragraf"/>
        <w:numPr>
          <w:ilvl w:val="0"/>
          <w:numId w:val="6"/>
        </w:numPr>
        <w:spacing w:before="0" w:after="0"/>
        <w:ind w:left="425" w:hanging="68"/>
      </w:pPr>
      <w:r>
        <w:t>Termal Macun</w:t>
      </w:r>
    </w:p>
    <w:p w:rsidR="00091F19" w:rsidRDefault="00091F19" w:rsidP="00E0312F">
      <w:pPr>
        <w:pStyle w:val="03paragraf"/>
        <w:numPr>
          <w:ilvl w:val="0"/>
          <w:numId w:val="6"/>
        </w:numPr>
        <w:spacing w:before="0" w:after="0"/>
        <w:ind w:left="425" w:hanging="68"/>
      </w:pPr>
      <w:r>
        <w:t>Topraklama</w:t>
      </w:r>
    </w:p>
    <w:p w:rsidR="00091F19" w:rsidRDefault="00091F19" w:rsidP="00E0312F">
      <w:pPr>
        <w:pStyle w:val="03paragraf"/>
        <w:numPr>
          <w:ilvl w:val="0"/>
          <w:numId w:val="6"/>
        </w:numPr>
        <w:spacing w:before="0" w:after="0"/>
        <w:ind w:left="425" w:hanging="68"/>
      </w:pPr>
      <w:r>
        <w:t>Tornavida Saplı Delici Biz</w:t>
      </w:r>
    </w:p>
    <w:p w:rsidR="00091F19" w:rsidRDefault="00091F19" w:rsidP="00E0312F">
      <w:pPr>
        <w:pStyle w:val="03paragraf"/>
        <w:numPr>
          <w:ilvl w:val="0"/>
          <w:numId w:val="6"/>
        </w:numPr>
        <w:spacing w:before="0" w:after="0"/>
        <w:ind w:left="425" w:hanging="68"/>
      </w:pPr>
      <w:r>
        <w:t>Tornavida Takımı (Düz ve Yıldız)</w:t>
      </w:r>
    </w:p>
    <w:p w:rsidR="00091F19" w:rsidRDefault="00091F19" w:rsidP="00E0312F">
      <w:pPr>
        <w:pStyle w:val="03paragraf"/>
        <w:numPr>
          <w:ilvl w:val="0"/>
          <w:numId w:val="6"/>
        </w:numPr>
        <w:spacing w:before="0" w:after="0"/>
        <w:ind w:left="425" w:hanging="68"/>
      </w:pPr>
      <w:r>
        <w:t>Toz Temizleyici Araçlar (Anti statik Hortum Özellikli Elektrikli Vakum Kompresör)</w:t>
      </w:r>
    </w:p>
    <w:p w:rsidR="00091F19" w:rsidRDefault="00091F19" w:rsidP="00E0312F">
      <w:pPr>
        <w:pStyle w:val="03paragraf"/>
        <w:numPr>
          <w:ilvl w:val="0"/>
          <w:numId w:val="6"/>
        </w:numPr>
        <w:spacing w:before="0" w:after="0"/>
        <w:ind w:left="425" w:hanging="68"/>
      </w:pPr>
      <w:r>
        <w:t>Ucu Değiştirilebilen Bataryalı Tornavida Seti</w:t>
      </w:r>
    </w:p>
    <w:p w:rsidR="00091F19" w:rsidRDefault="00091F19" w:rsidP="00E0312F">
      <w:pPr>
        <w:pStyle w:val="03paragraf"/>
        <w:numPr>
          <w:ilvl w:val="0"/>
          <w:numId w:val="6"/>
        </w:numPr>
        <w:spacing w:before="0" w:after="0"/>
        <w:ind w:left="425" w:hanging="68"/>
      </w:pPr>
      <w:r>
        <w:t>USB Ağ Adaptörü</w:t>
      </w:r>
    </w:p>
    <w:p w:rsidR="00091F19" w:rsidRDefault="00091F19" w:rsidP="00E0312F">
      <w:pPr>
        <w:pStyle w:val="03paragraf"/>
        <w:numPr>
          <w:ilvl w:val="0"/>
          <w:numId w:val="6"/>
        </w:numPr>
        <w:spacing w:before="0" w:after="0"/>
        <w:ind w:left="425" w:hanging="68"/>
      </w:pPr>
      <w:r>
        <w:t>USB Optik Okuyucu/Yazıcı (CD-DVD)</w:t>
      </w:r>
    </w:p>
    <w:p w:rsidR="00091F19" w:rsidRDefault="00091F19" w:rsidP="00E0312F">
      <w:pPr>
        <w:pStyle w:val="03paragraf"/>
        <w:numPr>
          <w:ilvl w:val="0"/>
          <w:numId w:val="6"/>
        </w:numPr>
        <w:spacing w:before="0" w:after="0"/>
        <w:ind w:left="425" w:hanging="68"/>
      </w:pPr>
      <w:r>
        <w:t>USB Veri Kablosu</w:t>
      </w:r>
    </w:p>
    <w:p w:rsidR="00091F19" w:rsidRDefault="00091F19" w:rsidP="00E0312F">
      <w:pPr>
        <w:pStyle w:val="03paragraf"/>
        <w:numPr>
          <w:ilvl w:val="0"/>
          <w:numId w:val="6"/>
        </w:numPr>
        <w:spacing w:before="0" w:after="0"/>
        <w:ind w:left="425" w:hanging="68"/>
      </w:pPr>
      <w:r>
        <w:t>Uyarı Levhaları</w:t>
      </w:r>
    </w:p>
    <w:p w:rsidR="00091F19" w:rsidRDefault="00091F19" w:rsidP="00E0312F">
      <w:pPr>
        <w:pStyle w:val="03paragraf"/>
        <w:numPr>
          <w:ilvl w:val="0"/>
          <w:numId w:val="6"/>
        </w:numPr>
        <w:spacing w:before="0" w:after="0"/>
        <w:ind w:left="425" w:hanging="68"/>
      </w:pPr>
      <w:r>
        <w:t>Uzatma Kabloları</w:t>
      </w:r>
    </w:p>
    <w:p w:rsidR="00091F19" w:rsidRDefault="00091F19" w:rsidP="00E0312F">
      <w:pPr>
        <w:pStyle w:val="03paragraf"/>
        <w:numPr>
          <w:ilvl w:val="0"/>
          <w:numId w:val="6"/>
        </w:numPr>
        <w:spacing w:before="0" w:after="0"/>
        <w:ind w:left="425" w:hanging="68"/>
      </w:pPr>
      <w:r>
        <w:t>Uzun Ağızlı Kargaburnu</w:t>
      </w:r>
    </w:p>
    <w:p w:rsidR="00091F19" w:rsidRDefault="00091F19" w:rsidP="00E0312F">
      <w:pPr>
        <w:pStyle w:val="03paragraf"/>
        <w:numPr>
          <w:ilvl w:val="0"/>
          <w:numId w:val="6"/>
        </w:numPr>
        <w:spacing w:before="0" w:after="0"/>
        <w:ind w:left="425" w:hanging="68"/>
      </w:pPr>
      <w:r>
        <w:t>VGA Ekran Kablosu</w:t>
      </w:r>
    </w:p>
    <w:p w:rsidR="00091F19" w:rsidRDefault="00091F19" w:rsidP="00E0312F">
      <w:pPr>
        <w:pStyle w:val="03paragraf"/>
        <w:numPr>
          <w:ilvl w:val="0"/>
          <w:numId w:val="6"/>
        </w:numPr>
        <w:spacing w:before="0" w:after="0"/>
        <w:ind w:left="425" w:hanging="68"/>
      </w:pPr>
      <w:r>
        <w:t xml:space="preserve">Yan Keski </w:t>
      </w:r>
    </w:p>
    <w:p w:rsidR="00091F19" w:rsidRDefault="00091F19" w:rsidP="00E0312F">
      <w:pPr>
        <w:pStyle w:val="03paragraf"/>
        <w:numPr>
          <w:ilvl w:val="0"/>
          <w:numId w:val="6"/>
        </w:numPr>
        <w:spacing w:before="0" w:after="0"/>
        <w:ind w:left="425" w:hanging="68"/>
      </w:pPr>
      <w:r>
        <w:t>Yangın Söndürme Tüpü</w:t>
      </w:r>
    </w:p>
    <w:p w:rsidR="00091F19" w:rsidRDefault="00091F19" w:rsidP="00E0312F">
      <w:pPr>
        <w:pStyle w:val="03paragraf"/>
        <w:numPr>
          <w:ilvl w:val="0"/>
          <w:numId w:val="6"/>
        </w:numPr>
        <w:spacing w:before="0" w:after="0"/>
        <w:ind w:left="425" w:hanging="68"/>
      </w:pPr>
      <w:r>
        <w:t>Yazıcı (USB / LPT)</w:t>
      </w:r>
    </w:p>
    <w:p w:rsidR="00091F19" w:rsidRDefault="00091F19" w:rsidP="00E0312F">
      <w:pPr>
        <w:pStyle w:val="03paragraf"/>
        <w:numPr>
          <w:ilvl w:val="0"/>
          <w:numId w:val="6"/>
        </w:numPr>
        <w:spacing w:before="0" w:after="0"/>
        <w:ind w:left="425" w:hanging="68"/>
      </w:pPr>
      <w:r>
        <w:t>Yedek BIOS Pili</w:t>
      </w:r>
    </w:p>
    <w:p w:rsidR="00091F19" w:rsidRDefault="00091F19" w:rsidP="00E0312F">
      <w:pPr>
        <w:pStyle w:val="03paragraf"/>
        <w:numPr>
          <w:ilvl w:val="0"/>
          <w:numId w:val="6"/>
        </w:numPr>
        <w:spacing w:before="0" w:after="0"/>
        <w:ind w:left="425" w:hanging="68"/>
      </w:pPr>
      <w:r>
        <w:t>Yedek Vida, Somun, Devre Atlayıcı, Bağlayıcı ve Yükselticiler</w:t>
      </w:r>
    </w:p>
    <w:p w:rsidR="00091F19" w:rsidRDefault="00091F19" w:rsidP="00E0312F">
      <w:pPr>
        <w:pStyle w:val="03paragraf"/>
        <w:numPr>
          <w:ilvl w:val="0"/>
          <w:numId w:val="6"/>
        </w:numPr>
        <w:spacing w:before="0" w:after="0"/>
        <w:ind w:left="425" w:hanging="68"/>
      </w:pPr>
      <w:r>
        <w:t>Yüksek Çözünürlüklü Kamera</w:t>
      </w:r>
    </w:p>
    <w:p w:rsidR="00091F19" w:rsidRPr="0076716D" w:rsidRDefault="00091F19" w:rsidP="00E0312F">
      <w:pPr>
        <w:pStyle w:val="03paragraf"/>
        <w:numPr>
          <w:ilvl w:val="0"/>
          <w:numId w:val="6"/>
        </w:numPr>
        <w:spacing w:before="0" w:after="0"/>
        <w:ind w:left="425" w:hanging="68"/>
      </w:pPr>
      <w:r>
        <w:t>Zararlı Atık Depolama Malzemesi</w:t>
      </w:r>
    </w:p>
    <w:p w:rsidR="00091F19" w:rsidRPr="00CB105F" w:rsidRDefault="00091F19" w:rsidP="00CF353F">
      <w:pPr>
        <w:pStyle w:val="02altbalk"/>
        <w:numPr>
          <w:ilvl w:val="1"/>
          <w:numId w:val="15"/>
        </w:numPr>
      </w:pPr>
      <w:bookmarkStart w:id="12" w:name="_Toc300145140"/>
      <w:r w:rsidRPr="00CB105F">
        <w:t>Bilgi ve Beceriler</w:t>
      </w:r>
      <w:bookmarkEnd w:id="12"/>
    </w:p>
    <w:p w:rsidR="00091F19" w:rsidRDefault="00091F19" w:rsidP="00C6351F">
      <w:pPr>
        <w:pStyle w:val="03paragraf"/>
        <w:numPr>
          <w:ilvl w:val="0"/>
          <w:numId w:val="7"/>
        </w:numPr>
        <w:spacing w:before="0" w:after="0"/>
        <w:ind w:left="425" w:hanging="68"/>
      </w:pPr>
      <w:r>
        <w:t>Acil durum bilgisi</w:t>
      </w:r>
    </w:p>
    <w:p w:rsidR="00091F19" w:rsidRDefault="00091F19" w:rsidP="00816367">
      <w:pPr>
        <w:pStyle w:val="03paragraf"/>
        <w:numPr>
          <w:ilvl w:val="0"/>
          <w:numId w:val="7"/>
        </w:numPr>
        <w:spacing w:before="0" w:after="0"/>
        <w:ind w:left="425" w:hanging="68"/>
      </w:pPr>
      <w:r>
        <w:t>Acil durum bilgisi</w:t>
      </w:r>
    </w:p>
    <w:p w:rsidR="00091F19" w:rsidRDefault="00091F19" w:rsidP="00816367">
      <w:pPr>
        <w:pStyle w:val="03paragraf"/>
        <w:numPr>
          <w:ilvl w:val="0"/>
          <w:numId w:val="7"/>
        </w:numPr>
        <w:spacing w:before="0" w:after="0"/>
        <w:ind w:left="425" w:hanging="68"/>
      </w:pPr>
      <w:r>
        <w:t>Analitik düşünme yeteneği</w:t>
      </w:r>
    </w:p>
    <w:p w:rsidR="00091F19" w:rsidRDefault="00091F19" w:rsidP="00816367">
      <w:pPr>
        <w:pStyle w:val="03paragraf"/>
        <w:numPr>
          <w:ilvl w:val="0"/>
          <w:numId w:val="7"/>
        </w:numPr>
        <w:spacing w:before="0" w:after="0"/>
        <w:ind w:left="425" w:hanging="68"/>
      </w:pPr>
      <w:r>
        <w:t>Analiz yapma ve problem çözme yeteneği</w:t>
      </w:r>
    </w:p>
    <w:p w:rsidR="00091F19" w:rsidRDefault="00091F19" w:rsidP="00816367">
      <w:pPr>
        <w:pStyle w:val="03paragraf"/>
        <w:numPr>
          <w:ilvl w:val="0"/>
          <w:numId w:val="7"/>
        </w:numPr>
        <w:spacing w:before="0" w:after="0"/>
        <w:ind w:left="425" w:hanging="68"/>
      </w:pPr>
      <w:r>
        <w:t>Araç, gereç ve takım kullanım bilgi ve becerisi</w:t>
      </w:r>
    </w:p>
    <w:p w:rsidR="00091F19" w:rsidRDefault="00091F19" w:rsidP="00816367">
      <w:pPr>
        <w:pStyle w:val="03paragraf"/>
        <w:numPr>
          <w:ilvl w:val="0"/>
          <w:numId w:val="7"/>
        </w:numPr>
        <w:spacing w:before="0" w:after="0"/>
        <w:ind w:left="425" w:hanging="68"/>
      </w:pPr>
      <w:r>
        <w:t>Atıkların kaynakta doğru ayrılması, geri dönüşüm faaliyetleri bilgisi</w:t>
      </w:r>
    </w:p>
    <w:p w:rsidR="00091F19" w:rsidRDefault="00091F19" w:rsidP="00816367">
      <w:pPr>
        <w:pStyle w:val="03paragraf"/>
        <w:numPr>
          <w:ilvl w:val="0"/>
          <w:numId w:val="7"/>
        </w:numPr>
        <w:spacing w:before="0" w:after="0"/>
        <w:ind w:left="425" w:hanging="68"/>
      </w:pPr>
      <w:r>
        <w:t>Bilgisayar işletim sistemleri bilgisi</w:t>
      </w:r>
    </w:p>
    <w:p w:rsidR="00091F19" w:rsidRDefault="00091F19" w:rsidP="00816367">
      <w:pPr>
        <w:pStyle w:val="03paragraf"/>
        <w:numPr>
          <w:ilvl w:val="0"/>
          <w:numId w:val="7"/>
        </w:numPr>
        <w:spacing w:before="0" w:after="0"/>
        <w:ind w:left="425" w:hanging="68"/>
      </w:pPr>
      <w:r>
        <w:t>Bilgisayar ve donanım bilgisi</w:t>
      </w:r>
    </w:p>
    <w:p w:rsidR="00091F19" w:rsidRDefault="00091F19" w:rsidP="00816367">
      <w:pPr>
        <w:pStyle w:val="03paragraf"/>
        <w:numPr>
          <w:ilvl w:val="0"/>
          <w:numId w:val="7"/>
        </w:numPr>
        <w:spacing w:before="0" w:after="0"/>
        <w:ind w:left="425" w:hanging="68"/>
      </w:pPr>
      <w:r>
        <w:t>Bilgisayar ve yazılım kullanım bilgi ve becerisi</w:t>
      </w:r>
    </w:p>
    <w:p w:rsidR="00091F19" w:rsidRDefault="00091F19" w:rsidP="002C328A">
      <w:pPr>
        <w:pStyle w:val="03paragraf"/>
        <w:numPr>
          <w:ilvl w:val="0"/>
          <w:numId w:val="7"/>
        </w:numPr>
        <w:spacing w:before="0" w:after="0"/>
        <w:ind w:left="425" w:hanging="68"/>
      </w:pPr>
      <w:r>
        <w:t>Çalışma ve kontrol ile ilgili yöntem ve kurallar bilgisi</w:t>
      </w:r>
    </w:p>
    <w:p w:rsidR="00091F19" w:rsidRDefault="00091F19" w:rsidP="00816367">
      <w:pPr>
        <w:pStyle w:val="03paragraf"/>
        <w:numPr>
          <w:ilvl w:val="0"/>
          <w:numId w:val="7"/>
        </w:numPr>
        <w:spacing w:before="0" w:after="0"/>
        <w:ind w:left="425" w:hanging="68"/>
      </w:pPr>
      <w:r>
        <w:t>Çevre koruma yöntemleri bilgisi</w:t>
      </w:r>
    </w:p>
    <w:p w:rsidR="00091F19" w:rsidRDefault="00091F19" w:rsidP="00816367">
      <w:pPr>
        <w:pStyle w:val="03paragraf"/>
        <w:numPr>
          <w:ilvl w:val="0"/>
          <w:numId w:val="7"/>
        </w:numPr>
        <w:spacing w:before="0" w:after="0"/>
        <w:ind w:left="425" w:hanging="68"/>
      </w:pPr>
      <w:r>
        <w:t>Devre şemaları okuma bilgisi</w:t>
      </w:r>
    </w:p>
    <w:p w:rsidR="00091F19" w:rsidRDefault="00091F19" w:rsidP="00816367">
      <w:pPr>
        <w:pStyle w:val="03paragraf"/>
        <w:numPr>
          <w:ilvl w:val="0"/>
          <w:numId w:val="7"/>
        </w:numPr>
        <w:spacing w:before="0" w:after="0"/>
        <w:ind w:left="425" w:hanging="68"/>
      </w:pPr>
      <w:r>
        <w:t>Dinleme, anlama ve müşteri ile iletişim kurma bilgi ve becerisi</w:t>
      </w:r>
    </w:p>
    <w:p w:rsidR="00091F19" w:rsidRDefault="00091F19" w:rsidP="00816367">
      <w:pPr>
        <w:pStyle w:val="03paragraf"/>
        <w:numPr>
          <w:ilvl w:val="0"/>
          <w:numId w:val="7"/>
        </w:numPr>
        <w:spacing w:before="0" w:after="0"/>
        <w:ind w:left="425" w:hanging="68"/>
      </w:pPr>
      <w:r>
        <w:t>Doğal kaynakların etkin kullanımı (su, elektrik, doğalgaz, hammaddeler vb.) bilgisi</w:t>
      </w:r>
    </w:p>
    <w:p w:rsidR="00091F19" w:rsidRDefault="00091F19" w:rsidP="00816367">
      <w:pPr>
        <w:pStyle w:val="03paragraf"/>
        <w:numPr>
          <w:ilvl w:val="0"/>
          <w:numId w:val="7"/>
        </w:numPr>
        <w:spacing w:before="0" w:after="0"/>
        <w:ind w:left="425" w:hanging="68"/>
      </w:pPr>
      <w:r>
        <w:t xml:space="preserve">Donanım ve araçların kullanımı bilgi ve becerisi </w:t>
      </w:r>
    </w:p>
    <w:p w:rsidR="00091F19" w:rsidRDefault="00091F19" w:rsidP="00816367">
      <w:pPr>
        <w:pStyle w:val="03paragraf"/>
        <w:numPr>
          <w:ilvl w:val="0"/>
          <w:numId w:val="7"/>
        </w:numPr>
        <w:spacing w:before="0" w:after="0"/>
        <w:ind w:left="425" w:hanging="68"/>
      </w:pPr>
      <w:r>
        <w:t>Donanım ve yazılım teknik özellikler bilgisi</w:t>
      </w:r>
    </w:p>
    <w:p w:rsidR="00091F19" w:rsidRDefault="00091F19" w:rsidP="00816367">
      <w:pPr>
        <w:pStyle w:val="03paragraf"/>
        <w:numPr>
          <w:ilvl w:val="0"/>
          <w:numId w:val="7"/>
        </w:numPr>
        <w:spacing w:before="0" w:after="0"/>
        <w:ind w:left="425" w:hanging="68"/>
      </w:pPr>
      <w:r>
        <w:t>Ekip içinde çalışma becerisi</w:t>
      </w:r>
    </w:p>
    <w:p w:rsidR="00091F19" w:rsidRDefault="00091F19" w:rsidP="00816367">
      <w:pPr>
        <w:pStyle w:val="03paragraf"/>
        <w:numPr>
          <w:ilvl w:val="0"/>
          <w:numId w:val="7"/>
        </w:numPr>
        <w:spacing w:before="0" w:after="0"/>
        <w:ind w:left="425" w:hanging="68"/>
      </w:pPr>
      <w:r>
        <w:t>Ekipman, malzeme koruma ve temizlik bilgisi</w:t>
      </w:r>
    </w:p>
    <w:p w:rsidR="00091F19" w:rsidRDefault="00091F19" w:rsidP="00816367">
      <w:pPr>
        <w:pStyle w:val="03paragraf"/>
        <w:numPr>
          <w:ilvl w:val="0"/>
          <w:numId w:val="7"/>
        </w:numPr>
        <w:spacing w:before="0" w:after="0"/>
        <w:ind w:left="425" w:hanging="68"/>
      </w:pPr>
      <w:r>
        <w:t>El aletleri ile güvenli çalışma bilgi ve becerisi</w:t>
      </w:r>
    </w:p>
    <w:p w:rsidR="00091F19" w:rsidRDefault="00091F19" w:rsidP="00816367">
      <w:pPr>
        <w:pStyle w:val="03paragraf"/>
        <w:numPr>
          <w:ilvl w:val="0"/>
          <w:numId w:val="7"/>
        </w:numPr>
        <w:spacing w:before="0" w:after="0"/>
        <w:ind w:left="425" w:hanging="68"/>
      </w:pPr>
      <w:r>
        <w:t>El becerisi</w:t>
      </w:r>
    </w:p>
    <w:p w:rsidR="00091F19" w:rsidRDefault="00091F19" w:rsidP="00816367">
      <w:pPr>
        <w:pStyle w:val="03paragraf"/>
        <w:numPr>
          <w:ilvl w:val="0"/>
          <w:numId w:val="7"/>
        </w:numPr>
        <w:spacing w:before="0" w:after="0"/>
        <w:ind w:left="425" w:hanging="68"/>
      </w:pPr>
      <w:r>
        <w:t>El ve göz ile muayene esasları bilgisi</w:t>
      </w:r>
    </w:p>
    <w:p w:rsidR="00091F19" w:rsidRDefault="00091F19" w:rsidP="00816367">
      <w:pPr>
        <w:pStyle w:val="03paragraf"/>
        <w:numPr>
          <w:ilvl w:val="0"/>
          <w:numId w:val="7"/>
        </w:numPr>
        <w:spacing w:before="0" w:after="0"/>
        <w:ind w:left="425" w:hanging="68"/>
      </w:pPr>
      <w:r>
        <w:t>Elektrik bilgisi</w:t>
      </w:r>
    </w:p>
    <w:p w:rsidR="00091F19" w:rsidRDefault="00091F19" w:rsidP="00816367">
      <w:pPr>
        <w:pStyle w:val="03paragraf"/>
        <w:numPr>
          <w:ilvl w:val="0"/>
          <w:numId w:val="7"/>
        </w:numPr>
        <w:spacing w:before="0" w:after="0"/>
        <w:ind w:left="425" w:hanging="68"/>
      </w:pPr>
      <w:r>
        <w:t>Elektromekanik bilgisi</w:t>
      </w:r>
    </w:p>
    <w:p w:rsidR="00091F19" w:rsidRDefault="00091F19" w:rsidP="00816367">
      <w:pPr>
        <w:pStyle w:val="03paragraf"/>
        <w:numPr>
          <w:ilvl w:val="0"/>
          <w:numId w:val="7"/>
        </w:numPr>
        <w:spacing w:before="0" w:after="0"/>
        <w:ind w:left="425" w:hanging="68"/>
      </w:pPr>
      <w:r>
        <w:t>Elektronik bilgisi</w:t>
      </w:r>
    </w:p>
    <w:p w:rsidR="00091F19" w:rsidRDefault="00091F19" w:rsidP="00816367">
      <w:pPr>
        <w:pStyle w:val="03paragraf"/>
        <w:numPr>
          <w:ilvl w:val="0"/>
          <w:numId w:val="7"/>
        </w:numPr>
        <w:spacing w:before="0" w:after="0"/>
        <w:ind w:left="425" w:hanging="68"/>
      </w:pPr>
      <w:r>
        <w:t xml:space="preserve">Elektronik devre elemanları bilgisi </w:t>
      </w:r>
    </w:p>
    <w:p w:rsidR="00091F19" w:rsidRDefault="00091F19" w:rsidP="00816367">
      <w:pPr>
        <w:pStyle w:val="03paragraf"/>
        <w:numPr>
          <w:ilvl w:val="0"/>
          <w:numId w:val="7"/>
        </w:numPr>
        <w:spacing w:before="0" w:after="0"/>
        <w:ind w:left="425" w:hanging="68"/>
      </w:pPr>
      <w:r>
        <w:t>Elleçleme, taşıma ve sabitleme donanımını güvenli şekilde kullanım becerisi</w:t>
      </w:r>
    </w:p>
    <w:p w:rsidR="00091F19" w:rsidRDefault="00091F19" w:rsidP="00816367">
      <w:pPr>
        <w:pStyle w:val="03paragraf"/>
        <w:numPr>
          <w:ilvl w:val="0"/>
          <w:numId w:val="7"/>
        </w:numPr>
        <w:spacing w:before="0" w:after="0"/>
        <w:ind w:left="425" w:hanging="68"/>
      </w:pPr>
      <w:r>
        <w:t>Empati yeteneği</w:t>
      </w:r>
    </w:p>
    <w:p w:rsidR="00091F19" w:rsidRDefault="00091F19" w:rsidP="00816367">
      <w:pPr>
        <w:pStyle w:val="03paragraf"/>
        <w:numPr>
          <w:ilvl w:val="0"/>
          <w:numId w:val="7"/>
        </w:numPr>
        <w:spacing w:before="0" w:after="0"/>
        <w:ind w:left="425" w:hanging="68"/>
      </w:pPr>
      <w:r>
        <w:t>Görsel yetenek</w:t>
      </w:r>
    </w:p>
    <w:p w:rsidR="00091F19" w:rsidRDefault="00091F19" w:rsidP="00816367">
      <w:pPr>
        <w:pStyle w:val="03paragraf"/>
        <w:numPr>
          <w:ilvl w:val="0"/>
          <w:numId w:val="7"/>
        </w:numPr>
        <w:spacing w:before="0" w:after="0"/>
        <w:ind w:left="425" w:hanging="68"/>
      </w:pPr>
      <w:r>
        <w:t>Hassas cihazları ve elektronik bileşenleri saklama bilgisi</w:t>
      </w:r>
    </w:p>
    <w:p w:rsidR="00091F19" w:rsidRDefault="00091F19" w:rsidP="00816367">
      <w:pPr>
        <w:pStyle w:val="03paragraf"/>
        <w:numPr>
          <w:ilvl w:val="0"/>
          <w:numId w:val="7"/>
        </w:numPr>
        <w:spacing w:before="0" w:after="0"/>
        <w:ind w:left="425" w:hanging="68"/>
      </w:pPr>
      <w:r>
        <w:t>Hata ayıklama kılavuzları bilgisi</w:t>
      </w:r>
    </w:p>
    <w:p w:rsidR="00091F19" w:rsidRDefault="00091F19" w:rsidP="00816367">
      <w:pPr>
        <w:pStyle w:val="03paragraf"/>
        <w:numPr>
          <w:ilvl w:val="0"/>
          <w:numId w:val="7"/>
        </w:numPr>
        <w:spacing w:before="0" w:after="0"/>
        <w:ind w:left="425" w:hanging="68"/>
      </w:pPr>
      <w:r>
        <w:t>Hata mesajları bilgisi</w:t>
      </w:r>
    </w:p>
    <w:p w:rsidR="00091F19" w:rsidRDefault="00091F19" w:rsidP="00816367">
      <w:pPr>
        <w:pStyle w:val="03paragraf"/>
        <w:numPr>
          <w:ilvl w:val="0"/>
          <w:numId w:val="7"/>
        </w:numPr>
        <w:spacing w:before="0" w:after="0"/>
        <w:ind w:left="425" w:hanging="68"/>
      </w:pPr>
      <w:r>
        <w:t>Hijyen bilgisi</w:t>
      </w:r>
    </w:p>
    <w:p w:rsidR="00091F19" w:rsidRDefault="00091F19" w:rsidP="00816367">
      <w:pPr>
        <w:pStyle w:val="03paragraf"/>
        <w:numPr>
          <w:ilvl w:val="0"/>
          <w:numId w:val="7"/>
        </w:numPr>
        <w:spacing w:before="0" w:after="0"/>
        <w:ind w:left="425" w:hanging="68"/>
      </w:pPr>
      <w:r>
        <w:t>Isı ve ışık bilgisi</w:t>
      </w:r>
    </w:p>
    <w:p w:rsidR="00091F19" w:rsidRDefault="00091F19" w:rsidP="00816367">
      <w:pPr>
        <w:pStyle w:val="03paragraf"/>
        <w:numPr>
          <w:ilvl w:val="0"/>
          <w:numId w:val="7"/>
        </w:numPr>
        <w:spacing w:before="0" w:after="0"/>
        <w:ind w:left="425" w:hanging="68"/>
      </w:pPr>
      <w:r>
        <w:t>İkna yeteneği</w:t>
      </w:r>
    </w:p>
    <w:p w:rsidR="00091F19" w:rsidRDefault="00091F19" w:rsidP="00816367">
      <w:pPr>
        <w:pStyle w:val="03paragraf"/>
        <w:numPr>
          <w:ilvl w:val="0"/>
          <w:numId w:val="7"/>
        </w:numPr>
        <w:spacing w:before="0" w:after="0"/>
        <w:ind w:left="425" w:hanging="68"/>
      </w:pPr>
      <w:r>
        <w:t>İlkyardım bilgisi</w:t>
      </w:r>
    </w:p>
    <w:p w:rsidR="00091F19" w:rsidRDefault="00091F19" w:rsidP="00816367">
      <w:pPr>
        <w:pStyle w:val="03paragraf"/>
        <w:numPr>
          <w:ilvl w:val="0"/>
          <w:numId w:val="7"/>
        </w:numPr>
        <w:spacing w:before="0" w:after="0"/>
        <w:ind w:left="425" w:hanging="68"/>
      </w:pPr>
      <w:r>
        <w:t>İnternet kullanım bilgisi</w:t>
      </w:r>
    </w:p>
    <w:p w:rsidR="00091F19" w:rsidRDefault="00091F19" w:rsidP="00816367">
      <w:pPr>
        <w:pStyle w:val="03paragraf"/>
        <w:numPr>
          <w:ilvl w:val="0"/>
          <w:numId w:val="7"/>
        </w:numPr>
        <w:spacing w:before="0" w:after="0"/>
        <w:ind w:left="425" w:hanging="68"/>
      </w:pPr>
      <w:r>
        <w:t>İş organizasyonu bilgi ve becerisi</w:t>
      </w:r>
    </w:p>
    <w:p w:rsidR="00091F19" w:rsidRDefault="00091F19" w:rsidP="00816367">
      <w:pPr>
        <w:pStyle w:val="03paragraf"/>
        <w:numPr>
          <w:ilvl w:val="0"/>
          <w:numId w:val="7"/>
        </w:numPr>
        <w:spacing w:before="0" w:after="0"/>
        <w:ind w:left="425" w:hanging="68"/>
      </w:pPr>
      <w:r>
        <w:t>İş sağlığı ve güvenliği bilgisi</w:t>
      </w:r>
    </w:p>
    <w:p w:rsidR="00091F19" w:rsidRDefault="00091F19" w:rsidP="00AC7386">
      <w:pPr>
        <w:pStyle w:val="03paragraf"/>
        <w:numPr>
          <w:ilvl w:val="0"/>
          <w:numId w:val="7"/>
        </w:numPr>
        <w:spacing w:before="0" w:after="0"/>
        <w:ind w:left="425" w:hanging="68"/>
      </w:pPr>
      <w:r>
        <w:t xml:space="preserve">İşyeri çalışma yöntem ve kuralları bilgisi </w:t>
      </w:r>
    </w:p>
    <w:p w:rsidR="00091F19" w:rsidRDefault="00091F19" w:rsidP="00816367">
      <w:pPr>
        <w:pStyle w:val="03paragraf"/>
        <w:numPr>
          <w:ilvl w:val="0"/>
          <w:numId w:val="7"/>
        </w:numPr>
        <w:spacing w:before="0" w:after="0"/>
        <w:ind w:left="425" w:hanging="68"/>
      </w:pPr>
      <w:r>
        <w:t>Kalibrasyon ve doğrulama bilgisi</w:t>
      </w:r>
    </w:p>
    <w:p w:rsidR="00091F19" w:rsidRDefault="00091F19" w:rsidP="00816367">
      <w:pPr>
        <w:pStyle w:val="03paragraf"/>
        <w:numPr>
          <w:ilvl w:val="0"/>
          <w:numId w:val="7"/>
        </w:numPr>
        <w:spacing w:before="0" w:after="0"/>
        <w:ind w:left="425" w:hanging="68"/>
      </w:pPr>
      <w:r>
        <w:t>Kalite dokümantasyonu bilgisi</w:t>
      </w:r>
    </w:p>
    <w:p w:rsidR="00091F19" w:rsidRDefault="00091F19" w:rsidP="00816367">
      <w:pPr>
        <w:pStyle w:val="03paragraf"/>
        <w:numPr>
          <w:ilvl w:val="0"/>
          <w:numId w:val="7"/>
        </w:numPr>
        <w:spacing w:before="0" w:after="0"/>
        <w:ind w:left="425" w:hanging="68"/>
      </w:pPr>
      <w:r>
        <w:t>Kalite kontrol prensipleri bilgisi</w:t>
      </w:r>
    </w:p>
    <w:p w:rsidR="00091F19" w:rsidRDefault="00091F19" w:rsidP="00816367">
      <w:pPr>
        <w:pStyle w:val="03paragraf"/>
        <w:numPr>
          <w:ilvl w:val="0"/>
          <w:numId w:val="7"/>
        </w:numPr>
        <w:spacing w:before="0" w:after="0"/>
        <w:ind w:left="425" w:hanging="68"/>
      </w:pPr>
      <w:r>
        <w:t>Kalite yönetim sistemi ve uygulama teknikleri bilgisi</w:t>
      </w:r>
    </w:p>
    <w:p w:rsidR="00091F19" w:rsidRDefault="00091F19" w:rsidP="00816367">
      <w:pPr>
        <w:pStyle w:val="03paragraf"/>
        <w:numPr>
          <w:ilvl w:val="0"/>
          <w:numId w:val="7"/>
        </w:numPr>
        <w:spacing w:before="0" w:after="0"/>
        <w:ind w:left="425" w:hanging="68"/>
      </w:pPr>
      <w:r>
        <w:t>Karar verme yeteneği</w:t>
      </w:r>
    </w:p>
    <w:p w:rsidR="00091F19" w:rsidRDefault="00091F19" w:rsidP="00816367">
      <w:pPr>
        <w:pStyle w:val="03paragraf"/>
        <w:numPr>
          <w:ilvl w:val="0"/>
          <w:numId w:val="7"/>
        </w:numPr>
        <w:spacing w:before="0" w:after="0"/>
        <w:ind w:left="425" w:hanging="68"/>
      </w:pPr>
      <w:r>
        <w:t>Kayıt tutma ve raporlama bilgi ve becerisi</w:t>
      </w:r>
    </w:p>
    <w:p w:rsidR="00091F19" w:rsidRDefault="00091F19" w:rsidP="00816367">
      <w:pPr>
        <w:pStyle w:val="03paragraf"/>
        <w:numPr>
          <w:ilvl w:val="0"/>
          <w:numId w:val="7"/>
        </w:numPr>
        <w:spacing w:before="0" w:after="0"/>
        <w:ind w:left="425" w:hanging="68"/>
      </w:pPr>
      <w:r>
        <w:t xml:space="preserve">Kendini ifade etme yeteneği </w:t>
      </w:r>
    </w:p>
    <w:p w:rsidR="00091F19" w:rsidRDefault="00091F19" w:rsidP="00816367">
      <w:pPr>
        <w:pStyle w:val="03paragraf"/>
        <w:numPr>
          <w:ilvl w:val="0"/>
          <w:numId w:val="7"/>
        </w:numPr>
        <w:spacing w:before="0" w:after="0"/>
        <w:ind w:left="425" w:hanging="68"/>
      </w:pPr>
      <w:r>
        <w:t>Klavye kullanma yeteneği</w:t>
      </w:r>
    </w:p>
    <w:p w:rsidR="00091F19" w:rsidRDefault="00091F19" w:rsidP="00816367">
      <w:pPr>
        <w:pStyle w:val="03paragraf"/>
        <w:numPr>
          <w:ilvl w:val="0"/>
          <w:numId w:val="7"/>
        </w:numPr>
        <w:spacing w:before="0" w:after="0"/>
        <w:ind w:left="425" w:hanging="68"/>
      </w:pPr>
      <w:r>
        <w:t xml:space="preserve">Lehimleme ve lehim teknikleri bilgisi </w:t>
      </w:r>
    </w:p>
    <w:p w:rsidR="00091F19" w:rsidRDefault="00091F19" w:rsidP="00816367">
      <w:pPr>
        <w:pStyle w:val="03paragraf"/>
        <w:numPr>
          <w:ilvl w:val="0"/>
          <w:numId w:val="7"/>
        </w:numPr>
        <w:spacing w:before="0" w:after="0"/>
        <w:ind w:left="425" w:hanging="68"/>
      </w:pPr>
      <w:r>
        <w:t>Malzeme bilgisi</w:t>
      </w:r>
    </w:p>
    <w:p w:rsidR="00091F19" w:rsidRDefault="00091F19" w:rsidP="00816367">
      <w:pPr>
        <w:pStyle w:val="03paragraf"/>
        <w:numPr>
          <w:ilvl w:val="0"/>
          <w:numId w:val="7"/>
        </w:numPr>
        <w:spacing w:before="0" w:after="0"/>
        <w:ind w:left="425" w:hanging="68"/>
      </w:pPr>
      <w:r>
        <w:t>Malzeme kullanım kılavuzları / el kitapları kullanma bilgisi</w:t>
      </w:r>
    </w:p>
    <w:p w:rsidR="00091F19" w:rsidRDefault="00091F19" w:rsidP="00816367">
      <w:pPr>
        <w:pStyle w:val="03paragraf"/>
        <w:numPr>
          <w:ilvl w:val="0"/>
          <w:numId w:val="7"/>
        </w:numPr>
        <w:spacing w:before="0" w:after="0"/>
        <w:ind w:left="425" w:hanging="68"/>
      </w:pPr>
      <w:r>
        <w:t>Mekanik bilgisi</w:t>
      </w:r>
    </w:p>
    <w:p w:rsidR="00091F19" w:rsidRDefault="00091F19" w:rsidP="00816367">
      <w:pPr>
        <w:pStyle w:val="03paragraf"/>
        <w:numPr>
          <w:ilvl w:val="0"/>
          <w:numId w:val="7"/>
        </w:numPr>
        <w:spacing w:before="0" w:after="0"/>
        <w:ind w:left="425" w:hanging="68"/>
      </w:pPr>
      <w:r>
        <w:t>Mesleğe ilişkin yasal düzenlemeler bilgisi</w:t>
      </w:r>
    </w:p>
    <w:p w:rsidR="00091F19" w:rsidRDefault="00091F19" w:rsidP="00816367">
      <w:pPr>
        <w:pStyle w:val="03paragraf"/>
        <w:numPr>
          <w:ilvl w:val="0"/>
          <w:numId w:val="7"/>
        </w:numPr>
        <w:spacing w:before="0" w:after="0"/>
        <w:ind w:left="425" w:hanging="68"/>
      </w:pPr>
      <w:r>
        <w:t>Mesleki matematik bilgisi</w:t>
      </w:r>
    </w:p>
    <w:p w:rsidR="00091F19" w:rsidRDefault="00091F19" w:rsidP="00816367">
      <w:pPr>
        <w:pStyle w:val="03paragraf"/>
        <w:numPr>
          <w:ilvl w:val="0"/>
          <w:numId w:val="7"/>
        </w:numPr>
        <w:spacing w:before="0" w:after="0"/>
        <w:ind w:left="425" w:hanging="68"/>
      </w:pPr>
      <w:r>
        <w:t>Mesleki terim bilgisi</w:t>
      </w:r>
    </w:p>
    <w:p w:rsidR="00091F19" w:rsidRDefault="00091F19" w:rsidP="00816367">
      <w:pPr>
        <w:pStyle w:val="03paragraf"/>
        <w:numPr>
          <w:ilvl w:val="0"/>
          <w:numId w:val="7"/>
        </w:numPr>
        <w:spacing w:before="0" w:after="0"/>
        <w:ind w:left="425" w:hanging="68"/>
      </w:pPr>
      <w:r>
        <w:t xml:space="preserve">Montaj aşama ve işlemleri bilgisi </w:t>
      </w:r>
    </w:p>
    <w:p w:rsidR="00091F19" w:rsidRDefault="00091F19" w:rsidP="00816367">
      <w:pPr>
        <w:pStyle w:val="03paragraf"/>
        <w:numPr>
          <w:ilvl w:val="0"/>
          <w:numId w:val="7"/>
        </w:numPr>
        <w:spacing w:before="0" w:after="0"/>
        <w:ind w:left="425" w:hanging="68"/>
      </w:pPr>
      <w:r>
        <w:t xml:space="preserve">Montaj şema ve krokilerini okuma bilgisi </w:t>
      </w:r>
    </w:p>
    <w:p w:rsidR="00091F19" w:rsidRDefault="00091F19" w:rsidP="00816367">
      <w:pPr>
        <w:pStyle w:val="03paragraf"/>
        <w:numPr>
          <w:ilvl w:val="0"/>
          <w:numId w:val="7"/>
        </w:numPr>
        <w:spacing w:before="0" w:after="0"/>
        <w:ind w:left="425" w:hanging="68"/>
      </w:pPr>
      <w:r>
        <w:t xml:space="preserve">Montaj teknikleri bilgi ve becerisi </w:t>
      </w:r>
    </w:p>
    <w:p w:rsidR="00091F19" w:rsidRDefault="00091F19" w:rsidP="00816367">
      <w:pPr>
        <w:pStyle w:val="03paragraf"/>
        <w:numPr>
          <w:ilvl w:val="0"/>
          <w:numId w:val="7"/>
        </w:numPr>
        <w:spacing w:before="0" w:after="0"/>
        <w:ind w:left="425" w:hanging="68"/>
      </w:pPr>
      <w:r>
        <w:t>Muhakeme yeteneği</w:t>
      </w:r>
    </w:p>
    <w:p w:rsidR="00091F19" w:rsidRDefault="00091F19" w:rsidP="00816367">
      <w:pPr>
        <w:pStyle w:val="03paragraf"/>
        <w:numPr>
          <w:ilvl w:val="0"/>
          <w:numId w:val="7"/>
        </w:numPr>
        <w:spacing w:before="0" w:after="0"/>
        <w:ind w:left="425" w:hanging="68"/>
      </w:pPr>
      <w:r>
        <w:t>Öğrenme, öğretme ve kendini geliştirme becerisi</w:t>
      </w:r>
    </w:p>
    <w:p w:rsidR="00091F19" w:rsidRDefault="00091F19" w:rsidP="00816367">
      <w:pPr>
        <w:pStyle w:val="03paragraf"/>
        <w:numPr>
          <w:ilvl w:val="0"/>
          <w:numId w:val="7"/>
        </w:numPr>
        <w:spacing w:before="0" w:after="0"/>
        <w:ind w:left="425" w:hanging="68"/>
      </w:pPr>
      <w:r>
        <w:t>Ölçme ve kontrol cihazlarının kullanımı, korunması bilgi ve becerisi</w:t>
      </w:r>
    </w:p>
    <w:p w:rsidR="00091F19" w:rsidRDefault="00091F19" w:rsidP="00816367">
      <w:pPr>
        <w:pStyle w:val="03paragraf"/>
        <w:numPr>
          <w:ilvl w:val="0"/>
          <w:numId w:val="7"/>
        </w:numPr>
        <w:spacing w:before="0" w:after="0"/>
        <w:ind w:left="425" w:hanging="68"/>
      </w:pPr>
      <w:r>
        <w:t>Ölçme, değerlendirme ve kontrol bilgisi</w:t>
      </w:r>
    </w:p>
    <w:p w:rsidR="00091F19" w:rsidRDefault="00091F19" w:rsidP="00816367">
      <w:pPr>
        <w:pStyle w:val="03paragraf"/>
        <w:numPr>
          <w:ilvl w:val="0"/>
          <w:numId w:val="7"/>
        </w:numPr>
        <w:spacing w:before="0" w:after="0"/>
        <w:ind w:left="425" w:hanging="68"/>
      </w:pPr>
      <w:r>
        <w:t>Ölçü aletlerinin kullanımı ve korunması bilgisi</w:t>
      </w:r>
    </w:p>
    <w:p w:rsidR="00091F19" w:rsidRDefault="00091F19" w:rsidP="00816367">
      <w:pPr>
        <w:pStyle w:val="03paragraf"/>
        <w:numPr>
          <w:ilvl w:val="0"/>
          <w:numId w:val="7"/>
        </w:numPr>
        <w:spacing w:before="0" w:after="0"/>
        <w:ind w:left="425" w:hanging="68"/>
      </w:pPr>
      <w:r>
        <w:t>Sektöre ve işyerine özel ulusal ve uluslararası talimatlar ve standartlar bilgisi</w:t>
      </w:r>
    </w:p>
    <w:p w:rsidR="00091F19" w:rsidRDefault="00091F19" w:rsidP="00816367">
      <w:pPr>
        <w:pStyle w:val="03paragraf"/>
        <w:numPr>
          <w:ilvl w:val="0"/>
          <w:numId w:val="7"/>
        </w:numPr>
        <w:spacing w:before="0" w:after="0"/>
        <w:ind w:left="425" w:hanging="68"/>
      </w:pPr>
      <w:r>
        <w:t>Servis kitapçıklarını okuma bilgisi</w:t>
      </w:r>
    </w:p>
    <w:p w:rsidR="00091F19" w:rsidRDefault="00091F19" w:rsidP="00816367">
      <w:pPr>
        <w:pStyle w:val="03paragraf"/>
        <w:numPr>
          <w:ilvl w:val="0"/>
          <w:numId w:val="7"/>
        </w:numPr>
        <w:spacing w:before="0" w:after="0"/>
        <w:ind w:left="425" w:hanging="68"/>
      </w:pPr>
      <w:r>
        <w:t>Sistematik arıza arama bilgi ve becerisi</w:t>
      </w:r>
    </w:p>
    <w:p w:rsidR="00091F19" w:rsidRDefault="00091F19" w:rsidP="00816367">
      <w:pPr>
        <w:pStyle w:val="03paragraf"/>
        <w:numPr>
          <w:ilvl w:val="0"/>
          <w:numId w:val="7"/>
        </w:numPr>
        <w:spacing w:before="0" w:after="0"/>
        <w:ind w:left="425" w:hanging="68"/>
      </w:pPr>
      <w:r>
        <w:t>Sorun giderici yazılımları kullanma bilgisi</w:t>
      </w:r>
    </w:p>
    <w:p w:rsidR="00091F19" w:rsidRDefault="00091F19" w:rsidP="00816367">
      <w:pPr>
        <w:pStyle w:val="03paragraf"/>
        <w:numPr>
          <w:ilvl w:val="0"/>
          <w:numId w:val="7"/>
        </w:numPr>
        <w:spacing w:before="0" w:after="0"/>
        <w:ind w:left="425" w:hanging="68"/>
      </w:pPr>
      <w:r>
        <w:t>Standart ölçüler bilgisi</w:t>
      </w:r>
    </w:p>
    <w:p w:rsidR="00091F19" w:rsidRDefault="00091F19" w:rsidP="00816367">
      <w:pPr>
        <w:pStyle w:val="03paragraf"/>
        <w:numPr>
          <w:ilvl w:val="0"/>
          <w:numId w:val="7"/>
        </w:numPr>
        <w:spacing w:before="0" w:after="0"/>
        <w:ind w:left="425" w:hanging="68"/>
      </w:pPr>
      <w:r>
        <w:t>Takım tezgâhlarını kullanma bilgi ve becerisi</w:t>
      </w:r>
    </w:p>
    <w:p w:rsidR="00091F19" w:rsidRDefault="00091F19" w:rsidP="00816367">
      <w:pPr>
        <w:pStyle w:val="03paragraf"/>
        <w:numPr>
          <w:ilvl w:val="0"/>
          <w:numId w:val="7"/>
        </w:numPr>
        <w:spacing w:before="0" w:after="0"/>
        <w:ind w:left="425" w:hanging="68"/>
      </w:pPr>
      <w:r>
        <w:t>Teknik dokümanları okuma ve anlama bilgi ve becerisi</w:t>
      </w:r>
    </w:p>
    <w:p w:rsidR="00091F19" w:rsidRDefault="00091F19" w:rsidP="00816367">
      <w:pPr>
        <w:pStyle w:val="03paragraf"/>
        <w:numPr>
          <w:ilvl w:val="0"/>
          <w:numId w:val="7"/>
        </w:numPr>
        <w:spacing w:before="0" w:after="0"/>
        <w:ind w:left="425" w:hanging="68"/>
      </w:pPr>
      <w:r>
        <w:t>Temel çalışma mevzuatı bilgisi</w:t>
      </w:r>
    </w:p>
    <w:p w:rsidR="00091F19" w:rsidRDefault="00091F19" w:rsidP="00816367">
      <w:pPr>
        <w:pStyle w:val="03paragraf"/>
        <w:numPr>
          <w:ilvl w:val="0"/>
          <w:numId w:val="7"/>
        </w:numPr>
        <w:spacing w:before="0" w:after="0"/>
        <w:ind w:left="425" w:hanging="68"/>
      </w:pPr>
      <w:r>
        <w:t>Temel teknik resim bilgi ve becerisi</w:t>
      </w:r>
    </w:p>
    <w:p w:rsidR="00091F19" w:rsidRDefault="00091F19" w:rsidP="00816367">
      <w:pPr>
        <w:pStyle w:val="03paragraf"/>
        <w:numPr>
          <w:ilvl w:val="0"/>
          <w:numId w:val="7"/>
        </w:numPr>
        <w:spacing w:before="0" w:after="0"/>
        <w:ind w:left="425" w:hanging="68"/>
      </w:pPr>
      <w:r>
        <w:t>Temel meslek resim bilgi ve becerisi</w:t>
      </w:r>
    </w:p>
    <w:p w:rsidR="00091F19" w:rsidRDefault="00091F19" w:rsidP="00816367">
      <w:pPr>
        <w:pStyle w:val="03paragraf"/>
        <w:numPr>
          <w:ilvl w:val="0"/>
          <w:numId w:val="7"/>
        </w:numPr>
        <w:spacing w:before="0" w:after="0"/>
        <w:ind w:left="425" w:hanging="68"/>
      </w:pPr>
      <w:r>
        <w:t>Test yazılımları bilgisi</w:t>
      </w:r>
    </w:p>
    <w:p w:rsidR="00091F19" w:rsidRDefault="00091F19" w:rsidP="00816367">
      <w:pPr>
        <w:pStyle w:val="03paragraf"/>
        <w:numPr>
          <w:ilvl w:val="0"/>
          <w:numId w:val="7"/>
        </w:numPr>
        <w:spacing w:before="0" w:after="0"/>
        <w:ind w:left="425" w:hanging="68"/>
      </w:pPr>
      <w:r>
        <w:t>Yangın önleme, yangınla mücadele, acil durum ve tahliye bilgisi</w:t>
      </w:r>
    </w:p>
    <w:p w:rsidR="00091F19" w:rsidRDefault="00091F19" w:rsidP="00816367">
      <w:pPr>
        <w:pStyle w:val="03paragraf"/>
        <w:numPr>
          <w:ilvl w:val="0"/>
          <w:numId w:val="7"/>
        </w:numPr>
        <w:spacing w:before="0" w:after="0"/>
        <w:ind w:left="425" w:hanging="68"/>
      </w:pPr>
      <w:r>
        <w:t>Yazılı ve sözlü iletişim yeteneği</w:t>
      </w:r>
    </w:p>
    <w:p w:rsidR="00091F19" w:rsidRDefault="00091F19" w:rsidP="00816367">
      <w:pPr>
        <w:pStyle w:val="03paragraf"/>
        <w:numPr>
          <w:ilvl w:val="0"/>
          <w:numId w:val="7"/>
        </w:numPr>
        <w:spacing w:before="0" w:after="0"/>
        <w:ind w:left="425" w:hanging="68"/>
      </w:pPr>
      <w:r>
        <w:t>Yazılım yedekleme ve yükleme bilgi ve becerisi</w:t>
      </w:r>
    </w:p>
    <w:p w:rsidR="00091F19" w:rsidRDefault="00091F19" w:rsidP="00816367">
      <w:pPr>
        <w:pStyle w:val="03paragraf"/>
        <w:numPr>
          <w:ilvl w:val="0"/>
          <w:numId w:val="7"/>
        </w:numPr>
        <w:spacing w:before="0" w:after="0"/>
        <w:ind w:left="425" w:hanging="68"/>
      </w:pPr>
      <w:r>
        <w:t>Yedek parça bilgisi</w:t>
      </w:r>
    </w:p>
    <w:p w:rsidR="00091F19" w:rsidRPr="00816367" w:rsidRDefault="00091F19" w:rsidP="00816367">
      <w:pPr>
        <w:pStyle w:val="03paragraf"/>
        <w:numPr>
          <w:ilvl w:val="0"/>
          <w:numId w:val="7"/>
        </w:numPr>
        <w:spacing w:before="0" w:after="0"/>
        <w:ind w:left="425" w:hanging="68"/>
      </w:pPr>
      <w:r>
        <w:t>Zamanı iyi kullanma becerisi</w:t>
      </w:r>
    </w:p>
    <w:p w:rsidR="00091F19" w:rsidRDefault="00091F19" w:rsidP="00CF353F">
      <w:pPr>
        <w:pStyle w:val="02altbalk"/>
        <w:numPr>
          <w:ilvl w:val="1"/>
          <w:numId w:val="15"/>
        </w:numPr>
      </w:pPr>
      <w:bookmarkStart w:id="13" w:name="_Toc300145141"/>
      <w:r w:rsidRPr="00037031">
        <w:t>Tutum ve Davranışlar</w:t>
      </w:r>
      <w:bookmarkEnd w:id="13"/>
    </w:p>
    <w:p w:rsidR="00091F19" w:rsidRDefault="00091F19" w:rsidP="000716AD">
      <w:pPr>
        <w:pStyle w:val="03paragraf"/>
        <w:numPr>
          <w:ilvl w:val="0"/>
          <w:numId w:val="8"/>
        </w:numPr>
        <w:spacing w:before="0" w:after="0"/>
        <w:ind w:left="425" w:hanging="68"/>
      </w:pPr>
      <w:r>
        <w:t>Acil ve stresli durumlarda soğukkanlı ve sakin olmak</w:t>
      </w:r>
    </w:p>
    <w:p w:rsidR="00091F19" w:rsidRDefault="00091F19" w:rsidP="000716AD">
      <w:pPr>
        <w:pStyle w:val="03paragraf"/>
        <w:numPr>
          <w:ilvl w:val="0"/>
          <w:numId w:val="8"/>
        </w:numPr>
        <w:spacing w:before="0" w:after="0"/>
        <w:ind w:left="425" w:hanging="68"/>
      </w:pPr>
      <w:r>
        <w:t>Amirlerine doğru ve zamanında bilgi aktarmak</w:t>
      </w:r>
    </w:p>
    <w:p w:rsidR="00091F19" w:rsidRDefault="00091F19" w:rsidP="000716AD">
      <w:pPr>
        <w:pStyle w:val="03paragraf"/>
        <w:numPr>
          <w:ilvl w:val="0"/>
          <w:numId w:val="8"/>
        </w:numPr>
        <w:spacing w:before="0" w:after="0"/>
        <w:ind w:left="425" w:hanging="68"/>
      </w:pPr>
      <w:r>
        <w:t>Araştırıcı olmak</w:t>
      </w:r>
    </w:p>
    <w:p w:rsidR="00091F19" w:rsidRDefault="00091F19" w:rsidP="000716AD">
      <w:pPr>
        <w:pStyle w:val="03paragraf"/>
        <w:numPr>
          <w:ilvl w:val="0"/>
          <w:numId w:val="8"/>
        </w:numPr>
        <w:spacing w:before="0" w:after="0"/>
        <w:ind w:left="425" w:hanging="68"/>
      </w:pPr>
      <w:r>
        <w:t>Beraber çalıştığı kişilerle işe göre hareket koordinasyonu kurmak ve eş zamanlı hareket etmek</w:t>
      </w:r>
    </w:p>
    <w:p w:rsidR="00091F19" w:rsidRDefault="00091F19" w:rsidP="000716AD">
      <w:pPr>
        <w:pStyle w:val="03paragraf"/>
        <w:numPr>
          <w:ilvl w:val="0"/>
          <w:numId w:val="8"/>
        </w:numPr>
        <w:spacing w:before="0" w:after="0"/>
        <w:ind w:left="425" w:hanging="68"/>
      </w:pPr>
      <w:r>
        <w:t>Bilgi, tecrübe ve yetkisi dâhilinde karar vermek</w:t>
      </w:r>
    </w:p>
    <w:p w:rsidR="00091F19" w:rsidRDefault="00091F19" w:rsidP="000716AD">
      <w:pPr>
        <w:pStyle w:val="03paragraf"/>
        <w:numPr>
          <w:ilvl w:val="0"/>
          <w:numId w:val="8"/>
        </w:numPr>
        <w:spacing w:before="0" w:after="0"/>
        <w:ind w:left="425" w:hanging="68"/>
      </w:pPr>
      <w:r>
        <w:t>Çalışkan olmak</w:t>
      </w:r>
    </w:p>
    <w:p w:rsidR="00091F19" w:rsidRDefault="00091F19" w:rsidP="000716AD">
      <w:pPr>
        <w:pStyle w:val="03paragraf"/>
        <w:numPr>
          <w:ilvl w:val="0"/>
          <w:numId w:val="8"/>
        </w:numPr>
        <w:spacing w:before="0" w:after="0"/>
        <w:ind w:left="425" w:hanging="68"/>
      </w:pPr>
      <w:r>
        <w:t>Çalışma zamanını iş emrine uygun şekilde etkili ve verimli kullanmak</w:t>
      </w:r>
    </w:p>
    <w:p w:rsidR="00091F19" w:rsidRDefault="00091F19" w:rsidP="000716AD">
      <w:pPr>
        <w:pStyle w:val="03paragraf"/>
        <w:numPr>
          <w:ilvl w:val="0"/>
          <w:numId w:val="8"/>
        </w:numPr>
        <w:spacing w:before="0" w:after="0"/>
        <w:ind w:left="425" w:hanging="68"/>
      </w:pPr>
      <w:r>
        <w:t>Çevre, kalite ve İSG mevzuatında yer alan düzenlemeleri benimsemek</w:t>
      </w:r>
    </w:p>
    <w:p w:rsidR="00091F19" w:rsidRDefault="00091F19" w:rsidP="000716AD">
      <w:pPr>
        <w:pStyle w:val="03paragraf"/>
        <w:numPr>
          <w:ilvl w:val="0"/>
          <w:numId w:val="8"/>
        </w:numPr>
        <w:spacing w:before="0" w:after="0"/>
        <w:ind w:left="425" w:hanging="68"/>
      </w:pPr>
      <w:r>
        <w:t>Deneyimlerini iş arkadaşlarına aktarmak</w:t>
      </w:r>
    </w:p>
    <w:p w:rsidR="00091F19" w:rsidRDefault="00091F19" w:rsidP="000716AD">
      <w:pPr>
        <w:pStyle w:val="03paragraf"/>
        <w:numPr>
          <w:ilvl w:val="0"/>
          <w:numId w:val="8"/>
        </w:numPr>
        <w:spacing w:before="0" w:after="0"/>
        <w:ind w:left="425" w:hanging="68"/>
      </w:pPr>
      <w:r>
        <w:t>Detaylara özen göstermek</w:t>
      </w:r>
    </w:p>
    <w:p w:rsidR="00091F19" w:rsidRDefault="00091F19" w:rsidP="000716AD">
      <w:pPr>
        <w:pStyle w:val="03paragraf"/>
        <w:numPr>
          <w:ilvl w:val="0"/>
          <w:numId w:val="8"/>
        </w:numPr>
        <w:spacing w:before="0" w:after="0"/>
        <w:ind w:left="425" w:hanging="68"/>
      </w:pPr>
      <w:r>
        <w:t>Dürüst olmak</w:t>
      </w:r>
    </w:p>
    <w:p w:rsidR="00091F19" w:rsidRDefault="00091F19" w:rsidP="000716AD">
      <w:pPr>
        <w:pStyle w:val="03paragraf"/>
        <w:numPr>
          <w:ilvl w:val="0"/>
          <w:numId w:val="8"/>
        </w:numPr>
        <w:spacing w:before="0" w:after="0"/>
        <w:ind w:left="425" w:hanging="68"/>
      </w:pPr>
      <w:r>
        <w:t>Eğitmeye ve öğretmeye istekli olmak</w:t>
      </w:r>
    </w:p>
    <w:p w:rsidR="00091F19" w:rsidRDefault="00091F19" w:rsidP="000716AD">
      <w:pPr>
        <w:pStyle w:val="03paragraf"/>
        <w:numPr>
          <w:ilvl w:val="0"/>
          <w:numId w:val="8"/>
        </w:numPr>
        <w:spacing w:before="0" w:after="0"/>
        <w:ind w:left="425" w:hanging="68"/>
      </w:pPr>
      <w:r>
        <w:t>Ekip içinde uyumlu çalışmak</w:t>
      </w:r>
    </w:p>
    <w:p w:rsidR="00091F19" w:rsidRDefault="00091F19" w:rsidP="000716AD">
      <w:pPr>
        <w:pStyle w:val="03paragraf"/>
        <w:numPr>
          <w:ilvl w:val="0"/>
          <w:numId w:val="8"/>
        </w:numPr>
        <w:spacing w:before="0" w:after="0"/>
        <w:ind w:left="425" w:hanging="68"/>
      </w:pPr>
      <w:r>
        <w:t>Gerekli ve acil durumlarda donanımın çalışmasını durdurmak</w:t>
      </w:r>
    </w:p>
    <w:p w:rsidR="00091F19" w:rsidRDefault="00091F19" w:rsidP="000716AD">
      <w:pPr>
        <w:pStyle w:val="03paragraf"/>
        <w:numPr>
          <w:ilvl w:val="0"/>
          <w:numId w:val="8"/>
        </w:numPr>
        <w:spacing w:before="0" w:after="0"/>
        <w:ind w:left="425" w:hanging="68"/>
      </w:pPr>
      <w:r>
        <w:t>Görevi ile ilgili yenilikleri izlemek ve uygulamak</w:t>
      </w:r>
    </w:p>
    <w:p w:rsidR="00091F19" w:rsidRDefault="00091F19" w:rsidP="000716AD">
      <w:pPr>
        <w:pStyle w:val="03paragraf"/>
        <w:numPr>
          <w:ilvl w:val="0"/>
          <w:numId w:val="8"/>
        </w:numPr>
        <w:spacing w:before="0" w:after="0"/>
        <w:ind w:left="425" w:hanging="68"/>
      </w:pPr>
      <w:r>
        <w:t>Hızlı karar vermek</w:t>
      </w:r>
    </w:p>
    <w:p w:rsidR="00091F19" w:rsidRDefault="00091F19" w:rsidP="000716AD">
      <w:pPr>
        <w:pStyle w:val="03paragraf"/>
        <w:numPr>
          <w:ilvl w:val="0"/>
          <w:numId w:val="8"/>
        </w:numPr>
        <w:spacing w:before="0" w:after="0"/>
        <w:ind w:left="425" w:hanging="68"/>
      </w:pPr>
      <w:r>
        <w:t>İş disiplinine sahip olmak</w:t>
      </w:r>
    </w:p>
    <w:p w:rsidR="00091F19" w:rsidRDefault="00091F19" w:rsidP="000716AD">
      <w:pPr>
        <w:pStyle w:val="03paragraf"/>
        <w:numPr>
          <w:ilvl w:val="0"/>
          <w:numId w:val="8"/>
        </w:numPr>
        <w:spacing w:before="0" w:after="0"/>
        <w:ind w:left="425" w:hanging="68"/>
      </w:pPr>
      <w:r>
        <w:t>İş güvenliğine dikkat etmek</w:t>
      </w:r>
    </w:p>
    <w:p w:rsidR="00091F19" w:rsidRDefault="00091F19" w:rsidP="000716AD">
      <w:pPr>
        <w:pStyle w:val="03paragraf"/>
        <w:numPr>
          <w:ilvl w:val="0"/>
          <w:numId w:val="8"/>
        </w:numPr>
        <w:spacing w:before="0" w:after="0"/>
        <w:ind w:left="425" w:hanging="68"/>
      </w:pPr>
      <w:r>
        <w:t>İşlemler sırasında oluşabilecek değişiklikler konusunda duyarlı olmak</w:t>
      </w:r>
    </w:p>
    <w:p w:rsidR="00091F19" w:rsidRDefault="00091F19" w:rsidP="000716AD">
      <w:pPr>
        <w:pStyle w:val="03paragraf"/>
        <w:numPr>
          <w:ilvl w:val="0"/>
          <w:numId w:val="8"/>
        </w:numPr>
        <w:spacing w:before="0" w:after="0"/>
        <w:ind w:left="425" w:hanging="68"/>
      </w:pPr>
      <w:r>
        <w:t>İşletme kaynaklarının kullanımı ve geri kazanım konusunda duyarlı olmak</w:t>
      </w:r>
    </w:p>
    <w:p w:rsidR="00091F19" w:rsidRDefault="00091F19" w:rsidP="000716AD">
      <w:pPr>
        <w:pStyle w:val="03paragraf"/>
        <w:numPr>
          <w:ilvl w:val="0"/>
          <w:numId w:val="8"/>
        </w:numPr>
        <w:spacing w:before="0" w:after="0"/>
        <w:ind w:left="425" w:hanging="68"/>
      </w:pPr>
      <w:r>
        <w:t>İşyeri çalışma prensiplerine uymak</w:t>
      </w:r>
    </w:p>
    <w:p w:rsidR="00091F19" w:rsidRDefault="00091F19" w:rsidP="000716AD">
      <w:pPr>
        <w:pStyle w:val="03paragraf"/>
        <w:numPr>
          <w:ilvl w:val="0"/>
          <w:numId w:val="8"/>
        </w:numPr>
        <w:spacing w:before="0" w:after="0"/>
        <w:ind w:left="425" w:hanging="68"/>
      </w:pPr>
      <w:r>
        <w:t>İşyerine ait araç, gereç ve takımların kullanımına ve korunmasına özen göstermek</w:t>
      </w:r>
    </w:p>
    <w:p w:rsidR="00091F19" w:rsidRDefault="00091F19" w:rsidP="000716AD">
      <w:pPr>
        <w:pStyle w:val="03paragraf"/>
        <w:numPr>
          <w:ilvl w:val="0"/>
          <w:numId w:val="8"/>
        </w:numPr>
        <w:spacing w:before="0" w:after="0"/>
        <w:ind w:left="425" w:hanging="68"/>
      </w:pPr>
      <w:r>
        <w:t>Kendi ve diğer kişilerin güvenliğini gözetmek</w:t>
      </w:r>
    </w:p>
    <w:p w:rsidR="00091F19" w:rsidRDefault="00091F19" w:rsidP="000716AD">
      <w:pPr>
        <w:pStyle w:val="03paragraf"/>
        <w:numPr>
          <w:ilvl w:val="0"/>
          <w:numId w:val="8"/>
        </w:numPr>
        <w:spacing w:before="0" w:after="0"/>
        <w:ind w:left="425" w:hanging="68"/>
      </w:pPr>
      <w:r>
        <w:t>Kendini geliştirme konusunda istekli olmak</w:t>
      </w:r>
    </w:p>
    <w:p w:rsidR="00091F19" w:rsidRDefault="00091F19" w:rsidP="000716AD">
      <w:pPr>
        <w:pStyle w:val="03paragraf"/>
        <w:numPr>
          <w:ilvl w:val="0"/>
          <w:numId w:val="8"/>
        </w:numPr>
        <w:spacing w:before="0" w:after="0"/>
        <w:ind w:left="425" w:hanging="68"/>
      </w:pPr>
      <w:r>
        <w:t>Makine, cihaz ve aparatların limitlerini zorlamamak, limitleri dâhilinde çalışmak</w:t>
      </w:r>
    </w:p>
    <w:p w:rsidR="00091F19" w:rsidRDefault="00091F19" w:rsidP="000716AD">
      <w:pPr>
        <w:pStyle w:val="03paragraf"/>
        <w:numPr>
          <w:ilvl w:val="0"/>
          <w:numId w:val="8"/>
        </w:numPr>
        <w:spacing w:before="0" w:after="0"/>
        <w:ind w:left="425" w:hanging="68"/>
      </w:pPr>
      <w:r>
        <w:t>Malzeme hazırlıklarını yaparken iş güvenliği kurallarına özen göstermek</w:t>
      </w:r>
    </w:p>
    <w:p w:rsidR="00091F19" w:rsidRDefault="00091F19" w:rsidP="000716AD">
      <w:pPr>
        <w:pStyle w:val="03paragraf"/>
        <w:numPr>
          <w:ilvl w:val="0"/>
          <w:numId w:val="8"/>
        </w:numPr>
        <w:spacing w:before="0" w:after="0"/>
        <w:ind w:left="425" w:hanging="68"/>
      </w:pPr>
      <w:r>
        <w:t>Mesleği ile ilgili etik kurallara uymak</w:t>
      </w:r>
    </w:p>
    <w:p w:rsidR="00091F19" w:rsidRDefault="00091F19" w:rsidP="000716AD">
      <w:pPr>
        <w:pStyle w:val="03paragraf"/>
        <w:numPr>
          <w:ilvl w:val="0"/>
          <w:numId w:val="8"/>
        </w:numPr>
        <w:spacing w:before="0" w:after="0"/>
        <w:ind w:left="425" w:hanging="68"/>
      </w:pPr>
      <w:r>
        <w:t>Meslek ahlakına sahip olmak</w:t>
      </w:r>
    </w:p>
    <w:p w:rsidR="00091F19" w:rsidRDefault="00091F19" w:rsidP="000716AD">
      <w:pPr>
        <w:pStyle w:val="03paragraf"/>
        <w:numPr>
          <w:ilvl w:val="0"/>
          <w:numId w:val="8"/>
        </w:numPr>
        <w:spacing w:before="0" w:after="0"/>
        <w:ind w:left="425" w:hanging="68"/>
      </w:pPr>
      <w:r>
        <w:t>Mesleki gelişim için araştırmaya istekli olmak</w:t>
      </w:r>
    </w:p>
    <w:p w:rsidR="00091F19" w:rsidRDefault="00091F19" w:rsidP="000716AD">
      <w:pPr>
        <w:pStyle w:val="03paragraf"/>
        <w:numPr>
          <w:ilvl w:val="0"/>
          <w:numId w:val="8"/>
        </w:numPr>
        <w:spacing w:before="0" w:after="0"/>
        <w:ind w:left="425" w:hanging="68"/>
      </w:pPr>
      <w:r>
        <w:t>Montaj donanımlarını özenle kullanmak</w:t>
      </w:r>
    </w:p>
    <w:p w:rsidR="00091F19" w:rsidRDefault="00091F19" w:rsidP="000716AD">
      <w:pPr>
        <w:pStyle w:val="03paragraf"/>
        <w:numPr>
          <w:ilvl w:val="0"/>
          <w:numId w:val="8"/>
        </w:numPr>
        <w:spacing w:before="0" w:after="0"/>
        <w:ind w:left="425" w:hanging="68"/>
      </w:pPr>
      <w:r>
        <w:t>Olumsuz çevresel etkileri belirlemek</w:t>
      </w:r>
    </w:p>
    <w:p w:rsidR="00091F19" w:rsidRDefault="00091F19" w:rsidP="000716AD">
      <w:pPr>
        <w:pStyle w:val="03paragraf"/>
        <w:numPr>
          <w:ilvl w:val="0"/>
          <w:numId w:val="8"/>
        </w:numPr>
        <w:spacing w:before="0" w:after="0"/>
        <w:ind w:left="425" w:hanging="68"/>
      </w:pPr>
      <w:r>
        <w:t>Programlı ve düzenli çalışmak</w:t>
      </w:r>
    </w:p>
    <w:p w:rsidR="00091F19" w:rsidRDefault="00091F19" w:rsidP="000716AD">
      <w:pPr>
        <w:pStyle w:val="03paragraf"/>
        <w:numPr>
          <w:ilvl w:val="0"/>
          <w:numId w:val="8"/>
        </w:numPr>
        <w:spacing w:before="0" w:after="0"/>
        <w:ind w:left="425" w:hanging="68"/>
      </w:pPr>
      <w:r>
        <w:t>Risk faktörleri konusunda duyarlı davranmak</w:t>
      </w:r>
    </w:p>
    <w:p w:rsidR="00091F19" w:rsidRDefault="00091F19" w:rsidP="000716AD">
      <w:pPr>
        <w:pStyle w:val="03paragraf"/>
        <w:numPr>
          <w:ilvl w:val="0"/>
          <w:numId w:val="8"/>
        </w:numPr>
        <w:spacing w:before="0" w:after="0"/>
        <w:ind w:left="425" w:hanging="68"/>
      </w:pPr>
      <w:r>
        <w:t>Sabırlı olmak</w:t>
      </w:r>
    </w:p>
    <w:p w:rsidR="00091F19" w:rsidRDefault="00091F19" w:rsidP="000716AD">
      <w:pPr>
        <w:pStyle w:val="03paragraf"/>
        <w:numPr>
          <w:ilvl w:val="0"/>
          <w:numId w:val="8"/>
        </w:numPr>
        <w:spacing w:before="0" w:after="0"/>
        <w:ind w:left="425" w:hanging="68"/>
      </w:pPr>
      <w:r>
        <w:t>Sorumluluklarını bilmek ve zamanında yerine getirmek</w:t>
      </w:r>
    </w:p>
    <w:p w:rsidR="00091F19" w:rsidRDefault="00091F19" w:rsidP="000716AD">
      <w:pPr>
        <w:pStyle w:val="03paragraf"/>
        <w:numPr>
          <w:ilvl w:val="0"/>
          <w:numId w:val="8"/>
        </w:numPr>
        <w:spacing w:before="0" w:after="0"/>
        <w:ind w:left="425" w:hanging="68"/>
      </w:pPr>
      <w:r>
        <w:t>Süreç kalitesine özen göstermek</w:t>
      </w:r>
    </w:p>
    <w:p w:rsidR="00091F19" w:rsidRDefault="00091F19" w:rsidP="000716AD">
      <w:pPr>
        <w:pStyle w:val="03paragraf"/>
        <w:numPr>
          <w:ilvl w:val="0"/>
          <w:numId w:val="8"/>
        </w:numPr>
        <w:spacing w:before="0" w:after="0"/>
        <w:ind w:left="425" w:hanging="68"/>
      </w:pPr>
      <w:r>
        <w:t>Talimat ve kılavuzlara uymak</w:t>
      </w:r>
    </w:p>
    <w:p w:rsidR="00091F19" w:rsidRDefault="00091F19" w:rsidP="000716AD">
      <w:pPr>
        <w:pStyle w:val="03paragraf"/>
        <w:numPr>
          <w:ilvl w:val="0"/>
          <w:numId w:val="8"/>
        </w:numPr>
        <w:spacing w:before="0" w:after="0"/>
        <w:ind w:left="425" w:hanging="68"/>
      </w:pPr>
      <w:r>
        <w:t>Taşıma ve kaldırma donanımını doğru şekilde kullanmak</w:t>
      </w:r>
    </w:p>
    <w:p w:rsidR="00091F19" w:rsidRDefault="00091F19" w:rsidP="000716AD">
      <w:pPr>
        <w:pStyle w:val="03paragraf"/>
        <w:numPr>
          <w:ilvl w:val="0"/>
          <w:numId w:val="8"/>
        </w:numPr>
        <w:spacing w:before="0" w:after="0"/>
        <w:ind w:left="425" w:hanging="68"/>
      </w:pPr>
      <w:r>
        <w:t>Tehlike durumlarını algılayıp değerlendirmek ve ilgilileri bilgilendirmek</w:t>
      </w:r>
    </w:p>
    <w:p w:rsidR="00091F19" w:rsidRDefault="00091F19" w:rsidP="000716AD">
      <w:pPr>
        <w:pStyle w:val="03paragraf"/>
        <w:numPr>
          <w:ilvl w:val="0"/>
          <w:numId w:val="8"/>
        </w:numPr>
        <w:spacing w:before="0" w:after="0"/>
        <w:ind w:left="425" w:hanging="68"/>
      </w:pPr>
      <w:r>
        <w:t>Temizlik, düzen ve işyeri tertibine özen göstermek</w:t>
      </w:r>
    </w:p>
    <w:p w:rsidR="00091F19" w:rsidRDefault="00091F19" w:rsidP="000716AD">
      <w:pPr>
        <w:pStyle w:val="03paragraf"/>
        <w:numPr>
          <w:ilvl w:val="0"/>
          <w:numId w:val="8"/>
        </w:numPr>
        <w:spacing w:before="0" w:after="0"/>
        <w:ind w:left="425" w:hanging="68"/>
      </w:pPr>
      <w:r>
        <w:t>Yeniliklere açık olmak</w:t>
      </w:r>
    </w:p>
    <w:p w:rsidR="00091F19" w:rsidRDefault="00091F19" w:rsidP="000716AD">
      <w:pPr>
        <w:pStyle w:val="03paragraf"/>
        <w:numPr>
          <w:ilvl w:val="0"/>
          <w:numId w:val="8"/>
        </w:numPr>
        <w:spacing w:before="0" w:after="0"/>
        <w:ind w:left="425" w:hanging="68"/>
      </w:pPr>
      <w:r>
        <w:t>Yetkisinde olmayan uygunsuzluklar hakkında ilgilileri bilgilendirmek</w:t>
      </w:r>
    </w:p>
    <w:p w:rsidR="00091F19" w:rsidRDefault="00091F19" w:rsidP="000716AD">
      <w:pPr>
        <w:pStyle w:val="03paragraf"/>
        <w:numPr>
          <w:ilvl w:val="0"/>
          <w:numId w:val="8"/>
        </w:numPr>
        <w:spacing w:before="0" w:after="0"/>
        <w:ind w:left="425" w:hanging="68"/>
      </w:pPr>
      <w:r>
        <w:t>Zamanı verimli bir şekilde kullanmak</w:t>
      </w: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Default="00091F19" w:rsidP="00CF353F">
      <w:pPr>
        <w:pStyle w:val="03paragraf"/>
        <w:spacing w:before="0" w:after="0"/>
      </w:pPr>
    </w:p>
    <w:p w:rsidR="00091F19" w:rsidRPr="000716AD" w:rsidRDefault="00091F19" w:rsidP="00CF353F">
      <w:pPr>
        <w:pStyle w:val="03paragraf"/>
        <w:spacing w:before="0" w:after="0"/>
      </w:pPr>
    </w:p>
    <w:p w:rsidR="00091F19" w:rsidRPr="005C2A50" w:rsidRDefault="00091F19" w:rsidP="00CF353F">
      <w:pPr>
        <w:pStyle w:val="01anabalk"/>
        <w:numPr>
          <w:ilvl w:val="0"/>
          <w:numId w:val="15"/>
        </w:numPr>
      </w:pPr>
      <w:bookmarkStart w:id="14" w:name="_Toc300145142"/>
      <w:r w:rsidRPr="005C2A50">
        <w:t>ÖLÇME, DEĞERLENDİRME VE BELGELENDİRME</w:t>
      </w:r>
      <w:bookmarkEnd w:id="14"/>
    </w:p>
    <w:p w:rsidR="00091F19" w:rsidRDefault="00091F19" w:rsidP="00CF353F">
      <w:pPr>
        <w:pStyle w:val="03paragraf"/>
        <w:jc w:val="both"/>
      </w:pPr>
      <w:r>
        <w:t>Bilgisayar Donanım Elemanı</w:t>
      </w:r>
      <w:r w:rsidRPr="00594154">
        <w:t xml:space="preserve"> (Seviye </w:t>
      </w:r>
      <w:r>
        <w:t>4</w:t>
      </w:r>
      <w:r w:rsidRPr="00594154">
        <w:t xml:space="preserve">) </w:t>
      </w:r>
      <w:r>
        <w:t>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091F19" w:rsidRDefault="00091F19" w:rsidP="00CF353F">
      <w:pPr>
        <w:pStyle w:val="03paragraf"/>
        <w:jc w:val="both"/>
      </w:pPr>
      <w: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p w:rsidR="00091F19" w:rsidRDefault="00091F19" w:rsidP="00CF353F">
      <w:pPr>
        <w:jc w:val="both"/>
        <w:rPr>
          <w:rFonts w:ascii="Times New Roman" w:hAnsi="Times New Roman" w:cs="Times New Roman"/>
          <w:color w:val="FF0000"/>
          <w:sz w:val="24"/>
          <w:szCs w:val="24"/>
        </w:rPr>
      </w:pPr>
    </w:p>
    <w:p w:rsidR="00091F19" w:rsidRPr="000573EA" w:rsidRDefault="00091F19" w:rsidP="00CF353F">
      <w:pPr>
        <w:jc w:val="both"/>
        <w:rPr>
          <w:rFonts w:ascii="Times New Roman" w:hAnsi="Times New Roman" w:cs="Times New Roman"/>
          <w:color w:val="FF0000"/>
          <w:sz w:val="24"/>
          <w:szCs w:val="24"/>
        </w:rPr>
      </w:pPr>
      <w:r w:rsidRPr="000573EA">
        <w:rPr>
          <w:rFonts w:ascii="Times New Roman" w:hAnsi="Times New Roman" w:cs="Times New Roman"/>
          <w:color w:val="FF0000"/>
          <w:sz w:val="24"/>
          <w:szCs w:val="24"/>
        </w:rPr>
        <w:t>Not: Bu kısım Resmi Gazete’de yayımlanmayacaktır. Sadece MYK web sitesinde yer alacaktır.</w:t>
      </w:r>
    </w:p>
    <w:p w:rsidR="00091F19" w:rsidRDefault="00091F19" w:rsidP="00EE56A2">
      <w:pPr>
        <w:pStyle w:val="03paragraf"/>
        <w:outlineLvl w:val="0"/>
        <w:rPr>
          <w:b/>
          <w:bCs/>
          <w:u w:val="single"/>
        </w:rPr>
      </w:pPr>
      <w:bookmarkStart w:id="15" w:name="_Toc300145143"/>
      <w:r w:rsidRPr="00EE56A2">
        <w:rPr>
          <w:b/>
          <w:bCs/>
          <w:u w:val="single"/>
        </w:rPr>
        <w:t xml:space="preserve"> Meslek Standardı Hazırlama Sürecinde Görev Alanlar:</w:t>
      </w:r>
      <w:bookmarkEnd w:id="15"/>
    </w:p>
    <w:p w:rsidR="00091F19" w:rsidRPr="00EE56A2" w:rsidRDefault="00091F19" w:rsidP="00EE56A2">
      <w:pPr>
        <w:pStyle w:val="03paragraf"/>
        <w:outlineLvl w:val="0"/>
        <w:rPr>
          <w:b/>
          <w:bCs/>
          <w:u w:val="single"/>
        </w:rPr>
      </w:pPr>
    </w:p>
    <w:p w:rsidR="00091F19" w:rsidRDefault="00091F19" w:rsidP="00823D1D">
      <w:pPr>
        <w:pStyle w:val="03paragraf"/>
        <w:rPr>
          <w:b/>
          <w:bCs/>
        </w:rPr>
      </w:pPr>
      <w:r w:rsidRPr="00E86ED3">
        <w:rPr>
          <w:b/>
          <w:bCs/>
        </w:rPr>
        <w:t>1. Meslek Standardı Hazırlayan Kuruluşun Meslek Standardı Ekibi:</w:t>
      </w:r>
      <w:bookmarkStart w:id="16" w:name="_GoBack"/>
      <w:bookmarkEnd w:id="16"/>
    </w:p>
    <w:p w:rsidR="00091F19" w:rsidRPr="00E86ED3" w:rsidRDefault="00091F19" w:rsidP="00823D1D">
      <w:pPr>
        <w:pStyle w:val="03paragraf"/>
        <w:rPr>
          <w:b/>
          <w:bCs/>
        </w:rPr>
      </w:pPr>
    </w:p>
    <w:p w:rsidR="00091F19" w:rsidRDefault="00091F19" w:rsidP="00807908">
      <w:pPr>
        <w:spacing w:after="0" w:line="360" w:lineRule="auto"/>
        <w:ind w:left="3538" w:hanging="3538"/>
        <w:rPr>
          <w:rFonts w:ascii="Times New Roman" w:hAnsi="Times New Roman" w:cs="Times New Roman"/>
          <w:sz w:val="24"/>
          <w:szCs w:val="24"/>
        </w:rPr>
      </w:pPr>
      <w:r>
        <w:rPr>
          <w:rFonts w:ascii="Times New Roman" w:hAnsi="Times New Roman" w:cs="Times New Roman"/>
          <w:sz w:val="24"/>
          <w:szCs w:val="24"/>
        </w:rPr>
        <w:t xml:space="preserve">Dr. Murat YALÇINTAŞ </w:t>
      </w:r>
      <w:r>
        <w:rPr>
          <w:rFonts w:ascii="Times New Roman" w:hAnsi="Times New Roman" w:cs="Times New Roman"/>
          <w:sz w:val="24"/>
          <w:szCs w:val="24"/>
        </w:rPr>
        <w:tab/>
        <w:t>İstanbul Ticaret Odası Yönetim Kurulu Başkanı</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Şekib AVDAGİÇ </w:t>
      </w:r>
      <w:r>
        <w:rPr>
          <w:rFonts w:ascii="Times New Roman" w:hAnsi="Times New Roman" w:cs="Times New Roman"/>
          <w:sz w:val="24"/>
          <w:szCs w:val="24"/>
        </w:rPr>
        <w:tab/>
        <w:t>İstanbul Ticaret Odası Yönetim Kurulu Başkan Yardımcısı</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Dursun TOPÇU </w:t>
      </w:r>
      <w:r>
        <w:rPr>
          <w:rFonts w:ascii="Times New Roman" w:hAnsi="Times New Roman" w:cs="Times New Roman"/>
          <w:sz w:val="24"/>
          <w:szCs w:val="24"/>
        </w:rPr>
        <w:tab/>
        <w:t>İstanbul Ticaret Odası Yönetim Kurulu Başkan Yardımcısı</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Hasan DEMİR </w:t>
      </w:r>
      <w:r>
        <w:rPr>
          <w:rFonts w:ascii="Times New Roman" w:hAnsi="Times New Roman" w:cs="Times New Roman"/>
          <w:sz w:val="24"/>
          <w:szCs w:val="24"/>
        </w:rPr>
        <w:tab/>
        <w:t>İstanbul Ticaret Odası Yönetim Kurulu Sayman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Abdullah ÇINAR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Mehmet DEVELİOĞLU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Yakup KÖÇ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İsrafil KURALAY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Ertuğrul Yavuz PALA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Murat SUNGURLU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Muhammet YENEL </w:t>
      </w:r>
      <w:r>
        <w:rPr>
          <w:rFonts w:ascii="Times New Roman" w:hAnsi="Times New Roman" w:cs="Times New Roman"/>
          <w:sz w:val="24"/>
          <w:szCs w:val="24"/>
        </w:rPr>
        <w:tab/>
        <w:t>İstanbul Ticaret Odası Yönetim Kurulu Üyesi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Ensari YÜCEL </w:t>
      </w:r>
      <w:r>
        <w:rPr>
          <w:rFonts w:ascii="Times New Roman" w:hAnsi="Times New Roman" w:cs="Times New Roman"/>
          <w:sz w:val="24"/>
          <w:szCs w:val="24"/>
        </w:rPr>
        <w:tab/>
        <w:t>İstanbul Ticaret Odası Bilgisayar, Yazılım ve Büro Makineleri Meslek Komitesi Başkanı</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 xml:space="preserve">Dr. Cengiz ERSUN </w:t>
      </w:r>
      <w:r>
        <w:rPr>
          <w:rFonts w:ascii="Times New Roman" w:hAnsi="Times New Roman" w:cs="Times New Roman"/>
          <w:sz w:val="24"/>
          <w:szCs w:val="24"/>
        </w:rPr>
        <w:tab/>
        <w:t>İstanbul Ticaret Odası Genel Sekreteri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Selçuk Tayfun OK</w:t>
      </w:r>
      <w:r>
        <w:rPr>
          <w:rFonts w:ascii="Times New Roman" w:hAnsi="Times New Roman" w:cs="Times New Roman"/>
          <w:sz w:val="24"/>
          <w:szCs w:val="24"/>
        </w:rPr>
        <w:tab/>
      </w:r>
      <w:r>
        <w:rPr>
          <w:rFonts w:ascii="Times New Roman" w:hAnsi="Times New Roman" w:cs="Times New Roman"/>
          <w:sz w:val="24"/>
          <w:szCs w:val="24"/>
        </w:rPr>
        <w:tab/>
        <w:t>İstanbul Ticaret Odası Genel Sekreter Yardımcısı</w:t>
      </w:r>
    </w:p>
    <w:p w:rsidR="00091F19" w:rsidRDefault="00091F19" w:rsidP="00807908">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Ferruh GÜNDOĞAN</w:t>
      </w:r>
      <w:r>
        <w:rPr>
          <w:rFonts w:ascii="Times New Roman" w:hAnsi="Times New Roman" w:cs="Times New Roman"/>
          <w:sz w:val="24"/>
          <w:szCs w:val="24"/>
        </w:rPr>
        <w:tab/>
        <w:t xml:space="preserve">İstanbul Ticaret Odası KOBİ Araştırma ve Geliştirme Şubesi </w:t>
      </w:r>
    </w:p>
    <w:p w:rsidR="00091F19" w:rsidRDefault="00091F19" w:rsidP="00807908">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ab/>
        <w:t>Müdürü</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Selim SÜLEYMAN</w:t>
      </w:r>
      <w:r>
        <w:rPr>
          <w:rFonts w:ascii="Times New Roman" w:hAnsi="Times New Roman" w:cs="Times New Roman"/>
          <w:sz w:val="24"/>
          <w:szCs w:val="24"/>
        </w:rPr>
        <w:tab/>
      </w:r>
      <w:r>
        <w:rPr>
          <w:rFonts w:ascii="Times New Roman" w:hAnsi="Times New Roman" w:cs="Times New Roman"/>
          <w:sz w:val="24"/>
          <w:szCs w:val="24"/>
        </w:rPr>
        <w:tab/>
        <w:t>İstanbul Ticaret Odası KOBİ Araştırma ve Geliştirme Şubesi Araştırma Servisi Şefi</w:t>
      </w:r>
    </w:p>
    <w:p w:rsidR="00091F19" w:rsidRDefault="00091F19" w:rsidP="00807908">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Gökhan GÜL</w:t>
      </w:r>
      <w:r>
        <w:rPr>
          <w:rFonts w:ascii="Times New Roman" w:hAnsi="Times New Roman" w:cs="Times New Roman"/>
          <w:sz w:val="24"/>
          <w:szCs w:val="24"/>
        </w:rPr>
        <w:tab/>
      </w:r>
      <w:r>
        <w:rPr>
          <w:rFonts w:ascii="Times New Roman" w:hAnsi="Times New Roman" w:cs="Times New Roman"/>
          <w:sz w:val="24"/>
          <w:szCs w:val="24"/>
        </w:rPr>
        <w:tab/>
        <w:t>İstanbul Ticaret Odası KOBİ Araştırma ve Geliştirme Şubesi Raportörü</w:t>
      </w:r>
    </w:p>
    <w:p w:rsidR="00091F19" w:rsidRDefault="00091F19" w:rsidP="00807908">
      <w:pPr>
        <w:pStyle w:val="04maddeliste"/>
        <w:numPr>
          <w:ilvl w:val="0"/>
          <w:numId w:val="0"/>
        </w:numPr>
        <w:spacing w:line="360" w:lineRule="auto"/>
      </w:pPr>
      <w:r>
        <w:t xml:space="preserve">Ahmet Salih KAHRAMAN </w:t>
      </w:r>
      <w:r>
        <w:tab/>
      </w:r>
      <w:r>
        <w:tab/>
        <w:t>Elektronik Teknik Öğretmen, TÜBİDER Y.K. Üyesi</w:t>
      </w:r>
    </w:p>
    <w:p w:rsidR="00091F19" w:rsidRDefault="00091F19" w:rsidP="00807908">
      <w:pPr>
        <w:pStyle w:val="04maddeliste"/>
        <w:numPr>
          <w:ilvl w:val="0"/>
          <w:numId w:val="0"/>
        </w:numPr>
        <w:spacing w:line="360" w:lineRule="auto"/>
      </w:pPr>
      <w:r>
        <w:t xml:space="preserve">Betül BAYRAKDAR </w:t>
      </w:r>
      <w:r>
        <w:tab/>
      </w:r>
      <w:r>
        <w:tab/>
        <w:t>Bilgisayar Mühendisi, TÜBİDER VOC Test Merkezi</w:t>
      </w:r>
    </w:p>
    <w:p w:rsidR="00091F19" w:rsidRDefault="00091F19" w:rsidP="00807908">
      <w:pPr>
        <w:pStyle w:val="04maddeliste"/>
        <w:numPr>
          <w:ilvl w:val="0"/>
          <w:numId w:val="0"/>
        </w:numPr>
        <w:spacing w:line="360" w:lineRule="auto"/>
        <w:ind w:left="3540" w:hanging="3540"/>
      </w:pPr>
      <w:r>
        <w:t xml:space="preserve">Dr. Mustafa YANARTAŞ </w:t>
      </w:r>
      <w:r>
        <w:tab/>
      </w:r>
      <w:r>
        <w:tab/>
        <w:t>Fizik Mühendisi ve Donanım/Yazılım Uzmanı, TÜBİDER Y.K. Üyesi</w:t>
      </w:r>
    </w:p>
    <w:p w:rsidR="00091F19" w:rsidRDefault="00091F19" w:rsidP="00807908">
      <w:pPr>
        <w:pStyle w:val="04maddeliste"/>
        <w:numPr>
          <w:ilvl w:val="0"/>
          <w:numId w:val="0"/>
        </w:numPr>
        <w:spacing w:line="360" w:lineRule="auto"/>
      </w:pPr>
      <w:r>
        <w:t xml:space="preserve">Emin CAN </w:t>
      </w:r>
      <w:r>
        <w:tab/>
      </w:r>
      <w:r>
        <w:tab/>
      </w:r>
      <w:r>
        <w:tab/>
      </w:r>
      <w:r>
        <w:tab/>
        <w:t>Bilgisayar Yüksek Mühendisi, TÜBİDER Eğitim Uzmanı</w:t>
      </w:r>
    </w:p>
    <w:p w:rsidR="00091F19" w:rsidRDefault="00091F19" w:rsidP="00807908">
      <w:pPr>
        <w:pStyle w:val="04maddeliste"/>
        <w:numPr>
          <w:ilvl w:val="0"/>
          <w:numId w:val="0"/>
        </w:numPr>
        <w:spacing w:line="360" w:lineRule="auto"/>
      </w:pPr>
      <w:r>
        <w:t>Erkin FINDIK</w:t>
      </w:r>
      <w:r>
        <w:tab/>
      </w:r>
      <w:r>
        <w:tab/>
      </w:r>
      <w:r>
        <w:tab/>
      </w:r>
      <w:r>
        <w:tab/>
        <w:t>Endüstri Mühendisi, TÜBİDER Y.K. Başkanı</w:t>
      </w:r>
    </w:p>
    <w:p w:rsidR="00091F19" w:rsidRDefault="00091F19" w:rsidP="00807908">
      <w:pPr>
        <w:pStyle w:val="04maddeliste"/>
        <w:numPr>
          <w:ilvl w:val="0"/>
          <w:numId w:val="0"/>
        </w:numPr>
        <w:spacing w:line="360" w:lineRule="auto"/>
        <w:ind w:left="3540" w:hanging="3540"/>
      </w:pPr>
      <w:r>
        <w:t>Hüseyin YİĞİT</w:t>
      </w:r>
      <w:r>
        <w:tab/>
      </w:r>
      <w:r>
        <w:tab/>
        <w:t>İktisatçı ve Donanım/Yazılım Uzmanı, TÜBİDER VOC Test Merkezi</w:t>
      </w:r>
    </w:p>
    <w:p w:rsidR="00091F19" w:rsidRDefault="00091F19" w:rsidP="00807908">
      <w:pPr>
        <w:pStyle w:val="04maddeliste"/>
        <w:numPr>
          <w:ilvl w:val="0"/>
          <w:numId w:val="0"/>
        </w:numPr>
        <w:spacing w:line="360" w:lineRule="auto"/>
      </w:pPr>
      <w:r>
        <w:t>Kenan BERKDEMİR</w:t>
      </w:r>
      <w:r>
        <w:tab/>
      </w:r>
      <w:r>
        <w:tab/>
      </w:r>
      <w:r>
        <w:tab/>
        <w:t>Endüstri Mühendisi, TÜBİDER Y.K Üyesi</w:t>
      </w:r>
    </w:p>
    <w:p w:rsidR="00091F19" w:rsidRDefault="00091F19" w:rsidP="00807908">
      <w:pPr>
        <w:pStyle w:val="04maddeliste"/>
        <w:numPr>
          <w:ilvl w:val="0"/>
          <w:numId w:val="0"/>
        </w:numPr>
        <w:spacing w:line="360" w:lineRule="auto"/>
        <w:ind w:left="3540" w:hanging="3540"/>
      </w:pPr>
      <w:r>
        <w:t>Mert BATU</w:t>
      </w:r>
      <w:r>
        <w:tab/>
      </w:r>
      <w:r>
        <w:tab/>
        <w:t>Makine Mühendisi ve Donanım/Yazılım Uzmanı, TÜBİDER VOC Test Merkezi</w:t>
      </w:r>
    </w:p>
    <w:p w:rsidR="00091F19" w:rsidRDefault="00091F19" w:rsidP="00807908">
      <w:pPr>
        <w:pStyle w:val="04maddeliste"/>
        <w:numPr>
          <w:ilvl w:val="0"/>
          <w:numId w:val="0"/>
        </w:numPr>
        <w:spacing w:line="360" w:lineRule="auto"/>
      </w:pPr>
      <w:r>
        <w:t>Niyazi SARAL</w:t>
      </w:r>
      <w:r>
        <w:tab/>
      </w:r>
      <w:r>
        <w:tab/>
      </w:r>
      <w:r>
        <w:tab/>
        <w:t>Elektronik Yüksek Mühendisi, TÜBİDER VOC Test Merkezi</w:t>
      </w:r>
    </w:p>
    <w:p w:rsidR="00091F19" w:rsidRDefault="00091F19" w:rsidP="00807908">
      <w:pPr>
        <w:pStyle w:val="BodyTextIndent3"/>
        <w:spacing w:after="0" w:line="360" w:lineRule="auto"/>
        <w:ind w:left="3521" w:hanging="3521"/>
        <w:jc w:val="both"/>
        <w:rPr>
          <w:caps w:val="0"/>
        </w:rPr>
      </w:pPr>
      <w:r>
        <w:t>A</w:t>
      </w:r>
      <w:r>
        <w:rPr>
          <w:caps w:val="0"/>
        </w:rPr>
        <w:t>işe</w:t>
      </w:r>
      <w:r>
        <w:t xml:space="preserve"> AKPINAR </w:t>
      </w:r>
      <w:r>
        <w:tab/>
      </w:r>
      <w:r>
        <w:tab/>
      </w:r>
      <w:r>
        <w:rPr>
          <w:caps w:val="0"/>
        </w:rPr>
        <w:t>Meslek Analizi/DACUM Ekip Koordinatörü ve Moderatör</w:t>
      </w:r>
    </w:p>
    <w:p w:rsidR="00091F19" w:rsidRDefault="00091F19" w:rsidP="00807908">
      <w:pPr>
        <w:pStyle w:val="BodyTextIndent3"/>
        <w:spacing w:after="0" w:line="360" w:lineRule="auto"/>
        <w:ind w:left="3521" w:hanging="3521"/>
        <w:jc w:val="both"/>
        <w:rPr>
          <w:caps w:val="0"/>
        </w:rPr>
      </w:pPr>
      <w:r>
        <w:rPr>
          <w:caps w:val="0"/>
        </w:rPr>
        <w:t xml:space="preserve">Hayrünnisa SALDIROĞLU </w:t>
      </w:r>
      <w:r>
        <w:rPr>
          <w:caps w:val="0"/>
        </w:rPr>
        <w:tab/>
      </w:r>
      <w:r>
        <w:rPr>
          <w:caps w:val="0"/>
        </w:rPr>
        <w:tab/>
        <w:t>Meslek Standardı Hazırlama Çalıştayı, DACUM Moderatörü, Eğitim ve Kariyer Danışmanı</w:t>
      </w:r>
    </w:p>
    <w:p w:rsidR="00091F19" w:rsidRDefault="00091F19" w:rsidP="00807908">
      <w:pPr>
        <w:pStyle w:val="BodyTextIndent3"/>
        <w:spacing w:after="0" w:line="360" w:lineRule="auto"/>
        <w:ind w:left="3521" w:hanging="3521"/>
        <w:jc w:val="both"/>
        <w:rPr>
          <w:caps w:val="0"/>
        </w:rPr>
      </w:pPr>
      <w:r>
        <w:rPr>
          <w:caps w:val="0"/>
        </w:rPr>
        <w:t xml:space="preserve">Selcen ÇEVİK AVCI </w:t>
      </w:r>
      <w:r>
        <w:rPr>
          <w:caps w:val="0"/>
        </w:rPr>
        <w:tab/>
      </w:r>
      <w:r>
        <w:rPr>
          <w:caps w:val="0"/>
        </w:rPr>
        <w:tab/>
        <w:t>Meslek Standardı Hazırlama Çalıştayı, DACUM Eş-Moderatörü</w:t>
      </w:r>
    </w:p>
    <w:p w:rsidR="00091F19" w:rsidRDefault="00091F19" w:rsidP="00807908">
      <w:pPr>
        <w:pStyle w:val="03paragraf"/>
        <w:rPr>
          <w:b/>
          <w:bCs/>
        </w:rPr>
      </w:pPr>
    </w:p>
    <w:p w:rsidR="00091F19" w:rsidRDefault="00091F19" w:rsidP="00807908">
      <w:pPr>
        <w:pStyle w:val="03paragraf"/>
        <w:rPr>
          <w:b/>
          <w:bCs/>
        </w:rPr>
      </w:pPr>
      <w:r w:rsidRPr="007C2067">
        <w:rPr>
          <w:b/>
          <w:bCs/>
        </w:rPr>
        <w:t>2. Meslek Standardının Hazırlanmasına Katkıda Bulunanlar</w:t>
      </w:r>
    </w:p>
    <w:p w:rsidR="00091F19" w:rsidRPr="007C2067" w:rsidRDefault="00091F19" w:rsidP="00807908">
      <w:pPr>
        <w:pStyle w:val="03paragraf"/>
        <w:rPr>
          <w:b/>
          <w:bCs/>
        </w:rPr>
      </w:pPr>
    </w:p>
    <w:p w:rsidR="00091F19" w:rsidRDefault="00091F19" w:rsidP="00807908">
      <w:pPr>
        <w:pStyle w:val="04maddeliste"/>
        <w:numPr>
          <w:ilvl w:val="0"/>
          <w:numId w:val="0"/>
        </w:numPr>
        <w:spacing w:line="360" w:lineRule="auto"/>
      </w:pPr>
      <w:r>
        <w:t xml:space="preserve">Ahmet KUŞDEMİR </w:t>
      </w:r>
      <w:r>
        <w:tab/>
      </w:r>
      <w:r>
        <w:tab/>
      </w:r>
      <w:r>
        <w:tab/>
        <w:t>Bilişim Teknolojileri Öğretmeni</w:t>
      </w:r>
    </w:p>
    <w:p w:rsidR="00091F19" w:rsidRDefault="00091F19" w:rsidP="00807908">
      <w:pPr>
        <w:pStyle w:val="04maddeliste"/>
        <w:numPr>
          <w:ilvl w:val="0"/>
          <w:numId w:val="0"/>
        </w:numPr>
        <w:spacing w:line="360" w:lineRule="auto"/>
      </w:pPr>
      <w:r>
        <w:t xml:space="preserve">Alp ÖZDEMİR </w:t>
      </w:r>
      <w:r>
        <w:tab/>
      </w:r>
      <w:r>
        <w:tab/>
      </w:r>
      <w:r>
        <w:tab/>
        <w:t>Yazılım Mühendisi ve Donanım/Yazılım Uzmanı,</w:t>
      </w:r>
    </w:p>
    <w:p w:rsidR="00091F19" w:rsidRDefault="00091F19" w:rsidP="00807908">
      <w:pPr>
        <w:pStyle w:val="04maddeliste"/>
        <w:numPr>
          <w:ilvl w:val="0"/>
          <w:numId w:val="0"/>
        </w:numPr>
        <w:spacing w:line="360" w:lineRule="auto"/>
        <w:ind w:left="2836" w:firstLine="709"/>
      </w:pPr>
      <w:r>
        <w:t>HARDWAREMANIA</w:t>
      </w:r>
    </w:p>
    <w:p w:rsidR="00091F19" w:rsidRDefault="00091F19" w:rsidP="00807908">
      <w:pPr>
        <w:pStyle w:val="04maddeliste"/>
        <w:numPr>
          <w:ilvl w:val="0"/>
          <w:numId w:val="0"/>
        </w:numPr>
        <w:spacing w:line="360" w:lineRule="auto"/>
      </w:pPr>
      <w:r>
        <w:t>A</w:t>
      </w:r>
      <w:r w:rsidRPr="0077287B">
        <w:t xml:space="preserve">yhan ALKAN </w:t>
      </w:r>
      <w:r>
        <w:tab/>
      </w:r>
      <w:r>
        <w:tab/>
      </w:r>
      <w:r>
        <w:tab/>
        <w:t>Bilişim Uzmanı,</w:t>
      </w:r>
      <w:r w:rsidRPr="0077287B">
        <w:t xml:space="preserve"> İTO</w:t>
      </w:r>
    </w:p>
    <w:p w:rsidR="00091F19" w:rsidRDefault="00091F19" w:rsidP="00807908">
      <w:pPr>
        <w:pStyle w:val="04maddeliste"/>
        <w:numPr>
          <w:ilvl w:val="0"/>
          <w:numId w:val="0"/>
        </w:numPr>
        <w:spacing w:line="360" w:lineRule="auto"/>
      </w:pPr>
      <w:r>
        <w:t xml:space="preserve">Aytekin PALAK </w:t>
      </w:r>
      <w:r>
        <w:tab/>
      </w:r>
      <w:r>
        <w:tab/>
      </w:r>
      <w:r>
        <w:tab/>
        <w:t>E. Haberleşme Teknikeri ve Donanım Bakım Elemanı, Çizgi</w:t>
      </w:r>
    </w:p>
    <w:p w:rsidR="00091F19" w:rsidRDefault="00091F19" w:rsidP="00807908">
      <w:pPr>
        <w:pStyle w:val="04maddeliste"/>
        <w:numPr>
          <w:ilvl w:val="0"/>
          <w:numId w:val="0"/>
        </w:numPr>
        <w:spacing w:line="360" w:lineRule="auto"/>
        <w:ind w:left="2836" w:firstLine="709"/>
      </w:pPr>
      <w:r>
        <w:t>Elektronik</w:t>
      </w:r>
    </w:p>
    <w:p w:rsidR="00091F19" w:rsidRDefault="00091F19" w:rsidP="00807908">
      <w:pPr>
        <w:pStyle w:val="04maddeliste"/>
        <w:numPr>
          <w:ilvl w:val="0"/>
          <w:numId w:val="0"/>
        </w:numPr>
        <w:spacing w:line="360" w:lineRule="auto"/>
      </w:pPr>
      <w:r>
        <w:t>Burak Hakan ALBAYRAK</w:t>
      </w:r>
      <w:r>
        <w:tab/>
      </w:r>
      <w:r>
        <w:tab/>
        <w:t>Bilgisayar Mühendisi, Çizgi Elektronik</w:t>
      </w:r>
    </w:p>
    <w:p w:rsidR="00091F19" w:rsidRDefault="00091F19" w:rsidP="00807908">
      <w:pPr>
        <w:pStyle w:val="04maddeliste"/>
        <w:numPr>
          <w:ilvl w:val="0"/>
          <w:numId w:val="0"/>
        </w:numPr>
        <w:spacing w:line="360" w:lineRule="auto"/>
      </w:pPr>
      <w:r>
        <w:t xml:space="preserve">Cumhur TORUN </w:t>
      </w:r>
      <w:r>
        <w:tab/>
      </w:r>
      <w:r>
        <w:tab/>
      </w:r>
      <w:r>
        <w:tab/>
        <w:t>Bilişim Teknolojileri Öğretmeni</w:t>
      </w:r>
    </w:p>
    <w:p w:rsidR="00091F19" w:rsidRDefault="00091F19" w:rsidP="00807908">
      <w:pPr>
        <w:pStyle w:val="04maddeliste"/>
        <w:numPr>
          <w:ilvl w:val="0"/>
          <w:numId w:val="0"/>
        </w:numPr>
        <w:spacing w:line="360" w:lineRule="auto"/>
      </w:pPr>
      <w:r>
        <w:t xml:space="preserve">Cüneyt GÜZEY </w:t>
      </w:r>
      <w:r>
        <w:tab/>
      </w:r>
      <w:r>
        <w:tab/>
      </w:r>
      <w:r>
        <w:tab/>
        <w:t>Elektronik Yüksek Mühendisi, Çizgi Elektronik</w:t>
      </w:r>
    </w:p>
    <w:p w:rsidR="00091F19" w:rsidRDefault="00091F19" w:rsidP="00807908">
      <w:pPr>
        <w:pStyle w:val="04maddeliste"/>
        <w:numPr>
          <w:ilvl w:val="0"/>
          <w:numId w:val="0"/>
        </w:numPr>
        <w:spacing w:line="360" w:lineRule="auto"/>
      </w:pPr>
      <w:r>
        <w:t xml:space="preserve">Doğukan HAZAR </w:t>
      </w:r>
      <w:r>
        <w:tab/>
      </w:r>
      <w:r>
        <w:tab/>
      </w:r>
      <w:r>
        <w:tab/>
        <w:t xml:space="preserve">Elektronik Teknikeri ve Donanım Bakım Elemanı, Çizgi </w:t>
      </w:r>
    </w:p>
    <w:p w:rsidR="00091F19" w:rsidRDefault="00091F19" w:rsidP="00807908">
      <w:pPr>
        <w:pStyle w:val="04maddeliste"/>
        <w:numPr>
          <w:ilvl w:val="0"/>
          <w:numId w:val="0"/>
        </w:numPr>
        <w:spacing w:line="360" w:lineRule="auto"/>
      </w:pPr>
      <w:r>
        <w:tab/>
      </w:r>
      <w:r>
        <w:tab/>
      </w:r>
      <w:r>
        <w:tab/>
      </w:r>
      <w:r>
        <w:tab/>
      </w:r>
      <w:r>
        <w:tab/>
        <w:t>Elektronik</w:t>
      </w:r>
    </w:p>
    <w:p w:rsidR="00091F19" w:rsidRDefault="00091F19" w:rsidP="00807908">
      <w:pPr>
        <w:pStyle w:val="04maddeliste"/>
        <w:numPr>
          <w:ilvl w:val="0"/>
          <w:numId w:val="0"/>
        </w:numPr>
        <w:spacing w:line="360" w:lineRule="auto"/>
      </w:pPr>
      <w:r>
        <w:t xml:space="preserve">Ferhat NALBANT </w:t>
      </w:r>
      <w:r>
        <w:tab/>
      </w:r>
      <w:r>
        <w:tab/>
      </w:r>
      <w:r>
        <w:tab/>
        <w:t>Bilişim Teknolojileri Öğretmeni</w:t>
      </w:r>
    </w:p>
    <w:p w:rsidR="00091F19" w:rsidRDefault="00091F19" w:rsidP="00807908">
      <w:pPr>
        <w:pStyle w:val="04maddeliste"/>
        <w:numPr>
          <w:ilvl w:val="0"/>
          <w:numId w:val="0"/>
        </w:numPr>
        <w:spacing w:line="360" w:lineRule="auto"/>
      </w:pPr>
      <w:r>
        <w:t xml:space="preserve">Gülşen DURMUŞ TORUN </w:t>
      </w:r>
      <w:r>
        <w:tab/>
      </w:r>
      <w:r>
        <w:tab/>
        <w:t>Bilişim Teknolojileri Öğretmeni</w:t>
      </w:r>
    </w:p>
    <w:p w:rsidR="00091F19" w:rsidRDefault="00091F19" w:rsidP="00807908">
      <w:pPr>
        <w:pStyle w:val="04maddeliste"/>
        <w:numPr>
          <w:ilvl w:val="0"/>
          <w:numId w:val="0"/>
        </w:numPr>
        <w:spacing w:line="360" w:lineRule="auto"/>
      </w:pPr>
      <w:r>
        <w:t xml:space="preserve">Hakan YANDIM </w:t>
      </w:r>
      <w:r>
        <w:tab/>
      </w:r>
      <w:r>
        <w:tab/>
      </w:r>
      <w:r>
        <w:tab/>
        <w:t>Bilişim Teknolojileri Öğretmeni</w:t>
      </w:r>
    </w:p>
    <w:p w:rsidR="00091F19" w:rsidRDefault="00091F19" w:rsidP="00807908">
      <w:pPr>
        <w:pStyle w:val="04maddeliste"/>
        <w:numPr>
          <w:ilvl w:val="0"/>
          <w:numId w:val="0"/>
        </w:numPr>
        <w:spacing w:line="360" w:lineRule="auto"/>
      </w:pPr>
      <w:r>
        <w:t xml:space="preserve">Hamza BAŞARAN </w:t>
      </w:r>
      <w:r>
        <w:tab/>
      </w:r>
      <w:r>
        <w:tab/>
      </w:r>
      <w:r>
        <w:tab/>
        <w:t xml:space="preserve">Bilgisayar Teknisyeni ve Donanım Bakım Elemanı, Çizgi </w:t>
      </w:r>
    </w:p>
    <w:p w:rsidR="00091F19" w:rsidRDefault="00091F19" w:rsidP="00807908">
      <w:pPr>
        <w:pStyle w:val="04maddeliste"/>
        <w:numPr>
          <w:ilvl w:val="0"/>
          <w:numId w:val="0"/>
        </w:numPr>
        <w:spacing w:line="360" w:lineRule="auto"/>
      </w:pPr>
      <w:r>
        <w:tab/>
      </w:r>
      <w:r>
        <w:tab/>
      </w:r>
      <w:r>
        <w:tab/>
      </w:r>
      <w:r>
        <w:tab/>
      </w:r>
      <w:r>
        <w:tab/>
        <w:t>Elektronik</w:t>
      </w:r>
    </w:p>
    <w:p w:rsidR="00091F19" w:rsidRDefault="00091F19" w:rsidP="00807908">
      <w:pPr>
        <w:pStyle w:val="04maddeliste"/>
        <w:numPr>
          <w:ilvl w:val="0"/>
          <w:numId w:val="0"/>
        </w:numPr>
        <w:spacing w:line="360" w:lineRule="auto"/>
      </w:pPr>
      <w:r>
        <w:t xml:space="preserve">Hüseyin DÜZGÜN </w:t>
      </w:r>
      <w:r>
        <w:tab/>
      </w:r>
      <w:r>
        <w:tab/>
      </w:r>
      <w:r>
        <w:tab/>
        <w:t>Elektrik Teknisyeni ve Donanım Bakım Elemanı, Çizgi</w:t>
      </w:r>
    </w:p>
    <w:p w:rsidR="00091F19" w:rsidRDefault="00091F19" w:rsidP="00807908">
      <w:pPr>
        <w:pStyle w:val="04maddeliste"/>
        <w:numPr>
          <w:ilvl w:val="0"/>
          <w:numId w:val="0"/>
        </w:numPr>
        <w:spacing w:line="360" w:lineRule="auto"/>
        <w:ind w:left="2836" w:firstLine="709"/>
      </w:pPr>
      <w:r>
        <w:t>Elektronik</w:t>
      </w:r>
    </w:p>
    <w:p w:rsidR="00091F19" w:rsidRDefault="00091F19" w:rsidP="00807908">
      <w:pPr>
        <w:pStyle w:val="04maddeliste"/>
        <w:numPr>
          <w:ilvl w:val="0"/>
          <w:numId w:val="0"/>
        </w:numPr>
        <w:spacing w:line="360" w:lineRule="auto"/>
      </w:pPr>
      <w:r>
        <w:t xml:space="preserve">Kaan ARKON </w:t>
      </w:r>
      <w:r>
        <w:tab/>
      </w:r>
      <w:r>
        <w:tab/>
      </w:r>
      <w:r>
        <w:tab/>
        <w:t xml:space="preserve">E. Haberleşme Teknikeri ve Donanım Bakım Elemanı, Çizgi </w:t>
      </w:r>
    </w:p>
    <w:p w:rsidR="00091F19" w:rsidRDefault="00091F19" w:rsidP="00807908">
      <w:pPr>
        <w:pStyle w:val="04maddeliste"/>
        <w:numPr>
          <w:ilvl w:val="0"/>
          <w:numId w:val="0"/>
        </w:numPr>
        <w:spacing w:line="360" w:lineRule="auto"/>
      </w:pPr>
      <w:r>
        <w:tab/>
      </w:r>
      <w:r>
        <w:tab/>
      </w:r>
      <w:r>
        <w:tab/>
      </w:r>
      <w:r>
        <w:tab/>
      </w:r>
      <w:r>
        <w:tab/>
        <w:t>Elektronik</w:t>
      </w:r>
    </w:p>
    <w:p w:rsidR="00091F19" w:rsidRDefault="00091F19" w:rsidP="00807908">
      <w:pPr>
        <w:pStyle w:val="04maddeliste"/>
        <w:numPr>
          <w:ilvl w:val="0"/>
          <w:numId w:val="0"/>
        </w:numPr>
        <w:spacing w:line="360" w:lineRule="auto"/>
      </w:pPr>
      <w:r>
        <w:t xml:space="preserve">Koray AKSOY </w:t>
      </w:r>
      <w:r>
        <w:tab/>
      </w:r>
      <w:r>
        <w:tab/>
      </w:r>
      <w:r>
        <w:tab/>
        <w:t>Bilgisayar Mühendisi, PENTA Bilgisayar</w:t>
      </w:r>
    </w:p>
    <w:p w:rsidR="00091F19" w:rsidRDefault="00091F19" w:rsidP="00807908">
      <w:pPr>
        <w:pStyle w:val="04maddeliste"/>
        <w:numPr>
          <w:ilvl w:val="0"/>
          <w:numId w:val="0"/>
        </w:numPr>
        <w:spacing w:line="360" w:lineRule="auto"/>
      </w:pPr>
      <w:r>
        <w:t xml:space="preserve">Levent AKALIN </w:t>
      </w:r>
      <w:r>
        <w:tab/>
      </w:r>
      <w:r>
        <w:tab/>
      </w:r>
      <w:r>
        <w:tab/>
        <w:t>İktisatçı ve Donanım/Yazılım Uzmanı, PENTA Bilgisayar</w:t>
      </w:r>
    </w:p>
    <w:p w:rsidR="00091F19" w:rsidRDefault="00091F19" w:rsidP="00807908">
      <w:pPr>
        <w:pStyle w:val="04maddeliste"/>
        <w:numPr>
          <w:ilvl w:val="0"/>
          <w:numId w:val="0"/>
        </w:numPr>
        <w:spacing w:line="360" w:lineRule="auto"/>
      </w:pPr>
      <w:r>
        <w:t xml:space="preserve">Murat ÖZDEMİR </w:t>
      </w:r>
      <w:r>
        <w:tab/>
      </w:r>
      <w:r>
        <w:tab/>
      </w:r>
      <w:r>
        <w:tab/>
        <w:t xml:space="preserve">Elektronik Teknikeri ve Donanım Bakım Elemanı, Çizgi </w:t>
      </w:r>
    </w:p>
    <w:p w:rsidR="00091F19" w:rsidRDefault="00091F19" w:rsidP="00807908">
      <w:pPr>
        <w:pStyle w:val="04maddeliste"/>
        <w:numPr>
          <w:ilvl w:val="0"/>
          <w:numId w:val="0"/>
        </w:numPr>
        <w:spacing w:line="360" w:lineRule="auto"/>
        <w:ind w:left="2836" w:firstLine="709"/>
      </w:pPr>
      <w:r>
        <w:t>Elektronik</w:t>
      </w:r>
    </w:p>
    <w:p w:rsidR="00091F19" w:rsidRDefault="00091F19" w:rsidP="00807908">
      <w:pPr>
        <w:pStyle w:val="04maddeliste"/>
        <w:numPr>
          <w:ilvl w:val="0"/>
          <w:numId w:val="0"/>
        </w:numPr>
        <w:spacing w:line="360" w:lineRule="auto"/>
      </w:pPr>
      <w:r>
        <w:t xml:space="preserve">Namık TÜLÜMEN </w:t>
      </w:r>
      <w:r>
        <w:tab/>
      </w:r>
      <w:r>
        <w:tab/>
      </w:r>
      <w:r>
        <w:tab/>
        <w:t>İktisatçı ve Donanım/Yazılım Uzmanı, ARENA</w:t>
      </w:r>
    </w:p>
    <w:p w:rsidR="00091F19" w:rsidRDefault="00091F19" w:rsidP="00807908">
      <w:pPr>
        <w:pStyle w:val="04maddeliste"/>
        <w:numPr>
          <w:ilvl w:val="0"/>
          <w:numId w:val="0"/>
        </w:numPr>
        <w:spacing w:line="360" w:lineRule="auto"/>
      </w:pPr>
      <w:r>
        <w:t xml:space="preserve">Okan ERDEM </w:t>
      </w:r>
      <w:r>
        <w:tab/>
      </w:r>
      <w:r>
        <w:tab/>
      </w:r>
      <w:r>
        <w:tab/>
        <w:t>Elektronik Teknisyeni ve Donanım Bakım Elemanı, Çizgi</w:t>
      </w:r>
    </w:p>
    <w:p w:rsidR="00091F19" w:rsidRDefault="00091F19" w:rsidP="00807908">
      <w:pPr>
        <w:pStyle w:val="04maddeliste"/>
        <w:numPr>
          <w:ilvl w:val="0"/>
          <w:numId w:val="0"/>
        </w:numPr>
        <w:spacing w:line="360" w:lineRule="auto"/>
        <w:ind w:left="2836" w:firstLine="709"/>
      </w:pPr>
      <w:r>
        <w:t>Elektronik</w:t>
      </w:r>
    </w:p>
    <w:p w:rsidR="00091F19" w:rsidRDefault="00091F19" w:rsidP="00807908">
      <w:pPr>
        <w:pStyle w:val="04maddeliste"/>
        <w:numPr>
          <w:ilvl w:val="0"/>
          <w:numId w:val="0"/>
        </w:numPr>
        <w:spacing w:line="360" w:lineRule="auto"/>
      </w:pPr>
      <w:r>
        <w:t xml:space="preserve">Orkun ARIYÖRÜK </w:t>
      </w:r>
      <w:r>
        <w:tab/>
      </w:r>
      <w:r>
        <w:tab/>
      </w:r>
      <w:r>
        <w:tab/>
        <w:t>Çevre Mühendisi, 7S İleri Teknoloji Ürünleri</w:t>
      </w:r>
    </w:p>
    <w:p w:rsidR="00091F19" w:rsidRDefault="00091F19" w:rsidP="00807908">
      <w:pPr>
        <w:pStyle w:val="04maddeliste"/>
        <w:numPr>
          <w:ilvl w:val="0"/>
          <w:numId w:val="0"/>
        </w:numPr>
        <w:spacing w:line="360" w:lineRule="auto"/>
      </w:pPr>
      <w:r>
        <w:t xml:space="preserve">Özgür Ali ÖZKİRİŞÇİ </w:t>
      </w:r>
      <w:r>
        <w:tab/>
      </w:r>
      <w:r>
        <w:tab/>
        <w:t>Bilişim Teknolojileri Öğretmeni</w:t>
      </w:r>
    </w:p>
    <w:p w:rsidR="00091F19" w:rsidRDefault="00091F19" w:rsidP="00807908">
      <w:pPr>
        <w:pStyle w:val="04maddeliste"/>
        <w:numPr>
          <w:ilvl w:val="0"/>
          <w:numId w:val="0"/>
        </w:numPr>
        <w:spacing w:line="360" w:lineRule="auto"/>
      </w:pPr>
      <w:r>
        <w:t xml:space="preserve">Özkan KIVRAK </w:t>
      </w:r>
      <w:r>
        <w:tab/>
      </w:r>
      <w:r>
        <w:tab/>
      </w:r>
      <w:r>
        <w:tab/>
        <w:t xml:space="preserve">Elektronik Teknisyeni ve Donanım Bakım Elemanı, Çizgi </w:t>
      </w:r>
    </w:p>
    <w:p w:rsidR="00091F19" w:rsidRDefault="00091F19" w:rsidP="00807908">
      <w:pPr>
        <w:pStyle w:val="04maddeliste"/>
        <w:numPr>
          <w:ilvl w:val="0"/>
          <w:numId w:val="0"/>
        </w:numPr>
        <w:spacing w:line="360" w:lineRule="auto"/>
      </w:pPr>
      <w:r>
        <w:tab/>
      </w:r>
      <w:r>
        <w:tab/>
      </w:r>
      <w:r>
        <w:tab/>
      </w:r>
      <w:r>
        <w:tab/>
      </w:r>
      <w:r>
        <w:tab/>
        <w:t>Elektronik</w:t>
      </w:r>
    </w:p>
    <w:p w:rsidR="00091F19" w:rsidRDefault="00091F19" w:rsidP="00807908">
      <w:pPr>
        <w:pStyle w:val="04maddeliste"/>
        <w:numPr>
          <w:ilvl w:val="0"/>
          <w:numId w:val="0"/>
        </w:numPr>
        <w:spacing w:line="360" w:lineRule="auto"/>
      </w:pPr>
      <w:r w:rsidRPr="00FE7C69">
        <w:t xml:space="preserve">Dr. Ragıp Mustafa BAŞBUĞ </w:t>
      </w:r>
      <w:r>
        <w:tab/>
        <w:t xml:space="preserve">Bilişim Uzmanı, </w:t>
      </w:r>
      <w:r w:rsidRPr="00FE7C69">
        <w:t>MEKATRONİK Yazılım Ltd. Şti.</w:t>
      </w:r>
    </w:p>
    <w:p w:rsidR="00091F19" w:rsidRDefault="00091F19" w:rsidP="00807908">
      <w:pPr>
        <w:pStyle w:val="04maddeliste"/>
        <w:numPr>
          <w:ilvl w:val="0"/>
          <w:numId w:val="0"/>
        </w:numPr>
        <w:spacing w:line="360" w:lineRule="auto"/>
      </w:pPr>
      <w:r w:rsidRPr="00BF0E8E">
        <w:t xml:space="preserve">Selahattin YILDIZ </w:t>
      </w:r>
      <w:r>
        <w:tab/>
      </w:r>
      <w:r>
        <w:tab/>
      </w:r>
      <w:r>
        <w:tab/>
        <w:t xml:space="preserve">Bilişim Uzmanı, </w:t>
      </w:r>
      <w:r w:rsidRPr="00BF0E8E">
        <w:t>ALTEK Bilgisayar</w:t>
      </w:r>
    </w:p>
    <w:p w:rsidR="00091F19" w:rsidRDefault="00091F19" w:rsidP="00807908">
      <w:pPr>
        <w:pStyle w:val="04maddeliste"/>
        <w:numPr>
          <w:ilvl w:val="0"/>
          <w:numId w:val="0"/>
        </w:numPr>
        <w:spacing w:line="360" w:lineRule="auto"/>
      </w:pPr>
      <w:r w:rsidRPr="00E700C9">
        <w:t xml:space="preserve">Zeynel TERZİ </w:t>
      </w:r>
      <w:r>
        <w:tab/>
      </w:r>
      <w:r>
        <w:tab/>
      </w:r>
      <w:r>
        <w:tab/>
        <w:t xml:space="preserve">Bilişim Uzmanı, </w:t>
      </w:r>
      <w:r w:rsidRPr="00E700C9">
        <w:t xml:space="preserve">Bilişim Teknolojileri Servis </w:t>
      </w:r>
      <w:r>
        <w:t xml:space="preserve">Hizmetleri </w:t>
      </w:r>
      <w:r w:rsidRPr="00E700C9">
        <w:t>Ltd.</w:t>
      </w:r>
      <w:r>
        <w:t xml:space="preserve"> Şti.</w:t>
      </w:r>
    </w:p>
    <w:p w:rsidR="00091F19" w:rsidRDefault="00091F19" w:rsidP="00807908">
      <w:pPr>
        <w:pStyle w:val="04maddeliste"/>
        <w:numPr>
          <w:ilvl w:val="0"/>
          <w:numId w:val="0"/>
        </w:numPr>
        <w:spacing w:line="360" w:lineRule="auto"/>
      </w:pPr>
    </w:p>
    <w:p w:rsidR="00091F19" w:rsidRPr="00807908" w:rsidRDefault="00091F19" w:rsidP="00807908">
      <w:pPr>
        <w:numPr>
          <w:ilvl w:val="0"/>
          <w:numId w:val="14"/>
        </w:numPr>
        <w:spacing w:after="0" w:line="360" w:lineRule="auto"/>
        <w:rPr>
          <w:rFonts w:ascii="Times New Roman" w:hAnsi="Times New Roman" w:cs="Times New Roman"/>
          <w:b/>
          <w:bCs/>
          <w:sz w:val="24"/>
          <w:szCs w:val="24"/>
        </w:rPr>
      </w:pPr>
      <w:r w:rsidRPr="00807908">
        <w:rPr>
          <w:rFonts w:ascii="Times New Roman" w:hAnsi="Times New Roman" w:cs="Times New Roman"/>
          <w:b/>
          <w:bCs/>
          <w:sz w:val="24"/>
          <w:szCs w:val="24"/>
        </w:rPr>
        <w:t>MYK Yönetim Kurulu</w:t>
      </w:r>
    </w:p>
    <w:p w:rsidR="00091F19" w:rsidRDefault="00091F19" w:rsidP="00807908">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 xml:space="preserve">Bayram AKBAŞ, </w:t>
      </w:r>
      <w:bookmarkStart w:id="17" w:name="OLE_LINK1"/>
      <w:r w:rsidRPr="002E073C">
        <w:rPr>
          <w:rFonts w:ascii="Times New Roman" w:hAnsi="Times New Roman" w:cs="Times New Roman"/>
          <w:sz w:val="24"/>
          <w:szCs w:val="24"/>
        </w:rPr>
        <w:t>Çalışma ve Sosyal Güvenlik Bakanlığı Temsilcisi</w:t>
      </w:r>
      <w:bookmarkEnd w:id="17"/>
      <w:r w:rsidRPr="002E073C">
        <w:rPr>
          <w:rFonts w:ascii="Times New Roman" w:hAnsi="Times New Roman" w:cs="Times New Roman"/>
          <w:sz w:val="24"/>
          <w:szCs w:val="24"/>
        </w:rPr>
        <w:tab/>
        <w:t>Başkan</w:t>
      </w:r>
    </w:p>
    <w:p w:rsidR="00091F19" w:rsidRPr="002E073C" w:rsidRDefault="00091F19" w:rsidP="00807908">
      <w:pPr>
        <w:spacing w:after="0" w:line="360" w:lineRule="auto"/>
        <w:rPr>
          <w:rFonts w:ascii="Times New Roman" w:hAnsi="Times New Roman" w:cs="Times New Roman"/>
          <w:sz w:val="24"/>
          <w:szCs w:val="24"/>
        </w:rPr>
      </w:pPr>
      <w:r>
        <w:rPr>
          <w:rFonts w:ascii="Times New Roman" w:hAnsi="Times New Roman" w:cs="Times New Roman"/>
          <w:sz w:val="24"/>
          <w:szCs w:val="24"/>
        </w:rPr>
        <w:t>Prof. Dr.</w:t>
      </w:r>
      <w:r w:rsidRPr="00FC66FA">
        <w:rPr>
          <w:rFonts w:ascii="Times New Roman" w:hAnsi="Times New Roman" w:cs="Times New Roman"/>
          <w:sz w:val="24"/>
          <w:szCs w:val="24"/>
        </w:rPr>
        <w:t xml:space="preserve"> Oğuz BORAT</w:t>
      </w:r>
      <w:r w:rsidRPr="002E073C">
        <w:rPr>
          <w:rFonts w:ascii="Times New Roman" w:hAnsi="Times New Roman" w:cs="Times New Roman"/>
          <w:sz w:val="24"/>
          <w:szCs w:val="24"/>
        </w:rPr>
        <w:t xml:space="preserve">, </w:t>
      </w:r>
      <w:r w:rsidRPr="002B7EA8">
        <w:rPr>
          <w:rFonts w:ascii="Times New Roman" w:hAnsi="Times New Roman" w:cs="Times New Roman"/>
          <w:sz w:val="24"/>
          <w:szCs w:val="24"/>
        </w:rPr>
        <w:t>Milli Eğitim Bakanlığı Temsilcisi</w:t>
      </w:r>
      <w:r w:rsidRPr="002E073C">
        <w:rPr>
          <w:rFonts w:ascii="Times New Roman" w:hAnsi="Times New Roman" w:cs="Times New Roman"/>
          <w:sz w:val="24"/>
          <w:szCs w:val="24"/>
        </w:rPr>
        <w:tab/>
      </w:r>
      <w:r w:rsidRPr="002E073C">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Başkan Vekili</w:t>
      </w:r>
    </w:p>
    <w:p w:rsidR="00091F19" w:rsidRPr="00FC66FA" w:rsidRDefault="00091F19" w:rsidP="0080790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Yrd. Doç.Dr. </w:t>
      </w:r>
      <w:r w:rsidRPr="00FC66FA">
        <w:rPr>
          <w:rFonts w:ascii="Times New Roman" w:hAnsi="Times New Roman" w:cs="Times New Roman"/>
          <w:sz w:val="24"/>
          <w:szCs w:val="24"/>
        </w:rPr>
        <w:t>Ömer AÇIKGÖZ</w:t>
      </w:r>
      <w:r>
        <w:rPr>
          <w:rFonts w:ascii="Times New Roman" w:hAnsi="Times New Roman" w:cs="Times New Roman"/>
          <w:sz w:val="24"/>
          <w:szCs w:val="24"/>
        </w:rPr>
        <w:t>,</w:t>
      </w:r>
      <w:r w:rsidRPr="00FC66FA">
        <w:rPr>
          <w:rFonts w:ascii="Times New Roman" w:hAnsi="Times New Roman" w:cs="Times New Roman"/>
          <w:sz w:val="24"/>
          <w:szCs w:val="24"/>
        </w:rPr>
        <w:t xml:space="preserve"> Yükseköğretim Kurulu Temsilcisi</w:t>
      </w:r>
      <w:r>
        <w:rPr>
          <w:rFonts w:ascii="Times New Roman" w:hAnsi="Times New Roman" w:cs="Times New Roman"/>
          <w:sz w:val="24"/>
          <w:szCs w:val="24"/>
        </w:rPr>
        <w:tab/>
        <w:t>Üye</w:t>
      </w:r>
    </w:p>
    <w:p w:rsidR="00091F19" w:rsidRDefault="00091F19" w:rsidP="00807908">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Prof. Dr. Yücel ALTUNBAŞAK Meslek Kuruluşları Temsilcisi</w:t>
      </w:r>
      <w:r>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Üye</w:t>
      </w:r>
    </w:p>
    <w:p w:rsidR="00091F19" w:rsidRPr="002E073C" w:rsidRDefault="00091F19" w:rsidP="00807908">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Celal KOLOĞLU</w:t>
      </w:r>
      <w:r w:rsidRPr="002E073C">
        <w:rPr>
          <w:rFonts w:ascii="Times New Roman" w:hAnsi="Times New Roman" w:cs="Times New Roman"/>
          <w:sz w:val="24"/>
          <w:szCs w:val="24"/>
        </w:rPr>
        <w:t>, İşveren Sendikaları Konfederasyonu Temsilcisi</w:t>
      </w:r>
      <w:r w:rsidRPr="002E073C">
        <w:rPr>
          <w:rFonts w:ascii="Times New Roman" w:hAnsi="Times New Roman" w:cs="Times New Roman"/>
          <w:sz w:val="24"/>
          <w:szCs w:val="24"/>
        </w:rPr>
        <w:tab/>
        <w:t>Üye</w:t>
      </w:r>
    </w:p>
    <w:p w:rsidR="00091F19" w:rsidRPr="002E073C" w:rsidRDefault="00091F19" w:rsidP="00807908">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Dr. Osman YILDIZ, İşçi Se</w:t>
      </w:r>
      <w:r>
        <w:rPr>
          <w:rFonts w:ascii="Times New Roman" w:hAnsi="Times New Roman" w:cs="Times New Roman"/>
          <w:sz w:val="24"/>
          <w:szCs w:val="24"/>
        </w:rPr>
        <w:t>ndikaları Konfederasyonları Temsilcisi</w:t>
      </w:r>
      <w:r>
        <w:rPr>
          <w:rFonts w:ascii="Times New Roman" w:hAnsi="Times New Roman" w:cs="Times New Roman"/>
          <w:sz w:val="24"/>
          <w:szCs w:val="24"/>
        </w:rPr>
        <w:tab/>
        <w:t>Üye</w:t>
      </w:r>
    </w:p>
    <w:p w:rsidR="00091F19" w:rsidRDefault="00091F19" w:rsidP="00CF353F">
      <w:pPr>
        <w:pStyle w:val="04maddeliste"/>
        <w:numPr>
          <w:ilvl w:val="0"/>
          <w:numId w:val="0"/>
        </w:numPr>
        <w:ind w:left="227" w:hanging="227"/>
      </w:pPr>
    </w:p>
    <w:p w:rsidR="00091F19" w:rsidRDefault="00091F19" w:rsidP="003338B0">
      <w:pPr>
        <w:pStyle w:val="03paragraf"/>
        <w:tabs>
          <w:tab w:val="left" w:pos="6330"/>
        </w:tabs>
      </w:pPr>
      <w:r>
        <w:tab/>
      </w:r>
    </w:p>
    <w:sectPr w:rsidR="00091F19"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F19" w:rsidRDefault="00091F19" w:rsidP="00E45B7B">
      <w:pPr>
        <w:spacing w:after="0" w:line="240" w:lineRule="auto"/>
      </w:pPr>
      <w:r>
        <w:separator/>
      </w:r>
    </w:p>
  </w:endnote>
  <w:endnote w:type="continuationSeparator" w:id="1">
    <w:p w:rsidR="00091F19" w:rsidRDefault="00091F19"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egoe UI">
    <w:panose1 w:val="00000000000000000000"/>
    <w:charset w:val="A2"/>
    <w:family w:val="swiss"/>
    <w:notTrueType/>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19" w:rsidRPr="00D1233B" w:rsidRDefault="00091F19" w:rsidP="008F635E">
    <w:pPr>
      <w:pStyle w:val="Footer"/>
      <w:pBdr>
        <w:top w:val="thinThickSmallGap" w:sz="24" w:space="1" w:color="808080"/>
      </w:pBdr>
      <w:tabs>
        <w:tab w:val="clear" w:pos="4536"/>
        <w:tab w:val="clear" w:pos="9072"/>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259.2pt;margin-top:5.65pt;width:175.2pt;height:147.95pt;z-index:251656704;visibility:visible;mso-position-horizontal:right;mso-position-horizontal-relative:margin" filled="f" stroked="f">
          <v:textbox style="mso-fit-shape-to-text:t" inset="0,0,0,0">
            <w:txbxContent>
              <w:p w:rsidR="00091F19" w:rsidRPr="00506E43" w:rsidRDefault="00091F19" w:rsidP="00506E43">
                <w:pPr>
                  <w:spacing w:after="0" w:line="240" w:lineRule="auto"/>
                  <w:jc w:val="right"/>
                  <w:rPr>
                    <w:rFonts w:ascii="Times New Roman" w:hAnsi="Times New Roman" w:cs="Times New Roman"/>
                    <w:sz w:val="24"/>
                    <w:szCs w:val="24"/>
                  </w:rPr>
                </w:pP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47</w:t>
                </w:r>
                <w:r w:rsidRPr="00117395">
                  <w:rPr>
                    <w:rFonts w:ascii="Times New Roman" w:hAnsi="Times New Roman" w:cs="Times New Roman"/>
                    <w:sz w:val="24"/>
                    <w:szCs w:val="24"/>
                  </w:rPr>
                  <w:fldChar w:fldCharType="end"/>
                </w:r>
              </w:p>
            </w:txbxContent>
          </v:textbox>
          <w10:wrap anchorx="margin"/>
        </v:shape>
      </w:pict>
    </w:r>
    <w:r>
      <w:rPr>
        <w:rFonts w:ascii="Times New Roman" w:hAnsi="Times New Roman" w:cs="Times New Roman"/>
        <w:sz w:val="24"/>
        <w:szCs w:val="24"/>
      </w:rPr>
      <w:t>© Mesleki Yeterlilik Kurumu,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19" w:rsidRPr="00117395" w:rsidRDefault="00091F19" w:rsidP="005B31CA">
    <w:pPr>
      <w:pStyle w:val="Footer"/>
      <w:pBdr>
        <w:top w:val="thinThickSmallGap" w:sz="24" w:space="1" w:color="808080"/>
      </w:pBdr>
      <w:tabs>
        <w:tab w:val="clear" w:pos="4536"/>
        <w:tab w:val="clear" w:pos="9072"/>
        <w:tab w:val="right" w:pos="986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F19" w:rsidRDefault="00091F19" w:rsidP="00E45B7B">
      <w:pPr>
        <w:spacing w:after="0" w:line="240" w:lineRule="auto"/>
      </w:pPr>
      <w:r>
        <w:separator/>
      </w:r>
    </w:p>
  </w:footnote>
  <w:footnote w:type="continuationSeparator" w:id="1">
    <w:p w:rsidR="00091F19" w:rsidRDefault="00091F19" w:rsidP="00E45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19" w:rsidRDefault="00091F19" w:rsidP="009D777A">
    <w:pPr>
      <w:pStyle w:val="Header"/>
      <w:tabs>
        <w:tab w:val="clear" w:pos="4536"/>
        <w:tab w:val="clear" w:pos="9072"/>
      </w:tabs>
      <w:spacing w:line="312" w:lineRule="auto"/>
      <w:rPr>
        <w:rFonts w:ascii="Times New Roman" w:hAnsi="Times New Roman" w:cs="Times New Roman"/>
        <w:noProof/>
        <w:color w:val="FF0000"/>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15655" o:spid="_x0000_s2049" type="#_x0000_t136" style="position:absolute;margin-left:0;margin-top:0;width:521.5pt;height:173.8pt;rotation:315;z-index:-251657728;mso-position-horizontal:center;mso-position-horizontal-relative:margin;mso-position-vertical:center;mso-position-vertical-relative:margin" o:allowincell="f" fillcolor="#d8d8d8" stroked="f">
          <v:fill opacity=".5"/>
          <v:textpath style="font-family:&quot;calibri&quot;;font-size:1pt" string="TASLAKTIR"/>
          <w10:wrap anchorx="margin" anchory="margin"/>
        </v:shape>
      </w:pict>
    </w:r>
    <w:r>
      <w:rPr>
        <w:noProof/>
        <w:lang w:eastAsia="tr-TR"/>
      </w:rPr>
      <w:pict>
        <v:shapetype id="_x0000_t202" coordsize="21600,21600" o:spt="202" path="m,l,21600r21600,l21600,xe">
          <v:stroke joinstyle="miter"/>
          <v:path gradientshapeok="t" o:connecttype="rect"/>
        </v:shapetype>
        <v:shape id="Metin Kutusu 2" o:spid="_x0000_s2050" type="#_x0000_t202" style="position:absolute;margin-left:276.3pt;margin-top:35.25pt;width:183.75pt;height:147.95pt;z-index:251657728;visibility:visible;mso-position-horizontal:right;mso-position-horizontal-relative:margin;mso-position-vertical-relative:page" filled="f" stroked="f">
          <v:textbox style="mso-fit-shape-to-text:t" inset="0,0,0,0">
            <w:txbxContent>
              <w:p w:rsidR="00091F19" w:rsidRDefault="00091F19"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091F19" w:rsidRPr="00506E43" w:rsidRDefault="00091F19"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margin"/>
        </v:shape>
      </w:pict>
    </w:r>
    <w:r>
      <w:rPr>
        <w:rFonts w:ascii="Times New Roman" w:hAnsi="Times New Roman" w:cs="Times New Roman"/>
      </w:rPr>
      <w:t>Bilgisayar Donanım Elemanı (Seviye 4</w:t>
    </w:r>
    <w:r w:rsidRPr="00246874">
      <w:rPr>
        <w:rFonts w:ascii="Times New Roman" w:hAnsi="Times New Roman" w:cs="Times New Roman"/>
      </w:rPr>
      <w:t>)</w:t>
    </w:r>
  </w:p>
  <w:p w:rsidR="00091F19" w:rsidRDefault="00091F19" w:rsidP="009D777A">
    <w:pPr>
      <w:pStyle w:val="Header"/>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p w:rsidR="00091F19" w:rsidRPr="00246874" w:rsidRDefault="00091F19" w:rsidP="009D777A">
    <w:pPr>
      <w:pStyle w:val="Header"/>
      <w:tabs>
        <w:tab w:val="clear" w:pos="4536"/>
        <w:tab w:val="clear" w:pos="9072"/>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5E2"/>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39285D"/>
    <w:multiLevelType w:val="multilevel"/>
    <w:tmpl w:val="4F3E5640"/>
    <w:lvl w:ilvl="0">
      <w:start w:val="2"/>
      <w:numFmt w:val="decimal"/>
      <w:lvlText w:val="%1."/>
      <w:lvlJc w:val="left"/>
      <w:pPr>
        <w:ind w:left="360" w:hanging="360"/>
      </w:pPr>
      <w:rPr>
        <w:rFonts w:hint="default"/>
      </w:rPr>
    </w:lvl>
    <w:lvl w:ilvl="1">
      <w:start w:val="6"/>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AC920B8"/>
    <w:multiLevelType w:val="hybridMultilevel"/>
    <w:tmpl w:val="22BCFFCE"/>
    <w:lvl w:ilvl="0" w:tplc="04A800B2">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37073FDC"/>
    <w:multiLevelType w:val="multilevel"/>
    <w:tmpl w:val="57FA836E"/>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37E81164"/>
    <w:multiLevelType w:val="multilevel"/>
    <w:tmpl w:val="A4805568"/>
    <w:lvl w:ilvl="0">
      <w:start w:val="3"/>
      <w:numFmt w:val="decimal"/>
      <w:lvlText w:val="%1"/>
      <w:lvlJc w:val="left"/>
      <w:pPr>
        <w:ind w:left="360" w:hanging="360"/>
      </w:pPr>
      <w:rPr>
        <w:rFonts w:hint="default"/>
      </w:rPr>
    </w:lvl>
    <w:lvl w:ilvl="1">
      <w:start w:val="2"/>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nsid w:val="674D402E"/>
    <w:multiLevelType w:val="multilevel"/>
    <w:tmpl w:val="E44A9608"/>
    <w:lvl w:ilvl="0">
      <w:start w:val="2"/>
      <w:numFmt w:val="decimal"/>
      <w:lvlText w:val="%1"/>
      <w:lvlJc w:val="left"/>
      <w:pPr>
        <w:ind w:left="480" w:hanging="480"/>
      </w:pPr>
      <w:rPr>
        <w:rFonts w:hint="default"/>
      </w:rPr>
    </w:lvl>
    <w:lvl w:ilvl="1">
      <w:start w:val="3"/>
      <w:numFmt w:val="decimal"/>
      <w:lvlText w:val="%1.%2"/>
      <w:lvlJc w:val="left"/>
      <w:pPr>
        <w:ind w:left="700" w:hanging="48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nsid w:val="6D232D6B"/>
    <w:multiLevelType w:val="multilevel"/>
    <w:tmpl w:val="156883CC"/>
    <w:lvl w:ilvl="0">
      <w:start w:val="2"/>
      <w:numFmt w:val="decimal"/>
      <w:lvlText w:val="%1"/>
      <w:lvlJc w:val="left"/>
      <w:pPr>
        <w:ind w:left="360" w:hanging="360"/>
      </w:pPr>
      <w:rPr>
        <w:rFonts w:hint="default"/>
      </w:rPr>
    </w:lvl>
    <w:lvl w:ilvl="1">
      <w:start w:val="5"/>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2">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13"/>
  </w:num>
  <w:num w:numId="3">
    <w:abstractNumId w:val="5"/>
  </w:num>
  <w:num w:numId="4">
    <w:abstractNumId w:val="2"/>
  </w:num>
  <w:num w:numId="5">
    <w:abstractNumId w:val="13"/>
    <w:lvlOverride w:ilvl="0">
      <w:startOverride w:val="1"/>
    </w:lvlOverride>
  </w:num>
  <w:num w:numId="6">
    <w:abstractNumId w:val="4"/>
  </w:num>
  <w:num w:numId="7">
    <w:abstractNumId w:val="8"/>
  </w:num>
  <w:num w:numId="8">
    <w:abstractNumId w:val="3"/>
  </w:num>
  <w:num w:numId="9">
    <w:abstractNumId w:val="9"/>
  </w:num>
  <w:num w:numId="10">
    <w:abstractNumId w:val="6"/>
  </w:num>
  <w:num w:numId="11">
    <w:abstractNumId w:val="10"/>
  </w:num>
  <w:num w:numId="12">
    <w:abstractNumId w:val="12"/>
    <w:lvlOverride w:ilvl="0">
      <w:startOverride w:val="2"/>
    </w:lvlOverride>
    <w:lvlOverride w:ilvl="1">
      <w:startOverride w:val="4"/>
    </w:lvlOverride>
  </w:num>
  <w:num w:numId="13">
    <w:abstractNumId w:val="11"/>
  </w:num>
  <w:num w:numId="14">
    <w:abstractNumId w:val="1"/>
  </w:num>
  <w:num w:numId="15">
    <w:abstractNumId w:val="7"/>
  </w:num>
  <w:num w:numId="16">
    <w:abstractNumId w:val="12"/>
    <w:lvlOverride w:ilvl="0">
      <w:startOverride w:val="3"/>
    </w:lvlOverride>
    <w:lvlOverride w:ilvl="1">
      <w:startOverride w:val="3"/>
    </w:lvlOverride>
  </w:num>
  <w:num w:numId="17">
    <w:abstractNumId w:val="12"/>
    <w:lvlOverride w:ilvl="0">
      <w:startOverride w:val="3"/>
    </w:lvlOverride>
    <w:lvlOverride w:ilvl="1">
      <w:startOverride w:val="3"/>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7B"/>
    <w:rsid w:val="000015C3"/>
    <w:rsid w:val="00005C3D"/>
    <w:rsid w:val="000064FC"/>
    <w:rsid w:val="000067B6"/>
    <w:rsid w:val="000145A8"/>
    <w:rsid w:val="00037031"/>
    <w:rsid w:val="000507D7"/>
    <w:rsid w:val="0005114E"/>
    <w:rsid w:val="00055F38"/>
    <w:rsid w:val="000573EA"/>
    <w:rsid w:val="00066ED8"/>
    <w:rsid w:val="000716AD"/>
    <w:rsid w:val="000810BA"/>
    <w:rsid w:val="00081879"/>
    <w:rsid w:val="0008333A"/>
    <w:rsid w:val="00091F19"/>
    <w:rsid w:val="00093099"/>
    <w:rsid w:val="00093467"/>
    <w:rsid w:val="000A1074"/>
    <w:rsid w:val="000A1463"/>
    <w:rsid w:val="000A212B"/>
    <w:rsid w:val="000A6D72"/>
    <w:rsid w:val="000A78B9"/>
    <w:rsid w:val="000B0485"/>
    <w:rsid w:val="000B07CD"/>
    <w:rsid w:val="000B0D7B"/>
    <w:rsid w:val="000B17CF"/>
    <w:rsid w:val="000C466F"/>
    <w:rsid w:val="000C4FF2"/>
    <w:rsid w:val="000C6285"/>
    <w:rsid w:val="000C6656"/>
    <w:rsid w:val="000C6DF0"/>
    <w:rsid w:val="000D5A2C"/>
    <w:rsid w:val="000D684A"/>
    <w:rsid w:val="000E02C6"/>
    <w:rsid w:val="000E6894"/>
    <w:rsid w:val="000E6FEA"/>
    <w:rsid w:val="000F12D7"/>
    <w:rsid w:val="000F1CCD"/>
    <w:rsid w:val="000F4909"/>
    <w:rsid w:val="000F4DEE"/>
    <w:rsid w:val="000F58F2"/>
    <w:rsid w:val="000F5E14"/>
    <w:rsid w:val="000F7EFE"/>
    <w:rsid w:val="0010113F"/>
    <w:rsid w:val="00116342"/>
    <w:rsid w:val="00116616"/>
    <w:rsid w:val="00117395"/>
    <w:rsid w:val="00117E55"/>
    <w:rsid w:val="00121E33"/>
    <w:rsid w:val="00123B1A"/>
    <w:rsid w:val="00130FCF"/>
    <w:rsid w:val="00135268"/>
    <w:rsid w:val="00136899"/>
    <w:rsid w:val="00141A59"/>
    <w:rsid w:val="00144066"/>
    <w:rsid w:val="00147712"/>
    <w:rsid w:val="00154A12"/>
    <w:rsid w:val="00161D69"/>
    <w:rsid w:val="00161DCB"/>
    <w:rsid w:val="00162BC0"/>
    <w:rsid w:val="00163472"/>
    <w:rsid w:val="001634C3"/>
    <w:rsid w:val="00165B50"/>
    <w:rsid w:val="00165E8D"/>
    <w:rsid w:val="001700DD"/>
    <w:rsid w:val="00185C81"/>
    <w:rsid w:val="00194A45"/>
    <w:rsid w:val="001A1016"/>
    <w:rsid w:val="001A4F6E"/>
    <w:rsid w:val="001A62A8"/>
    <w:rsid w:val="001A680F"/>
    <w:rsid w:val="001B271A"/>
    <w:rsid w:val="001B556D"/>
    <w:rsid w:val="001B58A1"/>
    <w:rsid w:val="001B6A14"/>
    <w:rsid w:val="001C4F2B"/>
    <w:rsid w:val="001C7B80"/>
    <w:rsid w:val="001C7E1C"/>
    <w:rsid w:val="001D47D4"/>
    <w:rsid w:val="001D663E"/>
    <w:rsid w:val="001D6AF9"/>
    <w:rsid w:val="001E48F7"/>
    <w:rsid w:val="001E5646"/>
    <w:rsid w:val="001E6AEB"/>
    <w:rsid w:val="001F1EA3"/>
    <w:rsid w:val="001F2C2F"/>
    <w:rsid w:val="001F3820"/>
    <w:rsid w:val="00204080"/>
    <w:rsid w:val="00206920"/>
    <w:rsid w:val="0021125D"/>
    <w:rsid w:val="00215253"/>
    <w:rsid w:val="0021707E"/>
    <w:rsid w:val="00225E97"/>
    <w:rsid w:val="00230F54"/>
    <w:rsid w:val="00234283"/>
    <w:rsid w:val="002353BD"/>
    <w:rsid w:val="00240799"/>
    <w:rsid w:val="002429F4"/>
    <w:rsid w:val="00246874"/>
    <w:rsid w:val="00251AE0"/>
    <w:rsid w:val="00251D3D"/>
    <w:rsid w:val="002726E9"/>
    <w:rsid w:val="00275E9C"/>
    <w:rsid w:val="002934A2"/>
    <w:rsid w:val="002A40FB"/>
    <w:rsid w:val="002A5890"/>
    <w:rsid w:val="002A699A"/>
    <w:rsid w:val="002B5D05"/>
    <w:rsid w:val="002B7521"/>
    <w:rsid w:val="002B7EA8"/>
    <w:rsid w:val="002C328A"/>
    <w:rsid w:val="002D48C6"/>
    <w:rsid w:val="002D4A23"/>
    <w:rsid w:val="002E073C"/>
    <w:rsid w:val="002E1368"/>
    <w:rsid w:val="00305B79"/>
    <w:rsid w:val="0030720E"/>
    <w:rsid w:val="003128B9"/>
    <w:rsid w:val="003231A4"/>
    <w:rsid w:val="003236E8"/>
    <w:rsid w:val="003334CD"/>
    <w:rsid w:val="003338B0"/>
    <w:rsid w:val="00352C3D"/>
    <w:rsid w:val="00356885"/>
    <w:rsid w:val="003603C0"/>
    <w:rsid w:val="00364914"/>
    <w:rsid w:val="00365A07"/>
    <w:rsid w:val="0036699B"/>
    <w:rsid w:val="00372001"/>
    <w:rsid w:val="00373923"/>
    <w:rsid w:val="00373D32"/>
    <w:rsid w:val="00374476"/>
    <w:rsid w:val="00376D05"/>
    <w:rsid w:val="00385EFC"/>
    <w:rsid w:val="00386B7C"/>
    <w:rsid w:val="00394A83"/>
    <w:rsid w:val="00395115"/>
    <w:rsid w:val="003A6216"/>
    <w:rsid w:val="003A76E4"/>
    <w:rsid w:val="003A7CE2"/>
    <w:rsid w:val="003B0AB8"/>
    <w:rsid w:val="003C019B"/>
    <w:rsid w:val="003C061C"/>
    <w:rsid w:val="003C65F7"/>
    <w:rsid w:val="003C67EC"/>
    <w:rsid w:val="003C6E0E"/>
    <w:rsid w:val="003D3E46"/>
    <w:rsid w:val="003D61E7"/>
    <w:rsid w:val="003D68C7"/>
    <w:rsid w:val="003E0049"/>
    <w:rsid w:val="003E0552"/>
    <w:rsid w:val="003E40DB"/>
    <w:rsid w:val="003F07C3"/>
    <w:rsid w:val="003F0832"/>
    <w:rsid w:val="003F0AEC"/>
    <w:rsid w:val="003F4C11"/>
    <w:rsid w:val="003F5021"/>
    <w:rsid w:val="003F56D6"/>
    <w:rsid w:val="003F719B"/>
    <w:rsid w:val="00404858"/>
    <w:rsid w:val="00404B3E"/>
    <w:rsid w:val="004121D8"/>
    <w:rsid w:val="004128E4"/>
    <w:rsid w:val="00415EC7"/>
    <w:rsid w:val="00421468"/>
    <w:rsid w:val="004217F8"/>
    <w:rsid w:val="0042350C"/>
    <w:rsid w:val="004259D6"/>
    <w:rsid w:val="004321A7"/>
    <w:rsid w:val="00434BC0"/>
    <w:rsid w:val="00442624"/>
    <w:rsid w:val="0045691E"/>
    <w:rsid w:val="00456C1C"/>
    <w:rsid w:val="00464700"/>
    <w:rsid w:val="00464F5C"/>
    <w:rsid w:val="00467987"/>
    <w:rsid w:val="004679CA"/>
    <w:rsid w:val="00475341"/>
    <w:rsid w:val="0047603F"/>
    <w:rsid w:val="00484C86"/>
    <w:rsid w:val="004857A7"/>
    <w:rsid w:val="004858E6"/>
    <w:rsid w:val="00485F0E"/>
    <w:rsid w:val="0049106D"/>
    <w:rsid w:val="004A0594"/>
    <w:rsid w:val="004A101B"/>
    <w:rsid w:val="004B73FC"/>
    <w:rsid w:val="004C2E75"/>
    <w:rsid w:val="004C5E7F"/>
    <w:rsid w:val="004D2E3B"/>
    <w:rsid w:val="004D3335"/>
    <w:rsid w:val="004D41D4"/>
    <w:rsid w:val="004D710B"/>
    <w:rsid w:val="004E1B0D"/>
    <w:rsid w:val="004E22A6"/>
    <w:rsid w:val="004E574E"/>
    <w:rsid w:val="004E698C"/>
    <w:rsid w:val="004E71FD"/>
    <w:rsid w:val="00506E43"/>
    <w:rsid w:val="00507327"/>
    <w:rsid w:val="005115C3"/>
    <w:rsid w:val="00512885"/>
    <w:rsid w:val="00521D4A"/>
    <w:rsid w:val="005227B2"/>
    <w:rsid w:val="0052354E"/>
    <w:rsid w:val="00527D78"/>
    <w:rsid w:val="00531D2C"/>
    <w:rsid w:val="00536D46"/>
    <w:rsid w:val="00540E8A"/>
    <w:rsid w:val="00552C1E"/>
    <w:rsid w:val="00561BD8"/>
    <w:rsid w:val="00563051"/>
    <w:rsid w:val="005644C6"/>
    <w:rsid w:val="0056527A"/>
    <w:rsid w:val="0056750E"/>
    <w:rsid w:val="00567E78"/>
    <w:rsid w:val="00582298"/>
    <w:rsid w:val="00594154"/>
    <w:rsid w:val="00596EB2"/>
    <w:rsid w:val="0059712F"/>
    <w:rsid w:val="005A0545"/>
    <w:rsid w:val="005A230F"/>
    <w:rsid w:val="005A70A7"/>
    <w:rsid w:val="005B14CB"/>
    <w:rsid w:val="005B31CA"/>
    <w:rsid w:val="005C062A"/>
    <w:rsid w:val="005C2A50"/>
    <w:rsid w:val="005C73A0"/>
    <w:rsid w:val="005D4028"/>
    <w:rsid w:val="005D5DC3"/>
    <w:rsid w:val="005D797A"/>
    <w:rsid w:val="005E01CB"/>
    <w:rsid w:val="005E6403"/>
    <w:rsid w:val="005E6869"/>
    <w:rsid w:val="005F21DC"/>
    <w:rsid w:val="005F7C7C"/>
    <w:rsid w:val="00602401"/>
    <w:rsid w:val="00605E68"/>
    <w:rsid w:val="0061113C"/>
    <w:rsid w:val="00611901"/>
    <w:rsid w:val="00612A2D"/>
    <w:rsid w:val="00626174"/>
    <w:rsid w:val="00632EE8"/>
    <w:rsid w:val="00632FFD"/>
    <w:rsid w:val="00635A8E"/>
    <w:rsid w:val="00643C2A"/>
    <w:rsid w:val="00652B26"/>
    <w:rsid w:val="00653765"/>
    <w:rsid w:val="006555D9"/>
    <w:rsid w:val="006565DA"/>
    <w:rsid w:val="00660976"/>
    <w:rsid w:val="006626E3"/>
    <w:rsid w:val="006664EE"/>
    <w:rsid w:val="0066668F"/>
    <w:rsid w:val="0067198A"/>
    <w:rsid w:val="00671E30"/>
    <w:rsid w:val="00673F20"/>
    <w:rsid w:val="0067401B"/>
    <w:rsid w:val="006910D2"/>
    <w:rsid w:val="00695FF8"/>
    <w:rsid w:val="006A2F53"/>
    <w:rsid w:val="006B0F10"/>
    <w:rsid w:val="006B6A5D"/>
    <w:rsid w:val="006C1F31"/>
    <w:rsid w:val="006C49BD"/>
    <w:rsid w:val="006C57FB"/>
    <w:rsid w:val="006D53A5"/>
    <w:rsid w:val="006E1C03"/>
    <w:rsid w:val="006E6449"/>
    <w:rsid w:val="006E6975"/>
    <w:rsid w:val="006E759D"/>
    <w:rsid w:val="006F08FA"/>
    <w:rsid w:val="006F143F"/>
    <w:rsid w:val="006F4229"/>
    <w:rsid w:val="006F7A34"/>
    <w:rsid w:val="007007F5"/>
    <w:rsid w:val="00701958"/>
    <w:rsid w:val="00712032"/>
    <w:rsid w:val="00713945"/>
    <w:rsid w:val="0072297D"/>
    <w:rsid w:val="00730262"/>
    <w:rsid w:val="0074270A"/>
    <w:rsid w:val="00755FCE"/>
    <w:rsid w:val="00756382"/>
    <w:rsid w:val="00760618"/>
    <w:rsid w:val="00765401"/>
    <w:rsid w:val="00765D82"/>
    <w:rsid w:val="0076716D"/>
    <w:rsid w:val="00771073"/>
    <w:rsid w:val="0077287B"/>
    <w:rsid w:val="00773502"/>
    <w:rsid w:val="00775955"/>
    <w:rsid w:val="00784426"/>
    <w:rsid w:val="0078621C"/>
    <w:rsid w:val="007941CB"/>
    <w:rsid w:val="0079459F"/>
    <w:rsid w:val="00796026"/>
    <w:rsid w:val="007962EB"/>
    <w:rsid w:val="007A6BDF"/>
    <w:rsid w:val="007B5CB9"/>
    <w:rsid w:val="007C2067"/>
    <w:rsid w:val="007C5277"/>
    <w:rsid w:val="007C5D9E"/>
    <w:rsid w:val="007D180D"/>
    <w:rsid w:val="007D3CBE"/>
    <w:rsid w:val="007F0131"/>
    <w:rsid w:val="007F0206"/>
    <w:rsid w:val="007F0798"/>
    <w:rsid w:val="007F13C1"/>
    <w:rsid w:val="007F1A99"/>
    <w:rsid w:val="007F4D2E"/>
    <w:rsid w:val="007F5FA2"/>
    <w:rsid w:val="00802236"/>
    <w:rsid w:val="0080470D"/>
    <w:rsid w:val="00807908"/>
    <w:rsid w:val="0081144E"/>
    <w:rsid w:val="00816367"/>
    <w:rsid w:val="00823A83"/>
    <w:rsid w:val="00823D1D"/>
    <w:rsid w:val="00827752"/>
    <w:rsid w:val="00834A8F"/>
    <w:rsid w:val="00837BDC"/>
    <w:rsid w:val="00840553"/>
    <w:rsid w:val="00841943"/>
    <w:rsid w:val="00843259"/>
    <w:rsid w:val="00844327"/>
    <w:rsid w:val="00844C0A"/>
    <w:rsid w:val="00850AE1"/>
    <w:rsid w:val="008624BA"/>
    <w:rsid w:val="0086368E"/>
    <w:rsid w:val="0086619D"/>
    <w:rsid w:val="00875EAA"/>
    <w:rsid w:val="0089111F"/>
    <w:rsid w:val="008978D4"/>
    <w:rsid w:val="008A5E14"/>
    <w:rsid w:val="008A6074"/>
    <w:rsid w:val="008B00A3"/>
    <w:rsid w:val="008B2A27"/>
    <w:rsid w:val="008B427A"/>
    <w:rsid w:val="008B512F"/>
    <w:rsid w:val="008C059F"/>
    <w:rsid w:val="008C3CAD"/>
    <w:rsid w:val="008C76A0"/>
    <w:rsid w:val="008D4062"/>
    <w:rsid w:val="008E2BD1"/>
    <w:rsid w:val="008E3B2F"/>
    <w:rsid w:val="008F4230"/>
    <w:rsid w:val="008F635E"/>
    <w:rsid w:val="00906968"/>
    <w:rsid w:val="009104E6"/>
    <w:rsid w:val="009144F2"/>
    <w:rsid w:val="00917810"/>
    <w:rsid w:val="00925E8E"/>
    <w:rsid w:val="00927BA0"/>
    <w:rsid w:val="00934BF7"/>
    <w:rsid w:val="00940B7E"/>
    <w:rsid w:val="00942F33"/>
    <w:rsid w:val="0094320D"/>
    <w:rsid w:val="00950857"/>
    <w:rsid w:val="009569F8"/>
    <w:rsid w:val="00961B23"/>
    <w:rsid w:val="009665A3"/>
    <w:rsid w:val="00966E71"/>
    <w:rsid w:val="00980B11"/>
    <w:rsid w:val="00982F0D"/>
    <w:rsid w:val="0099096C"/>
    <w:rsid w:val="00991265"/>
    <w:rsid w:val="00992C84"/>
    <w:rsid w:val="009945F4"/>
    <w:rsid w:val="009A0780"/>
    <w:rsid w:val="009A31BC"/>
    <w:rsid w:val="009A3BF0"/>
    <w:rsid w:val="009A45B0"/>
    <w:rsid w:val="009B2A3D"/>
    <w:rsid w:val="009B2FBD"/>
    <w:rsid w:val="009B5AC9"/>
    <w:rsid w:val="009B6409"/>
    <w:rsid w:val="009D0661"/>
    <w:rsid w:val="009D5B2C"/>
    <w:rsid w:val="009D777A"/>
    <w:rsid w:val="009E21A7"/>
    <w:rsid w:val="009E778D"/>
    <w:rsid w:val="009F3879"/>
    <w:rsid w:val="009F5A30"/>
    <w:rsid w:val="00A0341A"/>
    <w:rsid w:val="00A04276"/>
    <w:rsid w:val="00A044C5"/>
    <w:rsid w:val="00A05B47"/>
    <w:rsid w:val="00A06408"/>
    <w:rsid w:val="00A114F8"/>
    <w:rsid w:val="00A12931"/>
    <w:rsid w:val="00A1479D"/>
    <w:rsid w:val="00A20FDB"/>
    <w:rsid w:val="00A21F50"/>
    <w:rsid w:val="00A22A85"/>
    <w:rsid w:val="00A247B2"/>
    <w:rsid w:val="00A24F83"/>
    <w:rsid w:val="00A32730"/>
    <w:rsid w:val="00A41ED7"/>
    <w:rsid w:val="00A454DD"/>
    <w:rsid w:val="00A47CC2"/>
    <w:rsid w:val="00A50F30"/>
    <w:rsid w:val="00A52B0C"/>
    <w:rsid w:val="00A53053"/>
    <w:rsid w:val="00A53F64"/>
    <w:rsid w:val="00A57055"/>
    <w:rsid w:val="00A66C32"/>
    <w:rsid w:val="00A6738C"/>
    <w:rsid w:val="00A74A19"/>
    <w:rsid w:val="00A77D52"/>
    <w:rsid w:val="00A81969"/>
    <w:rsid w:val="00A93A50"/>
    <w:rsid w:val="00A965F9"/>
    <w:rsid w:val="00AA00A8"/>
    <w:rsid w:val="00AA3227"/>
    <w:rsid w:val="00AA3A2F"/>
    <w:rsid w:val="00AB1364"/>
    <w:rsid w:val="00AB66C2"/>
    <w:rsid w:val="00AC1327"/>
    <w:rsid w:val="00AC17F2"/>
    <w:rsid w:val="00AC4145"/>
    <w:rsid w:val="00AC7386"/>
    <w:rsid w:val="00AD6034"/>
    <w:rsid w:val="00AE0328"/>
    <w:rsid w:val="00AF7C0E"/>
    <w:rsid w:val="00B032E5"/>
    <w:rsid w:val="00B059B0"/>
    <w:rsid w:val="00B07CF0"/>
    <w:rsid w:val="00B148B3"/>
    <w:rsid w:val="00B15BD5"/>
    <w:rsid w:val="00B176CD"/>
    <w:rsid w:val="00B20777"/>
    <w:rsid w:val="00B248FD"/>
    <w:rsid w:val="00B30EFB"/>
    <w:rsid w:val="00B32CBB"/>
    <w:rsid w:val="00B40366"/>
    <w:rsid w:val="00B41727"/>
    <w:rsid w:val="00B43F3B"/>
    <w:rsid w:val="00B4438C"/>
    <w:rsid w:val="00B536B7"/>
    <w:rsid w:val="00B619D4"/>
    <w:rsid w:val="00B6266C"/>
    <w:rsid w:val="00B6421D"/>
    <w:rsid w:val="00B66C1E"/>
    <w:rsid w:val="00B7128D"/>
    <w:rsid w:val="00B74E18"/>
    <w:rsid w:val="00B758BC"/>
    <w:rsid w:val="00B76D21"/>
    <w:rsid w:val="00B77CCD"/>
    <w:rsid w:val="00B804F9"/>
    <w:rsid w:val="00B8521A"/>
    <w:rsid w:val="00B855B0"/>
    <w:rsid w:val="00B92794"/>
    <w:rsid w:val="00B95E70"/>
    <w:rsid w:val="00BA31F2"/>
    <w:rsid w:val="00BB2726"/>
    <w:rsid w:val="00BB60C6"/>
    <w:rsid w:val="00BC1EB8"/>
    <w:rsid w:val="00BC243E"/>
    <w:rsid w:val="00BC33B1"/>
    <w:rsid w:val="00BC4625"/>
    <w:rsid w:val="00BC7FF9"/>
    <w:rsid w:val="00BD1BDC"/>
    <w:rsid w:val="00BD23EE"/>
    <w:rsid w:val="00BD561D"/>
    <w:rsid w:val="00BD6E83"/>
    <w:rsid w:val="00BD7049"/>
    <w:rsid w:val="00BE14B6"/>
    <w:rsid w:val="00BE1854"/>
    <w:rsid w:val="00BE2015"/>
    <w:rsid w:val="00BE2BC0"/>
    <w:rsid w:val="00BE353A"/>
    <w:rsid w:val="00BE53C4"/>
    <w:rsid w:val="00BE5D24"/>
    <w:rsid w:val="00BF0E8E"/>
    <w:rsid w:val="00BF2DED"/>
    <w:rsid w:val="00BF7524"/>
    <w:rsid w:val="00C0110D"/>
    <w:rsid w:val="00C019FC"/>
    <w:rsid w:val="00C20291"/>
    <w:rsid w:val="00C2055D"/>
    <w:rsid w:val="00C2166A"/>
    <w:rsid w:val="00C2167B"/>
    <w:rsid w:val="00C21919"/>
    <w:rsid w:val="00C2370B"/>
    <w:rsid w:val="00C27A1E"/>
    <w:rsid w:val="00C329AF"/>
    <w:rsid w:val="00C37CE1"/>
    <w:rsid w:val="00C47BBD"/>
    <w:rsid w:val="00C55EBA"/>
    <w:rsid w:val="00C57FFA"/>
    <w:rsid w:val="00C6351F"/>
    <w:rsid w:val="00C70C33"/>
    <w:rsid w:val="00C74308"/>
    <w:rsid w:val="00C77936"/>
    <w:rsid w:val="00C93E43"/>
    <w:rsid w:val="00C94254"/>
    <w:rsid w:val="00C95166"/>
    <w:rsid w:val="00C9541D"/>
    <w:rsid w:val="00CA06C3"/>
    <w:rsid w:val="00CA2CCB"/>
    <w:rsid w:val="00CA6665"/>
    <w:rsid w:val="00CB105F"/>
    <w:rsid w:val="00CB602B"/>
    <w:rsid w:val="00CC0691"/>
    <w:rsid w:val="00CC7867"/>
    <w:rsid w:val="00CD08EC"/>
    <w:rsid w:val="00CD3F61"/>
    <w:rsid w:val="00CD460D"/>
    <w:rsid w:val="00CD7A39"/>
    <w:rsid w:val="00CE0EDD"/>
    <w:rsid w:val="00CE1522"/>
    <w:rsid w:val="00CE46E6"/>
    <w:rsid w:val="00CE50D6"/>
    <w:rsid w:val="00CE5CB2"/>
    <w:rsid w:val="00CF2E9F"/>
    <w:rsid w:val="00CF353F"/>
    <w:rsid w:val="00CF706E"/>
    <w:rsid w:val="00D00A7A"/>
    <w:rsid w:val="00D03E11"/>
    <w:rsid w:val="00D10B95"/>
    <w:rsid w:val="00D10E11"/>
    <w:rsid w:val="00D11951"/>
    <w:rsid w:val="00D1233B"/>
    <w:rsid w:val="00D17733"/>
    <w:rsid w:val="00D179AC"/>
    <w:rsid w:val="00D22F46"/>
    <w:rsid w:val="00D245D0"/>
    <w:rsid w:val="00D3277F"/>
    <w:rsid w:val="00D4122B"/>
    <w:rsid w:val="00D4138A"/>
    <w:rsid w:val="00D440FC"/>
    <w:rsid w:val="00D458C7"/>
    <w:rsid w:val="00D45C46"/>
    <w:rsid w:val="00D5065D"/>
    <w:rsid w:val="00D55BB2"/>
    <w:rsid w:val="00D60FAA"/>
    <w:rsid w:val="00D62640"/>
    <w:rsid w:val="00D63DF5"/>
    <w:rsid w:val="00D65DAF"/>
    <w:rsid w:val="00D70FD0"/>
    <w:rsid w:val="00D770F8"/>
    <w:rsid w:val="00D8140B"/>
    <w:rsid w:val="00D87BF0"/>
    <w:rsid w:val="00D91752"/>
    <w:rsid w:val="00D931F9"/>
    <w:rsid w:val="00D94533"/>
    <w:rsid w:val="00D947AF"/>
    <w:rsid w:val="00D96902"/>
    <w:rsid w:val="00D97A97"/>
    <w:rsid w:val="00D97DC7"/>
    <w:rsid w:val="00DA4033"/>
    <w:rsid w:val="00DA625F"/>
    <w:rsid w:val="00DB107F"/>
    <w:rsid w:val="00DB287F"/>
    <w:rsid w:val="00DB48CC"/>
    <w:rsid w:val="00DC46CC"/>
    <w:rsid w:val="00DC75BE"/>
    <w:rsid w:val="00DD0380"/>
    <w:rsid w:val="00DE2401"/>
    <w:rsid w:val="00DE348B"/>
    <w:rsid w:val="00DF0B6A"/>
    <w:rsid w:val="00E0312F"/>
    <w:rsid w:val="00E03C07"/>
    <w:rsid w:val="00E045ED"/>
    <w:rsid w:val="00E0697D"/>
    <w:rsid w:val="00E10BB4"/>
    <w:rsid w:val="00E30E23"/>
    <w:rsid w:val="00E4017A"/>
    <w:rsid w:val="00E40A44"/>
    <w:rsid w:val="00E41241"/>
    <w:rsid w:val="00E426B0"/>
    <w:rsid w:val="00E42906"/>
    <w:rsid w:val="00E4514B"/>
    <w:rsid w:val="00E45A5E"/>
    <w:rsid w:val="00E45B6E"/>
    <w:rsid w:val="00E45B7B"/>
    <w:rsid w:val="00E45D3B"/>
    <w:rsid w:val="00E465DC"/>
    <w:rsid w:val="00E517B7"/>
    <w:rsid w:val="00E531C0"/>
    <w:rsid w:val="00E547A3"/>
    <w:rsid w:val="00E633B6"/>
    <w:rsid w:val="00E66BBB"/>
    <w:rsid w:val="00E700C9"/>
    <w:rsid w:val="00E750C6"/>
    <w:rsid w:val="00E8177A"/>
    <w:rsid w:val="00E82CD5"/>
    <w:rsid w:val="00E86DCD"/>
    <w:rsid w:val="00E86ED3"/>
    <w:rsid w:val="00E875F3"/>
    <w:rsid w:val="00EA3DDB"/>
    <w:rsid w:val="00EB0495"/>
    <w:rsid w:val="00EB25DB"/>
    <w:rsid w:val="00EB4B2D"/>
    <w:rsid w:val="00EB7948"/>
    <w:rsid w:val="00EC7F02"/>
    <w:rsid w:val="00ED52EE"/>
    <w:rsid w:val="00ED560D"/>
    <w:rsid w:val="00ED7EBA"/>
    <w:rsid w:val="00EE56A2"/>
    <w:rsid w:val="00EF12AB"/>
    <w:rsid w:val="00EF1CE7"/>
    <w:rsid w:val="00EF56E5"/>
    <w:rsid w:val="00F0347E"/>
    <w:rsid w:val="00F1146F"/>
    <w:rsid w:val="00F13ABC"/>
    <w:rsid w:val="00F170B2"/>
    <w:rsid w:val="00F2179A"/>
    <w:rsid w:val="00F219A5"/>
    <w:rsid w:val="00F21D3D"/>
    <w:rsid w:val="00F22433"/>
    <w:rsid w:val="00F229A1"/>
    <w:rsid w:val="00F22B06"/>
    <w:rsid w:val="00F353C9"/>
    <w:rsid w:val="00F41591"/>
    <w:rsid w:val="00F43259"/>
    <w:rsid w:val="00F448D4"/>
    <w:rsid w:val="00F5554F"/>
    <w:rsid w:val="00F61058"/>
    <w:rsid w:val="00F6152E"/>
    <w:rsid w:val="00F633F5"/>
    <w:rsid w:val="00F674F3"/>
    <w:rsid w:val="00F74891"/>
    <w:rsid w:val="00F933FA"/>
    <w:rsid w:val="00FA1BC6"/>
    <w:rsid w:val="00FB19BB"/>
    <w:rsid w:val="00FC2D7D"/>
    <w:rsid w:val="00FC335D"/>
    <w:rsid w:val="00FC5C77"/>
    <w:rsid w:val="00FC66FA"/>
    <w:rsid w:val="00FC6CE3"/>
    <w:rsid w:val="00FD2893"/>
    <w:rsid w:val="00FD4640"/>
    <w:rsid w:val="00FD53BE"/>
    <w:rsid w:val="00FD636E"/>
    <w:rsid w:val="00FD6A09"/>
    <w:rsid w:val="00FE1420"/>
    <w:rsid w:val="00FE73CF"/>
    <w:rsid w:val="00FE7C69"/>
    <w:rsid w:val="00FF193F"/>
    <w:rsid w:val="00FF226B"/>
    <w:rsid w:val="00FF57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lang w:eastAsia="en-US"/>
    </w:rPr>
  </w:style>
  <w:style w:type="paragraph" w:styleId="Heading1">
    <w:name w:val="heading 1"/>
    <w:basedOn w:val="Normal"/>
    <w:next w:val="Normal"/>
    <w:link w:val="Heading1Char"/>
    <w:uiPriority w:val="99"/>
    <w:qFormat/>
    <w:rsid w:val="003D3E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FD289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46"/>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FD2893"/>
    <w:rPr>
      <w:rFonts w:ascii="Cambria" w:hAnsi="Cambria" w:cs="Cambria"/>
      <w:b/>
      <w:bCs/>
      <w:color w:val="4F81BD"/>
    </w:rPr>
  </w:style>
  <w:style w:type="paragraph" w:styleId="ListParagraph">
    <w:name w:val="List Paragraph"/>
    <w:basedOn w:val="Normal"/>
    <w:link w:val="ListParagraph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45B7B"/>
    <w:pPr>
      <w:tabs>
        <w:tab w:val="center" w:pos="4536"/>
        <w:tab w:val="right" w:pos="9072"/>
      </w:tabs>
      <w:spacing w:after="0" w:line="240" w:lineRule="auto"/>
    </w:pPr>
    <w:rPr>
      <w:rFonts w:eastAsia="Times New Roman"/>
      <w:lang w:eastAsia="tr-TR"/>
    </w:rPr>
  </w:style>
  <w:style w:type="character" w:customStyle="1" w:styleId="FooterChar">
    <w:name w:val="Footer Char"/>
    <w:basedOn w:val="DefaultParagraphFont"/>
    <w:link w:val="Footer"/>
    <w:uiPriority w:val="99"/>
    <w:locked/>
    <w:rsid w:val="00E45B7B"/>
    <w:rPr>
      <w:rFonts w:ascii="Calibri" w:hAnsi="Calibri" w:cs="Calibri"/>
      <w:lang w:eastAsia="tr-TR"/>
    </w:rPr>
  </w:style>
  <w:style w:type="paragraph" w:styleId="TOC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OC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Hyperlink">
    <w:name w:val="Hyperlink"/>
    <w:basedOn w:val="DefaultParagraphFont"/>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ascii="Times New Roman" w:hAnsi="Times New Roman"/>
      <w:color w:val="000000"/>
      <w:sz w:val="24"/>
      <w:szCs w:val="24"/>
    </w:rPr>
  </w:style>
  <w:style w:type="paragraph" w:customStyle="1" w:styleId="01anabalk">
    <w:name w:val="01. ana başlık"/>
    <w:basedOn w:val="ListParagraph"/>
    <w:link w:val="01anabalkChar"/>
    <w:uiPriority w:val="99"/>
    <w:rsid w:val="00FF5702"/>
    <w:pPr>
      <w:numPr>
        <w:numId w:val="1"/>
      </w:numPr>
      <w:spacing w:before="200" w:line="360" w:lineRule="auto"/>
      <w:outlineLvl w:val="0"/>
    </w:pPr>
    <w:rPr>
      <w:rFonts w:ascii="Times New Roman" w:hAnsi="Times New Roman" w:cs="Times New Roman"/>
      <w:b/>
      <w:bCs/>
      <w:sz w:val="24"/>
      <w:szCs w:val="24"/>
    </w:rPr>
  </w:style>
  <w:style w:type="paragraph" w:customStyle="1" w:styleId="02altbalk">
    <w:name w:val="02. alt başlık"/>
    <w:basedOn w:val="ListParagraph"/>
    <w:link w:val="02altbalkChar"/>
    <w:uiPriority w:val="99"/>
    <w:rsid w:val="00536D46"/>
    <w:pPr>
      <w:numPr>
        <w:ilvl w:val="1"/>
        <w:numId w:val="1"/>
      </w:numPr>
      <w:spacing w:before="200" w:line="240" w:lineRule="auto"/>
      <w:outlineLvl w:val="1"/>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99"/>
    <w:locked/>
    <w:rsid w:val="00E45B7B"/>
    <w:rPr>
      <w:rFonts w:ascii="Calibri" w:eastAsia="Times New Roman" w:hAnsi="Calibri" w:cs="Calibri"/>
    </w:rPr>
  </w:style>
  <w:style w:type="character" w:customStyle="1" w:styleId="01anabalkChar">
    <w:name w:val="01. ana başlık Char"/>
    <w:basedOn w:val="ListParagraph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rFonts w:ascii="Times New Roman" w:hAnsi="Times New Roman" w:cs="Times New Roman"/>
      <w:sz w:val="24"/>
      <w:szCs w:val="24"/>
    </w:rPr>
  </w:style>
  <w:style w:type="character" w:customStyle="1" w:styleId="02altbalkChar">
    <w:name w:val="02. alt başlık Char"/>
    <w:basedOn w:val="ListParagraph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uiPriority w:val="99"/>
    <w:rsid w:val="00185C81"/>
    <w:pPr>
      <w:numPr>
        <w:numId w:val="3"/>
      </w:numPr>
      <w:spacing w:line="276" w:lineRule="auto"/>
      <w:ind w:left="227" w:hanging="227"/>
    </w:pPr>
  </w:style>
  <w:style w:type="character" w:customStyle="1" w:styleId="03paragrafChar">
    <w:name w:val="03. paragraf Char"/>
    <w:basedOn w:val="DefaultParagraphFont"/>
    <w:link w:val="03paragraf"/>
    <w:uiPriority w:val="99"/>
    <w:locked/>
    <w:rsid w:val="00594154"/>
    <w:rPr>
      <w:rFonts w:ascii="Times New Roman" w:eastAsia="Times New Roman" w:hAnsi="Times New Roman" w:cs="Times New Roman"/>
      <w:sz w:val="24"/>
      <w:szCs w:val="24"/>
    </w:rPr>
  </w:style>
  <w:style w:type="character" w:customStyle="1" w:styleId="DefaultChar">
    <w:name w:val="Default Char"/>
    <w:basedOn w:val="DefaultParagraphFont"/>
    <w:link w:val="Default"/>
    <w:uiPriority w:val="99"/>
    <w:locked/>
    <w:rsid w:val="00E45B7B"/>
    <w:rPr>
      <w:rFonts w:ascii="Times New Roman" w:eastAsia="Times New Roman" w:hAnsi="Times New Roman" w:cs="Times New Roman"/>
      <w:color w:val="000000"/>
      <w:sz w:val="24"/>
      <w:szCs w:val="24"/>
      <w:lang w:val="tr-TR" w:eastAsia="tr-TR"/>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Paragraph"/>
    <w:link w:val="05numara1Char"/>
    <w:uiPriority w:val="99"/>
    <w:rsid w:val="00E45B7B"/>
    <w:pPr>
      <w:numPr>
        <w:numId w:val="2"/>
      </w:numPr>
      <w:spacing w:after="0"/>
      <w:ind w:left="454" w:hanging="57"/>
    </w:pPr>
    <w:rPr>
      <w:rFonts w:ascii="Times New Roman" w:hAnsi="Times New Roman" w:cs="Times New Roman"/>
      <w:sz w:val="24"/>
      <w:szCs w:val="24"/>
    </w:rPr>
  </w:style>
  <w:style w:type="character" w:customStyle="1" w:styleId="06listesonrasChar">
    <w:name w:val="06. liste sonrası Char"/>
    <w:basedOn w:val="03paragrafChar"/>
    <w:link w:val="06listesonras"/>
    <w:uiPriority w:val="99"/>
    <w:locked/>
    <w:rsid w:val="00E45B7B"/>
  </w:style>
  <w:style w:type="character" w:customStyle="1" w:styleId="05numara1Char">
    <w:name w:val="05. numara 1 Char"/>
    <w:basedOn w:val="ListParagraphChar"/>
    <w:link w:val="05numara1"/>
    <w:uiPriority w:val="99"/>
    <w:locked/>
    <w:rsid w:val="00E45B7B"/>
    <w:rPr>
      <w:rFonts w:ascii="Times New Roman" w:hAnsi="Times New Roman" w:cs="Times New Roman"/>
      <w:sz w:val="24"/>
      <w:szCs w:val="24"/>
    </w:rPr>
  </w:style>
  <w:style w:type="paragraph" w:styleId="Header">
    <w:name w:val="header"/>
    <w:basedOn w:val="Normal"/>
    <w:link w:val="HeaderChar"/>
    <w:uiPriority w:val="99"/>
    <w:rsid w:val="00E45B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B7B"/>
    <w:rPr>
      <w:rFonts w:ascii="Calibri" w:eastAsia="Times New Roman"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style>
  <w:style w:type="paragraph" w:styleId="BalloonText">
    <w:name w:val="Balloon Text"/>
    <w:basedOn w:val="Normal"/>
    <w:link w:val="BalloonTextChar"/>
    <w:uiPriority w:val="99"/>
    <w:semiHidden/>
    <w:rsid w:val="00F2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9A1"/>
    <w:rPr>
      <w:rFonts w:ascii="Tahoma" w:eastAsia="Times New Roman" w:hAnsi="Tahoma" w:cs="Tahoma"/>
      <w:sz w:val="16"/>
      <w:szCs w:val="16"/>
    </w:rPr>
  </w:style>
  <w:style w:type="character" w:customStyle="1" w:styleId="02altbalk2Char">
    <w:name w:val="02. alt başlık 2 Char"/>
    <w:basedOn w:val="02altbalkChar"/>
    <w:link w:val="02altbalk2"/>
    <w:uiPriority w:val="99"/>
    <w:locked/>
    <w:rsid w:val="00C2167B"/>
  </w:style>
  <w:style w:type="paragraph" w:styleId="FootnoteText">
    <w:name w:val="footnote text"/>
    <w:aliases w:val="Char"/>
    <w:basedOn w:val="Normal"/>
    <w:link w:val="FootnoteTextChar"/>
    <w:uiPriority w:val="99"/>
    <w:semiHidden/>
    <w:rsid w:val="000C6DF0"/>
    <w:pPr>
      <w:spacing w:after="0" w:line="240" w:lineRule="auto"/>
    </w:pPr>
    <w:rPr>
      <w:rFonts w:eastAsia="Times New Roman"/>
      <w:sz w:val="20"/>
      <w:szCs w:val="20"/>
      <w:lang w:eastAsia="tr-TR"/>
    </w:rPr>
  </w:style>
  <w:style w:type="character" w:customStyle="1" w:styleId="FootnoteTextChar">
    <w:name w:val="Footnote Text Char"/>
    <w:aliases w:val="Char Char"/>
    <w:basedOn w:val="DefaultParagraphFont"/>
    <w:link w:val="FootnoteText"/>
    <w:uiPriority w:val="99"/>
    <w:locked/>
    <w:rsid w:val="000C6DF0"/>
    <w:rPr>
      <w:rFonts w:ascii="Calibri" w:hAnsi="Calibri" w:cs="Calibri"/>
      <w:sz w:val="20"/>
      <w:szCs w:val="20"/>
      <w:lang w:eastAsia="tr-TR"/>
    </w:rPr>
  </w:style>
  <w:style w:type="character" w:styleId="FootnoteReference">
    <w:name w:val="footnote reference"/>
    <w:basedOn w:val="DefaultParagraphFont"/>
    <w:uiPriority w:val="99"/>
    <w:semiHidden/>
    <w:rsid w:val="000C6DF0"/>
    <w:rPr>
      <w:vertAlign w:val="superscript"/>
    </w:rPr>
  </w:style>
  <w:style w:type="paragraph" w:customStyle="1" w:styleId="Normal2">
    <w:name w:val="Normal+2"/>
    <w:basedOn w:val="Normal"/>
    <w:next w:val="Normal"/>
    <w:uiPriority w:val="99"/>
    <w:rsid w:val="000C6DF0"/>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0C6DF0"/>
    <w:pPr>
      <w:autoSpaceDE w:val="0"/>
      <w:autoSpaceDN w:val="0"/>
      <w:adjustRightInd w:val="0"/>
      <w:spacing w:after="0" w:line="240" w:lineRule="auto"/>
    </w:pPr>
    <w:rPr>
      <w:rFonts w:ascii="Arial" w:eastAsia="Times New Roman" w:hAnsi="Arial" w:cs="Arial"/>
      <w:sz w:val="24"/>
      <w:szCs w:val="24"/>
      <w:lang w:eastAsia="tr-TR"/>
    </w:rPr>
  </w:style>
  <w:style w:type="table" w:styleId="TableGrid">
    <w:name w:val="Table Grid"/>
    <w:basedOn w:val="TableNormal"/>
    <w:uiPriority w:val="99"/>
    <w:rsid w:val="000C6DF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0C6DF0"/>
    <w:pPr>
      <w:outlineLvl w:val="9"/>
    </w:pPr>
  </w:style>
  <w:style w:type="paragraph" w:styleId="TOC3">
    <w:name w:val="toc 3"/>
    <w:basedOn w:val="Normal"/>
    <w:next w:val="Normal"/>
    <w:autoRedefine/>
    <w:uiPriority w:val="99"/>
    <w:semiHidden/>
    <w:rsid w:val="000C6DF0"/>
    <w:pPr>
      <w:spacing w:after="100"/>
      <w:ind w:left="440"/>
    </w:pPr>
    <w:rPr>
      <w:rFonts w:eastAsia="Times New Roman"/>
    </w:rPr>
  </w:style>
  <w:style w:type="character" w:styleId="CommentReference">
    <w:name w:val="annotation reference"/>
    <w:basedOn w:val="DefaultParagraphFont"/>
    <w:uiPriority w:val="99"/>
    <w:semiHidden/>
    <w:rsid w:val="000C6DF0"/>
    <w:rPr>
      <w:sz w:val="16"/>
      <w:szCs w:val="16"/>
    </w:rPr>
  </w:style>
  <w:style w:type="paragraph" w:styleId="CommentText">
    <w:name w:val="annotation text"/>
    <w:basedOn w:val="Normal"/>
    <w:link w:val="CommentTextChar"/>
    <w:uiPriority w:val="99"/>
    <w:semiHidden/>
    <w:rsid w:val="000C6DF0"/>
    <w:rPr>
      <w:sz w:val="20"/>
      <w:szCs w:val="20"/>
    </w:rPr>
  </w:style>
  <w:style w:type="character" w:customStyle="1" w:styleId="CommentTextChar">
    <w:name w:val="Comment Text Char"/>
    <w:basedOn w:val="DefaultParagraphFont"/>
    <w:link w:val="CommentText"/>
    <w:uiPriority w:val="99"/>
    <w:semiHidden/>
    <w:locked/>
    <w:rsid w:val="000C6DF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0C6DF0"/>
    <w:rPr>
      <w:b/>
      <w:bCs/>
    </w:rPr>
  </w:style>
  <w:style w:type="character" w:customStyle="1" w:styleId="CommentSubjectChar">
    <w:name w:val="Comment Subject Char"/>
    <w:basedOn w:val="CommentTextChar"/>
    <w:link w:val="CommentSubject"/>
    <w:uiPriority w:val="99"/>
    <w:locked/>
    <w:rsid w:val="000C6DF0"/>
    <w:rPr>
      <w:b/>
      <w:bCs/>
    </w:rPr>
  </w:style>
  <w:style w:type="character" w:styleId="FollowedHyperlink">
    <w:name w:val="FollowedHyperlink"/>
    <w:basedOn w:val="DefaultParagraphFont"/>
    <w:uiPriority w:val="99"/>
    <w:semiHidden/>
    <w:rsid w:val="000C6DF0"/>
    <w:rPr>
      <w:color w:val="800080"/>
      <w:u w:val="single"/>
    </w:rPr>
  </w:style>
  <w:style w:type="paragraph" w:customStyle="1" w:styleId="xl67">
    <w:name w:val="xl67"/>
    <w:basedOn w:val="Normal"/>
    <w:uiPriority w:val="99"/>
    <w:rsid w:val="000C6DF0"/>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0C6DF0"/>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0C6DF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0C6DF0"/>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0C6DF0"/>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0C6DF0"/>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0C6DF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0C6DF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0C6DF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0C6DF0"/>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0C6DF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0C6DF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0C6DF0"/>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0C6DF0"/>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0C6DF0"/>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0C6DF0"/>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0C6DF0"/>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0C6DF0"/>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0C6DF0"/>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0C6DF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styleId="BodyTextIndent3">
    <w:name w:val="Body Text Indent 3"/>
    <w:basedOn w:val="Normal"/>
    <w:link w:val="BodyTextIndent3Char"/>
    <w:uiPriority w:val="99"/>
    <w:semiHidden/>
    <w:rsid w:val="00807908"/>
    <w:pPr>
      <w:ind w:left="1814" w:hanging="1814"/>
    </w:pPr>
    <w:rPr>
      <w:rFonts w:ascii="Times New Roman" w:hAnsi="Times New Roman" w:cs="Times New Roman"/>
      <w:caps/>
      <w:sz w:val="24"/>
      <w:szCs w:val="24"/>
      <w:lang w:eastAsia="tr-TR"/>
    </w:rPr>
  </w:style>
  <w:style w:type="character" w:customStyle="1" w:styleId="BodyTextIndent3Char">
    <w:name w:val="Body Text Indent 3 Char"/>
    <w:basedOn w:val="DefaultParagraphFont"/>
    <w:link w:val="BodyTextIndent3"/>
    <w:uiPriority w:val="99"/>
    <w:semiHidden/>
    <w:locked/>
    <w:rsid w:val="00807908"/>
    <w:rPr>
      <w:caps/>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4597B-FE8C-4D75-8D44-DF169EDBD815}"/>
</file>

<file path=customXml/itemProps2.xml><?xml version="1.0" encoding="utf-8"?>
<ds:datastoreItem xmlns:ds="http://schemas.openxmlformats.org/officeDocument/2006/customXml" ds:itemID="{22F582FB-D762-461D-9B1A-C218B42F1580}"/>
</file>

<file path=customXml/itemProps3.xml><?xml version="1.0" encoding="utf-8"?>
<ds:datastoreItem xmlns:ds="http://schemas.openxmlformats.org/officeDocument/2006/customXml" ds:itemID="{50390646-C3FA-47C4-B573-686CCE5652C4}"/>
</file>

<file path=docProps/app.xml><?xml version="1.0" encoding="utf-8"?>
<Properties xmlns="http://schemas.openxmlformats.org/officeDocument/2006/extended-properties" xmlns:vt="http://schemas.openxmlformats.org/officeDocument/2006/docPropsVTypes">
  <Template>Normal_Wordconv</Template>
  <TotalTime>3</TotalTime>
  <Pages>47</Pages>
  <Words>11279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 Yiğit</dc:creator>
  <cp:keywords/>
  <dc:description/>
  <cp:lastModifiedBy>gokhan.gul</cp:lastModifiedBy>
  <cp:revision>3</cp:revision>
  <cp:lastPrinted>2011-08-22T07:25:00Z</cp:lastPrinted>
  <dcterms:created xsi:type="dcterms:W3CDTF">2011-08-22T07:25:00Z</dcterms:created>
  <dcterms:modified xsi:type="dcterms:W3CDTF">2011-08-22T07:27:00Z</dcterms:modified>
</cp:coreProperties>
</file>